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E" w:rsidRPr="00F726A2" w:rsidRDefault="00F0487E" w:rsidP="00511D04">
      <w:pPr>
        <w:shd w:val="clear" w:color="auto" w:fill="FFFFFF"/>
        <w:ind w:right="516"/>
        <w:jc w:val="center"/>
        <w:rPr>
          <w:b/>
          <w:bCs/>
          <w:color w:val="7030A0"/>
          <w:sz w:val="32"/>
          <w:szCs w:val="32"/>
        </w:rPr>
      </w:pPr>
    </w:p>
    <w:p w:rsidR="00F0487E" w:rsidRDefault="00F0487E" w:rsidP="00511D04">
      <w:pPr>
        <w:shd w:val="clear" w:color="auto" w:fill="FFFFFF"/>
        <w:ind w:right="516"/>
        <w:jc w:val="center"/>
        <w:rPr>
          <w:b/>
          <w:bCs/>
          <w:color w:val="7030A0"/>
          <w:sz w:val="32"/>
          <w:szCs w:val="32"/>
        </w:rPr>
      </w:pPr>
      <w:r w:rsidRPr="00511D04">
        <w:rPr>
          <w:b/>
          <w:bCs/>
          <w:color w:val="7030A0"/>
          <w:sz w:val="32"/>
          <w:szCs w:val="32"/>
        </w:rPr>
        <w:t xml:space="preserve">Рекомендации Роспотребнадзора туристам </w:t>
      </w:r>
    </w:p>
    <w:p w:rsidR="00F0487E" w:rsidRPr="00511D04" w:rsidRDefault="00F0487E" w:rsidP="00511D04">
      <w:pPr>
        <w:shd w:val="clear" w:color="auto" w:fill="FFFFFF"/>
        <w:ind w:right="516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п</w:t>
      </w:r>
      <w:r w:rsidRPr="00511D04">
        <w:rPr>
          <w:b/>
          <w:bCs/>
          <w:color w:val="7030A0"/>
          <w:sz w:val="32"/>
          <w:szCs w:val="32"/>
        </w:rPr>
        <w:t>о профилактике вируса Коксаки и других энтеровирусных инфекций</w:t>
      </w:r>
    </w:p>
    <w:p w:rsidR="00F0487E" w:rsidRDefault="00F0487E" w:rsidP="00511D04">
      <w:pPr>
        <w:shd w:val="clear" w:color="auto" w:fill="FFFFFF"/>
        <w:tabs>
          <w:tab w:val="left" w:pos="2398"/>
          <w:tab w:val="left" w:pos="4198"/>
          <w:tab w:val="left" w:pos="5105"/>
          <w:tab w:val="left" w:pos="6502"/>
          <w:tab w:val="left" w:pos="7409"/>
        </w:tabs>
        <w:jc w:val="both"/>
        <w:rPr>
          <w:sz w:val="26"/>
          <w:szCs w:val="26"/>
        </w:rPr>
      </w:pPr>
    </w:p>
    <w:p w:rsidR="00F0487E" w:rsidRDefault="00F0487E" w:rsidP="00511D04">
      <w:pPr>
        <w:shd w:val="clear" w:color="auto" w:fill="FFFFFF"/>
        <w:tabs>
          <w:tab w:val="left" w:pos="2398"/>
          <w:tab w:val="left" w:pos="4198"/>
          <w:tab w:val="left" w:pos="5105"/>
          <w:tab w:val="left" w:pos="6502"/>
          <w:tab w:val="left" w:pos="7409"/>
        </w:tabs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тинки по запросу вирус Коксаки" style="position:absolute;left:0;text-align:left;margin-left:-10.8pt;margin-top:8.15pt;width:199.5pt;height:145.5pt;z-index:251658240;visibility:visible">
            <v:imagedata r:id="rId5" o:title="" cropleft="3509f" cropright="3681f"/>
            <w10:wrap type="square"/>
          </v:shape>
        </w:pict>
      </w:r>
    </w:p>
    <w:p w:rsidR="00F0487E" w:rsidRPr="00511D04" w:rsidRDefault="00F0487E" w:rsidP="00511D04">
      <w:pPr>
        <w:shd w:val="clear" w:color="auto" w:fill="FFFFFF"/>
        <w:tabs>
          <w:tab w:val="left" w:pos="2398"/>
          <w:tab w:val="left" w:pos="4198"/>
          <w:tab w:val="left" w:pos="5105"/>
          <w:tab w:val="left" w:pos="6502"/>
          <w:tab w:val="left" w:pos="74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1D04">
        <w:rPr>
          <w:sz w:val="28"/>
          <w:szCs w:val="28"/>
        </w:rPr>
        <w:t>Федеральная служба по надзору в сфере защиты прав потребителей и</w:t>
      </w:r>
      <w:r w:rsidRPr="00511D04">
        <w:rPr>
          <w:sz w:val="28"/>
          <w:szCs w:val="28"/>
        </w:rPr>
        <w:br/>
        <w:t>благополучия</w:t>
      </w:r>
      <w:r w:rsidRPr="00511D04">
        <w:rPr>
          <w:rFonts w:ascii="Arial" w:hAnsi="Arial" w:cs="Arial"/>
          <w:sz w:val="28"/>
          <w:szCs w:val="28"/>
        </w:rPr>
        <w:tab/>
      </w:r>
      <w:r w:rsidRPr="00511D04">
        <w:rPr>
          <w:sz w:val="28"/>
          <w:szCs w:val="28"/>
        </w:rPr>
        <w:t>человека</w:t>
      </w:r>
      <w:r w:rsidRPr="00511D04">
        <w:rPr>
          <w:rFonts w:ascii="Arial" w:hAnsi="Arial" w:cs="Arial"/>
          <w:sz w:val="28"/>
          <w:szCs w:val="28"/>
        </w:rPr>
        <w:tab/>
      </w:r>
      <w:r w:rsidRPr="00511D04">
        <w:rPr>
          <w:sz w:val="28"/>
          <w:szCs w:val="28"/>
        </w:rPr>
        <w:t xml:space="preserve">в </w:t>
      </w:r>
      <w:r w:rsidRPr="00511D04">
        <w:rPr>
          <w:spacing w:val="-2"/>
          <w:sz w:val="28"/>
          <w:szCs w:val="28"/>
        </w:rPr>
        <w:t>связи</w:t>
      </w:r>
      <w:r w:rsidRPr="00511D0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511D04">
        <w:rPr>
          <w:sz w:val="28"/>
          <w:szCs w:val="28"/>
        </w:rPr>
        <w:t>с</w:t>
      </w:r>
      <w:r w:rsidRPr="00511D04">
        <w:rPr>
          <w:rFonts w:ascii="Arial" w:hAnsi="Arial" w:cs="Arial"/>
          <w:sz w:val="28"/>
          <w:szCs w:val="28"/>
        </w:rPr>
        <w:tab/>
      </w:r>
      <w:r w:rsidRPr="00511D04">
        <w:rPr>
          <w:spacing w:val="-1"/>
          <w:sz w:val="28"/>
          <w:szCs w:val="28"/>
        </w:rPr>
        <w:t>официальной</w:t>
      </w:r>
    </w:p>
    <w:p w:rsidR="00F0487E" w:rsidRPr="00511D04" w:rsidRDefault="00F0487E" w:rsidP="00511D04">
      <w:pPr>
        <w:shd w:val="clear" w:color="auto" w:fill="FFFFFF"/>
        <w:jc w:val="both"/>
        <w:rPr>
          <w:sz w:val="28"/>
          <w:szCs w:val="28"/>
        </w:rPr>
      </w:pPr>
      <w:r w:rsidRPr="00511D04">
        <w:rPr>
          <w:sz w:val="28"/>
          <w:szCs w:val="28"/>
        </w:rPr>
        <w:t>информацией уполномоченного органа об угрозе здоровью туристов в Турецкой Республике напоминает правила профилактики вируса Коксаки и других энтеровирусных инфекций.</w:t>
      </w:r>
    </w:p>
    <w:p w:rsidR="00F0487E" w:rsidRPr="00511D04" w:rsidRDefault="00F0487E" w:rsidP="00511D04">
      <w:pPr>
        <w:shd w:val="clear" w:color="auto" w:fill="FFFFFF"/>
        <w:ind w:firstLine="708"/>
        <w:jc w:val="both"/>
        <w:rPr>
          <w:sz w:val="28"/>
          <w:szCs w:val="28"/>
        </w:rPr>
      </w:pPr>
      <w:r w:rsidRPr="00511D04">
        <w:rPr>
          <w:sz w:val="28"/>
          <w:szCs w:val="28"/>
        </w:rPr>
        <w:t xml:space="preserve">Вирус Коксаки относится к </w:t>
      </w:r>
      <w:r w:rsidRPr="00511D04">
        <w:rPr>
          <w:b/>
          <w:bCs/>
          <w:color w:val="7030A0"/>
          <w:sz w:val="28"/>
          <w:szCs w:val="28"/>
        </w:rPr>
        <w:t>энтеровирусным инфекциям.</w:t>
      </w:r>
      <w:r w:rsidRPr="00511D04">
        <w:rPr>
          <w:sz w:val="28"/>
          <w:szCs w:val="28"/>
        </w:rPr>
        <w:t xml:space="preserve"> Энтеровирусы хорошо переносят низкие температуры, сохраняются в воде. Источником инфекции является только </w:t>
      </w:r>
      <w:r w:rsidRPr="00511D04">
        <w:rPr>
          <w:b/>
          <w:bCs/>
          <w:color w:val="7030A0"/>
          <w:sz w:val="28"/>
          <w:szCs w:val="28"/>
        </w:rPr>
        <w:t>человек</w:t>
      </w:r>
      <w:r w:rsidRPr="00511D04">
        <w:rPr>
          <w:sz w:val="28"/>
          <w:szCs w:val="28"/>
        </w:rPr>
        <w:t xml:space="preserve"> — больной или здоровый носитель. Вирус весьма эффективно заражает маленьких детей при попадании небольшой дозы с водой, пищей, через грязные игрушки, руки.</w:t>
      </w:r>
    </w:p>
    <w:p w:rsidR="00F0487E" w:rsidRDefault="00F0487E" w:rsidP="00511D04">
      <w:pPr>
        <w:shd w:val="clear" w:color="auto" w:fill="FFFFFF"/>
        <w:ind w:firstLine="708"/>
        <w:jc w:val="both"/>
        <w:rPr>
          <w:b/>
          <w:bCs/>
          <w:color w:val="7030A0"/>
          <w:sz w:val="28"/>
          <w:szCs w:val="28"/>
        </w:rPr>
      </w:pPr>
      <w:r w:rsidRPr="00511D04">
        <w:rPr>
          <w:sz w:val="28"/>
          <w:szCs w:val="28"/>
        </w:rPr>
        <w:t xml:space="preserve">В целях </w:t>
      </w:r>
      <w:r w:rsidRPr="00511D04">
        <w:rPr>
          <w:b/>
          <w:bCs/>
          <w:color w:val="7030A0"/>
          <w:sz w:val="28"/>
          <w:szCs w:val="28"/>
        </w:rPr>
        <w:t>профилактики возникновения заболеваний</w:t>
      </w:r>
      <w:r w:rsidRPr="00511D04">
        <w:rPr>
          <w:sz w:val="28"/>
          <w:szCs w:val="28"/>
        </w:rPr>
        <w:t xml:space="preserve"> вирусом Коксаки и другими эитеровирусными инфекциями Роспотребнадзор настоятельно рекомендует туристам придерж</w:t>
      </w:r>
      <w:bookmarkStart w:id="0" w:name="_GoBack"/>
      <w:bookmarkEnd w:id="0"/>
      <w:r w:rsidRPr="00511D04">
        <w:rPr>
          <w:sz w:val="28"/>
          <w:szCs w:val="28"/>
        </w:rPr>
        <w:t xml:space="preserve">иваться следующих </w:t>
      </w:r>
      <w:r w:rsidRPr="00511D04">
        <w:rPr>
          <w:b/>
          <w:bCs/>
          <w:color w:val="7030A0"/>
          <w:sz w:val="28"/>
          <w:szCs w:val="28"/>
        </w:rPr>
        <w:t>правил</w:t>
      </w:r>
      <w:r>
        <w:rPr>
          <w:b/>
          <w:bCs/>
          <w:color w:val="7030A0"/>
          <w:sz w:val="28"/>
          <w:szCs w:val="28"/>
        </w:rPr>
        <w:t>:</w:t>
      </w:r>
    </w:p>
    <w:p w:rsidR="00F0487E" w:rsidRPr="00511D04" w:rsidRDefault="00F0487E" w:rsidP="00511D04">
      <w:pPr>
        <w:shd w:val="clear" w:color="auto" w:fill="FFFFFF"/>
        <w:ind w:firstLine="708"/>
        <w:jc w:val="both"/>
        <w:rPr>
          <w:b/>
          <w:bCs/>
          <w:color w:val="7030A0"/>
          <w:sz w:val="28"/>
          <w:szCs w:val="28"/>
        </w:rPr>
      </w:pPr>
    </w:p>
    <w:p w:rsidR="00F0487E" w:rsidRPr="00511D04" w:rsidRDefault="00F0487E" w:rsidP="00511D04">
      <w:pPr>
        <w:pStyle w:val="ListParagraph"/>
        <w:numPr>
          <w:ilvl w:val="0"/>
          <w:numId w:val="2"/>
        </w:numPr>
        <w:shd w:val="clear" w:color="auto" w:fill="FFFFFF"/>
        <w:tabs>
          <w:tab w:val="left" w:pos="842"/>
        </w:tabs>
        <w:jc w:val="both"/>
        <w:rPr>
          <w:sz w:val="28"/>
          <w:szCs w:val="28"/>
        </w:rPr>
      </w:pPr>
      <w:r w:rsidRPr="00511D04">
        <w:rPr>
          <w:sz w:val="28"/>
          <w:szCs w:val="28"/>
        </w:rPr>
        <w:t>соблюдать правила личной гигиены, тщательно мыть руки с мылом</w:t>
      </w:r>
      <w:r w:rsidRPr="00511D04">
        <w:rPr>
          <w:sz w:val="28"/>
          <w:szCs w:val="28"/>
        </w:rPr>
        <w:br/>
        <w:t>перед едой, после посещения туалета, после возвращения с прогулок;</w:t>
      </w:r>
    </w:p>
    <w:p w:rsidR="00F0487E" w:rsidRPr="00511D04" w:rsidRDefault="00F0487E" w:rsidP="00511D04">
      <w:pPr>
        <w:shd w:val="clear" w:color="auto" w:fill="FFFFFF"/>
        <w:tabs>
          <w:tab w:val="left" w:pos="842"/>
        </w:tabs>
        <w:jc w:val="both"/>
        <w:rPr>
          <w:sz w:val="28"/>
          <w:szCs w:val="28"/>
        </w:rPr>
      </w:pPr>
    </w:p>
    <w:p w:rsidR="00F0487E" w:rsidRPr="00511D04" w:rsidRDefault="00F0487E" w:rsidP="00511D04">
      <w:pPr>
        <w:pStyle w:val="ListParagraph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11D04">
        <w:rPr>
          <w:sz w:val="28"/>
          <w:szCs w:val="28"/>
        </w:rPr>
        <w:t>использовать для питья только бутилированную или кипяченую воду;</w:t>
      </w:r>
    </w:p>
    <w:p w:rsidR="00F0487E" w:rsidRPr="00511D04" w:rsidRDefault="00F0487E" w:rsidP="00511D04">
      <w:pPr>
        <w:shd w:val="clear" w:color="auto" w:fill="FFFFFF"/>
        <w:rPr>
          <w:sz w:val="28"/>
          <w:szCs w:val="28"/>
        </w:rPr>
      </w:pPr>
    </w:p>
    <w:p w:rsidR="00F0487E" w:rsidRPr="00511D04" w:rsidRDefault="00F0487E" w:rsidP="00511D04">
      <w:pPr>
        <w:numPr>
          <w:ilvl w:val="0"/>
          <w:numId w:val="2"/>
        </w:numPr>
        <w:shd w:val="clear" w:color="auto" w:fill="FFFFFF"/>
        <w:tabs>
          <w:tab w:val="left" w:pos="842"/>
        </w:tabs>
        <w:jc w:val="both"/>
        <w:rPr>
          <w:sz w:val="28"/>
          <w:szCs w:val="28"/>
        </w:rPr>
      </w:pPr>
      <w:r w:rsidRPr="00511D04">
        <w:rPr>
          <w:sz w:val="28"/>
          <w:szCs w:val="28"/>
        </w:rPr>
        <w:t>соблюдать температурные условия хранения пищи, употреблять в пищу продукты с известными сроками хранения;</w:t>
      </w:r>
    </w:p>
    <w:p w:rsidR="00F0487E" w:rsidRPr="00511D04" w:rsidRDefault="00F0487E" w:rsidP="00511D04">
      <w:pPr>
        <w:shd w:val="clear" w:color="auto" w:fill="FFFFFF"/>
        <w:tabs>
          <w:tab w:val="left" w:pos="842"/>
        </w:tabs>
        <w:jc w:val="both"/>
        <w:rPr>
          <w:sz w:val="28"/>
          <w:szCs w:val="28"/>
        </w:rPr>
      </w:pPr>
    </w:p>
    <w:p w:rsidR="00F0487E" w:rsidRPr="00511D04" w:rsidRDefault="00F0487E" w:rsidP="00511D04">
      <w:pPr>
        <w:numPr>
          <w:ilvl w:val="0"/>
          <w:numId w:val="2"/>
        </w:numPr>
        <w:shd w:val="clear" w:color="auto" w:fill="FFFFFF"/>
        <w:tabs>
          <w:tab w:val="left" w:pos="842"/>
        </w:tabs>
        <w:rPr>
          <w:sz w:val="28"/>
          <w:szCs w:val="28"/>
        </w:rPr>
      </w:pPr>
      <w:r w:rsidRPr="00511D04">
        <w:rPr>
          <w:sz w:val="28"/>
          <w:szCs w:val="28"/>
        </w:rPr>
        <w:t>тщательно мыть фрукты, ягоды, овощи;</w:t>
      </w:r>
    </w:p>
    <w:p w:rsidR="00F0487E" w:rsidRDefault="00F0487E" w:rsidP="00511D04">
      <w:pPr>
        <w:pStyle w:val="ListParagraph"/>
        <w:rPr>
          <w:sz w:val="28"/>
          <w:szCs w:val="28"/>
        </w:rPr>
      </w:pPr>
    </w:p>
    <w:p w:rsidR="00F0487E" w:rsidRPr="00511D04" w:rsidRDefault="00F0487E" w:rsidP="00511D04">
      <w:pPr>
        <w:pStyle w:val="ListParagraph"/>
        <w:numPr>
          <w:ilvl w:val="0"/>
          <w:numId w:val="2"/>
        </w:num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  <w:r w:rsidRPr="00511D04">
        <w:rPr>
          <w:sz w:val="28"/>
          <w:szCs w:val="28"/>
        </w:rPr>
        <w:t>ограничивать допуск детей в бассейны до стабилизации</w:t>
      </w:r>
      <w:r w:rsidRPr="00511D04">
        <w:rPr>
          <w:sz w:val="28"/>
          <w:szCs w:val="28"/>
        </w:rPr>
        <w:br/>
        <w:t>эпидемиологической ситуации;</w:t>
      </w:r>
    </w:p>
    <w:p w:rsidR="00F0487E" w:rsidRPr="00511D04" w:rsidRDefault="00F0487E" w:rsidP="00511D04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F0487E" w:rsidRPr="00511D04" w:rsidRDefault="00F0487E" w:rsidP="00511D04">
      <w:pPr>
        <w:pStyle w:val="ListParagraph"/>
        <w:numPr>
          <w:ilvl w:val="0"/>
          <w:numId w:val="2"/>
        </w:numPr>
        <w:shd w:val="clear" w:color="auto" w:fill="FFFFFF"/>
        <w:tabs>
          <w:tab w:val="left" w:pos="893"/>
        </w:tabs>
        <w:jc w:val="both"/>
        <w:rPr>
          <w:sz w:val="28"/>
          <w:szCs w:val="28"/>
        </w:rPr>
      </w:pPr>
      <w:r w:rsidRPr="00511D04">
        <w:rPr>
          <w:sz w:val="28"/>
          <w:szCs w:val="28"/>
        </w:rPr>
        <w:t>ограничивать допуск детей в бэби-клубы отелей, где наблюдается</w:t>
      </w:r>
      <w:r w:rsidRPr="00511D04">
        <w:rPr>
          <w:sz w:val="28"/>
          <w:szCs w:val="28"/>
        </w:rPr>
        <w:br/>
        <w:t>эпидемиологическое неблагополучие по вирусу Коксаки и другим инфекциям.</w:t>
      </w:r>
    </w:p>
    <w:p w:rsidR="00F0487E" w:rsidRPr="00511D04" w:rsidRDefault="00F0487E" w:rsidP="00511D04">
      <w:pPr>
        <w:shd w:val="clear" w:color="auto" w:fill="FFFFFF"/>
        <w:ind w:firstLine="708"/>
        <w:jc w:val="both"/>
        <w:rPr>
          <w:sz w:val="28"/>
          <w:szCs w:val="28"/>
        </w:rPr>
      </w:pPr>
      <w:r w:rsidRPr="00511D04">
        <w:rPr>
          <w:sz w:val="28"/>
          <w:szCs w:val="28"/>
        </w:rPr>
        <w:t>При первых признаках ухудшения самочувствия следует обращаться за медицинской помощью. Если симптомы появились уже после возвращения в Россию, то на приеме у врача обязательно нужно сообщить о стране пребывания.</w:t>
      </w:r>
      <w:bookmarkStart w:id="1" w:name="_PictureBullets"/>
      <w:r w:rsidRPr="00FA643D">
        <w:rPr>
          <w:vanish/>
          <w:sz w:val="24"/>
          <w:szCs w:val="24"/>
        </w:rPr>
        <w:pict>
          <v:shape id="_x0000_i1025" type="#_x0000_t75" style="width:9pt;height:9pt" o:bullet="t">
            <v:imagedata r:id="rId6" o:title=""/>
          </v:shape>
        </w:pict>
      </w:r>
      <w:bookmarkEnd w:id="1"/>
    </w:p>
    <w:sectPr w:rsidR="00F0487E" w:rsidRPr="00511D04" w:rsidSect="00C0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60354"/>
    <w:lvl w:ilvl="0">
      <w:numFmt w:val="bullet"/>
      <w:lvlText w:val="*"/>
      <w:lvlJc w:val="left"/>
    </w:lvl>
  </w:abstractNum>
  <w:abstractNum w:abstractNumId="1">
    <w:nsid w:val="76DA67B3"/>
    <w:multiLevelType w:val="hybridMultilevel"/>
    <w:tmpl w:val="F12E0E1E"/>
    <w:lvl w:ilvl="0" w:tplc="9FC2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7E"/>
    <w:rsid w:val="00315D27"/>
    <w:rsid w:val="004D587E"/>
    <w:rsid w:val="00511D04"/>
    <w:rsid w:val="005A37FA"/>
    <w:rsid w:val="007F2955"/>
    <w:rsid w:val="008032BC"/>
    <w:rsid w:val="009029E9"/>
    <w:rsid w:val="0092584F"/>
    <w:rsid w:val="00BF0A54"/>
    <w:rsid w:val="00C00C86"/>
    <w:rsid w:val="00E4478C"/>
    <w:rsid w:val="00E677FD"/>
    <w:rsid w:val="00F0487E"/>
    <w:rsid w:val="00F4364B"/>
    <w:rsid w:val="00F726A2"/>
    <w:rsid w:val="00F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0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11D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249</Words>
  <Characters>1422</Characters>
  <Application>Microsoft Office Outlook</Application>
  <DocSecurity>0</DocSecurity>
  <Lines>0</Lines>
  <Paragraphs>0</Paragraphs>
  <ScaleCrop>false</ScaleCrop>
  <Company>СЭС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К. Коростелева</dc:creator>
  <cp:keywords/>
  <dc:description/>
  <cp:lastModifiedBy>СЕКРЕТАРЬ</cp:lastModifiedBy>
  <cp:revision>8</cp:revision>
  <dcterms:created xsi:type="dcterms:W3CDTF">2017-08-23T06:22:00Z</dcterms:created>
  <dcterms:modified xsi:type="dcterms:W3CDTF">2017-09-04T11:30:00Z</dcterms:modified>
</cp:coreProperties>
</file>