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69" w:rsidRPr="00D805F0" w:rsidRDefault="00BB4C69" w:rsidP="00D805F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D805F0">
        <w:rPr>
          <w:rFonts w:ascii="Times New Roman" w:hAnsi="Times New Roman" w:cs="Times New Roman"/>
          <w:b/>
          <w:bCs/>
          <w:sz w:val="24"/>
          <w:szCs w:val="24"/>
          <w:lang/>
        </w:rPr>
        <w:t>РЕЕСТР</w:t>
      </w:r>
    </w:p>
    <w:p w:rsidR="00BB4C69" w:rsidRPr="00D805F0" w:rsidRDefault="00BB4C69" w:rsidP="00D805F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  <w:lang/>
        </w:rPr>
      </w:pPr>
      <w:r w:rsidRPr="00D805F0">
        <w:rPr>
          <w:rFonts w:ascii="Times New Roman" w:hAnsi="Times New Roman" w:cs="Times New Roman"/>
          <w:sz w:val="24"/>
          <w:szCs w:val="24"/>
          <w:lang/>
        </w:rPr>
        <w:t>муниципальных нормативных правовых актов</w:t>
      </w:r>
    </w:p>
    <w:p w:rsidR="00BB4C69" w:rsidRPr="00D805F0" w:rsidRDefault="00BB4C69" w:rsidP="00D805F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  <w:lang/>
        </w:rPr>
      </w:pPr>
      <w:r w:rsidRPr="00D805F0">
        <w:rPr>
          <w:rFonts w:ascii="Times New Roman" w:hAnsi="Times New Roman" w:cs="Times New Roman"/>
          <w:sz w:val="24"/>
          <w:szCs w:val="24"/>
          <w:lang/>
        </w:rPr>
        <w:t xml:space="preserve">Главы </w:t>
      </w:r>
      <w:r>
        <w:rPr>
          <w:rFonts w:ascii="Times New Roman" w:hAnsi="Times New Roman" w:cs="Times New Roman"/>
          <w:sz w:val="24"/>
          <w:szCs w:val="24"/>
          <w:lang/>
        </w:rPr>
        <w:t xml:space="preserve">Среднекорсинского сельского поселения </w:t>
      </w:r>
      <w:bookmarkStart w:id="0" w:name="_GoBack"/>
      <w:bookmarkEnd w:id="0"/>
      <w:r w:rsidRPr="00D805F0">
        <w:rPr>
          <w:rFonts w:ascii="Times New Roman" w:hAnsi="Times New Roman" w:cs="Times New Roman"/>
          <w:sz w:val="24"/>
          <w:szCs w:val="24"/>
          <w:lang/>
        </w:rPr>
        <w:t xml:space="preserve">Арского муниципального района </w:t>
      </w:r>
    </w:p>
    <w:p w:rsidR="00BB4C69" w:rsidRPr="00D805F0" w:rsidRDefault="00BB4C69" w:rsidP="00D805F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  <w:lang/>
        </w:rPr>
      </w:pPr>
      <w:r w:rsidRPr="00D805F0">
        <w:rPr>
          <w:rFonts w:ascii="Times New Roman" w:hAnsi="Times New Roman" w:cs="Times New Roman"/>
          <w:sz w:val="24"/>
          <w:szCs w:val="24"/>
          <w:lang/>
        </w:rPr>
        <w:t xml:space="preserve">Республики Татарстан </w:t>
      </w:r>
    </w:p>
    <w:p w:rsidR="00BB4C69" w:rsidRPr="00D805F0" w:rsidRDefault="00BB4C69" w:rsidP="00D805F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1"/>
        <w:gridCol w:w="868"/>
        <w:gridCol w:w="121"/>
        <w:gridCol w:w="599"/>
        <w:gridCol w:w="6719"/>
        <w:gridCol w:w="2402"/>
        <w:gridCol w:w="3957"/>
      </w:tblGrid>
      <w:tr w:rsidR="00BB4C69" w:rsidRPr="002B700B" w:rsidTr="007302C3">
        <w:trPr>
          <w:trHeight w:val="411"/>
        </w:trPr>
        <w:tc>
          <w:tcPr>
            <w:tcW w:w="559" w:type="dxa"/>
            <w:gridSpan w:val="2"/>
            <w:vAlign w:val="center"/>
          </w:tcPr>
          <w:p w:rsidR="00BB4C69" w:rsidRPr="00D805F0" w:rsidRDefault="00BB4C69" w:rsidP="00D805F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:rsidR="00BB4C69" w:rsidRPr="00D805F0" w:rsidRDefault="00BB4C69" w:rsidP="00D805F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vAlign w:val="center"/>
          </w:tcPr>
          <w:p w:rsidR="00BB4C69" w:rsidRPr="00D805F0" w:rsidRDefault="00BB4C69" w:rsidP="00D805F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B4C69" w:rsidRPr="00D805F0" w:rsidRDefault="00BB4C69" w:rsidP="00D805F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gridSpan w:val="2"/>
            <w:vAlign w:val="center"/>
          </w:tcPr>
          <w:p w:rsidR="00BB4C69" w:rsidRPr="00D805F0" w:rsidRDefault="00BB4C69" w:rsidP="00D805F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B4C69" w:rsidRPr="00D805F0" w:rsidRDefault="00BB4C69" w:rsidP="00D805F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vAlign w:val="center"/>
          </w:tcPr>
          <w:p w:rsidR="00BB4C69" w:rsidRPr="00D805F0" w:rsidRDefault="00BB4C69" w:rsidP="00D805F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402" w:type="dxa"/>
            <w:vAlign w:val="center"/>
          </w:tcPr>
          <w:p w:rsidR="00BB4C69" w:rsidRPr="00D805F0" w:rsidRDefault="00BB4C69" w:rsidP="00D805F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5F0">
              <w:rPr>
                <w:rFonts w:ascii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957" w:type="dxa"/>
            <w:vAlign w:val="center"/>
          </w:tcPr>
          <w:p w:rsidR="00BB4C69" w:rsidRPr="00D805F0" w:rsidRDefault="00BB4C69" w:rsidP="00D805F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05F0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  <w:r w:rsidRPr="00D805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BB4C69" w:rsidRPr="002B700B">
        <w:trPr>
          <w:trHeight w:val="135"/>
        </w:trPr>
        <w:tc>
          <w:tcPr>
            <w:tcW w:w="15225" w:type="dxa"/>
            <w:gridSpan w:val="8"/>
            <w:shd w:val="clear" w:color="auto" w:fill="FFFF00"/>
            <w:vAlign w:val="center"/>
          </w:tcPr>
          <w:p w:rsidR="00BB4C69" w:rsidRPr="00D805F0" w:rsidRDefault="00BB4C69" w:rsidP="00195C3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5F0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D805F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BB4C69" w:rsidRPr="002B700B">
        <w:trPr>
          <w:trHeight w:val="135"/>
        </w:trPr>
        <w:tc>
          <w:tcPr>
            <w:tcW w:w="15225" w:type="dxa"/>
            <w:gridSpan w:val="8"/>
            <w:vAlign w:val="center"/>
          </w:tcPr>
          <w:p w:rsidR="00BB4C69" w:rsidRPr="00D805F0" w:rsidRDefault="00BB4C69" w:rsidP="00D805F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05F0">
              <w:rPr>
                <w:rFonts w:ascii="Times New Roman" w:hAnsi="Times New Roman" w:cs="Times New Roman"/>
                <w:b/>
                <w:bCs/>
              </w:rPr>
              <w:t>Постановления</w:t>
            </w:r>
          </w:p>
        </w:tc>
      </w:tr>
      <w:tr w:rsidR="00BB4C69" w:rsidRPr="002B700B" w:rsidTr="007302C3">
        <w:trPr>
          <w:trHeight w:val="55"/>
        </w:trPr>
        <w:tc>
          <w:tcPr>
            <w:tcW w:w="468" w:type="dxa"/>
          </w:tcPr>
          <w:p w:rsidR="00BB4C69" w:rsidRPr="007302C3" w:rsidRDefault="00BB4C69" w:rsidP="007302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7302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gridSpan w:val="3"/>
          </w:tcPr>
          <w:p w:rsidR="00BB4C69" w:rsidRPr="007302C3" w:rsidRDefault="00BB4C69" w:rsidP="007302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7302C3">
              <w:rPr>
                <w:rFonts w:ascii="Times New Roman" w:hAnsi="Times New Roman" w:cs="Times New Roman"/>
                <w:color w:val="0000FF"/>
              </w:rPr>
              <w:t>08.06.2016</w:t>
            </w:r>
          </w:p>
        </w:tc>
        <w:tc>
          <w:tcPr>
            <w:tcW w:w="599" w:type="dxa"/>
          </w:tcPr>
          <w:p w:rsidR="00BB4C69" w:rsidRPr="007302C3" w:rsidRDefault="00BB4C69" w:rsidP="007302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7302C3">
              <w:rPr>
                <w:rFonts w:ascii="Times New Roman" w:hAnsi="Times New Roman" w:cs="Times New Roman"/>
                <w:color w:val="0000FF"/>
              </w:rPr>
              <w:t>1</w:t>
            </w:r>
          </w:p>
        </w:tc>
        <w:tc>
          <w:tcPr>
            <w:tcW w:w="6719" w:type="dxa"/>
          </w:tcPr>
          <w:p w:rsidR="00BB4C69" w:rsidRPr="007302C3" w:rsidRDefault="00BB4C69" w:rsidP="0006272C">
            <w:pPr>
              <w:rPr>
                <w:rFonts w:ascii="Times New Roman" w:hAnsi="Times New Roman" w:cs="Times New Roman"/>
              </w:rPr>
            </w:pPr>
            <w:r w:rsidRPr="007302C3">
              <w:rPr>
                <w:rFonts w:ascii="Times New Roman" w:hAnsi="Times New Roman" w:cs="Times New Roman"/>
                <w:b/>
                <w:bCs/>
                <w:spacing w:val="6"/>
              </w:rPr>
              <w:t xml:space="preserve">О назначении публичных слушаний по проекту решения Совета </w:t>
            </w:r>
            <w:r w:rsidRPr="007302C3">
              <w:rPr>
                <w:rFonts w:ascii="Times New Roman" w:hAnsi="Times New Roman" w:cs="Times New Roman"/>
                <w:b/>
                <w:bCs/>
              </w:rPr>
              <w:t xml:space="preserve">Среднекорсинского </w:t>
            </w:r>
            <w:r w:rsidRPr="007302C3">
              <w:rPr>
                <w:rFonts w:ascii="Times New Roman" w:hAnsi="Times New Roman" w:cs="Times New Roman"/>
                <w:b/>
                <w:bCs/>
                <w:spacing w:val="6"/>
              </w:rPr>
              <w:t xml:space="preserve">сельского поселения о внесении изменений в Правила землепользования и застройки </w:t>
            </w:r>
            <w:r w:rsidRPr="007302C3">
              <w:rPr>
                <w:rFonts w:ascii="Times New Roman" w:hAnsi="Times New Roman" w:cs="Times New Roman"/>
                <w:b/>
                <w:bCs/>
              </w:rPr>
              <w:t>Среднекорсинского</w:t>
            </w:r>
            <w:r w:rsidRPr="007302C3">
              <w:rPr>
                <w:rFonts w:ascii="Times New Roman" w:hAnsi="Times New Roman" w:cs="Times New Roman"/>
                <w:b/>
                <w:bCs/>
                <w:spacing w:val="6"/>
              </w:rPr>
              <w:t xml:space="preserve"> сельского поселения</w:t>
            </w:r>
          </w:p>
        </w:tc>
        <w:tc>
          <w:tcPr>
            <w:tcW w:w="2402" w:type="dxa"/>
          </w:tcPr>
          <w:p w:rsidR="00BB4C69" w:rsidRPr="007302C3" w:rsidRDefault="00BB4C69" w:rsidP="00122178">
            <w:pPr>
              <w:rPr>
                <w:rFonts w:ascii="Times New Roman" w:hAnsi="Times New Roman" w:cs="Times New Roman"/>
              </w:rPr>
            </w:pPr>
            <w:r w:rsidRPr="007302C3">
              <w:rPr>
                <w:rFonts w:ascii="Times New Roman" w:hAnsi="Times New Roman" w:cs="Times New Roman"/>
              </w:rPr>
              <w:t xml:space="preserve">официальный портал правовой информации Республике Татарстан по веб-адресу: </w:t>
            </w:r>
            <w:hyperlink r:id="rId6" w:history="1">
              <w:r w:rsidRPr="007302C3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7302C3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7302C3">
                <w:rPr>
                  <w:rStyle w:val="Hyperlink"/>
                  <w:rFonts w:ascii="Times New Roman" w:hAnsi="Times New Roman" w:cs="Times New Roman"/>
                  <w:lang w:val="en-US"/>
                </w:rPr>
                <w:t>pravo</w:t>
              </w:r>
              <w:r w:rsidRPr="007302C3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7302C3">
                <w:rPr>
                  <w:rStyle w:val="Hyperlink"/>
                  <w:rFonts w:ascii="Times New Roman" w:hAnsi="Times New Roman" w:cs="Times New Roman"/>
                  <w:lang w:val="en-US"/>
                </w:rPr>
                <w:t>tatarstan</w:t>
              </w:r>
              <w:r w:rsidRPr="007302C3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7302C3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302C3">
              <w:rPr>
                <w:rFonts w:ascii="Times New Roman" w:hAnsi="Times New Roman" w:cs="Times New Roman"/>
              </w:rPr>
              <w:t xml:space="preserve"> и официальный сайт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7" w:history="1">
              <w:r w:rsidRPr="007302C3">
                <w:rPr>
                  <w:rStyle w:val="Hyperlink"/>
                  <w:rFonts w:ascii="Times New Roman" w:hAnsi="Times New Roman" w:cs="Times New Roman"/>
                  <w:lang w:val="en-US"/>
                </w:rPr>
                <w:t>http</w:t>
              </w:r>
              <w:r w:rsidRPr="007302C3">
                <w:rPr>
                  <w:rStyle w:val="Hyperlink"/>
                  <w:rFonts w:ascii="Times New Roman" w:hAnsi="Times New Roman" w:cs="Times New Roman"/>
                </w:rPr>
                <w:t>://</w:t>
              </w:r>
              <w:r w:rsidRPr="007302C3">
                <w:rPr>
                  <w:rStyle w:val="Hyperlink"/>
                  <w:rFonts w:ascii="Times New Roman" w:hAnsi="Times New Roman" w:cs="Times New Roman"/>
                  <w:lang w:val="en-US"/>
                </w:rPr>
                <w:t>arsk</w:t>
              </w:r>
              <w:r w:rsidRPr="007302C3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7302C3">
                <w:rPr>
                  <w:rStyle w:val="Hyperlink"/>
                  <w:rFonts w:ascii="Times New Roman" w:hAnsi="Times New Roman" w:cs="Times New Roman"/>
                  <w:lang w:val="en-US"/>
                </w:rPr>
                <w:t>tatarstan</w:t>
              </w:r>
              <w:r w:rsidRPr="007302C3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7302C3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3957" w:type="dxa"/>
          </w:tcPr>
          <w:p w:rsidR="00BB4C69" w:rsidRPr="002B700B" w:rsidRDefault="00BB4C69" w:rsidP="00606F65">
            <w:pPr>
              <w:rPr>
                <w:rFonts w:ascii="Times New Roman" w:hAnsi="Times New Roman" w:cs="Times New Roman"/>
                <w:i/>
                <w:iCs/>
              </w:rPr>
            </w:pPr>
            <w:r w:rsidRPr="002B700B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</w:tc>
      </w:tr>
      <w:tr w:rsidR="00BB4C69" w:rsidRPr="002B700B" w:rsidTr="007302C3">
        <w:trPr>
          <w:trHeight w:val="55"/>
        </w:trPr>
        <w:tc>
          <w:tcPr>
            <w:tcW w:w="468" w:type="dxa"/>
          </w:tcPr>
          <w:p w:rsidR="00BB4C69" w:rsidRPr="004F6271" w:rsidRDefault="00BB4C69" w:rsidP="00D805F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3"/>
          </w:tcPr>
          <w:p w:rsidR="00BB4C69" w:rsidRPr="004F6271" w:rsidRDefault="00BB4C69" w:rsidP="00D805F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599" w:type="dxa"/>
          </w:tcPr>
          <w:p w:rsidR="00BB4C69" w:rsidRPr="004F6271" w:rsidRDefault="00BB4C69" w:rsidP="00D805F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6719" w:type="dxa"/>
          </w:tcPr>
          <w:p w:rsidR="00BB4C69" w:rsidRPr="002B700B" w:rsidRDefault="00BB4C69" w:rsidP="0006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BB4C69" w:rsidRPr="002B700B" w:rsidRDefault="00BB4C69" w:rsidP="00195C3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957" w:type="dxa"/>
          </w:tcPr>
          <w:p w:rsidR="00BB4C69" w:rsidRPr="002B700B" w:rsidRDefault="00BB4C69" w:rsidP="00606F65">
            <w:pPr>
              <w:rPr>
                <w:rFonts w:ascii="Times New Roman" w:hAnsi="Times New Roman" w:cs="Times New Roman"/>
                <w:i/>
                <w:iCs/>
              </w:rPr>
            </w:pPr>
            <w:r w:rsidRPr="002B700B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</w:tc>
      </w:tr>
    </w:tbl>
    <w:p w:rsidR="00BB4C69" w:rsidRPr="00D805F0" w:rsidRDefault="00BB4C69" w:rsidP="00D805F0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B4C69" w:rsidRPr="00D805F0" w:rsidRDefault="00BB4C69" w:rsidP="00D805F0">
      <w:pPr>
        <w:widowControl w:val="0"/>
        <w:autoSpaceDE w:val="0"/>
        <w:autoSpaceDN w:val="0"/>
        <w:adjustRightInd w:val="0"/>
        <w:spacing w:after="0" w:line="240" w:lineRule="atLeast"/>
        <w:ind w:right="15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  <w:lang/>
        </w:rPr>
      </w:pPr>
    </w:p>
    <w:p w:rsidR="00BB4C69" w:rsidRPr="00D805F0" w:rsidRDefault="00BB4C69" w:rsidP="00D805F0">
      <w:pPr>
        <w:widowControl w:val="0"/>
        <w:autoSpaceDE w:val="0"/>
        <w:autoSpaceDN w:val="0"/>
        <w:spacing w:after="0" w:line="240" w:lineRule="atLeast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C69" w:rsidRDefault="00BB4C69"/>
    <w:sectPr w:rsidR="00BB4C69" w:rsidSect="00D80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C69" w:rsidRDefault="00BB4C69" w:rsidP="00D805F0">
      <w:pPr>
        <w:spacing w:after="0" w:line="240" w:lineRule="auto"/>
      </w:pPr>
      <w:r>
        <w:separator/>
      </w:r>
    </w:p>
  </w:endnote>
  <w:endnote w:type="continuationSeparator" w:id="0">
    <w:p w:rsidR="00BB4C69" w:rsidRDefault="00BB4C69" w:rsidP="00D805F0">
      <w:pPr>
        <w:spacing w:after="0" w:line="240" w:lineRule="auto"/>
      </w:pPr>
      <w:r>
        <w:continuationSeparator/>
      </w:r>
    </w:p>
  </w:endnote>
  <w:endnote w:id="1">
    <w:p w:rsidR="00BB4C69" w:rsidRDefault="00BB4C69" w:rsidP="00195C39">
      <w:pPr>
        <w:pStyle w:val="EndnoteText"/>
        <w:ind w:firstLine="0"/>
        <w:rPr>
          <w:rFonts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C69" w:rsidRDefault="00BB4C69" w:rsidP="00D805F0">
      <w:pPr>
        <w:spacing w:after="0" w:line="240" w:lineRule="auto"/>
      </w:pPr>
      <w:r>
        <w:separator/>
      </w:r>
    </w:p>
  </w:footnote>
  <w:footnote w:type="continuationSeparator" w:id="0">
    <w:p w:rsidR="00BB4C69" w:rsidRDefault="00BB4C69" w:rsidP="00D80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EBA"/>
    <w:rsid w:val="0006272C"/>
    <w:rsid w:val="00122178"/>
    <w:rsid w:val="00195C39"/>
    <w:rsid w:val="00196BB3"/>
    <w:rsid w:val="00216F9F"/>
    <w:rsid w:val="002B700B"/>
    <w:rsid w:val="00400B5B"/>
    <w:rsid w:val="00461E66"/>
    <w:rsid w:val="004A6D37"/>
    <w:rsid w:val="004F6271"/>
    <w:rsid w:val="00606F65"/>
    <w:rsid w:val="007302C3"/>
    <w:rsid w:val="007E5EBA"/>
    <w:rsid w:val="00AD7377"/>
    <w:rsid w:val="00B9597D"/>
    <w:rsid w:val="00BB4C69"/>
    <w:rsid w:val="00C40467"/>
    <w:rsid w:val="00C4050C"/>
    <w:rsid w:val="00D645C7"/>
    <w:rsid w:val="00D805F0"/>
    <w:rsid w:val="00D83981"/>
    <w:rsid w:val="00EA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D805F0"/>
    <w:pPr>
      <w:spacing w:after="0"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805F0"/>
    <w:rPr>
      <w:rFonts w:ascii="Calibri" w:hAnsi="Calibri" w:cs="Calibri"/>
      <w:sz w:val="20"/>
      <w:szCs w:val="20"/>
      <w:lang/>
    </w:rPr>
  </w:style>
  <w:style w:type="character" w:styleId="Hyperlink">
    <w:name w:val="Hyperlink"/>
    <w:basedOn w:val="DefaultParagraphFont"/>
    <w:uiPriority w:val="99"/>
    <w:rsid w:val="004F6271"/>
    <w:rPr>
      <w:color w:val="0000FF"/>
      <w:u w:val="single"/>
    </w:rPr>
  </w:style>
  <w:style w:type="paragraph" w:customStyle="1" w:styleId="a">
    <w:name w:val="Знак"/>
    <w:basedOn w:val="Normal"/>
    <w:link w:val="DefaultParagraphFont"/>
    <w:uiPriority w:val="99"/>
    <w:rsid w:val="007302C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rsk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tatarsta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128</Words>
  <Characters>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Оля</dc:creator>
  <cp:keywords/>
  <dc:description/>
  <cp:lastModifiedBy>user</cp:lastModifiedBy>
  <cp:revision>2</cp:revision>
  <dcterms:created xsi:type="dcterms:W3CDTF">2018-02-15T04:46:00Z</dcterms:created>
  <dcterms:modified xsi:type="dcterms:W3CDTF">2018-02-15T04:46:00Z</dcterms:modified>
</cp:coreProperties>
</file>