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42" w:rsidRDefault="002B5042" w:rsidP="00761A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jc w:val="center"/>
        <w:tblLook w:val="01E0"/>
      </w:tblPr>
      <w:tblGrid>
        <w:gridCol w:w="4560"/>
        <w:gridCol w:w="668"/>
        <w:gridCol w:w="4557"/>
      </w:tblGrid>
      <w:tr w:rsidR="002B5042" w:rsidRPr="00525D22">
        <w:trPr>
          <w:trHeight w:val="3021"/>
          <w:jc w:val="center"/>
        </w:trPr>
        <w:tc>
          <w:tcPr>
            <w:tcW w:w="4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D22">
              <w:rPr>
                <w:rFonts w:ascii="Times New Roman" w:hAnsi="Times New Roman" w:cs="Times New Roman"/>
                <w:b/>
                <w:bCs/>
              </w:rPr>
              <w:t>Татарстан Республикасы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D22">
              <w:rPr>
                <w:rFonts w:ascii="Times New Roman" w:hAnsi="Times New Roman" w:cs="Times New Roman"/>
                <w:b/>
                <w:bCs/>
              </w:rPr>
              <w:t>Арча муниципаль районы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525D22">
              <w:rPr>
                <w:rFonts w:ascii="Times New Roman" w:hAnsi="Times New Roman" w:cs="Times New Roman"/>
                <w:b/>
                <w:bCs/>
                <w:lang w:val="tt-RU"/>
              </w:rPr>
              <w:t xml:space="preserve">Яна Кишет авыл жирлеге 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525D22">
              <w:rPr>
                <w:rFonts w:ascii="Times New Roman" w:hAnsi="Times New Roman" w:cs="Times New Roman"/>
                <w:b/>
                <w:bCs/>
                <w:lang w:val="tt-RU"/>
              </w:rPr>
              <w:t>башкарма комитеты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525D22">
              <w:rPr>
                <w:rFonts w:ascii="Times New Roman" w:hAnsi="Times New Roman" w:cs="Times New Roman"/>
                <w:lang w:val="tt-RU"/>
              </w:rPr>
              <w:t>422034, Арча муниципаль районы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525D22">
              <w:rPr>
                <w:rFonts w:ascii="Times New Roman" w:hAnsi="Times New Roman" w:cs="Times New Roman"/>
                <w:lang w:val="tt-RU"/>
              </w:rPr>
              <w:t>Яна Кишет авылы, Дуслык урамы, 100а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525D22">
              <w:rPr>
                <w:rFonts w:ascii="Times New Roman" w:hAnsi="Times New Roman" w:cs="Times New Roman"/>
                <w:lang w:val="tt-RU"/>
              </w:rPr>
              <w:t>тел. 55-4-42</w:t>
            </w:r>
          </w:p>
        </w:tc>
        <w:tc>
          <w:tcPr>
            <w:tcW w:w="6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D22">
              <w:rPr>
                <w:rFonts w:ascii="Times New Roman" w:hAnsi="Times New Roman" w:cs="Times New Roman"/>
                <w:b/>
                <w:bCs/>
              </w:rPr>
              <w:t>Республика Татарстан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D22">
              <w:rPr>
                <w:rFonts w:ascii="Times New Roman" w:hAnsi="Times New Roman" w:cs="Times New Roman"/>
                <w:b/>
                <w:bCs/>
              </w:rPr>
              <w:t xml:space="preserve">Арский муниципальный район 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D22">
              <w:rPr>
                <w:rFonts w:ascii="Times New Roman" w:hAnsi="Times New Roman" w:cs="Times New Roman"/>
                <w:b/>
                <w:bCs/>
              </w:rPr>
              <w:t xml:space="preserve">Исполнительный комитет 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D22">
              <w:rPr>
                <w:rFonts w:ascii="Times New Roman" w:hAnsi="Times New Roman" w:cs="Times New Roman"/>
                <w:b/>
                <w:bCs/>
              </w:rPr>
              <w:t>Новокишитского сельского поселения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5D22">
              <w:rPr>
                <w:rFonts w:ascii="Times New Roman" w:hAnsi="Times New Roman" w:cs="Times New Roman"/>
              </w:rPr>
              <w:t xml:space="preserve">422034, Арский муниципальный район 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5D22">
              <w:rPr>
                <w:rFonts w:ascii="Times New Roman" w:hAnsi="Times New Roman" w:cs="Times New Roman"/>
              </w:rPr>
              <w:t>с.Новый Кишит, ул.Дружбы, 100а</w:t>
            </w:r>
          </w:p>
          <w:p w:rsidR="002B5042" w:rsidRPr="00525D22" w:rsidRDefault="002B5042" w:rsidP="009374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5D22">
              <w:rPr>
                <w:rFonts w:ascii="Times New Roman" w:hAnsi="Times New Roman" w:cs="Times New Roman"/>
              </w:rPr>
              <w:t xml:space="preserve">тел. </w:t>
            </w:r>
            <w:r w:rsidRPr="00525D22">
              <w:rPr>
                <w:rFonts w:ascii="Times New Roman" w:hAnsi="Times New Roman" w:cs="Times New Roman"/>
                <w:lang w:val="tt-RU"/>
              </w:rPr>
              <w:t>55-4-42</w:t>
            </w:r>
          </w:p>
        </w:tc>
      </w:tr>
    </w:tbl>
    <w:p w:rsidR="002B5042" w:rsidRDefault="002B5042" w:rsidP="00761A1E">
      <w:pPr>
        <w:jc w:val="both"/>
        <w:rPr>
          <w:i/>
          <w:iCs/>
        </w:rPr>
      </w:pPr>
    </w:p>
    <w:p w:rsidR="002B5042" w:rsidRPr="00937461" w:rsidRDefault="002B5042" w:rsidP="00761A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7461">
        <w:rPr>
          <w:rFonts w:ascii="Times New Roman" w:hAnsi="Times New Roman" w:cs="Times New Roman"/>
          <w:b/>
          <w:bCs/>
          <w:sz w:val="28"/>
          <w:szCs w:val="28"/>
        </w:rPr>
        <w:t>От «16» декабря 2013г.                                                                         №12</w:t>
      </w:r>
    </w:p>
    <w:p w:rsidR="002B5042" w:rsidRPr="00937461" w:rsidRDefault="002B5042" w:rsidP="00992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6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2B5042" w:rsidRDefault="002B5042" w:rsidP="009374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61">
        <w:rPr>
          <w:rFonts w:ascii="Times New Roman" w:hAnsi="Times New Roman" w:cs="Times New Roman"/>
          <w:b/>
          <w:bCs/>
          <w:sz w:val="28"/>
          <w:szCs w:val="28"/>
        </w:rPr>
        <w:t>О подготовке к проведению праздничных новогодних</w:t>
      </w:r>
    </w:p>
    <w:p w:rsidR="002B5042" w:rsidRPr="00937461" w:rsidRDefault="002B5042" w:rsidP="009374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61">
        <w:rPr>
          <w:rFonts w:ascii="Times New Roman" w:hAnsi="Times New Roman" w:cs="Times New Roman"/>
          <w:b/>
          <w:bCs/>
          <w:sz w:val="28"/>
          <w:szCs w:val="28"/>
        </w:rPr>
        <w:t>мероприятий и обеспечении пожарной безопасности во время праздников</w:t>
      </w:r>
    </w:p>
    <w:p w:rsidR="002B5042" w:rsidRDefault="002B5042" w:rsidP="00992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9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жизни и здоровья граждан, имущества физических и юридических лиц, государственного и муниципального имущества в период новогодних праздничных мероприятий, в соответствии с Федеральным законом «О пожарной безопасности», Законом Республики Татарстан «О пожарной безопасности», в соответствии с Указом </w:t>
      </w:r>
      <w:r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 w:rsidRPr="0099299A">
        <w:rPr>
          <w:rFonts w:ascii="Times New Roman" w:hAnsi="Times New Roman" w:cs="Times New Roman"/>
          <w:sz w:val="28"/>
          <w:szCs w:val="28"/>
        </w:rPr>
        <w:t xml:space="preserve"> №УП-1186 от 6 декабря 2013</w:t>
      </w:r>
      <w:r>
        <w:rPr>
          <w:rFonts w:ascii="Times New Roman" w:hAnsi="Times New Roman" w:cs="Times New Roman"/>
          <w:sz w:val="28"/>
          <w:szCs w:val="28"/>
        </w:rPr>
        <w:t>, Постановлением исполнительного комитета Арского муниципального района от 13.12.2013 №1548 «</w:t>
      </w:r>
      <w:r w:rsidRPr="0099299A">
        <w:rPr>
          <w:rFonts w:ascii="Times New Roman" w:hAnsi="Times New Roman" w:cs="Times New Roman"/>
          <w:sz w:val="28"/>
          <w:szCs w:val="28"/>
        </w:rPr>
        <w:t>О подготовке к проведению праздничных новогодних мероприятий и обеспечении пожарной безопасности во время праздников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299A"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>
        <w:rPr>
          <w:rFonts w:ascii="Times New Roman" w:hAnsi="Times New Roman" w:cs="Times New Roman"/>
          <w:sz w:val="28"/>
          <w:szCs w:val="28"/>
        </w:rPr>
        <w:t xml:space="preserve">Новокишитского сельского поселения </w:t>
      </w:r>
      <w:r w:rsidRPr="009929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5042" w:rsidRPr="00525D22" w:rsidRDefault="002B5042" w:rsidP="00525D2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Местами, разрешенными для </w:t>
      </w:r>
      <w:r w:rsidRPr="0099299A">
        <w:rPr>
          <w:rFonts w:ascii="Times New Roman" w:hAnsi="Times New Roman" w:cs="Times New Roman"/>
          <w:sz w:val="28"/>
          <w:szCs w:val="28"/>
        </w:rPr>
        <w:t>использования пиротехнических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следующее: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42" w:rsidRPr="00525D22" w:rsidRDefault="002B5042" w:rsidP="00525D2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25D22">
        <w:rPr>
          <w:rFonts w:ascii="Times New Roman" w:hAnsi="Times New Roman" w:cs="Times New Roman"/>
          <w:sz w:val="28"/>
          <w:szCs w:val="28"/>
        </w:rPr>
        <w:t>С.Новый Кишит площадка 50 м от магазина расположенного по адресу ул. Новая 2 к западу.</w:t>
      </w:r>
    </w:p>
    <w:p w:rsidR="002B5042" w:rsidRPr="00525D22" w:rsidRDefault="002B5042" w:rsidP="00525D2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25D22">
        <w:rPr>
          <w:rFonts w:ascii="Times New Roman" w:hAnsi="Times New Roman" w:cs="Times New Roman"/>
          <w:sz w:val="28"/>
          <w:szCs w:val="28"/>
        </w:rPr>
        <w:t>С. Старый Кишит площадка 50 м  от дома по ул. Дружба, д.92 к югу.</w:t>
      </w:r>
    </w:p>
    <w:p w:rsidR="002B5042" w:rsidRPr="00525D22" w:rsidRDefault="002B5042" w:rsidP="00525D2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25D22">
        <w:rPr>
          <w:rFonts w:ascii="Times New Roman" w:hAnsi="Times New Roman" w:cs="Times New Roman"/>
          <w:sz w:val="28"/>
          <w:szCs w:val="28"/>
        </w:rPr>
        <w:t>С. Кшкар площадка 80 м от дома 20 к югу улице Мира.</w:t>
      </w:r>
    </w:p>
    <w:p w:rsidR="002B5042" w:rsidRPr="00575E18" w:rsidRDefault="002B5042" w:rsidP="00575E1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5E18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5E18">
        <w:rPr>
          <w:rFonts w:ascii="Times New Roman" w:hAnsi="Times New Roman" w:cs="Times New Roman"/>
          <w:sz w:val="28"/>
          <w:szCs w:val="28"/>
        </w:rPr>
        <w:t xml:space="preserve"> Д. Симетбаш площадка 60 м от здании сельского клуба к юга-востоку.</w:t>
      </w:r>
    </w:p>
    <w:p w:rsidR="002B5042" w:rsidRPr="00575E18" w:rsidRDefault="002B5042" w:rsidP="0057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18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Арского муниципального района и на информационных стендах в местах массового скопления граждан по следующим адресам: в с. Новый Кишит, с. Старый Кишит, с. Кшкар, д. Симетбаш ( зданиях сельских клубах, библиотеки, административное здание муниципального образования).</w:t>
      </w:r>
    </w:p>
    <w:p w:rsidR="002B5042" w:rsidRPr="00525D22" w:rsidRDefault="002B5042" w:rsidP="00525D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D22">
        <w:rPr>
          <w:rFonts w:ascii="Times New Roman" w:hAnsi="Times New Roman" w:cs="Times New Roman"/>
          <w:sz w:val="28"/>
          <w:szCs w:val="28"/>
        </w:rPr>
        <w:t>Контроль за использование настоящего решения оставляю за собой.</w:t>
      </w:r>
    </w:p>
    <w:p w:rsidR="002B5042" w:rsidRPr="007D02DC" w:rsidRDefault="002B5042" w:rsidP="007D0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Новокишитского сельского поселения                            Т.А.Арсланов</w:t>
      </w:r>
    </w:p>
    <w:sectPr w:rsidR="002B5042" w:rsidRPr="007D02DC" w:rsidSect="00937461">
      <w:pgSz w:w="11906" w:h="16838"/>
      <w:pgMar w:top="0" w:right="850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A4D"/>
    <w:multiLevelType w:val="hybridMultilevel"/>
    <w:tmpl w:val="5AFC0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E5DD0"/>
    <w:multiLevelType w:val="hybridMultilevel"/>
    <w:tmpl w:val="C8526B9E"/>
    <w:lvl w:ilvl="0" w:tplc="DEAC0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725D5"/>
    <w:multiLevelType w:val="hybridMultilevel"/>
    <w:tmpl w:val="6BC0010C"/>
    <w:lvl w:ilvl="0" w:tplc="EF46F72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99A"/>
    <w:rsid w:val="000A6BAE"/>
    <w:rsid w:val="00112D4D"/>
    <w:rsid w:val="00172151"/>
    <w:rsid w:val="001C28BA"/>
    <w:rsid w:val="002B5042"/>
    <w:rsid w:val="00454C03"/>
    <w:rsid w:val="004A54C3"/>
    <w:rsid w:val="00525D22"/>
    <w:rsid w:val="00575E18"/>
    <w:rsid w:val="005E1893"/>
    <w:rsid w:val="006D51A7"/>
    <w:rsid w:val="00761A1E"/>
    <w:rsid w:val="007D02DC"/>
    <w:rsid w:val="00933A50"/>
    <w:rsid w:val="00937461"/>
    <w:rsid w:val="0099299A"/>
    <w:rsid w:val="009B554F"/>
    <w:rsid w:val="00A3778C"/>
    <w:rsid w:val="00AD663B"/>
    <w:rsid w:val="00B16B26"/>
    <w:rsid w:val="00B3270F"/>
    <w:rsid w:val="00B936CC"/>
    <w:rsid w:val="00BE7EE8"/>
    <w:rsid w:val="00D25299"/>
    <w:rsid w:val="00D81A36"/>
    <w:rsid w:val="00E136FC"/>
    <w:rsid w:val="00E14319"/>
    <w:rsid w:val="00F654A1"/>
    <w:rsid w:val="00FA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4D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299A"/>
    <w:pPr>
      <w:ind w:left="720"/>
    </w:pPr>
  </w:style>
  <w:style w:type="paragraph" w:customStyle="1" w:styleId="a">
    <w:name w:val="Знак"/>
    <w:basedOn w:val="Normal"/>
    <w:uiPriority w:val="99"/>
    <w:rsid w:val="00761A1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761A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User</cp:lastModifiedBy>
  <cp:revision>7</cp:revision>
  <cp:lastPrinted>2013-12-24T11:25:00Z</cp:lastPrinted>
  <dcterms:created xsi:type="dcterms:W3CDTF">2013-12-24T03:50:00Z</dcterms:created>
  <dcterms:modified xsi:type="dcterms:W3CDTF">2013-12-24T11:26:00Z</dcterms:modified>
</cp:coreProperties>
</file>