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C2" w:rsidRPr="00AB0BE6" w:rsidRDefault="00C55AC2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E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55AC2" w:rsidRPr="00AB0BE6" w:rsidRDefault="00C55AC2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E6"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</w:t>
      </w:r>
    </w:p>
    <w:p w:rsidR="00C55AC2" w:rsidRPr="00AB0BE6" w:rsidRDefault="00C55AC2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Среднекорсинском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C55AC2" w:rsidRPr="00AB0BE6" w:rsidRDefault="00C55AC2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 месяц2014г.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сведений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Цифровые данные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1.Поступило всего обращении, в том числе: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2.Поступило электронных обращений</w:t>
            </w:r>
          </w:p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3.Из всего количества обращений:</w:t>
            </w:r>
          </w:p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-взято на контроль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-проверено с выездом на место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4.Тематика обращений, количество: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-вопросам улучшения жилищных условий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-по вопросам ЖКХ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-по земельным вопросам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-состояние дорог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-оказание материальной помощи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-иная тематика(оформление наследство, соц-быт характеристики )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5.Поступило через: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-Аппарат Президента РТ (тематика обращений, количество)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-Госсовет РТ (тематика обращений, количество)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-Кабинет Министров РТ (тематика обращений, количество)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-Из иных органов (тематика обращений, количество)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AC2" w:rsidRPr="00904138">
        <w:tc>
          <w:tcPr>
            <w:tcW w:w="6204" w:type="dxa"/>
          </w:tcPr>
          <w:p w:rsidR="00C55AC2" w:rsidRPr="00904138" w:rsidRDefault="00C55AC2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6. Организация или участие в других формах работы с гражданами (сходы, собрания, встречи с населением и т.д.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форма мероприятия, дата, ФИО руководителя органа МСУ количество граждан, поднятые проблемы</w:t>
            </w:r>
          </w:p>
        </w:tc>
        <w:tc>
          <w:tcPr>
            <w:tcW w:w="3367" w:type="dxa"/>
          </w:tcPr>
          <w:p w:rsidR="00C55AC2" w:rsidRPr="00904138" w:rsidRDefault="00C55AC2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5AC2" w:rsidRPr="00AB0BE6" w:rsidRDefault="00C55AC2">
      <w:pPr>
        <w:rPr>
          <w:rFonts w:ascii="Times New Roman" w:hAnsi="Times New Roman" w:cs="Times New Roman"/>
          <w:sz w:val="28"/>
          <w:szCs w:val="28"/>
        </w:rPr>
      </w:pPr>
    </w:p>
    <w:p w:rsidR="00C55AC2" w:rsidRPr="00AB0BE6" w:rsidRDefault="00C55AC2">
      <w:pPr>
        <w:rPr>
          <w:rFonts w:ascii="Times New Roman" w:hAnsi="Times New Roman" w:cs="Times New Roman"/>
          <w:sz w:val="28"/>
          <w:szCs w:val="28"/>
        </w:rPr>
      </w:pPr>
    </w:p>
    <w:p w:rsidR="00C55AC2" w:rsidRPr="00C33209" w:rsidRDefault="00C55AC2" w:rsidP="00C332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32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Среднекорсинского</w:t>
      </w:r>
    </w:p>
    <w:p w:rsidR="00C55AC2" w:rsidRPr="00C33209" w:rsidRDefault="00C55AC2" w:rsidP="00C332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32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32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Р.Р. Вафина</w:t>
      </w:r>
    </w:p>
    <w:sectPr w:rsidR="00C55AC2" w:rsidRPr="00C33209" w:rsidSect="00E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FE"/>
    <w:rsid w:val="001E6D76"/>
    <w:rsid w:val="003B5D59"/>
    <w:rsid w:val="0054126B"/>
    <w:rsid w:val="00643AC1"/>
    <w:rsid w:val="00672943"/>
    <w:rsid w:val="007C2F4A"/>
    <w:rsid w:val="007D438E"/>
    <w:rsid w:val="00904138"/>
    <w:rsid w:val="009148BE"/>
    <w:rsid w:val="00A45910"/>
    <w:rsid w:val="00AB0BE6"/>
    <w:rsid w:val="00AE54FE"/>
    <w:rsid w:val="00BB3AA1"/>
    <w:rsid w:val="00BE0ABA"/>
    <w:rsid w:val="00C33209"/>
    <w:rsid w:val="00C55AC2"/>
    <w:rsid w:val="00CC503E"/>
    <w:rsid w:val="00CF5241"/>
    <w:rsid w:val="00D3776A"/>
    <w:rsid w:val="00DE29DD"/>
    <w:rsid w:val="00E00B00"/>
    <w:rsid w:val="00E8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2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320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175</Words>
  <Characters>1003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Администратор</dc:creator>
  <cp:keywords/>
  <dc:description/>
  <cp:lastModifiedBy>user</cp:lastModifiedBy>
  <cp:revision>2</cp:revision>
  <dcterms:created xsi:type="dcterms:W3CDTF">2014-03-06T06:14:00Z</dcterms:created>
  <dcterms:modified xsi:type="dcterms:W3CDTF">2014-03-06T06:14:00Z</dcterms:modified>
</cp:coreProperties>
</file>