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82" w:rsidRPr="00E10630" w:rsidRDefault="00313D82" w:rsidP="00313D82">
      <w:pPr>
        <w:spacing w:line="360" w:lineRule="auto"/>
        <w:ind w:firstLine="709"/>
        <w:contextualSpacing/>
        <w:jc w:val="both"/>
        <w:rPr>
          <w:rFonts w:eastAsia="Batang"/>
          <w:kern w:val="2"/>
          <w:sz w:val="28"/>
          <w:szCs w:val="28"/>
          <w:lang w:eastAsia="ko-KR"/>
        </w:rPr>
      </w:pPr>
      <w:r w:rsidRPr="001C547F">
        <w:rPr>
          <w:rFonts w:eastAsia="Batang"/>
          <w:kern w:val="2"/>
          <w:sz w:val="28"/>
          <w:szCs w:val="28"/>
          <w:lang w:eastAsia="ko-KR"/>
        </w:rPr>
        <w:t>В рамках реализации мероприятий подпрограммы «Профилактика терроризма и экстремизма в Республике Татарстан на 2014-2022 годы» Министерством</w:t>
      </w:r>
      <w:r w:rsidR="00642397">
        <w:rPr>
          <w:rFonts w:eastAsia="Batang"/>
          <w:kern w:val="2"/>
          <w:sz w:val="28"/>
          <w:szCs w:val="28"/>
          <w:lang w:eastAsia="ko-KR"/>
        </w:rPr>
        <w:t xml:space="preserve"> по делам молодежи Республики Татарстан</w:t>
      </w:r>
      <w:r w:rsidRPr="001C547F">
        <w:rPr>
          <w:rFonts w:eastAsia="Batang"/>
          <w:kern w:val="2"/>
          <w:sz w:val="28"/>
          <w:szCs w:val="28"/>
          <w:lang w:eastAsia="ko-KR"/>
        </w:rPr>
        <w:t xml:space="preserve"> совместно с Региональной общественной организацией «Академия творческой молодежи Республики Тат</w:t>
      </w:r>
      <w:r w:rsidR="00642397">
        <w:rPr>
          <w:rFonts w:eastAsia="Batang"/>
          <w:kern w:val="2"/>
          <w:sz w:val="28"/>
          <w:szCs w:val="28"/>
          <w:lang w:eastAsia="ko-KR"/>
        </w:rPr>
        <w:t>арстан» при поддержке аппарата А</w:t>
      </w:r>
      <w:r w:rsidRPr="001C547F">
        <w:rPr>
          <w:rFonts w:eastAsia="Batang"/>
          <w:kern w:val="2"/>
          <w:sz w:val="28"/>
          <w:szCs w:val="28"/>
          <w:lang w:eastAsia="ko-KR"/>
        </w:rPr>
        <w:t xml:space="preserve">нтитеррористической комиссии в Республике Татарстан </w:t>
      </w:r>
      <w:r w:rsidR="00642397">
        <w:rPr>
          <w:rFonts w:eastAsia="Batang"/>
          <w:kern w:val="2"/>
          <w:sz w:val="28"/>
          <w:szCs w:val="28"/>
          <w:lang w:eastAsia="ko-KR"/>
        </w:rPr>
        <w:t xml:space="preserve">                  </w:t>
      </w:r>
      <w:r w:rsidRPr="001C547F">
        <w:rPr>
          <w:rFonts w:eastAsia="Batang"/>
          <w:kern w:val="2"/>
          <w:sz w:val="28"/>
          <w:szCs w:val="28"/>
          <w:lang w:eastAsia="ko-KR"/>
        </w:rPr>
        <w:t>в период с 1 июня по 1 сентября 2020 года проводится Республиканский медиаконкурс «Мы – это мир!» (далее – Медиаконкурс).</w:t>
      </w:r>
    </w:p>
    <w:p w:rsidR="00313D82" w:rsidRDefault="00313D82" w:rsidP="00313D82">
      <w:pPr>
        <w:spacing w:line="360" w:lineRule="auto"/>
        <w:ind w:firstLine="709"/>
        <w:contextualSpacing/>
        <w:jc w:val="both"/>
        <w:rPr>
          <w:rFonts w:eastAsia="Batang"/>
          <w:kern w:val="2"/>
          <w:sz w:val="28"/>
          <w:szCs w:val="28"/>
          <w:lang w:eastAsia="ko-KR"/>
        </w:rPr>
      </w:pPr>
      <w:r w:rsidRPr="001C547F">
        <w:rPr>
          <w:rFonts w:eastAsia="Batang"/>
          <w:kern w:val="2"/>
          <w:sz w:val="28"/>
          <w:szCs w:val="28"/>
          <w:lang w:eastAsia="ko-KR"/>
        </w:rPr>
        <w:t>Медиаконкурс представляет собой творческий конкурс по трем направлениям: «Текстовые работы», «Видео-работы» и «Графические работы». Более подробная информация представлена в Приложении 1.</w:t>
      </w:r>
    </w:p>
    <w:p w:rsidR="00313D82" w:rsidRDefault="00313D82" w:rsidP="00313D82">
      <w:pPr>
        <w:spacing w:line="360" w:lineRule="auto"/>
        <w:ind w:firstLine="709"/>
        <w:contextualSpacing/>
        <w:jc w:val="both"/>
        <w:rPr>
          <w:rFonts w:eastAsia="Batang"/>
          <w:kern w:val="2"/>
          <w:sz w:val="28"/>
          <w:szCs w:val="28"/>
          <w:lang w:eastAsia="ko-KR"/>
        </w:rPr>
      </w:pPr>
      <w:r w:rsidRPr="00435531">
        <w:rPr>
          <w:rFonts w:eastAsia="Batang"/>
          <w:kern w:val="2"/>
          <w:sz w:val="28"/>
          <w:szCs w:val="28"/>
          <w:lang w:eastAsia="ko-KR"/>
        </w:rPr>
        <w:t xml:space="preserve">Сбор конкурсных работ осуществляется путем заполнения заявки на сайте </w:t>
      </w:r>
      <w:hyperlink r:id="rId7" w:history="1">
        <w:r w:rsidRPr="007F38D0">
          <w:rPr>
            <w:rStyle w:val="a6"/>
            <w:rFonts w:eastAsia="Batang"/>
            <w:kern w:val="2"/>
            <w:sz w:val="28"/>
            <w:szCs w:val="28"/>
            <w:lang w:eastAsia="ko-KR"/>
          </w:rPr>
          <w:t>http://atmrt.ru/</w:t>
        </w:r>
      </w:hyperlink>
      <w:r w:rsidRPr="00435531">
        <w:rPr>
          <w:rFonts w:eastAsia="Batang"/>
          <w:kern w:val="2"/>
          <w:sz w:val="28"/>
          <w:szCs w:val="28"/>
          <w:lang w:eastAsia="ko-KR"/>
        </w:rPr>
        <w:t>, где необходимо заполнить форму заявки и прикрепить конкурсную работу.</w:t>
      </w:r>
      <w:r>
        <w:rPr>
          <w:rFonts w:eastAsia="Batang"/>
          <w:kern w:val="2"/>
          <w:sz w:val="28"/>
          <w:szCs w:val="28"/>
          <w:lang w:eastAsia="ko-KR"/>
        </w:rPr>
        <w:t xml:space="preserve"> </w:t>
      </w:r>
      <w:r w:rsidRPr="00435531">
        <w:rPr>
          <w:rFonts w:eastAsia="Batang"/>
          <w:kern w:val="2"/>
          <w:sz w:val="28"/>
          <w:szCs w:val="28"/>
          <w:lang w:eastAsia="ko-KR"/>
        </w:rPr>
        <w:t>По итогам заявочной кампании состоится экспертная оценка материалов и работ участников, после которой будут выбраны и награждены победители в каждой из 12 номинаций Медиаконкурса.</w:t>
      </w:r>
    </w:p>
    <w:p w:rsidR="00B7402A" w:rsidRPr="00B7402A" w:rsidRDefault="00313D82" w:rsidP="00313D82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t>Также в</w:t>
      </w:r>
      <w:r w:rsidRPr="009767C8">
        <w:rPr>
          <w:rFonts w:eastAsia="Batang"/>
          <w:kern w:val="2"/>
          <w:sz w:val="28"/>
          <w:szCs w:val="28"/>
          <w:lang w:eastAsia="ko-KR"/>
        </w:rPr>
        <w:t xml:space="preserve"> рамках </w:t>
      </w:r>
      <w:r w:rsidRPr="00435531">
        <w:rPr>
          <w:rFonts w:eastAsia="Batang"/>
          <w:kern w:val="2"/>
          <w:sz w:val="28"/>
          <w:szCs w:val="28"/>
          <w:lang w:eastAsia="ko-KR"/>
        </w:rPr>
        <w:t>Медиа</w:t>
      </w:r>
      <w:r w:rsidRPr="009767C8">
        <w:rPr>
          <w:rFonts w:eastAsia="Batang"/>
          <w:kern w:val="2"/>
          <w:sz w:val="28"/>
          <w:szCs w:val="28"/>
          <w:lang w:eastAsia="ko-KR"/>
        </w:rPr>
        <w:t xml:space="preserve">конкурса запланирована </w:t>
      </w:r>
      <w:r>
        <w:rPr>
          <w:rFonts w:eastAsia="Batang"/>
          <w:kern w:val="2"/>
          <w:sz w:val="28"/>
          <w:szCs w:val="28"/>
          <w:lang w:eastAsia="ko-KR"/>
        </w:rPr>
        <w:t>развивающая</w:t>
      </w:r>
      <w:r w:rsidRPr="00435531">
        <w:rPr>
          <w:rFonts w:eastAsia="Batang"/>
          <w:kern w:val="2"/>
          <w:sz w:val="28"/>
          <w:szCs w:val="28"/>
          <w:lang w:eastAsia="ko-KR"/>
        </w:rPr>
        <w:t xml:space="preserve"> программа: для участников </w:t>
      </w:r>
      <w:r>
        <w:rPr>
          <w:rFonts w:eastAsia="Batang"/>
          <w:kern w:val="2"/>
          <w:sz w:val="28"/>
          <w:szCs w:val="28"/>
          <w:lang w:eastAsia="ko-KR"/>
        </w:rPr>
        <w:t xml:space="preserve">конкурса </w:t>
      </w:r>
      <w:r w:rsidRPr="00435531">
        <w:rPr>
          <w:rFonts w:eastAsia="Batang"/>
          <w:kern w:val="2"/>
          <w:sz w:val="28"/>
          <w:szCs w:val="28"/>
          <w:lang w:eastAsia="ko-KR"/>
        </w:rPr>
        <w:t>и всех желающих будут проведены вебинары и мастер-классы от профессионалов своего дела, победителей республиканских, всероссийских и международных конкурсов в вверенной им области.</w:t>
      </w:r>
      <w:r w:rsidRPr="009767C8">
        <w:rPr>
          <w:rFonts w:eastAsia="Batang"/>
          <w:kern w:val="2"/>
          <w:sz w:val="28"/>
          <w:szCs w:val="28"/>
          <w:lang w:eastAsia="ko-KR"/>
        </w:rPr>
        <w:t xml:space="preserve"> </w:t>
      </w:r>
      <w:r w:rsidRPr="0021797E">
        <w:rPr>
          <w:rFonts w:eastAsia="Batang"/>
          <w:kern w:val="2"/>
          <w:sz w:val="28"/>
          <w:szCs w:val="28"/>
          <w:lang w:eastAsia="ko-KR"/>
        </w:rPr>
        <w:t xml:space="preserve">В </w:t>
      </w:r>
      <w:r>
        <w:rPr>
          <w:rFonts w:eastAsia="Batang"/>
          <w:kern w:val="2"/>
          <w:sz w:val="28"/>
          <w:szCs w:val="28"/>
          <w:lang w:eastAsia="ko-KR"/>
        </w:rPr>
        <w:t xml:space="preserve">ходе проведения мастер-классов </w:t>
      </w:r>
      <w:r w:rsidRPr="0021797E">
        <w:rPr>
          <w:rFonts w:eastAsia="Batang"/>
          <w:kern w:val="2"/>
          <w:sz w:val="28"/>
          <w:szCs w:val="28"/>
          <w:lang w:eastAsia="ko-KR"/>
        </w:rPr>
        <w:t>участ</w:t>
      </w:r>
      <w:r>
        <w:rPr>
          <w:rFonts w:eastAsia="Batang"/>
          <w:kern w:val="2"/>
          <w:sz w:val="28"/>
          <w:szCs w:val="28"/>
          <w:lang w:eastAsia="ko-KR"/>
        </w:rPr>
        <w:t>никам в интерактивной форме будет предложено создать, оформить и отредактировать свою творческую работу в одной из выбранных номинаций</w:t>
      </w:r>
      <w:r w:rsidRPr="0021797E">
        <w:rPr>
          <w:rFonts w:eastAsia="Batang"/>
          <w:kern w:val="2"/>
          <w:sz w:val="28"/>
          <w:szCs w:val="28"/>
          <w:lang w:eastAsia="ko-KR"/>
        </w:rPr>
        <w:t>, что позволит на пр</w:t>
      </w:r>
      <w:r>
        <w:rPr>
          <w:rFonts w:eastAsia="Batang"/>
          <w:kern w:val="2"/>
          <w:sz w:val="28"/>
          <w:szCs w:val="28"/>
          <w:lang w:eastAsia="ko-KR"/>
        </w:rPr>
        <w:t>актике применить полученные знания.</w:t>
      </w:r>
    </w:p>
    <w:p w:rsidR="00B7402A" w:rsidRDefault="00313D82" w:rsidP="00B7402A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435531">
        <w:rPr>
          <w:rFonts w:eastAsia="Batang"/>
          <w:kern w:val="2"/>
          <w:sz w:val="28"/>
          <w:szCs w:val="28"/>
          <w:lang w:eastAsia="ko-KR"/>
        </w:rPr>
        <w:t xml:space="preserve">Принимая во внимание социальную значимость </w:t>
      </w:r>
      <w:r>
        <w:rPr>
          <w:rFonts w:eastAsia="Batang"/>
          <w:kern w:val="2"/>
          <w:sz w:val="28"/>
          <w:szCs w:val="28"/>
          <w:lang w:eastAsia="ko-KR"/>
        </w:rPr>
        <w:t>проекта</w:t>
      </w:r>
      <w:r w:rsidRPr="00435531">
        <w:rPr>
          <w:rFonts w:eastAsia="Batang"/>
          <w:kern w:val="2"/>
          <w:sz w:val="28"/>
          <w:szCs w:val="28"/>
          <w:lang w:eastAsia="ko-KR"/>
        </w:rPr>
        <w:t>, просим Вас оказать содействие и проинформировать</w:t>
      </w:r>
      <w:r>
        <w:rPr>
          <w:rFonts w:eastAsia="Batang"/>
          <w:kern w:val="2"/>
          <w:sz w:val="28"/>
          <w:szCs w:val="28"/>
          <w:lang w:eastAsia="ko-KR"/>
        </w:rPr>
        <w:t xml:space="preserve"> </w:t>
      </w:r>
      <w:r w:rsidR="00B7402A">
        <w:rPr>
          <w:rFonts w:eastAsia="Batang"/>
          <w:kern w:val="2"/>
          <w:sz w:val="28"/>
          <w:szCs w:val="28"/>
          <w:lang w:eastAsia="ko-KR"/>
        </w:rPr>
        <w:t xml:space="preserve">молодежь </w:t>
      </w:r>
      <w:r>
        <w:rPr>
          <w:rFonts w:eastAsia="Batang"/>
          <w:kern w:val="2"/>
          <w:sz w:val="28"/>
          <w:szCs w:val="28"/>
          <w:lang w:eastAsia="ko-KR"/>
        </w:rPr>
        <w:t>в возрасте от 14 до 30 лет Вашего</w:t>
      </w:r>
      <w:r w:rsidR="00B7402A">
        <w:rPr>
          <w:rFonts w:eastAsia="Batang"/>
          <w:kern w:val="2"/>
          <w:sz w:val="28"/>
          <w:szCs w:val="28"/>
          <w:lang w:eastAsia="ko-KR"/>
        </w:rPr>
        <w:t xml:space="preserve"> муниципального образования о проведении конкурса</w:t>
      </w:r>
      <w:r w:rsidR="00B7402A" w:rsidRPr="00E545EB">
        <w:rPr>
          <w:rFonts w:eastAsia="Batang"/>
          <w:kern w:val="2"/>
          <w:sz w:val="28"/>
          <w:szCs w:val="28"/>
          <w:lang w:eastAsia="ko-KR"/>
        </w:rPr>
        <w:t>,</w:t>
      </w:r>
      <w:r w:rsidR="00B7402A">
        <w:rPr>
          <w:rFonts w:eastAsia="Batang"/>
          <w:kern w:val="2"/>
          <w:sz w:val="28"/>
          <w:szCs w:val="28"/>
          <w:lang w:eastAsia="ko-KR"/>
        </w:rPr>
        <w:t xml:space="preserve"> опубликовать информацию </w:t>
      </w:r>
      <w:r w:rsidR="006C3911">
        <w:rPr>
          <w:rFonts w:eastAsia="Batang"/>
          <w:kern w:val="2"/>
          <w:sz w:val="28"/>
          <w:szCs w:val="28"/>
          <w:lang w:eastAsia="ko-KR"/>
        </w:rPr>
        <w:br/>
      </w:r>
      <w:r w:rsidR="00B7402A" w:rsidRPr="00E10630">
        <w:rPr>
          <w:rFonts w:eastAsia="Batang"/>
          <w:kern w:val="2"/>
          <w:sz w:val="28"/>
          <w:szCs w:val="28"/>
          <w:lang w:eastAsia="ko-KR"/>
        </w:rPr>
        <w:t>на официальном с</w:t>
      </w:r>
      <w:r w:rsidR="00B7402A">
        <w:rPr>
          <w:rFonts w:eastAsia="Batang"/>
          <w:kern w:val="2"/>
          <w:sz w:val="28"/>
          <w:szCs w:val="28"/>
          <w:lang w:eastAsia="ko-KR"/>
        </w:rPr>
        <w:t>айте и в молодежных средствах массовой информации, а также направить от 3 до 5 представителей молодеж</w:t>
      </w:r>
      <w:r>
        <w:rPr>
          <w:rFonts w:eastAsia="Batang"/>
          <w:kern w:val="2"/>
          <w:sz w:val="28"/>
          <w:szCs w:val="28"/>
          <w:lang w:eastAsia="ko-KR"/>
        </w:rPr>
        <w:t xml:space="preserve">и </w:t>
      </w:r>
      <w:r w:rsidR="00B7402A" w:rsidRPr="00B7402A">
        <w:rPr>
          <w:rFonts w:eastAsia="Batang"/>
          <w:kern w:val="2"/>
          <w:sz w:val="28"/>
          <w:szCs w:val="28"/>
          <w:lang w:eastAsia="ko-KR"/>
        </w:rPr>
        <w:t>для участия в Медиаконкурсе, в том числе для участия в мастер-классах.</w:t>
      </w:r>
    </w:p>
    <w:p w:rsidR="00EC69A4" w:rsidRDefault="00EC69A4" w:rsidP="00EC69A4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t>Материалы для публика</w:t>
      </w:r>
      <w:r w:rsidR="00B7402A">
        <w:rPr>
          <w:rFonts w:eastAsia="Batang"/>
          <w:kern w:val="2"/>
          <w:sz w:val="28"/>
          <w:szCs w:val="28"/>
          <w:lang w:eastAsia="ko-KR"/>
        </w:rPr>
        <w:t xml:space="preserve">ции </w:t>
      </w:r>
      <w:r w:rsidR="006C3911">
        <w:rPr>
          <w:rFonts w:eastAsia="Batang"/>
          <w:kern w:val="2"/>
          <w:sz w:val="28"/>
          <w:szCs w:val="28"/>
          <w:lang w:eastAsia="ko-KR"/>
        </w:rPr>
        <w:t xml:space="preserve">представлены </w:t>
      </w:r>
      <w:r w:rsidR="00B7402A">
        <w:rPr>
          <w:rFonts w:eastAsia="Batang"/>
          <w:kern w:val="2"/>
          <w:sz w:val="28"/>
          <w:szCs w:val="28"/>
          <w:lang w:eastAsia="ko-KR"/>
        </w:rPr>
        <w:t>в Приложении 2.</w:t>
      </w:r>
    </w:p>
    <w:p w:rsidR="00B7402A" w:rsidRDefault="00B7402A" w:rsidP="00B7402A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lastRenderedPageBreak/>
        <w:t>Контактное лицо –</w:t>
      </w:r>
      <w:r w:rsidRPr="009250E8">
        <w:rPr>
          <w:rFonts w:eastAsia="Batang"/>
          <w:kern w:val="2"/>
          <w:sz w:val="28"/>
          <w:szCs w:val="28"/>
          <w:lang w:eastAsia="ko-KR"/>
        </w:rPr>
        <w:t xml:space="preserve"> </w:t>
      </w:r>
      <w:r w:rsidRPr="00435531">
        <w:rPr>
          <w:rFonts w:eastAsia="Batang"/>
          <w:kern w:val="2"/>
          <w:sz w:val="28"/>
          <w:szCs w:val="28"/>
          <w:lang w:eastAsia="ko-KR"/>
        </w:rPr>
        <w:t>Бакирова Алёна Линаровна, тел.: +7 (900) 321-34-51</w:t>
      </w:r>
      <w:r>
        <w:rPr>
          <w:rFonts w:eastAsia="Batang"/>
          <w:kern w:val="2"/>
          <w:sz w:val="28"/>
          <w:szCs w:val="28"/>
          <w:lang w:eastAsia="ko-KR"/>
        </w:rPr>
        <w:t>,</w:t>
      </w:r>
      <w:r w:rsidR="006C3911">
        <w:rPr>
          <w:rFonts w:eastAsia="Batang"/>
          <w:kern w:val="2"/>
          <w:sz w:val="28"/>
          <w:szCs w:val="28"/>
          <w:lang w:eastAsia="ko-KR"/>
        </w:rPr>
        <w:t xml:space="preserve"> адрес электронной почты:</w:t>
      </w:r>
      <w:r>
        <w:rPr>
          <w:rFonts w:eastAsia="Batang"/>
          <w:kern w:val="2"/>
          <w:sz w:val="28"/>
          <w:szCs w:val="28"/>
          <w:lang w:eastAsia="ko-KR"/>
        </w:rPr>
        <w:t xml:space="preserve"> </w:t>
      </w:r>
      <w:hyperlink r:id="rId8" w:history="1">
        <w:r w:rsidRPr="008D5870">
          <w:rPr>
            <w:rStyle w:val="a6"/>
            <w:rFonts w:eastAsia="Batang"/>
            <w:kern w:val="2"/>
            <w:sz w:val="28"/>
            <w:szCs w:val="28"/>
            <w:lang w:eastAsia="ko-KR"/>
          </w:rPr>
          <w:t>wearetheworld.atm@gmail.com</w:t>
        </w:r>
      </w:hyperlink>
      <w:r w:rsidRPr="009250E8">
        <w:rPr>
          <w:rFonts w:eastAsia="Batang"/>
          <w:kern w:val="2"/>
          <w:sz w:val="28"/>
          <w:szCs w:val="28"/>
          <w:lang w:eastAsia="ko-KR"/>
        </w:rPr>
        <w:t>.</w:t>
      </w:r>
    </w:p>
    <w:p w:rsidR="003E176D" w:rsidRDefault="006C3911" w:rsidP="003E176D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t>Приложение: на 9</w:t>
      </w:r>
      <w:r w:rsidR="003E176D">
        <w:rPr>
          <w:rFonts w:eastAsia="Batang"/>
          <w:kern w:val="2"/>
          <w:sz w:val="28"/>
          <w:szCs w:val="28"/>
          <w:lang w:eastAsia="ko-KR"/>
        </w:rPr>
        <w:t xml:space="preserve"> л. в 1 экз.</w:t>
      </w:r>
    </w:p>
    <w:p w:rsidR="00F40BE4" w:rsidRPr="00B7402A" w:rsidRDefault="00F40BE4" w:rsidP="006C3911">
      <w:pPr>
        <w:spacing w:line="360" w:lineRule="auto"/>
        <w:jc w:val="both"/>
        <w:rPr>
          <w:rFonts w:eastAsia="Batang"/>
          <w:kern w:val="2"/>
          <w:sz w:val="28"/>
          <w:szCs w:val="28"/>
          <w:lang w:eastAsia="ko-KR"/>
        </w:rPr>
      </w:pPr>
      <w:bookmarkStart w:id="0" w:name="_GoBack"/>
      <w:bookmarkEnd w:id="0"/>
    </w:p>
    <w:sectPr w:rsidR="00F40BE4" w:rsidRPr="00B7402A" w:rsidSect="00A21413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1F" w:rsidRDefault="0027121F">
      <w:r>
        <w:separator/>
      </w:r>
    </w:p>
  </w:endnote>
  <w:endnote w:type="continuationSeparator" w:id="0">
    <w:p w:rsidR="0027121F" w:rsidRDefault="0027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1F" w:rsidRDefault="0027121F">
      <w:r>
        <w:separator/>
      </w:r>
    </w:p>
  </w:footnote>
  <w:footnote w:type="continuationSeparator" w:id="0">
    <w:p w:rsidR="0027121F" w:rsidRDefault="0027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E80"/>
    <w:multiLevelType w:val="hybridMultilevel"/>
    <w:tmpl w:val="A318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2BC8"/>
    <w:multiLevelType w:val="hybridMultilevel"/>
    <w:tmpl w:val="8932E30A"/>
    <w:lvl w:ilvl="0" w:tplc="5436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0B0"/>
    <w:multiLevelType w:val="hybridMultilevel"/>
    <w:tmpl w:val="22628B1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BB4936"/>
    <w:multiLevelType w:val="hybridMultilevel"/>
    <w:tmpl w:val="E5BAB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30886"/>
    <w:multiLevelType w:val="hybridMultilevel"/>
    <w:tmpl w:val="805CEE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F"/>
    <w:rsid w:val="000135F5"/>
    <w:rsid w:val="00014A2C"/>
    <w:rsid w:val="00015117"/>
    <w:rsid w:val="00021F02"/>
    <w:rsid w:val="00035A7D"/>
    <w:rsid w:val="00046779"/>
    <w:rsid w:val="00051591"/>
    <w:rsid w:val="00082571"/>
    <w:rsid w:val="000A1BD4"/>
    <w:rsid w:val="000A5FAA"/>
    <w:rsid w:val="000B11D3"/>
    <w:rsid w:val="000B1A17"/>
    <w:rsid w:val="000B321B"/>
    <w:rsid w:val="000C25D3"/>
    <w:rsid w:val="000C3331"/>
    <w:rsid w:val="000C686A"/>
    <w:rsid w:val="000D55BD"/>
    <w:rsid w:val="000E2601"/>
    <w:rsid w:val="000E4960"/>
    <w:rsid w:val="000E65F2"/>
    <w:rsid w:val="001007EE"/>
    <w:rsid w:val="001272EB"/>
    <w:rsid w:val="001342B4"/>
    <w:rsid w:val="00134CE4"/>
    <w:rsid w:val="00146D9B"/>
    <w:rsid w:val="00154A0B"/>
    <w:rsid w:val="00160BD5"/>
    <w:rsid w:val="00186271"/>
    <w:rsid w:val="001A0A77"/>
    <w:rsid w:val="001B4F84"/>
    <w:rsid w:val="001B56E9"/>
    <w:rsid w:val="001C1CA0"/>
    <w:rsid w:val="001D0A36"/>
    <w:rsid w:val="001D598C"/>
    <w:rsid w:val="001E1D2E"/>
    <w:rsid w:val="00207EF8"/>
    <w:rsid w:val="0021797E"/>
    <w:rsid w:val="00222EB6"/>
    <w:rsid w:val="0022675D"/>
    <w:rsid w:val="00226D66"/>
    <w:rsid w:val="00235CFC"/>
    <w:rsid w:val="00237494"/>
    <w:rsid w:val="00242C1F"/>
    <w:rsid w:val="002517D9"/>
    <w:rsid w:val="002537B9"/>
    <w:rsid w:val="00263EBC"/>
    <w:rsid w:val="00267029"/>
    <w:rsid w:val="0027121F"/>
    <w:rsid w:val="00272862"/>
    <w:rsid w:val="00276690"/>
    <w:rsid w:val="00280AA0"/>
    <w:rsid w:val="002D0CB9"/>
    <w:rsid w:val="002E6AC8"/>
    <w:rsid w:val="002F56F5"/>
    <w:rsid w:val="00310D7F"/>
    <w:rsid w:val="00313D82"/>
    <w:rsid w:val="003175DA"/>
    <w:rsid w:val="00320C0F"/>
    <w:rsid w:val="0032258C"/>
    <w:rsid w:val="00325544"/>
    <w:rsid w:val="00332F36"/>
    <w:rsid w:val="0034676F"/>
    <w:rsid w:val="00363C77"/>
    <w:rsid w:val="00365DCA"/>
    <w:rsid w:val="003750E6"/>
    <w:rsid w:val="00381467"/>
    <w:rsid w:val="00387D0E"/>
    <w:rsid w:val="003929AE"/>
    <w:rsid w:val="00395716"/>
    <w:rsid w:val="00396A38"/>
    <w:rsid w:val="003A1C33"/>
    <w:rsid w:val="003A5BBC"/>
    <w:rsid w:val="003B0FC6"/>
    <w:rsid w:val="003B1E7D"/>
    <w:rsid w:val="003B27C2"/>
    <w:rsid w:val="003C5D22"/>
    <w:rsid w:val="003D32BE"/>
    <w:rsid w:val="003D4160"/>
    <w:rsid w:val="003D4B9E"/>
    <w:rsid w:val="003E176D"/>
    <w:rsid w:val="003E2074"/>
    <w:rsid w:val="003F18CB"/>
    <w:rsid w:val="003F4568"/>
    <w:rsid w:val="003F75D5"/>
    <w:rsid w:val="004038EF"/>
    <w:rsid w:val="00403B26"/>
    <w:rsid w:val="00404A73"/>
    <w:rsid w:val="00411F91"/>
    <w:rsid w:val="0041200B"/>
    <w:rsid w:val="00416BAF"/>
    <w:rsid w:val="00424BEF"/>
    <w:rsid w:val="00426A74"/>
    <w:rsid w:val="00437279"/>
    <w:rsid w:val="00444702"/>
    <w:rsid w:val="00452996"/>
    <w:rsid w:val="004549F6"/>
    <w:rsid w:val="00464664"/>
    <w:rsid w:val="00472993"/>
    <w:rsid w:val="00486FA1"/>
    <w:rsid w:val="004A3AE3"/>
    <w:rsid w:val="004B38A1"/>
    <w:rsid w:val="004D2BD3"/>
    <w:rsid w:val="004D5BC7"/>
    <w:rsid w:val="004E7C75"/>
    <w:rsid w:val="004F6630"/>
    <w:rsid w:val="004F75C4"/>
    <w:rsid w:val="005005E0"/>
    <w:rsid w:val="00501B8C"/>
    <w:rsid w:val="00505B00"/>
    <w:rsid w:val="005063A3"/>
    <w:rsid w:val="00521C4F"/>
    <w:rsid w:val="0052552C"/>
    <w:rsid w:val="00525CF8"/>
    <w:rsid w:val="005269FF"/>
    <w:rsid w:val="00532BAE"/>
    <w:rsid w:val="00537EF5"/>
    <w:rsid w:val="00555A4A"/>
    <w:rsid w:val="0056602E"/>
    <w:rsid w:val="00576B04"/>
    <w:rsid w:val="00582E9B"/>
    <w:rsid w:val="00590436"/>
    <w:rsid w:val="00594755"/>
    <w:rsid w:val="005A3203"/>
    <w:rsid w:val="005A7F6C"/>
    <w:rsid w:val="005B013B"/>
    <w:rsid w:val="005B42F7"/>
    <w:rsid w:val="005C540F"/>
    <w:rsid w:val="005D15AE"/>
    <w:rsid w:val="005D2AEA"/>
    <w:rsid w:val="00600909"/>
    <w:rsid w:val="00606C8F"/>
    <w:rsid w:val="00614BF3"/>
    <w:rsid w:val="0062171E"/>
    <w:rsid w:val="00630C1E"/>
    <w:rsid w:val="00642397"/>
    <w:rsid w:val="00645FD9"/>
    <w:rsid w:val="00656CE0"/>
    <w:rsid w:val="006611EE"/>
    <w:rsid w:val="00673CD5"/>
    <w:rsid w:val="006A40F5"/>
    <w:rsid w:val="006B3494"/>
    <w:rsid w:val="006C3911"/>
    <w:rsid w:val="006C505F"/>
    <w:rsid w:val="006C643B"/>
    <w:rsid w:val="006D7262"/>
    <w:rsid w:val="006E3F88"/>
    <w:rsid w:val="006E6CFF"/>
    <w:rsid w:val="00737F95"/>
    <w:rsid w:val="007466AA"/>
    <w:rsid w:val="00764836"/>
    <w:rsid w:val="00766C95"/>
    <w:rsid w:val="007728C1"/>
    <w:rsid w:val="00774371"/>
    <w:rsid w:val="00790AAB"/>
    <w:rsid w:val="007946A1"/>
    <w:rsid w:val="007B0D25"/>
    <w:rsid w:val="007C34CB"/>
    <w:rsid w:val="007E24BE"/>
    <w:rsid w:val="007E2F4A"/>
    <w:rsid w:val="007E5571"/>
    <w:rsid w:val="007F272E"/>
    <w:rsid w:val="00835F21"/>
    <w:rsid w:val="00845CE9"/>
    <w:rsid w:val="008479E5"/>
    <w:rsid w:val="008528C2"/>
    <w:rsid w:val="008540C9"/>
    <w:rsid w:val="00855E34"/>
    <w:rsid w:val="00856F3C"/>
    <w:rsid w:val="0086462D"/>
    <w:rsid w:val="00876369"/>
    <w:rsid w:val="008A7A68"/>
    <w:rsid w:val="008B7256"/>
    <w:rsid w:val="008E5C68"/>
    <w:rsid w:val="009031B8"/>
    <w:rsid w:val="009037B7"/>
    <w:rsid w:val="00907E1C"/>
    <w:rsid w:val="00913EAD"/>
    <w:rsid w:val="0091661F"/>
    <w:rsid w:val="009250E8"/>
    <w:rsid w:val="00947F1D"/>
    <w:rsid w:val="00956DE6"/>
    <w:rsid w:val="00970237"/>
    <w:rsid w:val="00971355"/>
    <w:rsid w:val="00973EF9"/>
    <w:rsid w:val="009745DE"/>
    <w:rsid w:val="00996175"/>
    <w:rsid w:val="009A0D7C"/>
    <w:rsid w:val="009A423C"/>
    <w:rsid w:val="009A737E"/>
    <w:rsid w:val="009B3D82"/>
    <w:rsid w:val="009D715B"/>
    <w:rsid w:val="009E1353"/>
    <w:rsid w:val="009E77FE"/>
    <w:rsid w:val="00A06648"/>
    <w:rsid w:val="00A1022D"/>
    <w:rsid w:val="00A142BE"/>
    <w:rsid w:val="00A21413"/>
    <w:rsid w:val="00A3430C"/>
    <w:rsid w:val="00A34838"/>
    <w:rsid w:val="00A37E90"/>
    <w:rsid w:val="00A40DF0"/>
    <w:rsid w:val="00A46818"/>
    <w:rsid w:val="00A571B0"/>
    <w:rsid w:val="00A62E44"/>
    <w:rsid w:val="00A67110"/>
    <w:rsid w:val="00A72528"/>
    <w:rsid w:val="00A94F29"/>
    <w:rsid w:val="00A95F64"/>
    <w:rsid w:val="00AB6653"/>
    <w:rsid w:val="00AC7893"/>
    <w:rsid w:val="00B00F53"/>
    <w:rsid w:val="00B05868"/>
    <w:rsid w:val="00B17272"/>
    <w:rsid w:val="00B2303D"/>
    <w:rsid w:val="00B365EC"/>
    <w:rsid w:val="00B66653"/>
    <w:rsid w:val="00B66FE2"/>
    <w:rsid w:val="00B7402A"/>
    <w:rsid w:val="00B75442"/>
    <w:rsid w:val="00B85D1E"/>
    <w:rsid w:val="00BA2A24"/>
    <w:rsid w:val="00BA7CDC"/>
    <w:rsid w:val="00BB4F75"/>
    <w:rsid w:val="00BB7711"/>
    <w:rsid w:val="00BD2039"/>
    <w:rsid w:val="00BE2097"/>
    <w:rsid w:val="00BF63AF"/>
    <w:rsid w:val="00BF7362"/>
    <w:rsid w:val="00C00014"/>
    <w:rsid w:val="00C15998"/>
    <w:rsid w:val="00C215CC"/>
    <w:rsid w:val="00C3394D"/>
    <w:rsid w:val="00C46E90"/>
    <w:rsid w:val="00C54DBB"/>
    <w:rsid w:val="00C60E4B"/>
    <w:rsid w:val="00C70C98"/>
    <w:rsid w:val="00C8362F"/>
    <w:rsid w:val="00C87510"/>
    <w:rsid w:val="00CB7BC5"/>
    <w:rsid w:val="00CC045C"/>
    <w:rsid w:val="00CC5851"/>
    <w:rsid w:val="00CD19E1"/>
    <w:rsid w:val="00CD6651"/>
    <w:rsid w:val="00CD6CAB"/>
    <w:rsid w:val="00CF0B8F"/>
    <w:rsid w:val="00CF15DD"/>
    <w:rsid w:val="00CF49DE"/>
    <w:rsid w:val="00D030BF"/>
    <w:rsid w:val="00D070C2"/>
    <w:rsid w:val="00D14990"/>
    <w:rsid w:val="00D2780D"/>
    <w:rsid w:val="00D3400D"/>
    <w:rsid w:val="00D37FEC"/>
    <w:rsid w:val="00D52FD0"/>
    <w:rsid w:val="00D561D9"/>
    <w:rsid w:val="00D7549A"/>
    <w:rsid w:val="00D75828"/>
    <w:rsid w:val="00D77AAE"/>
    <w:rsid w:val="00D85CB7"/>
    <w:rsid w:val="00D934A9"/>
    <w:rsid w:val="00DA107C"/>
    <w:rsid w:val="00DA3E45"/>
    <w:rsid w:val="00DB009A"/>
    <w:rsid w:val="00DB7CEE"/>
    <w:rsid w:val="00DC2451"/>
    <w:rsid w:val="00DC26B0"/>
    <w:rsid w:val="00DD4682"/>
    <w:rsid w:val="00DD4B91"/>
    <w:rsid w:val="00DD623C"/>
    <w:rsid w:val="00DD7E69"/>
    <w:rsid w:val="00DE3208"/>
    <w:rsid w:val="00DE370B"/>
    <w:rsid w:val="00DF1F54"/>
    <w:rsid w:val="00E071A2"/>
    <w:rsid w:val="00E10630"/>
    <w:rsid w:val="00E1324E"/>
    <w:rsid w:val="00E31806"/>
    <w:rsid w:val="00E36E8B"/>
    <w:rsid w:val="00E47218"/>
    <w:rsid w:val="00E545EB"/>
    <w:rsid w:val="00E56731"/>
    <w:rsid w:val="00E6556B"/>
    <w:rsid w:val="00E82228"/>
    <w:rsid w:val="00E857B2"/>
    <w:rsid w:val="00E911CC"/>
    <w:rsid w:val="00E92C2B"/>
    <w:rsid w:val="00EA1B88"/>
    <w:rsid w:val="00EA633E"/>
    <w:rsid w:val="00EB06F3"/>
    <w:rsid w:val="00EC1DC0"/>
    <w:rsid w:val="00EC69A4"/>
    <w:rsid w:val="00ED24E2"/>
    <w:rsid w:val="00ED52E4"/>
    <w:rsid w:val="00ED6307"/>
    <w:rsid w:val="00EF4AD8"/>
    <w:rsid w:val="00EF4DFF"/>
    <w:rsid w:val="00F001D2"/>
    <w:rsid w:val="00F0305B"/>
    <w:rsid w:val="00F12229"/>
    <w:rsid w:val="00F21252"/>
    <w:rsid w:val="00F2216A"/>
    <w:rsid w:val="00F22225"/>
    <w:rsid w:val="00F229EF"/>
    <w:rsid w:val="00F34DBC"/>
    <w:rsid w:val="00F40BE4"/>
    <w:rsid w:val="00F43129"/>
    <w:rsid w:val="00F455D5"/>
    <w:rsid w:val="00F52FF2"/>
    <w:rsid w:val="00F57711"/>
    <w:rsid w:val="00F75D89"/>
    <w:rsid w:val="00F905B9"/>
    <w:rsid w:val="00F907D2"/>
    <w:rsid w:val="00FA062F"/>
    <w:rsid w:val="00FA518A"/>
    <w:rsid w:val="00FB1CF1"/>
    <w:rsid w:val="00FB22A6"/>
    <w:rsid w:val="00FB49BE"/>
    <w:rsid w:val="00FB4A31"/>
    <w:rsid w:val="00FB61C0"/>
    <w:rsid w:val="00FB716C"/>
    <w:rsid w:val="00FC07D8"/>
    <w:rsid w:val="00FD4CBC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8D5DA-458F-4C6B-87B0-D75F654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F36"/>
    <w:pPr>
      <w:keepNext/>
      <w:ind w:left="5760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362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332F36"/>
    <w:rPr>
      <w:b/>
      <w:bCs/>
      <w:sz w:val="28"/>
    </w:rPr>
  </w:style>
  <w:style w:type="character" w:styleId="a9">
    <w:name w:val="annotation reference"/>
    <w:rsid w:val="00F0305B"/>
    <w:rPr>
      <w:sz w:val="16"/>
      <w:szCs w:val="16"/>
    </w:rPr>
  </w:style>
  <w:style w:type="paragraph" w:styleId="aa">
    <w:name w:val="annotation text"/>
    <w:basedOn w:val="a"/>
    <w:link w:val="ab"/>
    <w:rsid w:val="00F030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0305B"/>
  </w:style>
  <w:style w:type="paragraph" w:styleId="ac">
    <w:name w:val="annotation subject"/>
    <w:basedOn w:val="aa"/>
    <w:next w:val="aa"/>
    <w:link w:val="ad"/>
    <w:rsid w:val="00F0305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F0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retheworld.at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m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2014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Бланк2014.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ИКТ</cp:lastModifiedBy>
  <cp:revision>3</cp:revision>
  <cp:lastPrinted>2019-01-16T09:05:00Z</cp:lastPrinted>
  <dcterms:created xsi:type="dcterms:W3CDTF">2020-06-05T07:06:00Z</dcterms:created>
  <dcterms:modified xsi:type="dcterms:W3CDTF">2020-06-15T04:46:00Z</dcterms:modified>
</cp:coreProperties>
</file>