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2" w:rsidRDefault="006F3B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подготовке сельскохозяйственной микропереписи 2021 года</w:t>
      </w:r>
    </w:p>
    <w:p w:rsidR="006F3BF2" w:rsidRDefault="006F3BF2">
      <w:pPr>
        <w:pStyle w:val="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Российской Федерации от 21 июля 2005 года № 108-ФЗ «О Всероссийской сельскохозяйственной переписи» и постановлением Правительства Российской Федерации от 29 августа 2020 г. № 1315 «Об организации сельскохозяйственной микропереписи 2021 года» с 1 августа  по 30 августа 2021 года проводится сельскохозяйственная микроперепись. Целями сельскохозяйственной микропереписи 2021 года являются: получить сведения о состоянии и структуре сельскохозяйственного производства, о наличии и использовании ее ресурсного потенциала.</w:t>
      </w:r>
    </w:p>
    <w:p w:rsidR="006F3BF2" w:rsidRDefault="006F3B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подготовительные мероприятия уже начались: создана районная комиссия по подготовке и проведению сельскохозяйственной микропереписи 2021 года на территории  Арского муниципального района и утвержден ее состав, а также Положение о районной комиссии. В ходе работы были актуализированы списки личных подсобных хозяйств, садоводческие и огороднические некоммерческие объединения. По уточненным спискам личных подсобных хозяйств было проведено переписное районирование, разделены инструкторские и счетные участки. Всего инструкторских участков 4, а счетных участков – 25. Подбор помещений осуществлен на основе результатов переписного районирования, т.е. после определения количества инструкторских и переписных участков в Арском муниципальном районе. </w:t>
      </w:r>
    </w:p>
    <w:p w:rsidR="006F3BF2" w:rsidRDefault="006F3B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переписи будет осуществляться сбор информации о занятости людей в сельском хозяйстве, о размерах общей земельной площади, о структуре и использовании угодий, о площадях выращиваемых культур, плодово-ягодных насаждений, о поголовье скота и птицы. </w:t>
      </w:r>
    </w:p>
    <w:p w:rsidR="006F3BF2" w:rsidRDefault="006F3B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данные будут иметь большое значение для формирования социальной политики на селе, дадут возможность правильно определить потенциал и возможности развития сельского хозяйства, также объемы государственной поддержки данной категории производителей.</w:t>
      </w:r>
    </w:p>
    <w:p w:rsidR="006F3BF2" w:rsidRDefault="006F3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F3BF2" w:rsidSect="006F3B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BF2"/>
    <w:rsid w:val="006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  <w:jc w:val="both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spacing w:line="240" w:lineRule="auto"/>
      <w:jc w:val="center"/>
    </w:pPr>
    <w:rPr>
      <w:b/>
      <w:bCs/>
      <w:sz w:val="40"/>
      <w:szCs w:val="4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</Pages>
  <Words>273</Words>
  <Characters>1561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USER</dc:creator>
  <cp:keywords/>
  <dc:description/>
  <cp:lastModifiedBy>arsk</cp:lastModifiedBy>
  <cp:revision>11</cp:revision>
  <cp:lastPrinted>2021-07-07T05:31:00Z</cp:lastPrinted>
  <dcterms:created xsi:type="dcterms:W3CDTF">2021-07-06T06:00:00Z</dcterms:created>
  <dcterms:modified xsi:type="dcterms:W3CDTF">2021-07-07T05:37:00Z</dcterms:modified>
</cp:coreProperties>
</file>