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19" w:rsidRPr="00AB0BE6" w:rsidRDefault="00A60619" w:rsidP="00C33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BE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A60619" w:rsidRPr="00AB0BE6" w:rsidRDefault="00A60619" w:rsidP="00C33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BE6">
        <w:rPr>
          <w:rFonts w:ascii="Times New Roman" w:hAnsi="Times New Roman" w:cs="Times New Roman"/>
          <w:b/>
          <w:bCs/>
          <w:sz w:val="28"/>
          <w:szCs w:val="28"/>
        </w:rPr>
        <w:t>о работе с обращениями граждан</w:t>
      </w:r>
    </w:p>
    <w:p w:rsidR="00A60619" w:rsidRPr="00AB0BE6" w:rsidRDefault="00A60619" w:rsidP="00C33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0BE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Среднекорсинском</w:t>
      </w:r>
      <w:r w:rsidRPr="00AB0BE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 w:rsidR="00A60619" w:rsidRPr="00AB0BE6" w:rsidRDefault="00A60619" w:rsidP="00C33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AB0BE6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 w:rsidRPr="00AB0BE6">
        <w:rPr>
          <w:rFonts w:ascii="Times New Roman" w:hAnsi="Times New Roman" w:cs="Times New Roman"/>
          <w:b/>
          <w:bCs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0BE6">
        <w:rPr>
          <w:rFonts w:ascii="Times New Roman" w:hAnsi="Times New Roman" w:cs="Times New Roman"/>
          <w:b/>
          <w:bCs/>
          <w:sz w:val="28"/>
          <w:szCs w:val="28"/>
        </w:rPr>
        <w:t>2014г.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367"/>
      </w:tblGrid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Наименований сведений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Цифровые данные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1.Поступило всего обращении, в том числе: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2.Поступило электронных обращений</w:t>
            </w:r>
          </w:p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(интернет, электронная почта)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3.Из всего количества обращений:</w:t>
            </w:r>
          </w:p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-взято на контроль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-решено положительно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-проверено с выездом на место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4.Тематика обращений, количество: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-вопросам улучшения жилищных условий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-по вопросам ЖКХ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-по земельным вопросам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-состояние дорог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-оказание материальной помощи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-иная тематика(оформление наследство, соц-быт характеристики )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5.Поступило через: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-Аппарат Президента РТ (тематика обращений, количество)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-Госсовет РТ (тематика обращений, количество)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-Кабинет Министров РТ (тематика обращений, количество)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-Из иных органов (тематика обращений, количество)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0619" w:rsidRPr="00904138">
        <w:tc>
          <w:tcPr>
            <w:tcW w:w="6204" w:type="dxa"/>
          </w:tcPr>
          <w:p w:rsidR="00A60619" w:rsidRPr="00904138" w:rsidRDefault="00A60619" w:rsidP="009041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6. Организация или участие в других формах работы с гражданами (сходы, собрания, встречи с населением и т.д.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138">
              <w:rPr>
                <w:rFonts w:ascii="Times New Roman" w:hAnsi="Times New Roman" w:cs="Times New Roman"/>
                <w:sz w:val="28"/>
                <w:szCs w:val="28"/>
              </w:rPr>
              <w:t>форма мероприятия, дата, ФИО руководителя органа МСУ количество граждан, поднятые проблемы</w:t>
            </w:r>
          </w:p>
        </w:tc>
        <w:tc>
          <w:tcPr>
            <w:tcW w:w="3367" w:type="dxa"/>
          </w:tcPr>
          <w:p w:rsidR="00A60619" w:rsidRPr="00904138" w:rsidRDefault="00A60619" w:rsidP="00904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60619" w:rsidRPr="00AB0BE6" w:rsidRDefault="00A60619">
      <w:pPr>
        <w:rPr>
          <w:rFonts w:ascii="Times New Roman" w:hAnsi="Times New Roman" w:cs="Times New Roman"/>
          <w:sz w:val="28"/>
          <w:szCs w:val="28"/>
        </w:rPr>
      </w:pPr>
    </w:p>
    <w:p w:rsidR="00A60619" w:rsidRPr="00AB0BE6" w:rsidRDefault="00A60619">
      <w:pPr>
        <w:rPr>
          <w:rFonts w:ascii="Times New Roman" w:hAnsi="Times New Roman" w:cs="Times New Roman"/>
          <w:sz w:val="28"/>
          <w:szCs w:val="28"/>
        </w:rPr>
      </w:pPr>
    </w:p>
    <w:p w:rsidR="00A60619" w:rsidRPr="00C33209" w:rsidRDefault="00A60619" w:rsidP="00C332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3320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Среднекорсинского</w:t>
      </w:r>
    </w:p>
    <w:p w:rsidR="00A60619" w:rsidRPr="00C33209" w:rsidRDefault="00A60619" w:rsidP="00C3320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3320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32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Р.Р. Вафина</w:t>
      </w:r>
    </w:p>
    <w:sectPr w:rsidR="00A60619" w:rsidRPr="00C33209" w:rsidSect="00E8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4FE"/>
    <w:rsid w:val="000117BE"/>
    <w:rsid w:val="000478A8"/>
    <w:rsid w:val="000503B7"/>
    <w:rsid w:val="000850DC"/>
    <w:rsid w:val="0010767F"/>
    <w:rsid w:val="00115159"/>
    <w:rsid w:val="00141EE6"/>
    <w:rsid w:val="00142FF5"/>
    <w:rsid w:val="00161983"/>
    <w:rsid w:val="00164332"/>
    <w:rsid w:val="001E6D76"/>
    <w:rsid w:val="00253317"/>
    <w:rsid w:val="002D5B06"/>
    <w:rsid w:val="002E29FD"/>
    <w:rsid w:val="00333E59"/>
    <w:rsid w:val="0036095D"/>
    <w:rsid w:val="003B5D59"/>
    <w:rsid w:val="003E4816"/>
    <w:rsid w:val="003F63F4"/>
    <w:rsid w:val="00424AB1"/>
    <w:rsid w:val="0054126B"/>
    <w:rsid w:val="005615AD"/>
    <w:rsid w:val="006371D1"/>
    <w:rsid w:val="0065080D"/>
    <w:rsid w:val="0066478D"/>
    <w:rsid w:val="00672943"/>
    <w:rsid w:val="006823DD"/>
    <w:rsid w:val="006F4D16"/>
    <w:rsid w:val="007A60CE"/>
    <w:rsid w:val="007C2F4A"/>
    <w:rsid w:val="007C6452"/>
    <w:rsid w:val="007D438E"/>
    <w:rsid w:val="007E57B7"/>
    <w:rsid w:val="00807BDF"/>
    <w:rsid w:val="00811F65"/>
    <w:rsid w:val="008249A7"/>
    <w:rsid w:val="00841298"/>
    <w:rsid w:val="00871AAB"/>
    <w:rsid w:val="00904138"/>
    <w:rsid w:val="009148BE"/>
    <w:rsid w:val="00A45910"/>
    <w:rsid w:val="00A5399E"/>
    <w:rsid w:val="00A60619"/>
    <w:rsid w:val="00AB0BE6"/>
    <w:rsid w:val="00AC624F"/>
    <w:rsid w:val="00AE54FE"/>
    <w:rsid w:val="00B012F7"/>
    <w:rsid w:val="00B86D6C"/>
    <w:rsid w:val="00BB3AA1"/>
    <w:rsid w:val="00BE0ABA"/>
    <w:rsid w:val="00C117EF"/>
    <w:rsid w:val="00C33209"/>
    <w:rsid w:val="00CA33E9"/>
    <w:rsid w:val="00CA5058"/>
    <w:rsid w:val="00CC503E"/>
    <w:rsid w:val="00CE2F5D"/>
    <w:rsid w:val="00D52FE2"/>
    <w:rsid w:val="00DA63C6"/>
    <w:rsid w:val="00DE29DD"/>
    <w:rsid w:val="00DF2221"/>
    <w:rsid w:val="00E00B00"/>
    <w:rsid w:val="00E80819"/>
    <w:rsid w:val="00E855F4"/>
    <w:rsid w:val="00E921BE"/>
    <w:rsid w:val="00EF12A7"/>
    <w:rsid w:val="00F5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126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3320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4294967294</TotalTime>
  <Pages>1</Pages>
  <Words>176</Words>
  <Characters>1005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Администратор</dc:creator>
  <cp:keywords/>
  <dc:description/>
  <cp:lastModifiedBy>user</cp:lastModifiedBy>
  <cp:revision>2</cp:revision>
  <dcterms:created xsi:type="dcterms:W3CDTF">2015-03-16T07:08:00Z</dcterms:created>
  <dcterms:modified xsi:type="dcterms:W3CDTF">2015-03-16T07:08:00Z</dcterms:modified>
</cp:coreProperties>
</file>