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6" w:rsidRPr="001C2F4F" w:rsidRDefault="00D314D6" w:rsidP="00CE19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 по предупреждению и ликвидации чрезвычайных ситуаций </w:t>
      </w:r>
    </w:p>
    <w:p w:rsidR="00D314D6" w:rsidRPr="001C2F4F" w:rsidRDefault="00D314D6" w:rsidP="001C2F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мероприятий по гражданской обороне, разработка планов гражданской обороны и защиты населения;</w:t>
      </w:r>
    </w:p>
    <w:p w:rsidR="00D314D6" w:rsidRPr="001C2F4F" w:rsidRDefault="00D314D6" w:rsidP="001C2F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мер по поддержанию сил и средств гражданской обороны в состоянии постоянной готовности;</w:t>
      </w:r>
    </w:p>
    <w:p w:rsidR="00D314D6" w:rsidRPr="001C2F4F" w:rsidRDefault="00D314D6" w:rsidP="001C2F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подготовки и обучения населения в области гражданской обороны;</w:t>
      </w:r>
    </w:p>
    <w:p w:rsidR="00D314D6" w:rsidRPr="001C2F4F" w:rsidRDefault="00D314D6" w:rsidP="001C2F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D314D6" w:rsidRPr="001C2F4F" w:rsidRDefault="00D314D6" w:rsidP="001C2F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D314D6" w:rsidRPr="001C2F4F" w:rsidRDefault="00D314D6" w:rsidP="001C2F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планирование мероприятий по поддержанию устойчивого функционирования организаций в военное время;</w:t>
      </w:r>
    </w:p>
    <w:p w:rsidR="00D314D6" w:rsidRPr="001C2F4F" w:rsidRDefault="00D314D6" w:rsidP="001C2F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D314D6" w:rsidRPr="001C2F4F" w:rsidRDefault="00D314D6" w:rsidP="001C2F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7924">
        <w:rPr>
          <w:rFonts w:ascii="Arial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314D6" w:rsidRPr="001C2F4F" w:rsidRDefault="00D314D6" w:rsidP="00CE19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акты, регулирующие вопросы предупреждения и ликвидации чрезвычайных ситуаций </w:t>
      </w:r>
    </w:p>
    <w:p w:rsidR="00D314D6" w:rsidRPr="001C2F4F" w:rsidRDefault="00D314D6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21 декабря 2004 г. N 68-ФЗ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защите населения и территорий от чрезвычайных ситуаций природ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ного и техногенного характера»</w:t>
      </w: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4D6" w:rsidRPr="001C2F4F" w:rsidRDefault="00D314D6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14 января 2003 г. N 11 "О Правительственной комиссии по предупреждению и ликвидации чрезвычайных ситуаций и обеспечению пожарной безопасности" </w:t>
      </w:r>
    </w:p>
    <w:p w:rsidR="00D314D6" w:rsidRPr="001C2F4F" w:rsidRDefault="00D314D6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28 декабря 2013 г. № 404-ФЗ "О внесении изменений в статью 14 Федерального закона "О защите населения и территорий от чрезвычайных ситуаций природного и техногенного характера" и Федеральный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 "О гражданской обороне"</w:t>
      </w:r>
      <w:bookmarkStart w:id="0" w:name="_GoBack"/>
      <w:bookmarkEnd w:id="0"/>
      <w:r w:rsidRPr="001C2F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4D6" w:rsidRPr="001C2F4F" w:rsidRDefault="00D314D6" w:rsidP="001C2F4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F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 участие в предупреждении и ликвидации последствий чрезвычайных ситуаций в границах поселения отнесено к полномочиям муниципального района.</w:t>
      </w:r>
    </w:p>
    <w:p w:rsidR="00D314D6" w:rsidRPr="001C2F4F" w:rsidRDefault="00D314D6" w:rsidP="001C2F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14D6" w:rsidRPr="001C2F4F" w:rsidSect="003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32"/>
    <w:rsid w:val="001C2F4F"/>
    <w:rsid w:val="0022488B"/>
    <w:rsid w:val="0024649E"/>
    <w:rsid w:val="003D5B92"/>
    <w:rsid w:val="00506CBE"/>
    <w:rsid w:val="00744DCB"/>
    <w:rsid w:val="00C83B37"/>
    <w:rsid w:val="00CE1932"/>
    <w:rsid w:val="00D314D6"/>
    <w:rsid w:val="00DC7924"/>
    <w:rsid w:val="00F0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 по предупреждению и ликвидации чрезвычайных ситуаций </dc:title>
  <dc:subject/>
  <dc:creator>Секретарь</dc:creator>
  <cp:keywords/>
  <dc:description/>
  <cp:lastModifiedBy>user</cp:lastModifiedBy>
  <cp:revision>2</cp:revision>
  <dcterms:created xsi:type="dcterms:W3CDTF">2015-09-30T04:55:00Z</dcterms:created>
  <dcterms:modified xsi:type="dcterms:W3CDTF">2015-09-30T04:55:00Z</dcterms:modified>
</cp:coreProperties>
</file>