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1134"/>
        <w:gridCol w:w="4252"/>
      </w:tblGrid>
      <w:tr w:rsidR="002D2DB4" w:rsidRPr="009862A3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D2DB4" w:rsidRPr="00616EC8" w:rsidRDefault="002D2DB4" w:rsidP="003261C1">
            <w:pPr>
              <w:pStyle w:val="Heading1"/>
              <w:rPr>
                <w:rFonts w:ascii="Times New Roman" w:hAnsi="Times New Roman" w:cs="Times New Roman"/>
                <w:b w:val="0"/>
                <w:bCs w:val="0"/>
                <w:caps/>
                <w:spacing w:val="0"/>
              </w:rPr>
            </w:pPr>
            <w:r w:rsidRPr="00616EC8">
              <w:rPr>
                <w:rFonts w:ascii="Times New Roman" w:hAnsi="Times New Roman" w:cs="Times New Roman"/>
                <w:b w:val="0"/>
                <w:bCs w:val="0"/>
                <w:caps/>
                <w:spacing w:val="0"/>
              </w:rPr>
              <w:t>Исполнительный комитет</w:t>
            </w:r>
          </w:p>
          <w:p w:rsidR="002D2DB4" w:rsidRDefault="002D2DB4" w:rsidP="00326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НОВОКИШИТ</w:t>
            </w:r>
            <w:r w:rsidRPr="00277EB8">
              <w:rPr>
                <w:sz w:val="24"/>
                <w:szCs w:val="24"/>
              </w:rPr>
              <w:t>СКОГО</w:t>
            </w:r>
          </w:p>
          <w:p w:rsidR="002D2DB4" w:rsidRPr="00277EB8" w:rsidRDefault="002D2DB4" w:rsidP="00326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  <w:p w:rsidR="002D2DB4" w:rsidRPr="00616EC8" w:rsidRDefault="002D2DB4" w:rsidP="003261C1">
            <w:pPr>
              <w:pStyle w:val="Heading1"/>
              <w:rPr>
                <w:rFonts w:ascii="Times New Roman" w:hAnsi="Times New Roman" w:cs="Times New Roman"/>
                <w:b w:val="0"/>
                <w:bCs w:val="0"/>
                <w:caps/>
                <w:spacing w:val="-18"/>
              </w:rPr>
            </w:pPr>
            <w:r w:rsidRPr="00616EC8">
              <w:rPr>
                <w:rFonts w:ascii="Times New Roman" w:hAnsi="Times New Roman" w:cs="Times New Roman"/>
                <w:b w:val="0"/>
                <w:bCs w:val="0"/>
                <w:caps/>
                <w:spacing w:val="-18"/>
              </w:rPr>
              <w:t>Арского муниципального района</w:t>
            </w:r>
          </w:p>
          <w:p w:rsidR="002D2DB4" w:rsidRPr="00616EC8" w:rsidRDefault="002D2DB4" w:rsidP="003261C1">
            <w:pPr>
              <w:pStyle w:val="Heading2"/>
              <w:spacing w:line="240" w:lineRule="auto"/>
              <w:rPr>
                <w:rFonts w:ascii="Times New Roman" w:hAnsi="Times New Roman" w:cs="Times New Roman"/>
                <w:b w:val="0"/>
                <w:bCs w:val="0"/>
                <w:caps/>
                <w:sz w:val="24"/>
                <w:szCs w:val="24"/>
              </w:rPr>
            </w:pPr>
            <w:r w:rsidRPr="00616EC8">
              <w:rPr>
                <w:rFonts w:ascii="Times New Roman" w:hAnsi="Times New Roman" w:cs="Times New Roman"/>
                <w:b w:val="0"/>
                <w:bCs w:val="0"/>
                <w:caps/>
                <w:sz w:val="24"/>
                <w:szCs w:val="24"/>
              </w:rPr>
              <w:t>РЕСПУБЛИКИ ТАТАРСТАН</w:t>
            </w:r>
          </w:p>
          <w:p w:rsidR="002D2DB4" w:rsidRDefault="002D2DB4" w:rsidP="003261C1">
            <w:pPr>
              <w:jc w:val="center"/>
            </w:pPr>
            <w:r>
              <w:rPr>
                <w:lang w:val="tt-RU"/>
              </w:rPr>
              <w:t>ул.Дружба, д. 100а</w:t>
            </w:r>
            <w:r w:rsidRPr="00ED7052">
              <w:t xml:space="preserve">, </w:t>
            </w:r>
            <w:r>
              <w:t xml:space="preserve">с. Новый Кишит, </w:t>
            </w:r>
          </w:p>
          <w:p w:rsidR="002D2DB4" w:rsidRPr="00ED7052" w:rsidRDefault="002D2DB4" w:rsidP="003261C1">
            <w:pPr>
              <w:jc w:val="center"/>
            </w:pPr>
            <w:r>
              <w:t>Арский муниципальный район, 422034</w:t>
            </w:r>
          </w:p>
          <w:p w:rsidR="002D2DB4" w:rsidRPr="009F0AE4" w:rsidRDefault="002D2DB4" w:rsidP="003261C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D2DB4" w:rsidRPr="009862A3" w:rsidRDefault="002D2DB4" w:rsidP="003261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D2DB4" w:rsidRPr="00616EC8" w:rsidRDefault="002D2DB4" w:rsidP="003261C1">
            <w:pPr>
              <w:pStyle w:val="Heading2"/>
              <w:spacing w:line="240" w:lineRule="auto"/>
              <w:rPr>
                <w:rFonts w:ascii="Times New Roman" w:hAnsi="Times New Roman" w:cs="Times New Roman"/>
                <w:b w:val="0"/>
                <w:bCs w:val="0"/>
                <w:caps/>
                <w:spacing w:val="-4"/>
                <w:sz w:val="24"/>
                <w:szCs w:val="24"/>
              </w:rPr>
            </w:pPr>
            <w:r w:rsidRPr="00616EC8">
              <w:rPr>
                <w:rFonts w:ascii="Times New Roman" w:hAnsi="Times New Roman" w:cs="Times New Roman"/>
                <w:b w:val="0"/>
                <w:bCs w:val="0"/>
                <w:caps/>
                <w:spacing w:val="-4"/>
                <w:sz w:val="24"/>
                <w:szCs w:val="24"/>
              </w:rPr>
              <w:t>ТАТАРСТАН РЕСПУБЛИКАСЫ</w:t>
            </w:r>
          </w:p>
          <w:p w:rsidR="002D2DB4" w:rsidRDefault="002D2DB4" w:rsidP="003261C1">
            <w:pPr>
              <w:jc w:val="center"/>
              <w:rPr>
                <w:caps/>
                <w:sz w:val="24"/>
                <w:szCs w:val="24"/>
              </w:rPr>
            </w:pPr>
            <w:r w:rsidRPr="00E3622F">
              <w:rPr>
                <w:caps/>
                <w:sz w:val="24"/>
                <w:szCs w:val="24"/>
              </w:rPr>
              <w:t>Арча муниципаль районы</w:t>
            </w:r>
          </w:p>
          <w:p w:rsidR="002D2DB4" w:rsidRPr="008040DC" w:rsidRDefault="002D2DB4" w:rsidP="003261C1">
            <w:pPr>
              <w:jc w:val="center"/>
              <w:rPr>
                <w:caps/>
                <w:sz w:val="24"/>
                <w:szCs w:val="24"/>
                <w:lang w:val="tt-RU"/>
              </w:rPr>
            </w:pPr>
            <w:r>
              <w:rPr>
                <w:caps/>
                <w:sz w:val="24"/>
                <w:szCs w:val="24"/>
                <w:lang w:val="tt-RU"/>
              </w:rPr>
              <w:t>ЯҢА КИШЕТ</w:t>
            </w:r>
          </w:p>
          <w:p w:rsidR="002D2DB4" w:rsidRPr="00277EB8" w:rsidRDefault="002D2DB4" w:rsidP="003261C1">
            <w:pPr>
              <w:jc w:val="center"/>
              <w:rPr>
                <w:caps/>
                <w:sz w:val="24"/>
                <w:szCs w:val="24"/>
                <w:lang w:val="tt-RU"/>
              </w:rPr>
            </w:pPr>
            <w:r>
              <w:rPr>
                <w:caps/>
                <w:sz w:val="24"/>
                <w:szCs w:val="24"/>
              </w:rPr>
              <w:t>авыл җ</w:t>
            </w:r>
            <w:r>
              <w:rPr>
                <w:caps/>
                <w:sz w:val="24"/>
                <w:szCs w:val="24"/>
                <w:lang w:val="tt-RU"/>
              </w:rPr>
              <w:t>ирлеге</w:t>
            </w:r>
          </w:p>
          <w:p w:rsidR="002D2DB4" w:rsidRPr="00E3622F" w:rsidRDefault="002D2DB4" w:rsidP="003261C1">
            <w:pPr>
              <w:jc w:val="center"/>
              <w:rPr>
                <w:caps/>
                <w:sz w:val="28"/>
                <w:szCs w:val="28"/>
              </w:rPr>
            </w:pPr>
            <w:r w:rsidRPr="00E3622F">
              <w:rPr>
                <w:caps/>
                <w:sz w:val="24"/>
                <w:szCs w:val="24"/>
              </w:rPr>
              <w:t>башкарма комитеты</w:t>
            </w:r>
            <w:r w:rsidRPr="00E3622F">
              <w:rPr>
                <w:caps/>
                <w:sz w:val="28"/>
                <w:szCs w:val="28"/>
              </w:rPr>
              <w:t xml:space="preserve"> </w:t>
            </w:r>
          </w:p>
          <w:p w:rsidR="002D2DB4" w:rsidRDefault="002D2DB4" w:rsidP="003261C1">
            <w:pPr>
              <w:jc w:val="center"/>
              <w:rPr>
                <w:spacing w:val="-6"/>
                <w:lang w:val="tt-RU"/>
              </w:rPr>
            </w:pPr>
            <w:r>
              <w:rPr>
                <w:spacing w:val="-6"/>
                <w:lang w:val="tt-RU"/>
              </w:rPr>
              <w:t>Дуслык урамы</w:t>
            </w:r>
            <w:r w:rsidRPr="002C2225">
              <w:rPr>
                <w:spacing w:val="-6"/>
                <w:lang w:val="tt-RU"/>
              </w:rPr>
              <w:t xml:space="preserve">, </w:t>
            </w:r>
            <w:r>
              <w:rPr>
                <w:spacing w:val="-6"/>
                <w:lang w:val="tt-RU"/>
              </w:rPr>
              <w:t xml:space="preserve">100а </w:t>
            </w:r>
            <w:r w:rsidRPr="002C2225">
              <w:rPr>
                <w:spacing w:val="-6"/>
                <w:lang w:val="tt-RU"/>
              </w:rPr>
              <w:t xml:space="preserve">йорт, </w:t>
            </w:r>
            <w:r>
              <w:rPr>
                <w:spacing w:val="-6"/>
                <w:lang w:val="tt-RU"/>
              </w:rPr>
              <w:t xml:space="preserve">Яңа Кишет авылы, </w:t>
            </w:r>
          </w:p>
          <w:p w:rsidR="002D2DB4" w:rsidRPr="002C2225" w:rsidRDefault="002D2DB4" w:rsidP="003261C1">
            <w:pPr>
              <w:jc w:val="center"/>
              <w:rPr>
                <w:b/>
                <w:bCs/>
                <w:spacing w:val="-6"/>
              </w:rPr>
            </w:pPr>
            <w:r>
              <w:rPr>
                <w:spacing w:val="-6"/>
                <w:lang w:val="tt-RU"/>
              </w:rPr>
              <w:t>Арча муниципаль районы</w:t>
            </w:r>
            <w:r w:rsidRPr="002C2225">
              <w:rPr>
                <w:spacing w:val="-6"/>
                <w:lang w:val="tt-RU"/>
              </w:rPr>
              <w:t>, 4220</w:t>
            </w:r>
            <w:r>
              <w:rPr>
                <w:spacing w:val="-6"/>
                <w:lang w:val="tt-RU"/>
              </w:rPr>
              <w:t>34</w:t>
            </w:r>
          </w:p>
        </w:tc>
      </w:tr>
      <w:tr w:rsidR="002D2DB4" w:rsidRPr="00D65F5A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D2DB4" w:rsidRPr="00D65F5A" w:rsidRDefault="002D2DB4" w:rsidP="003261C1">
            <w:pPr>
              <w:spacing w:line="220" w:lineRule="exact"/>
              <w:jc w:val="center"/>
              <w:rPr>
                <w:spacing w:val="2"/>
                <w:sz w:val="22"/>
                <w:szCs w:val="22"/>
                <w:lang w:val="en-US"/>
              </w:rPr>
            </w:pPr>
            <w:r w:rsidRPr="00ED7052">
              <w:rPr>
                <w:spacing w:val="2"/>
              </w:rPr>
              <w:t>Тел. (84366)</w:t>
            </w:r>
            <w:r>
              <w:rPr>
                <w:spacing w:val="2"/>
              </w:rPr>
              <w:t>55-4-42,</w:t>
            </w:r>
            <w:r w:rsidRPr="00ED7052">
              <w:rPr>
                <w:spacing w:val="2"/>
              </w:rPr>
              <w:t xml:space="preserve"> факс (84366)</w:t>
            </w:r>
            <w:r>
              <w:rPr>
                <w:spacing w:val="2"/>
              </w:rPr>
              <w:t>55-4-42</w:t>
            </w:r>
            <w:r w:rsidRPr="00ED7052">
              <w:rPr>
                <w:spacing w:val="2"/>
              </w:rPr>
              <w:t xml:space="preserve">. </w:t>
            </w:r>
            <w:r w:rsidRPr="00ED7052">
              <w:rPr>
                <w:spacing w:val="2"/>
                <w:lang w:val="en-US"/>
              </w:rPr>
              <w:t xml:space="preserve">E-mail: </w:t>
            </w:r>
            <w:hyperlink r:id="rId7" w:history="1">
              <w:r w:rsidRPr="004D50A5">
                <w:rPr>
                  <w:rStyle w:val="Hyperlink"/>
                  <w:lang w:val="en-US"/>
                </w:rPr>
                <w:t>Nvk</w:t>
              </w:r>
              <w:r w:rsidRPr="004D50A5">
                <w:rPr>
                  <w:rStyle w:val="Hyperlink"/>
                </w:rPr>
                <w:t>.Ars@tatar.ru</w:t>
              </w:r>
            </w:hyperlink>
          </w:p>
        </w:tc>
      </w:tr>
    </w:tbl>
    <w:p w:rsidR="002D2DB4" w:rsidRPr="002F1642" w:rsidRDefault="002D2DB4"/>
    <w:p w:rsidR="002D2DB4" w:rsidRPr="002F1642" w:rsidRDefault="002D2DB4" w:rsidP="000E3E5B">
      <w:pPr>
        <w:rPr>
          <w:b/>
          <w:bCs/>
          <w:sz w:val="28"/>
          <w:szCs w:val="28"/>
        </w:rPr>
      </w:pPr>
      <w:r w:rsidRPr="002F1642">
        <w:rPr>
          <w:b/>
          <w:bCs/>
          <w:sz w:val="28"/>
          <w:szCs w:val="28"/>
        </w:rPr>
        <w:t xml:space="preserve">        ПОСТАНОВЛЕНИЕ                                                                        КАРАР</w:t>
      </w:r>
    </w:p>
    <w:p w:rsidR="002D2DB4" w:rsidRPr="002F1642" w:rsidRDefault="002D2DB4" w:rsidP="000E3E5B">
      <w:pPr>
        <w:rPr>
          <w:b/>
          <w:bCs/>
          <w:sz w:val="28"/>
          <w:szCs w:val="28"/>
        </w:rPr>
      </w:pPr>
      <w:r w:rsidRPr="002F1642">
        <w:rPr>
          <w:b/>
          <w:bCs/>
          <w:sz w:val="28"/>
          <w:szCs w:val="28"/>
        </w:rPr>
        <w:t xml:space="preserve">                                                    </w:t>
      </w:r>
    </w:p>
    <w:p w:rsidR="002D2DB4" w:rsidRPr="002F1642" w:rsidRDefault="002D2DB4" w:rsidP="000E3E5B">
      <w:pPr>
        <w:rPr>
          <w:b/>
          <w:bCs/>
          <w:sz w:val="28"/>
          <w:szCs w:val="28"/>
        </w:rPr>
      </w:pPr>
      <w:r w:rsidRPr="002F1642">
        <w:rPr>
          <w:b/>
          <w:bCs/>
          <w:sz w:val="28"/>
          <w:szCs w:val="28"/>
        </w:rPr>
        <w:t xml:space="preserve">          от  «18» июля 2016 года                                       </w:t>
      </w:r>
      <w:r>
        <w:rPr>
          <w:b/>
          <w:bCs/>
          <w:sz w:val="28"/>
          <w:szCs w:val="28"/>
        </w:rPr>
        <w:t xml:space="preserve">                            № 8</w:t>
      </w:r>
    </w:p>
    <w:tbl>
      <w:tblPr>
        <w:tblW w:w="6165" w:type="dxa"/>
        <w:tblInd w:w="-106" w:type="dxa"/>
        <w:tblLayout w:type="fixed"/>
        <w:tblLook w:val="00A0"/>
      </w:tblPr>
      <w:tblGrid>
        <w:gridCol w:w="6165"/>
      </w:tblGrid>
      <w:tr w:rsidR="002D2DB4" w:rsidRPr="002F1642">
        <w:trPr>
          <w:cantSplit/>
          <w:trHeight w:val="254"/>
        </w:trPr>
        <w:tc>
          <w:tcPr>
            <w:tcW w:w="6165" w:type="dxa"/>
          </w:tcPr>
          <w:p w:rsidR="002D2DB4" w:rsidRPr="002F1642" w:rsidRDefault="002D2DB4" w:rsidP="000E3E5B">
            <w:pPr>
              <w:ind w:firstLine="720"/>
              <w:jc w:val="both"/>
              <w:rPr>
                <w:b/>
                <w:bCs/>
                <w:sz w:val="28"/>
                <w:szCs w:val="28"/>
              </w:rPr>
            </w:pPr>
          </w:p>
          <w:p w:rsidR="002D2DB4" w:rsidRPr="002F1642" w:rsidRDefault="002D2DB4" w:rsidP="000E3E5B">
            <w:pPr>
              <w:ind w:firstLine="720"/>
              <w:jc w:val="both"/>
              <w:rPr>
                <w:b/>
                <w:bCs/>
                <w:sz w:val="28"/>
                <w:szCs w:val="28"/>
              </w:rPr>
            </w:pPr>
            <w:r w:rsidRPr="002F1642">
              <w:rPr>
                <w:b/>
                <w:bCs/>
                <w:sz w:val="28"/>
                <w:szCs w:val="28"/>
              </w:rPr>
              <w:t xml:space="preserve">Об утверждении административных регламентов предоставления муниципальных услуг предоставляемых </w:t>
            </w:r>
            <w:r>
              <w:rPr>
                <w:b/>
                <w:bCs/>
                <w:sz w:val="28"/>
                <w:szCs w:val="28"/>
              </w:rPr>
              <w:t>Новокишитским</w:t>
            </w:r>
            <w:r w:rsidRPr="002F1642">
              <w:rPr>
                <w:b/>
                <w:bCs/>
                <w:sz w:val="28"/>
                <w:szCs w:val="28"/>
              </w:rPr>
              <w:t xml:space="preserve"> сельским поселением.</w:t>
            </w:r>
          </w:p>
          <w:p w:rsidR="002D2DB4" w:rsidRPr="002F1642" w:rsidRDefault="002D2DB4" w:rsidP="000E3E5B">
            <w:pPr>
              <w:ind w:firstLine="720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2D2DB4" w:rsidRPr="002F1642" w:rsidRDefault="002D2DB4" w:rsidP="000E3E5B">
      <w:pPr>
        <w:spacing w:line="276" w:lineRule="auto"/>
        <w:ind w:firstLine="720"/>
        <w:jc w:val="both"/>
        <w:rPr>
          <w:sz w:val="28"/>
          <w:szCs w:val="28"/>
        </w:rPr>
      </w:pPr>
      <w:r w:rsidRPr="002F1642">
        <w:rPr>
          <w:sz w:val="28"/>
          <w:szCs w:val="28"/>
        </w:rPr>
        <w:t xml:space="preserve">В целях реализации Федерального закона от 27 июля 2010 года № 210-ФЗ «Об организации предоставления государственных и муниципальных услуг», руководствуясь постановлением Кабинета Министров Республики Татарстан от 02.11.2010 № 880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Татарстан», Исполнительный комитет </w:t>
      </w:r>
      <w:r>
        <w:rPr>
          <w:sz w:val="28"/>
          <w:szCs w:val="28"/>
        </w:rPr>
        <w:t>Новокишитского</w:t>
      </w:r>
      <w:r w:rsidRPr="002F1642">
        <w:rPr>
          <w:sz w:val="28"/>
          <w:szCs w:val="28"/>
        </w:rPr>
        <w:t xml:space="preserve"> сельского поселения Арского муниципального района Республики Татарстан ПОСТАНОВЛЯЕТ: </w:t>
      </w:r>
    </w:p>
    <w:p w:rsidR="002D2DB4" w:rsidRPr="002F1642" w:rsidRDefault="002D2DB4" w:rsidP="000E3E5B">
      <w:pPr>
        <w:spacing w:line="276" w:lineRule="auto"/>
        <w:ind w:firstLine="720"/>
        <w:jc w:val="both"/>
        <w:rPr>
          <w:sz w:val="28"/>
          <w:szCs w:val="28"/>
        </w:rPr>
      </w:pPr>
      <w:r w:rsidRPr="002F1642">
        <w:rPr>
          <w:sz w:val="28"/>
          <w:szCs w:val="28"/>
        </w:rPr>
        <w:t>1. Утвердить следующие административные регламенты предоставления муниципальных услуг:</w:t>
      </w:r>
    </w:p>
    <w:p w:rsidR="002D2DB4" w:rsidRPr="002F1642" w:rsidRDefault="002D2DB4" w:rsidP="000E3E5B">
      <w:pPr>
        <w:spacing w:line="276" w:lineRule="auto"/>
        <w:ind w:firstLine="720"/>
        <w:jc w:val="both"/>
        <w:rPr>
          <w:sz w:val="28"/>
          <w:szCs w:val="28"/>
        </w:rPr>
      </w:pPr>
      <w:r w:rsidRPr="002F1642">
        <w:rPr>
          <w:sz w:val="28"/>
          <w:szCs w:val="28"/>
        </w:rPr>
        <w:t>1.1. Административный регламент предоставления муниципальной услуги по предоставлению жилого помещения, находящегося в муниципальной собственности, гражданину по договору социального найма (Приложение 1).</w:t>
      </w:r>
    </w:p>
    <w:p w:rsidR="002D2DB4" w:rsidRDefault="002D2DB4" w:rsidP="000E3E5B">
      <w:pPr>
        <w:spacing w:line="276" w:lineRule="auto"/>
        <w:ind w:firstLine="720"/>
        <w:jc w:val="both"/>
        <w:rPr>
          <w:sz w:val="28"/>
          <w:szCs w:val="28"/>
        </w:rPr>
      </w:pPr>
      <w:r w:rsidRPr="002F1642">
        <w:rPr>
          <w:sz w:val="28"/>
          <w:szCs w:val="28"/>
        </w:rPr>
        <w:t>1.2.</w:t>
      </w:r>
      <w:r w:rsidRPr="002F1642">
        <w:t xml:space="preserve"> </w:t>
      </w:r>
      <w:r w:rsidRPr="002F1642">
        <w:rPr>
          <w:sz w:val="28"/>
          <w:szCs w:val="28"/>
        </w:rPr>
        <w:t xml:space="preserve">Административный регламент предоставления муниципальной услуги по присвоению, изменению и аннулированию адресов (Приложение </w:t>
      </w:r>
      <w:r>
        <w:rPr>
          <w:sz w:val="28"/>
          <w:szCs w:val="28"/>
        </w:rPr>
        <w:t>2)</w:t>
      </w:r>
      <w:r w:rsidRPr="002F1642">
        <w:rPr>
          <w:sz w:val="28"/>
          <w:szCs w:val="28"/>
        </w:rPr>
        <w:t xml:space="preserve">      </w:t>
      </w:r>
    </w:p>
    <w:p w:rsidR="002D2DB4" w:rsidRPr="002F1642" w:rsidRDefault="002D2DB4" w:rsidP="000E3E5B">
      <w:pPr>
        <w:spacing w:line="276" w:lineRule="auto"/>
        <w:ind w:firstLine="720"/>
        <w:jc w:val="both"/>
        <w:rPr>
          <w:sz w:val="28"/>
          <w:szCs w:val="28"/>
        </w:rPr>
      </w:pPr>
      <w:r w:rsidRPr="002F1642">
        <w:rPr>
          <w:sz w:val="28"/>
          <w:szCs w:val="28"/>
        </w:rPr>
        <w:t>1.3.</w:t>
      </w:r>
      <w:r w:rsidRPr="002F1642">
        <w:t xml:space="preserve"> </w:t>
      </w:r>
      <w:r w:rsidRPr="002F1642">
        <w:rPr>
          <w:sz w:val="28"/>
          <w:szCs w:val="28"/>
        </w:rPr>
        <w:t xml:space="preserve">Административный регламент предоставления муниципальной услуги по свидетельствование верности копий документов и выписок из них  (Приложение </w:t>
      </w:r>
      <w:r>
        <w:rPr>
          <w:sz w:val="28"/>
          <w:szCs w:val="28"/>
        </w:rPr>
        <w:t>3</w:t>
      </w:r>
      <w:r w:rsidRPr="002F1642">
        <w:rPr>
          <w:sz w:val="28"/>
          <w:szCs w:val="28"/>
        </w:rPr>
        <w:t>).</w:t>
      </w:r>
    </w:p>
    <w:p w:rsidR="002D2DB4" w:rsidRPr="002F1642" w:rsidRDefault="002D2DB4" w:rsidP="000E3E5B">
      <w:pPr>
        <w:spacing w:line="276" w:lineRule="auto"/>
        <w:ind w:firstLine="720"/>
        <w:jc w:val="both"/>
        <w:rPr>
          <w:sz w:val="28"/>
          <w:szCs w:val="28"/>
        </w:rPr>
      </w:pPr>
      <w:r w:rsidRPr="002F1642">
        <w:rPr>
          <w:sz w:val="28"/>
          <w:szCs w:val="28"/>
        </w:rPr>
        <w:t>1.4.</w:t>
      </w:r>
      <w:r w:rsidRPr="002F1642">
        <w:t xml:space="preserve"> </w:t>
      </w:r>
      <w:r w:rsidRPr="002F1642">
        <w:rPr>
          <w:sz w:val="28"/>
          <w:szCs w:val="28"/>
        </w:rPr>
        <w:t xml:space="preserve">Административный регламент предоставления муниципальной услуги по удостоверению завещаний и по удостоверению доверенностей (Приложение </w:t>
      </w:r>
      <w:r>
        <w:rPr>
          <w:sz w:val="28"/>
          <w:szCs w:val="28"/>
        </w:rPr>
        <w:t>4</w:t>
      </w:r>
      <w:r w:rsidRPr="002F1642">
        <w:rPr>
          <w:sz w:val="28"/>
          <w:szCs w:val="28"/>
        </w:rPr>
        <w:t>).</w:t>
      </w:r>
    </w:p>
    <w:p w:rsidR="002D2DB4" w:rsidRPr="002F1642" w:rsidRDefault="002D2DB4" w:rsidP="000E3E5B">
      <w:pPr>
        <w:spacing w:line="276" w:lineRule="auto"/>
        <w:ind w:firstLine="720"/>
        <w:jc w:val="both"/>
        <w:rPr>
          <w:sz w:val="28"/>
          <w:szCs w:val="28"/>
        </w:rPr>
      </w:pPr>
      <w:r w:rsidRPr="002F1642">
        <w:rPr>
          <w:sz w:val="28"/>
          <w:szCs w:val="28"/>
        </w:rPr>
        <w:t xml:space="preserve">1.5. Административный регламент предоставления муниципальной услуги по выдаче справки (выписки) (Приложение </w:t>
      </w:r>
      <w:r>
        <w:rPr>
          <w:sz w:val="28"/>
          <w:szCs w:val="28"/>
        </w:rPr>
        <w:t>5</w:t>
      </w:r>
      <w:r w:rsidRPr="002F1642">
        <w:rPr>
          <w:sz w:val="28"/>
          <w:szCs w:val="28"/>
        </w:rPr>
        <w:t>).</w:t>
      </w:r>
    </w:p>
    <w:p w:rsidR="002D2DB4" w:rsidRPr="002F1642" w:rsidRDefault="002D2DB4" w:rsidP="000E3E5B">
      <w:pPr>
        <w:spacing w:line="276" w:lineRule="auto"/>
        <w:ind w:firstLine="720"/>
        <w:jc w:val="both"/>
        <w:rPr>
          <w:sz w:val="28"/>
          <w:szCs w:val="28"/>
        </w:rPr>
      </w:pPr>
      <w:r w:rsidRPr="002F1642">
        <w:rPr>
          <w:sz w:val="28"/>
          <w:szCs w:val="28"/>
        </w:rPr>
        <w:t xml:space="preserve">1.6. Административный регламент предоставления муниципальной услуги по выдаче разрешения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образования (Приложение </w:t>
      </w:r>
      <w:r>
        <w:rPr>
          <w:sz w:val="28"/>
          <w:szCs w:val="28"/>
        </w:rPr>
        <w:t>6</w:t>
      </w:r>
      <w:r w:rsidRPr="002F1642">
        <w:rPr>
          <w:sz w:val="28"/>
          <w:szCs w:val="28"/>
        </w:rPr>
        <w:t>).</w:t>
      </w:r>
    </w:p>
    <w:p w:rsidR="002D2DB4" w:rsidRPr="002F1642" w:rsidRDefault="002D2DB4" w:rsidP="000E3E5B">
      <w:pPr>
        <w:spacing w:line="276" w:lineRule="auto"/>
        <w:ind w:firstLine="720"/>
        <w:jc w:val="both"/>
        <w:rPr>
          <w:sz w:val="28"/>
          <w:szCs w:val="28"/>
        </w:rPr>
      </w:pPr>
      <w:r w:rsidRPr="002F1642">
        <w:rPr>
          <w:sz w:val="28"/>
          <w:szCs w:val="28"/>
        </w:rPr>
        <w:t xml:space="preserve">1.7. Административный регламент предоставления муниципальной услуги по постановке на учет в качестве нуждающихся в улучшении жилищных условий и выдаче Государственного жилищного сертификата на выделение субсидии на приобретение жилья вынужденным переселенцам (Приложение </w:t>
      </w:r>
      <w:r>
        <w:rPr>
          <w:sz w:val="28"/>
          <w:szCs w:val="28"/>
        </w:rPr>
        <w:t>7</w:t>
      </w:r>
      <w:r w:rsidRPr="002F1642">
        <w:rPr>
          <w:sz w:val="28"/>
          <w:szCs w:val="28"/>
        </w:rPr>
        <w:t>).</w:t>
      </w:r>
    </w:p>
    <w:p w:rsidR="002D2DB4" w:rsidRPr="002F1642" w:rsidRDefault="002D2DB4" w:rsidP="000E3E5B">
      <w:pPr>
        <w:spacing w:line="276" w:lineRule="auto"/>
        <w:ind w:firstLine="720"/>
        <w:jc w:val="both"/>
        <w:rPr>
          <w:sz w:val="28"/>
          <w:szCs w:val="28"/>
        </w:rPr>
      </w:pPr>
      <w:r w:rsidRPr="002F1642">
        <w:rPr>
          <w:sz w:val="28"/>
          <w:szCs w:val="28"/>
        </w:rPr>
        <w:t xml:space="preserve">2. Постановления исполнительного комитета </w:t>
      </w:r>
      <w:r>
        <w:rPr>
          <w:sz w:val="28"/>
          <w:szCs w:val="28"/>
        </w:rPr>
        <w:t>Новокишитского</w:t>
      </w:r>
      <w:r w:rsidRPr="002F1642">
        <w:rPr>
          <w:sz w:val="28"/>
          <w:szCs w:val="28"/>
        </w:rPr>
        <w:t xml:space="preserve"> сельского поселения от 17.06.2013 № 10 «Об утверждении административных регламентов предоставления муниципальных услуг»</w:t>
      </w:r>
      <w:r>
        <w:rPr>
          <w:sz w:val="28"/>
          <w:szCs w:val="28"/>
        </w:rPr>
        <w:t xml:space="preserve"> с изменениями </w:t>
      </w:r>
      <w:r w:rsidRPr="002F1642">
        <w:rPr>
          <w:sz w:val="28"/>
          <w:szCs w:val="28"/>
        </w:rPr>
        <w:t>от 04.11.2015 года №2  признать утратившими силу.</w:t>
      </w:r>
    </w:p>
    <w:p w:rsidR="002D2DB4" w:rsidRPr="002F1642" w:rsidRDefault="002D2DB4" w:rsidP="000E3E5B">
      <w:pPr>
        <w:spacing w:line="276" w:lineRule="auto"/>
        <w:ind w:firstLine="720"/>
        <w:jc w:val="both"/>
        <w:rPr>
          <w:sz w:val="28"/>
          <w:szCs w:val="28"/>
        </w:rPr>
      </w:pPr>
      <w:r w:rsidRPr="002F1642">
        <w:rPr>
          <w:sz w:val="28"/>
          <w:szCs w:val="28"/>
        </w:rPr>
        <w:t>3. Опубликовать настоящее постановление путем размещения на Официальном портале правовой информации Республики Татарстан (http:pravo.tatarstan.ru).</w:t>
      </w:r>
    </w:p>
    <w:p w:rsidR="002D2DB4" w:rsidRPr="002F1642" w:rsidRDefault="002D2DB4" w:rsidP="000E3E5B">
      <w:pPr>
        <w:jc w:val="both"/>
        <w:rPr>
          <w:sz w:val="28"/>
          <w:szCs w:val="28"/>
        </w:rPr>
      </w:pPr>
      <w:r w:rsidRPr="002F1642">
        <w:rPr>
          <w:sz w:val="28"/>
          <w:szCs w:val="28"/>
        </w:rPr>
        <w:t xml:space="preserve">          4. Контроль за исполнением настоящего постановления оставляю за собой.</w:t>
      </w:r>
    </w:p>
    <w:p w:rsidR="002D2DB4" w:rsidRPr="002F1642" w:rsidRDefault="002D2DB4" w:rsidP="000E3E5B">
      <w:pPr>
        <w:jc w:val="both"/>
        <w:rPr>
          <w:sz w:val="28"/>
          <w:szCs w:val="28"/>
        </w:rPr>
      </w:pPr>
    </w:p>
    <w:p w:rsidR="002D2DB4" w:rsidRPr="002F1642" w:rsidRDefault="002D2DB4" w:rsidP="000E3E5B">
      <w:pPr>
        <w:jc w:val="both"/>
        <w:rPr>
          <w:sz w:val="28"/>
          <w:szCs w:val="28"/>
        </w:rPr>
      </w:pPr>
      <w:r w:rsidRPr="002F1642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Новокишитского</w:t>
      </w:r>
    </w:p>
    <w:p w:rsidR="002D2DB4" w:rsidRPr="002F1642" w:rsidRDefault="002D2DB4" w:rsidP="000E3E5B">
      <w:pPr>
        <w:rPr>
          <w:sz w:val="28"/>
          <w:szCs w:val="28"/>
        </w:rPr>
      </w:pPr>
      <w:r w:rsidRPr="002F1642">
        <w:rPr>
          <w:sz w:val="28"/>
          <w:szCs w:val="28"/>
        </w:rPr>
        <w:t xml:space="preserve">сельского поселения:                    </w:t>
      </w:r>
      <w:r>
        <w:rPr>
          <w:sz w:val="28"/>
          <w:szCs w:val="28"/>
        </w:rPr>
        <w:t xml:space="preserve">                         Т.А.Арсланов</w:t>
      </w:r>
      <w:r w:rsidRPr="002F1642">
        <w:rPr>
          <w:sz w:val="28"/>
          <w:szCs w:val="28"/>
        </w:rPr>
        <w:t xml:space="preserve">  </w:t>
      </w:r>
    </w:p>
    <w:p w:rsidR="002D2DB4" w:rsidRPr="002F1642" w:rsidRDefault="002D2DB4" w:rsidP="000E3E5B">
      <w:pPr>
        <w:rPr>
          <w:sz w:val="28"/>
          <w:szCs w:val="28"/>
        </w:rPr>
      </w:pPr>
    </w:p>
    <w:p w:rsidR="002D2DB4" w:rsidRPr="002F1642" w:rsidRDefault="002D2DB4" w:rsidP="000E3E5B">
      <w:pPr>
        <w:rPr>
          <w:sz w:val="28"/>
          <w:szCs w:val="28"/>
        </w:rPr>
      </w:pPr>
    </w:p>
    <w:p w:rsidR="002D2DB4" w:rsidRPr="002F1642" w:rsidRDefault="002D2DB4" w:rsidP="000E3E5B">
      <w:pPr>
        <w:rPr>
          <w:sz w:val="28"/>
          <w:szCs w:val="28"/>
        </w:rPr>
      </w:pPr>
    </w:p>
    <w:p w:rsidR="002D2DB4" w:rsidRPr="002F1642" w:rsidRDefault="002D2DB4" w:rsidP="000E3E5B">
      <w:pPr>
        <w:rPr>
          <w:sz w:val="28"/>
          <w:szCs w:val="28"/>
        </w:rPr>
      </w:pPr>
    </w:p>
    <w:p w:rsidR="002D2DB4" w:rsidRPr="002F1642" w:rsidRDefault="002D2DB4" w:rsidP="000E3E5B">
      <w:pPr>
        <w:rPr>
          <w:sz w:val="28"/>
          <w:szCs w:val="28"/>
        </w:rPr>
      </w:pPr>
    </w:p>
    <w:p w:rsidR="002D2DB4" w:rsidRPr="002F1642" w:rsidRDefault="002D2DB4" w:rsidP="000E3E5B">
      <w:pPr>
        <w:rPr>
          <w:sz w:val="28"/>
          <w:szCs w:val="28"/>
        </w:rPr>
      </w:pPr>
    </w:p>
    <w:p w:rsidR="002D2DB4" w:rsidRPr="002F1642" w:rsidRDefault="002D2DB4" w:rsidP="000E3E5B">
      <w:pPr>
        <w:rPr>
          <w:sz w:val="28"/>
          <w:szCs w:val="28"/>
        </w:rPr>
      </w:pPr>
    </w:p>
    <w:p w:rsidR="002D2DB4" w:rsidRPr="002F1642" w:rsidRDefault="002D2DB4" w:rsidP="000E3E5B">
      <w:pPr>
        <w:rPr>
          <w:sz w:val="28"/>
          <w:szCs w:val="28"/>
        </w:rPr>
      </w:pPr>
    </w:p>
    <w:p w:rsidR="002D2DB4" w:rsidRPr="002F1642" w:rsidRDefault="002D2DB4" w:rsidP="000E3E5B">
      <w:pPr>
        <w:rPr>
          <w:sz w:val="28"/>
          <w:szCs w:val="28"/>
        </w:rPr>
      </w:pPr>
    </w:p>
    <w:p w:rsidR="002D2DB4" w:rsidRPr="002F1642" w:rsidRDefault="002D2DB4" w:rsidP="000E3E5B">
      <w:pPr>
        <w:rPr>
          <w:sz w:val="28"/>
          <w:szCs w:val="28"/>
        </w:rPr>
      </w:pPr>
    </w:p>
    <w:p w:rsidR="002D2DB4" w:rsidRPr="002F1642" w:rsidRDefault="002D2DB4" w:rsidP="000E3E5B">
      <w:pPr>
        <w:rPr>
          <w:sz w:val="28"/>
          <w:szCs w:val="28"/>
        </w:rPr>
      </w:pPr>
    </w:p>
    <w:p w:rsidR="002D2DB4" w:rsidRPr="002F1642" w:rsidRDefault="002D2DB4" w:rsidP="000E3E5B">
      <w:pPr>
        <w:rPr>
          <w:sz w:val="28"/>
          <w:szCs w:val="28"/>
        </w:rPr>
      </w:pPr>
    </w:p>
    <w:p w:rsidR="002D2DB4" w:rsidRPr="002F1642" w:rsidRDefault="002D2DB4" w:rsidP="000E3E5B">
      <w:pPr>
        <w:rPr>
          <w:sz w:val="28"/>
          <w:szCs w:val="28"/>
        </w:rPr>
      </w:pPr>
    </w:p>
    <w:p w:rsidR="002D2DB4" w:rsidRPr="002F1642" w:rsidRDefault="002D2DB4" w:rsidP="00206F7D">
      <w:pPr>
        <w:ind w:left="6521"/>
      </w:pPr>
    </w:p>
    <w:p w:rsidR="002D2DB4" w:rsidRPr="002F1642" w:rsidRDefault="002D2DB4" w:rsidP="00206F7D">
      <w:pPr>
        <w:ind w:left="6521"/>
      </w:pPr>
    </w:p>
    <w:p w:rsidR="002D2DB4" w:rsidRPr="002F1642" w:rsidRDefault="002D2DB4" w:rsidP="00206F7D">
      <w:pPr>
        <w:ind w:left="6521"/>
      </w:pPr>
    </w:p>
    <w:p w:rsidR="002D2DB4" w:rsidRPr="002F1642" w:rsidRDefault="002D2DB4" w:rsidP="00206F7D">
      <w:pPr>
        <w:ind w:left="6521"/>
      </w:pPr>
    </w:p>
    <w:p w:rsidR="002D2DB4" w:rsidRPr="002F1642" w:rsidRDefault="002D2DB4" w:rsidP="00206F7D">
      <w:pPr>
        <w:ind w:left="6521"/>
      </w:pPr>
    </w:p>
    <w:p w:rsidR="002D2DB4" w:rsidRPr="002F1642" w:rsidRDefault="002D2DB4" w:rsidP="00206F7D">
      <w:pPr>
        <w:ind w:left="6521"/>
      </w:pPr>
    </w:p>
    <w:p w:rsidR="002D2DB4" w:rsidRPr="002F1642" w:rsidRDefault="002D2DB4" w:rsidP="00206F7D">
      <w:pPr>
        <w:ind w:left="6521"/>
      </w:pPr>
    </w:p>
    <w:p w:rsidR="002D2DB4" w:rsidRPr="002F1642" w:rsidRDefault="002D2DB4" w:rsidP="00206F7D">
      <w:pPr>
        <w:ind w:left="6521"/>
      </w:pPr>
    </w:p>
    <w:p w:rsidR="002D2DB4" w:rsidRPr="002F1642" w:rsidRDefault="002D2DB4" w:rsidP="00206F7D">
      <w:pPr>
        <w:ind w:left="6521"/>
      </w:pPr>
    </w:p>
    <w:p w:rsidR="002D2DB4" w:rsidRDefault="002D2DB4" w:rsidP="00206F7D">
      <w:pPr>
        <w:ind w:left="6521"/>
      </w:pPr>
    </w:p>
    <w:p w:rsidR="002D2DB4" w:rsidRDefault="002D2DB4" w:rsidP="00206F7D">
      <w:pPr>
        <w:ind w:left="6521"/>
      </w:pPr>
    </w:p>
    <w:p w:rsidR="002D2DB4" w:rsidRDefault="002D2DB4" w:rsidP="00206F7D">
      <w:pPr>
        <w:ind w:left="6521"/>
      </w:pPr>
    </w:p>
    <w:p w:rsidR="002D2DB4" w:rsidRDefault="002D2DB4" w:rsidP="00206F7D">
      <w:pPr>
        <w:ind w:left="6521"/>
      </w:pPr>
    </w:p>
    <w:p w:rsidR="002D2DB4" w:rsidRPr="002F1642" w:rsidRDefault="002D2DB4" w:rsidP="00206F7D">
      <w:pPr>
        <w:ind w:left="6521"/>
      </w:pPr>
    </w:p>
    <w:p w:rsidR="002D2DB4" w:rsidRPr="002F1642" w:rsidRDefault="002D2DB4" w:rsidP="00206F7D">
      <w:pPr>
        <w:ind w:left="6521"/>
      </w:pPr>
    </w:p>
    <w:p w:rsidR="002D2DB4" w:rsidRPr="002F1642" w:rsidRDefault="002D2DB4" w:rsidP="00206F7D">
      <w:pPr>
        <w:ind w:left="6521"/>
      </w:pPr>
    </w:p>
    <w:p w:rsidR="002D2DB4" w:rsidRDefault="002D2DB4" w:rsidP="00206F7D">
      <w:pPr>
        <w:ind w:left="6521"/>
      </w:pPr>
    </w:p>
    <w:p w:rsidR="002D2DB4" w:rsidRPr="002F1642" w:rsidRDefault="002D2DB4" w:rsidP="00206F7D">
      <w:pPr>
        <w:ind w:left="6521"/>
      </w:pPr>
      <w:r w:rsidRPr="002F1642">
        <w:t xml:space="preserve">Приложение </w:t>
      </w:r>
    </w:p>
    <w:p w:rsidR="002D2DB4" w:rsidRPr="002F1642" w:rsidRDefault="002D2DB4" w:rsidP="00206F7D">
      <w:pPr>
        <w:ind w:left="6521"/>
      </w:pPr>
      <w:r w:rsidRPr="002F1642">
        <w:t xml:space="preserve">к постановлению исполнительного комитета </w:t>
      </w:r>
      <w:r>
        <w:t>Новокишитского</w:t>
      </w:r>
      <w:r w:rsidRPr="002F1642">
        <w:t xml:space="preserve"> сельского поселения</w:t>
      </w:r>
    </w:p>
    <w:p w:rsidR="002D2DB4" w:rsidRPr="002F1642" w:rsidRDefault="002D2DB4" w:rsidP="00206F7D">
      <w:pPr>
        <w:ind w:left="6521"/>
      </w:pPr>
      <w:r w:rsidRPr="002F1642">
        <w:t>от «18» июля  2016 г</w:t>
      </w:r>
      <w:r>
        <w:t>. № 8</w:t>
      </w:r>
    </w:p>
    <w:p w:rsidR="002D2DB4" w:rsidRPr="002F1642" w:rsidRDefault="002D2DB4" w:rsidP="00206F7D">
      <w:pPr>
        <w:spacing w:line="240" w:lineRule="atLeast"/>
        <w:jc w:val="center"/>
        <w:rPr>
          <w:b/>
          <w:bCs/>
          <w:sz w:val="28"/>
          <w:szCs w:val="28"/>
        </w:rPr>
      </w:pPr>
    </w:p>
    <w:p w:rsidR="002D2DB4" w:rsidRPr="002F1642" w:rsidRDefault="002D2DB4" w:rsidP="00206F7D">
      <w:pPr>
        <w:jc w:val="center"/>
        <w:rPr>
          <w:b/>
          <w:bCs/>
          <w:sz w:val="28"/>
          <w:szCs w:val="28"/>
        </w:rPr>
      </w:pPr>
      <w:r w:rsidRPr="002F1642">
        <w:rPr>
          <w:b/>
          <w:bCs/>
          <w:sz w:val="28"/>
          <w:szCs w:val="28"/>
        </w:rPr>
        <w:t>Административный регламент</w:t>
      </w:r>
    </w:p>
    <w:p w:rsidR="002D2DB4" w:rsidRPr="002F1642" w:rsidRDefault="002D2DB4" w:rsidP="00206F7D">
      <w:pPr>
        <w:jc w:val="center"/>
        <w:rPr>
          <w:b/>
          <w:bCs/>
          <w:sz w:val="28"/>
          <w:szCs w:val="28"/>
        </w:rPr>
      </w:pPr>
      <w:r w:rsidRPr="002F1642">
        <w:rPr>
          <w:b/>
          <w:bCs/>
          <w:sz w:val="28"/>
          <w:szCs w:val="28"/>
        </w:rPr>
        <w:t xml:space="preserve">предоставления муниципальной услуги по предоставлению жилого помещения, находящегося в муниципальной собственности, гражданину </w:t>
      </w:r>
      <w:r w:rsidRPr="00C97DB0">
        <w:rPr>
          <w:b/>
          <w:bCs/>
          <w:sz w:val="28"/>
          <w:szCs w:val="28"/>
        </w:rPr>
        <w:t>по договору</w:t>
      </w:r>
      <w:r w:rsidRPr="002F1642">
        <w:rPr>
          <w:b/>
          <w:bCs/>
          <w:sz w:val="28"/>
          <w:szCs w:val="28"/>
        </w:rPr>
        <w:t xml:space="preserve"> социального найма</w:t>
      </w:r>
    </w:p>
    <w:p w:rsidR="002D2DB4" w:rsidRPr="002F1642" w:rsidRDefault="002D2DB4" w:rsidP="00206F7D">
      <w:pPr>
        <w:jc w:val="center"/>
        <w:rPr>
          <w:b/>
          <w:bCs/>
          <w:sz w:val="28"/>
          <w:szCs w:val="28"/>
        </w:rPr>
      </w:pPr>
    </w:p>
    <w:p w:rsidR="002D2DB4" w:rsidRPr="002F1642" w:rsidRDefault="002D2DB4" w:rsidP="00206F7D">
      <w:pPr>
        <w:jc w:val="center"/>
        <w:rPr>
          <w:b/>
          <w:bCs/>
          <w:sz w:val="28"/>
          <w:szCs w:val="28"/>
        </w:rPr>
      </w:pPr>
      <w:r w:rsidRPr="002F1642">
        <w:rPr>
          <w:b/>
          <w:bCs/>
          <w:sz w:val="28"/>
          <w:szCs w:val="28"/>
        </w:rPr>
        <w:t>1. Общие положения</w:t>
      </w:r>
    </w:p>
    <w:p w:rsidR="002D2DB4" w:rsidRPr="002F1642" w:rsidRDefault="002D2DB4" w:rsidP="00206F7D">
      <w:pPr>
        <w:ind w:firstLine="720"/>
        <w:jc w:val="center"/>
        <w:rPr>
          <w:b/>
          <w:bCs/>
          <w:sz w:val="28"/>
          <w:szCs w:val="28"/>
        </w:rPr>
      </w:pPr>
    </w:p>
    <w:p w:rsidR="002D2DB4" w:rsidRPr="002F1642" w:rsidRDefault="002D2DB4" w:rsidP="00206F7D">
      <w:pPr>
        <w:numPr>
          <w:ilvl w:val="1"/>
          <w:numId w:val="1"/>
        </w:numPr>
        <w:overflowPunct/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2F1642">
        <w:rPr>
          <w:sz w:val="28"/>
          <w:szCs w:val="28"/>
        </w:rPr>
        <w:t xml:space="preserve">Настоящий административный регламент предоставления муниципальной услуги (далее – Регламент) устанавливает стандарт и порядок предоставления муниципальной услуги по предоставлению жилого помещения находящегося в муниципальной собственности гражданину </w:t>
      </w:r>
      <w:r w:rsidRPr="00C97DB0">
        <w:rPr>
          <w:sz w:val="28"/>
          <w:szCs w:val="28"/>
        </w:rPr>
        <w:t>по договору</w:t>
      </w:r>
      <w:r w:rsidRPr="002F1642">
        <w:rPr>
          <w:sz w:val="28"/>
          <w:szCs w:val="28"/>
        </w:rPr>
        <w:t xml:space="preserve"> социального найма (далее – муниципальная услуга).</w:t>
      </w:r>
    </w:p>
    <w:p w:rsidR="002D2DB4" w:rsidRPr="002F1642" w:rsidRDefault="002D2DB4" w:rsidP="00206F7D">
      <w:pPr>
        <w:numPr>
          <w:ilvl w:val="1"/>
          <w:numId w:val="1"/>
        </w:numPr>
        <w:tabs>
          <w:tab w:val="left" w:pos="600"/>
        </w:tabs>
        <w:overflowPunct/>
        <w:autoSpaceDE/>
        <w:autoSpaceDN/>
        <w:adjustRightInd/>
        <w:ind w:left="0" w:firstLine="720"/>
        <w:jc w:val="both"/>
        <w:rPr>
          <w:sz w:val="28"/>
          <w:szCs w:val="28"/>
          <w:lang w:eastAsia="en-US"/>
        </w:rPr>
      </w:pPr>
      <w:r w:rsidRPr="002F1642">
        <w:rPr>
          <w:spacing w:val="1"/>
          <w:sz w:val="28"/>
          <w:szCs w:val="28"/>
        </w:rPr>
        <w:t>Получатели услуги: ф</w:t>
      </w:r>
      <w:r w:rsidRPr="002F1642">
        <w:rPr>
          <w:sz w:val="28"/>
          <w:szCs w:val="28"/>
          <w:lang w:eastAsia="en-US"/>
        </w:rPr>
        <w:t>изические лица, нуждающиеся в улучшении жилищных условий (далее – заявитель).</w:t>
      </w:r>
    </w:p>
    <w:p w:rsidR="002D2DB4" w:rsidRPr="002F1642" w:rsidRDefault="002D2DB4" w:rsidP="00206F7D">
      <w:pPr>
        <w:tabs>
          <w:tab w:val="left" w:pos="600"/>
        </w:tabs>
        <w:ind w:left="720"/>
        <w:jc w:val="both"/>
        <w:rPr>
          <w:sz w:val="28"/>
          <w:szCs w:val="28"/>
          <w:lang w:eastAsia="en-US"/>
        </w:rPr>
      </w:pPr>
      <w:r w:rsidRPr="002F1642">
        <w:rPr>
          <w:spacing w:val="1"/>
          <w:sz w:val="28"/>
          <w:szCs w:val="28"/>
        </w:rPr>
        <w:t xml:space="preserve">1.3. </w:t>
      </w:r>
      <w:r w:rsidRPr="002F1642">
        <w:rPr>
          <w:sz w:val="28"/>
          <w:szCs w:val="28"/>
        </w:rPr>
        <w:t xml:space="preserve">Муниципальная услуга предоставляется исполнительным комитетом </w:t>
      </w:r>
      <w:r>
        <w:rPr>
          <w:sz w:val="28"/>
          <w:szCs w:val="28"/>
        </w:rPr>
        <w:t>Новокишитского</w:t>
      </w:r>
      <w:r w:rsidRPr="002F1642">
        <w:rPr>
          <w:sz w:val="28"/>
          <w:szCs w:val="28"/>
        </w:rPr>
        <w:t xml:space="preserve"> сельского поселения Арского муниципального района Республики Татарстан (далее – Исполком).</w:t>
      </w:r>
    </w:p>
    <w:p w:rsidR="002D2DB4" w:rsidRPr="002F1642" w:rsidRDefault="002D2DB4" w:rsidP="00206F7D">
      <w:pPr>
        <w:jc w:val="both"/>
        <w:rPr>
          <w:sz w:val="28"/>
          <w:szCs w:val="28"/>
        </w:rPr>
      </w:pPr>
      <w:r w:rsidRPr="002F1642">
        <w:rPr>
          <w:sz w:val="28"/>
          <w:szCs w:val="28"/>
        </w:rPr>
        <w:t xml:space="preserve">          Исполнитель муниципальной услуги - исполнительный комитет </w:t>
      </w:r>
      <w:r>
        <w:rPr>
          <w:sz w:val="28"/>
          <w:szCs w:val="28"/>
        </w:rPr>
        <w:t>Новокишитского</w:t>
      </w:r>
      <w:r w:rsidRPr="002F1642">
        <w:rPr>
          <w:sz w:val="28"/>
          <w:szCs w:val="28"/>
        </w:rPr>
        <w:t xml:space="preserve"> сельского поселения (далее - Поселение).</w:t>
      </w:r>
    </w:p>
    <w:p w:rsidR="002D2DB4" w:rsidRPr="002F1642" w:rsidRDefault="002D2DB4" w:rsidP="00206F7D">
      <w:pPr>
        <w:tabs>
          <w:tab w:val="left" w:pos="709"/>
        </w:tabs>
        <w:jc w:val="both"/>
        <w:rPr>
          <w:sz w:val="28"/>
          <w:szCs w:val="28"/>
        </w:rPr>
      </w:pPr>
      <w:r w:rsidRPr="002F1642">
        <w:rPr>
          <w:sz w:val="28"/>
          <w:szCs w:val="28"/>
        </w:rPr>
        <w:t xml:space="preserve">           1.3.1. Место нахождение исполкома сельск</w:t>
      </w:r>
      <w:r>
        <w:rPr>
          <w:sz w:val="28"/>
          <w:szCs w:val="28"/>
        </w:rPr>
        <w:t>ого поселения: село Новый Кишит, ул.  Дружба, д. 100а</w:t>
      </w:r>
      <w:r w:rsidRPr="002F1642">
        <w:rPr>
          <w:sz w:val="28"/>
          <w:szCs w:val="28"/>
        </w:rPr>
        <w:t>.</w:t>
      </w:r>
    </w:p>
    <w:p w:rsidR="002D2DB4" w:rsidRPr="002F1642" w:rsidRDefault="002D2DB4" w:rsidP="00206F7D">
      <w:pPr>
        <w:tabs>
          <w:tab w:val="left" w:pos="709"/>
        </w:tabs>
        <w:jc w:val="both"/>
        <w:rPr>
          <w:sz w:val="28"/>
          <w:szCs w:val="28"/>
        </w:rPr>
      </w:pPr>
      <w:r w:rsidRPr="002F1642">
        <w:rPr>
          <w:sz w:val="28"/>
          <w:szCs w:val="28"/>
        </w:rPr>
        <w:t xml:space="preserve">         График работы: </w:t>
      </w:r>
    </w:p>
    <w:p w:rsidR="002D2DB4" w:rsidRPr="002F1642" w:rsidRDefault="002D2DB4" w:rsidP="00206F7D">
      <w:pPr>
        <w:tabs>
          <w:tab w:val="left" w:pos="709"/>
        </w:tabs>
        <w:jc w:val="both"/>
        <w:rPr>
          <w:sz w:val="28"/>
          <w:szCs w:val="28"/>
        </w:rPr>
      </w:pPr>
      <w:r w:rsidRPr="002F1642">
        <w:rPr>
          <w:sz w:val="28"/>
          <w:szCs w:val="28"/>
        </w:rPr>
        <w:t xml:space="preserve">         понедельник – четверг: с 08:00 до 17:00; </w:t>
      </w:r>
    </w:p>
    <w:p w:rsidR="002D2DB4" w:rsidRPr="002F1642" w:rsidRDefault="002D2DB4" w:rsidP="00206F7D">
      <w:pPr>
        <w:tabs>
          <w:tab w:val="left" w:pos="709"/>
        </w:tabs>
        <w:jc w:val="both"/>
        <w:rPr>
          <w:sz w:val="28"/>
          <w:szCs w:val="28"/>
        </w:rPr>
      </w:pPr>
      <w:r w:rsidRPr="002F1642">
        <w:rPr>
          <w:sz w:val="28"/>
          <w:szCs w:val="28"/>
        </w:rPr>
        <w:t xml:space="preserve">         пятница: с 08:00 до 17:00; </w:t>
      </w:r>
    </w:p>
    <w:p w:rsidR="002D2DB4" w:rsidRPr="002F1642" w:rsidRDefault="002D2DB4" w:rsidP="00206F7D">
      <w:pPr>
        <w:tabs>
          <w:tab w:val="left" w:pos="709"/>
        </w:tabs>
        <w:jc w:val="both"/>
        <w:rPr>
          <w:sz w:val="28"/>
          <w:szCs w:val="28"/>
        </w:rPr>
      </w:pPr>
      <w:r w:rsidRPr="002F1642">
        <w:rPr>
          <w:sz w:val="28"/>
          <w:szCs w:val="28"/>
        </w:rPr>
        <w:t xml:space="preserve">         суббота, воскресенье: выходные дни.</w:t>
      </w:r>
    </w:p>
    <w:p w:rsidR="002D2DB4" w:rsidRPr="002F1642" w:rsidRDefault="002D2DB4" w:rsidP="00206F7D">
      <w:pPr>
        <w:tabs>
          <w:tab w:val="left" w:pos="709"/>
        </w:tabs>
        <w:jc w:val="both"/>
        <w:rPr>
          <w:sz w:val="28"/>
          <w:szCs w:val="28"/>
        </w:rPr>
      </w:pPr>
      <w:r w:rsidRPr="002F1642">
        <w:rPr>
          <w:sz w:val="28"/>
          <w:szCs w:val="28"/>
        </w:rPr>
        <w:t xml:space="preserve">         Время перерыва для отдыха и питания устанавливается правилами внутреннего          трудового распорядка.</w:t>
      </w:r>
    </w:p>
    <w:p w:rsidR="002D2DB4" w:rsidRPr="002F1642" w:rsidRDefault="002D2DB4" w:rsidP="00206F7D">
      <w:pPr>
        <w:tabs>
          <w:tab w:val="left" w:pos="709"/>
        </w:tabs>
        <w:jc w:val="both"/>
        <w:rPr>
          <w:sz w:val="28"/>
          <w:szCs w:val="28"/>
        </w:rPr>
      </w:pPr>
      <w:r w:rsidRPr="002F1642">
        <w:rPr>
          <w:sz w:val="28"/>
          <w:szCs w:val="28"/>
        </w:rPr>
        <w:t xml:space="preserve">        Спр</w:t>
      </w:r>
      <w:r>
        <w:rPr>
          <w:sz w:val="28"/>
          <w:szCs w:val="28"/>
        </w:rPr>
        <w:t>авочный телефон (884366) 55-4-42</w:t>
      </w:r>
      <w:r w:rsidRPr="002F1642">
        <w:rPr>
          <w:sz w:val="28"/>
          <w:szCs w:val="28"/>
        </w:rPr>
        <w:t xml:space="preserve">. </w:t>
      </w:r>
    </w:p>
    <w:p w:rsidR="002D2DB4" w:rsidRPr="002F1642" w:rsidRDefault="002D2DB4" w:rsidP="00206F7D">
      <w:pPr>
        <w:tabs>
          <w:tab w:val="left" w:pos="709"/>
        </w:tabs>
        <w:jc w:val="both"/>
        <w:rPr>
          <w:sz w:val="28"/>
          <w:szCs w:val="28"/>
        </w:rPr>
      </w:pPr>
      <w:r w:rsidRPr="002F1642">
        <w:rPr>
          <w:sz w:val="28"/>
          <w:szCs w:val="28"/>
        </w:rPr>
        <w:t xml:space="preserve">        Проход по документам удостоверяющим личность.</w:t>
      </w:r>
    </w:p>
    <w:p w:rsidR="002D2DB4" w:rsidRPr="002F1642" w:rsidRDefault="002D2DB4" w:rsidP="00206F7D">
      <w:pPr>
        <w:tabs>
          <w:tab w:val="left" w:pos="709"/>
        </w:tabs>
        <w:jc w:val="both"/>
        <w:rPr>
          <w:sz w:val="28"/>
          <w:szCs w:val="28"/>
        </w:rPr>
      </w:pPr>
      <w:r w:rsidRPr="002F1642">
        <w:rPr>
          <w:sz w:val="28"/>
          <w:szCs w:val="28"/>
        </w:rPr>
        <w:t xml:space="preserve">        1.3.2. Адрес официального сайта муниципального района в информационно-телекоммуникационной сети «Интернет» (далее – сеть «Интернет»): (</w:t>
      </w:r>
      <w:r w:rsidRPr="002F1642">
        <w:rPr>
          <w:sz w:val="28"/>
          <w:szCs w:val="28"/>
          <w:lang w:val="en-US"/>
        </w:rPr>
        <w:t>http</w:t>
      </w:r>
      <w:r w:rsidRPr="002F1642">
        <w:rPr>
          <w:sz w:val="28"/>
          <w:szCs w:val="28"/>
        </w:rPr>
        <w:t>:// www.</w:t>
      </w:r>
      <w:hyperlink r:id="rId8" w:history="1">
        <w:r w:rsidRPr="002F1642">
          <w:rPr>
            <w:rStyle w:val="Hyperlink"/>
            <w:color w:val="auto"/>
            <w:sz w:val="28"/>
            <w:szCs w:val="28"/>
          </w:rPr>
          <w:t xml:space="preserve"> </w:t>
        </w:r>
        <w:hyperlink r:id="rId9" w:history="1">
          <w:r w:rsidRPr="002F1642">
            <w:rPr>
              <w:rStyle w:val="Hyperlink"/>
              <w:color w:val="auto"/>
              <w:sz w:val="28"/>
              <w:szCs w:val="28"/>
            </w:rPr>
            <w:t>arsk.tatarstan.ru</w:t>
          </w:r>
        </w:hyperlink>
      </w:hyperlink>
      <w:r w:rsidRPr="002F1642">
        <w:rPr>
          <w:sz w:val="28"/>
          <w:szCs w:val="28"/>
          <w:u w:val="single"/>
        </w:rPr>
        <w:t>)</w:t>
      </w:r>
      <w:r w:rsidRPr="002F1642">
        <w:rPr>
          <w:sz w:val="28"/>
          <w:szCs w:val="28"/>
        </w:rPr>
        <w:t>.</w:t>
      </w:r>
    </w:p>
    <w:p w:rsidR="002D2DB4" w:rsidRPr="002F1642" w:rsidRDefault="002D2DB4" w:rsidP="00206F7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F1642">
        <w:rPr>
          <w:sz w:val="28"/>
          <w:szCs w:val="28"/>
        </w:rPr>
        <w:t xml:space="preserve">1.3.3. Информация о муниципальной услуге может быть получена: </w:t>
      </w:r>
    </w:p>
    <w:p w:rsidR="002D2DB4" w:rsidRPr="00C97DB0" w:rsidRDefault="002D2DB4" w:rsidP="00206F7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F1642">
        <w:rPr>
          <w:sz w:val="28"/>
          <w:szCs w:val="28"/>
        </w:rPr>
        <w:t xml:space="preserve">1) посредством информационных стендов, содержащих визуальную и текстовую информацию о муниципальной </w:t>
      </w:r>
      <w:r w:rsidRPr="00C97DB0">
        <w:rPr>
          <w:sz w:val="28"/>
          <w:szCs w:val="28"/>
        </w:rPr>
        <w:t>услуге, расположенных в помещениях Исполкома, для работы с заявителями. Информация, размещаемая на информационных стендах, включает в себя сведения о муниципальной услуге, содержащиеся в пунктах (подпунктах) 1.1, 1.3.1, 2.3, 2.5, 2.8, 2.10, 2.11, 5.1 настоящего Регламента;</w:t>
      </w:r>
    </w:p>
    <w:p w:rsidR="002D2DB4" w:rsidRPr="00C97DB0" w:rsidRDefault="002D2DB4" w:rsidP="00206F7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2) посредством сети «Интернет» на официальном сайте муниципального района (</w:t>
      </w:r>
      <w:r w:rsidRPr="00C97DB0">
        <w:rPr>
          <w:sz w:val="28"/>
          <w:szCs w:val="28"/>
          <w:lang w:val="en-US"/>
        </w:rPr>
        <w:t>http</w:t>
      </w:r>
      <w:r w:rsidRPr="00C97DB0">
        <w:rPr>
          <w:sz w:val="28"/>
          <w:szCs w:val="28"/>
        </w:rPr>
        <w:t xml:space="preserve">:// </w:t>
      </w:r>
      <w:hyperlink r:id="rId10" w:history="1">
        <w:r w:rsidRPr="00C97DB0">
          <w:rPr>
            <w:rStyle w:val="Hyperlink"/>
            <w:color w:val="auto"/>
            <w:sz w:val="28"/>
            <w:szCs w:val="28"/>
            <w:lang w:val="en-US"/>
          </w:rPr>
          <w:t>www</w:t>
        </w:r>
        <w:r w:rsidRPr="00C97DB0">
          <w:rPr>
            <w:rStyle w:val="Hyperlink"/>
            <w:color w:val="auto"/>
            <w:sz w:val="28"/>
            <w:szCs w:val="28"/>
          </w:rPr>
          <w:t>.</w:t>
        </w:r>
        <w:r w:rsidRPr="00C97DB0">
          <w:rPr>
            <w:rStyle w:val="Hyperlink"/>
            <w:color w:val="auto"/>
            <w:sz w:val="28"/>
            <w:szCs w:val="28"/>
            <w:lang w:val="en-US"/>
          </w:rPr>
          <w:t>arsk</w:t>
        </w:r>
        <w:r w:rsidRPr="00C97DB0">
          <w:rPr>
            <w:rStyle w:val="Hyperlink"/>
            <w:color w:val="auto"/>
            <w:sz w:val="28"/>
            <w:szCs w:val="28"/>
          </w:rPr>
          <w:t>.</w:t>
        </w:r>
        <w:r w:rsidRPr="00C97DB0">
          <w:rPr>
            <w:rStyle w:val="Hyperlink"/>
            <w:color w:val="auto"/>
            <w:sz w:val="28"/>
            <w:szCs w:val="28"/>
            <w:lang w:val="en-US"/>
          </w:rPr>
          <w:t>tatarstan</w:t>
        </w:r>
        <w:r w:rsidRPr="00C97DB0">
          <w:rPr>
            <w:rStyle w:val="Hyperlink"/>
            <w:color w:val="auto"/>
            <w:sz w:val="28"/>
            <w:szCs w:val="28"/>
          </w:rPr>
          <w:t>.</w:t>
        </w:r>
        <w:r w:rsidRPr="00C97DB0">
          <w:rPr>
            <w:rStyle w:val="Hyperlink"/>
            <w:color w:val="auto"/>
            <w:sz w:val="28"/>
            <w:szCs w:val="28"/>
            <w:lang w:val="en-US"/>
          </w:rPr>
          <w:t>ru</w:t>
        </w:r>
      </w:hyperlink>
      <w:r w:rsidRPr="00C97DB0">
        <w:rPr>
          <w:sz w:val="28"/>
          <w:szCs w:val="28"/>
        </w:rPr>
        <w:t>.);</w:t>
      </w:r>
    </w:p>
    <w:p w:rsidR="002D2DB4" w:rsidRPr="00C97DB0" w:rsidRDefault="002D2DB4" w:rsidP="00206F7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3) на Портале государственных и муниципальных услуг Республики Татарстан (</w:t>
      </w:r>
      <w:r w:rsidRPr="00C97DB0">
        <w:rPr>
          <w:sz w:val="28"/>
          <w:szCs w:val="28"/>
          <w:lang w:val="en-US"/>
        </w:rPr>
        <w:t>http</w:t>
      </w:r>
      <w:r w:rsidRPr="00C97DB0">
        <w:rPr>
          <w:sz w:val="28"/>
          <w:szCs w:val="28"/>
        </w:rPr>
        <w:t>://u</w:t>
      </w:r>
      <w:r w:rsidRPr="00C97DB0">
        <w:rPr>
          <w:sz w:val="28"/>
          <w:szCs w:val="28"/>
          <w:lang w:val="en-US"/>
        </w:rPr>
        <w:t>slugi</w:t>
      </w:r>
      <w:r w:rsidRPr="00C97DB0">
        <w:rPr>
          <w:sz w:val="28"/>
          <w:szCs w:val="28"/>
        </w:rPr>
        <w:t xml:space="preserve">. </w:t>
      </w:r>
      <w:hyperlink r:id="rId11" w:history="1">
        <w:r w:rsidRPr="00C97DB0">
          <w:rPr>
            <w:rStyle w:val="Hyperlink"/>
            <w:color w:val="auto"/>
            <w:sz w:val="28"/>
            <w:szCs w:val="28"/>
            <w:lang w:val="en-US"/>
          </w:rPr>
          <w:t>tatar</w:t>
        </w:r>
        <w:r w:rsidRPr="00C97DB0">
          <w:rPr>
            <w:rStyle w:val="Hyperlink"/>
            <w:color w:val="auto"/>
            <w:sz w:val="28"/>
            <w:szCs w:val="28"/>
          </w:rPr>
          <w:t>.</w:t>
        </w:r>
        <w:r w:rsidRPr="00C97DB0">
          <w:rPr>
            <w:rStyle w:val="Hyperlink"/>
            <w:color w:val="auto"/>
            <w:sz w:val="28"/>
            <w:szCs w:val="28"/>
            <w:lang w:val="en-US"/>
          </w:rPr>
          <w:t>ru</w:t>
        </w:r>
      </w:hyperlink>
      <w:r w:rsidRPr="00C97DB0">
        <w:rPr>
          <w:sz w:val="28"/>
          <w:szCs w:val="28"/>
        </w:rPr>
        <w:t xml:space="preserve">/); </w:t>
      </w:r>
    </w:p>
    <w:p w:rsidR="002D2DB4" w:rsidRPr="00C97DB0" w:rsidRDefault="002D2DB4" w:rsidP="00206F7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4) на Едином портале государственных и муниципальных услуг (функций) (</w:t>
      </w:r>
      <w:r w:rsidRPr="00C97DB0">
        <w:rPr>
          <w:sz w:val="28"/>
          <w:szCs w:val="28"/>
          <w:lang w:val="en-US"/>
        </w:rPr>
        <w:t>http</w:t>
      </w:r>
      <w:r w:rsidRPr="00C97DB0">
        <w:rPr>
          <w:sz w:val="28"/>
          <w:szCs w:val="28"/>
        </w:rPr>
        <w:t xml:space="preserve">:// </w:t>
      </w:r>
      <w:hyperlink r:id="rId12" w:history="1">
        <w:r w:rsidRPr="00C97DB0">
          <w:rPr>
            <w:rStyle w:val="Hyperlink"/>
            <w:color w:val="auto"/>
            <w:sz w:val="28"/>
            <w:szCs w:val="28"/>
            <w:lang w:val="en-US"/>
          </w:rPr>
          <w:t>www</w:t>
        </w:r>
        <w:r w:rsidRPr="00C97DB0">
          <w:rPr>
            <w:rStyle w:val="Hyperlink"/>
            <w:color w:val="auto"/>
            <w:sz w:val="28"/>
            <w:szCs w:val="28"/>
          </w:rPr>
          <w:t>.</w:t>
        </w:r>
        <w:r w:rsidRPr="00C97DB0">
          <w:rPr>
            <w:rStyle w:val="Hyperlink"/>
            <w:color w:val="auto"/>
            <w:sz w:val="28"/>
            <w:szCs w:val="28"/>
            <w:lang w:val="en-US"/>
          </w:rPr>
          <w:t>gosuslugi</w:t>
        </w:r>
        <w:r w:rsidRPr="00C97DB0">
          <w:rPr>
            <w:rStyle w:val="Hyperlink"/>
            <w:color w:val="auto"/>
            <w:sz w:val="28"/>
            <w:szCs w:val="28"/>
          </w:rPr>
          <w:t>.</w:t>
        </w:r>
        <w:r w:rsidRPr="00C97DB0">
          <w:rPr>
            <w:rStyle w:val="Hyperlink"/>
            <w:color w:val="auto"/>
            <w:sz w:val="28"/>
            <w:szCs w:val="28"/>
            <w:lang w:val="en-US"/>
          </w:rPr>
          <w:t>ru</w:t>
        </w:r>
        <w:r w:rsidRPr="00C97DB0">
          <w:rPr>
            <w:rStyle w:val="Hyperlink"/>
            <w:color w:val="auto"/>
            <w:sz w:val="28"/>
            <w:szCs w:val="28"/>
          </w:rPr>
          <w:t>/</w:t>
        </w:r>
      </w:hyperlink>
      <w:r w:rsidRPr="00C97DB0">
        <w:rPr>
          <w:sz w:val="28"/>
          <w:szCs w:val="28"/>
        </w:rPr>
        <w:t>);</w:t>
      </w:r>
    </w:p>
    <w:p w:rsidR="002D2DB4" w:rsidRPr="00C97DB0" w:rsidRDefault="002D2DB4" w:rsidP="00206F7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5) в Исполкоме:</w:t>
      </w:r>
    </w:p>
    <w:p w:rsidR="002D2DB4" w:rsidRPr="00C97DB0" w:rsidRDefault="002D2DB4" w:rsidP="00206F7D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C97DB0">
        <w:rPr>
          <w:sz w:val="28"/>
          <w:szCs w:val="28"/>
        </w:rPr>
        <w:t xml:space="preserve">при устном обращении - лично или по телефону; </w:t>
      </w:r>
    </w:p>
    <w:p w:rsidR="002D2DB4" w:rsidRPr="00C97DB0" w:rsidRDefault="002D2DB4" w:rsidP="00206F7D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C97DB0">
        <w:rPr>
          <w:sz w:val="28"/>
          <w:szCs w:val="28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2D2DB4" w:rsidRPr="00C97DB0" w:rsidRDefault="002D2DB4" w:rsidP="00206F7D">
      <w:pPr>
        <w:tabs>
          <w:tab w:val="left" w:pos="600"/>
        </w:tabs>
        <w:ind w:firstLine="709"/>
        <w:jc w:val="both"/>
        <w:rPr>
          <w:sz w:val="28"/>
          <w:szCs w:val="28"/>
          <w:lang w:eastAsia="en-US"/>
        </w:rPr>
      </w:pPr>
      <w:r w:rsidRPr="00C97DB0">
        <w:rPr>
          <w:sz w:val="28"/>
          <w:szCs w:val="28"/>
        </w:rPr>
        <w:t>1.3.4. Информация по вопросам предоставления муниципальной услуги размещается специалистом Отдела на официальном сайте муниципального района и на информационных стендах в помещениях Исполкома для работы с заявителями.</w:t>
      </w:r>
    </w:p>
    <w:p w:rsidR="002D2DB4" w:rsidRPr="00C97DB0" w:rsidRDefault="002D2DB4" w:rsidP="00206F7D">
      <w:pPr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1.4. Предоставление муниципальной услуги осуществляется в соответствии с:</w:t>
      </w:r>
    </w:p>
    <w:p w:rsidR="002D2DB4" w:rsidRPr="00C97DB0" w:rsidRDefault="002D2DB4" w:rsidP="00206F7D">
      <w:pPr>
        <w:suppressAutoHyphens/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Гражданским кодексом Российской Федерации от 26.01.1996 №14-ФЗ</w:t>
      </w:r>
      <w:r w:rsidRPr="00C97DB0">
        <w:rPr>
          <w:strike/>
          <w:sz w:val="28"/>
          <w:szCs w:val="28"/>
        </w:rPr>
        <w:t xml:space="preserve"> </w:t>
      </w:r>
      <w:r w:rsidRPr="00C97DB0">
        <w:rPr>
          <w:sz w:val="28"/>
          <w:szCs w:val="28"/>
        </w:rPr>
        <w:t>(часть вторая) (далее – ГК РФ) (Собрание законодательства Российской Федерации, 29.01.1996, № 5, ст. 410);</w:t>
      </w:r>
    </w:p>
    <w:p w:rsidR="002D2DB4" w:rsidRPr="00C97DB0" w:rsidRDefault="002D2DB4" w:rsidP="00206F7D">
      <w:pPr>
        <w:suppressAutoHyphens/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Жилищным кодексом Российской Федерации от 29.12.2004 №188-ФЗ (далее – ЖК РФ) (Собрание законодательства Российской Федерации, 03.01.2005, № 1 (часть 1), ст. 14);</w:t>
      </w:r>
    </w:p>
    <w:p w:rsidR="002D2DB4" w:rsidRPr="00C97DB0" w:rsidRDefault="002D2DB4" w:rsidP="00206F7D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 (далее – Федеральный закон №131-ФЗ) (Собрание законодательства РФ, 06.10.2003, №40, ст.3822);</w:t>
      </w:r>
    </w:p>
    <w:p w:rsidR="002D2DB4" w:rsidRPr="00C97DB0" w:rsidRDefault="002D2DB4" w:rsidP="00206F7D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Федеральным законом от 27.07.2010 №210-ФЗ «Об организации предоставления государственных и муниципальных услуг» (далее – Федеральный закон № 210-ФЗ) (Собрание законодательства Российской Федерации, 02.08.2010, №31, ст.4179);</w:t>
      </w:r>
    </w:p>
    <w:p w:rsidR="002D2DB4" w:rsidRPr="00C97DB0" w:rsidRDefault="002D2DB4" w:rsidP="00206F7D">
      <w:pPr>
        <w:suppressAutoHyphens/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постановлением Правительства Российской Федерации от 21.05.2005 №315 «Об утверждении Типового договора социального найма жилого помещения» (далее – постановление Правительства РФ № 315) (Собрание законодательства Российской Федерации, 30.05.2005, № 22, ст. 2126);</w:t>
      </w:r>
    </w:p>
    <w:p w:rsidR="002D2DB4" w:rsidRPr="00C97DB0" w:rsidRDefault="002D2DB4" w:rsidP="00206F7D">
      <w:pPr>
        <w:suppressAutoHyphens/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приказом Минрегиона Российской Федерации от 25.02.2005 №18 «Об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найма» (далее – Приказ №18) (Нормирование в строительстве и ЖКХ, № 2, 2005);</w:t>
      </w:r>
    </w:p>
    <w:p w:rsidR="002D2DB4" w:rsidRPr="00C97DB0" w:rsidRDefault="002D2DB4" w:rsidP="00206F7D">
      <w:pPr>
        <w:tabs>
          <w:tab w:val="left" w:pos="600"/>
        </w:tabs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Законом Республики Татарстан от 13.07.2007 №31-ЗРТ «О реализации прав граждан на предоставление им жилых помещений государственного жилищного фонда Республики Татарстан и муниципального жилищного фонда по договорам социального найма» (далее - Закон РТ №31-ЗРТ) ("Республика Татарстан", № 144, 20.07.2007).</w:t>
      </w:r>
    </w:p>
    <w:p w:rsidR="002D2DB4" w:rsidRPr="00C97DB0" w:rsidRDefault="002D2DB4" w:rsidP="00206F7D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Законом Республики Татарстан от 28.07.2004 №45-ЗРТ «О местном самоуправлении в Республике Татарстан» (далее – Закон РТ № 45-ЗРТ) (Республика Татарстан, №155-156, 03.08.2004);</w:t>
      </w:r>
    </w:p>
    <w:p w:rsidR="002D2DB4" w:rsidRPr="00C97DB0" w:rsidRDefault="002D2DB4" w:rsidP="00206F7D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Новокишитского</w:t>
      </w:r>
      <w:r w:rsidRPr="00C97DB0">
        <w:rPr>
          <w:sz w:val="28"/>
          <w:szCs w:val="28"/>
        </w:rPr>
        <w:t xml:space="preserve"> сельского поселения Арского муниципального района Республики Татарстан, принятого Решением Совета </w:t>
      </w:r>
      <w:r>
        <w:rPr>
          <w:sz w:val="28"/>
          <w:szCs w:val="28"/>
        </w:rPr>
        <w:t>Новокишитского</w:t>
      </w:r>
      <w:r w:rsidRPr="00C97DB0">
        <w:rPr>
          <w:sz w:val="28"/>
          <w:szCs w:val="28"/>
        </w:rPr>
        <w:t xml:space="preserve"> сельского поселения Арского муниципального района от 27.10.2014 № 56 (далее – Устав);</w:t>
      </w:r>
    </w:p>
    <w:p w:rsidR="002D2DB4" w:rsidRPr="00C97DB0" w:rsidRDefault="002D2DB4" w:rsidP="00206F7D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 xml:space="preserve">Правилами внутреннего трудового распорядка исполнительного комитета  </w:t>
      </w:r>
      <w:r>
        <w:rPr>
          <w:sz w:val="28"/>
          <w:szCs w:val="28"/>
        </w:rPr>
        <w:t>Новокишитского</w:t>
      </w:r>
      <w:r w:rsidRPr="00C97DB0">
        <w:rPr>
          <w:sz w:val="28"/>
          <w:szCs w:val="28"/>
        </w:rPr>
        <w:t xml:space="preserve"> сельского поселения (далее – Правила).</w:t>
      </w:r>
    </w:p>
    <w:p w:rsidR="002D2DB4" w:rsidRPr="00C97DB0" w:rsidRDefault="002D2DB4" w:rsidP="00206F7D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1.5. В настоящем регламенте используются следующие термины и определения:</w:t>
      </w:r>
    </w:p>
    <w:p w:rsidR="002D2DB4" w:rsidRPr="00C97DB0" w:rsidRDefault="002D2DB4" w:rsidP="00206F7D">
      <w:pPr>
        <w:shd w:val="clear" w:color="auto" w:fill="FFFFFF"/>
        <w:ind w:right="10" w:firstLine="71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удаленное рабочее место многофункционального центра предоставления государственных и муниципальных услуг – окно приема и выдачи документов, консультирования заявителей в сельских поселениях муниципальных районов;</w:t>
      </w:r>
    </w:p>
    <w:p w:rsidR="002D2DB4" w:rsidRPr="00C97DB0" w:rsidRDefault="002D2DB4" w:rsidP="00206F7D">
      <w:pPr>
        <w:tabs>
          <w:tab w:val="left" w:pos="600"/>
          <w:tab w:val="left" w:pos="6810"/>
        </w:tabs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сведения.</w:t>
      </w:r>
    </w:p>
    <w:p w:rsidR="002D2DB4" w:rsidRPr="00C97DB0" w:rsidRDefault="002D2DB4" w:rsidP="00206F7D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В настоящем Регламенте под заявлением о предоставлении муниципальной услуги (далее - заявление) понимается запрос о предоставлении муниципальной услуги (п.2 ст.2 Федерального закона от 27.07.2010 №210-ФЗ). Заявление заполняется на стандартном бланке (приложение №1).</w:t>
      </w:r>
    </w:p>
    <w:p w:rsidR="002D2DB4" w:rsidRPr="00C97DB0" w:rsidRDefault="002D2DB4" w:rsidP="00206F7D">
      <w:pPr>
        <w:ind w:firstLine="709"/>
        <w:jc w:val="both"/>
        <w:rPr>
          <w:sz w:val="28"/>
          <w:szCs w:val="28"/>
        </w:rPr>
      </w:pPr>
    </w:p>
    <w:p w:rsidR="002D2DB4" w:rsidRPr="00C97DB0" w:rsidRDefault="002D2DB4" w:rsidP="00206F7D">
      <w:pPr>
        <w:ind w:firstLine="709"/>
        <w:jc w:val="both"/>
        <w:rPr>
          <w:sz w:val="28"/>
          <w:szCs w:val="28"/>
        </w:rPr>
      </w:pPr>
    </w:p>
    <w:p w:rsidR="002D2DB4" w:rsidRPr="00C97DB0" w:rsidRDefault="002D2DB4" w:rsidP="00206F7D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2D2DB4" w:rsidRPr="00C97DB0" w:rsidRDefault="002D2DB4" w:rsidP="00206F7D">
      <w:pPr>
        <w:rPr>
          <w:sz w:val="28"/>
          <w:szCs w:val="28"/>
        </w:rPr>
        <w:sectPr w:rsidR="002D2DB4" w:rsidRPr="00C97DB0">
          <w:pgSz w:w="11906" w:h="16838"/>
          <w:pgMar w:top="1134" w:right="567" w:bottom="1134" w:left="1134" w:header="709" w:footer="709" w:gutter="0"/>
          <w:cols w:space="720"/>
        </w:sectPr>
      </w:pPr>
    </w:p>
    <w:p w:rsidR="002D2DB4" w:rsidRPr="00C97DB0" w:rsidRDefault="002D2DB4" w:rsidP="00206F7D">
      <w:pPr>
        <w:jc w:val="center"/>
        <w:rPr>
          <w:b/>
          <w:bCs/>
          <w:sz w:val="28"/>
          <w:szCs w:val="28"/>
        </w:rPr>
      </w:pPr>
    </w:p>
    <w:p w:rsidR="002D2DB4" w:rsidRPr="00C97DB0" w:rsidRDefault="002D2DB4" w:rsidP="00206F7D">
      <w:pPr>
        <w:jc w:val="center"/>
        <w:rPr>
          <w:b/>
          <w:bCs/>
          <w:sz w:val="28"/>
          <w:szCs w:val="28"/>
        </w:rPr>
      </w:pPr>
      <w:r w:rsidRPr="00C97DB0"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2D2DB4" w:rsidRPr="00C97DB0" w:rsidRDefault="002D2DB4" w:rsidP="00206F7D">
      <w:pPr>
        <w:rPr>
          <w:sz w:val="28"/>
          <w:szCs w:val="28"/>
          <w:u w:val="single"/>
        </w:rPr>
      </w:pPr>
    </w:p>
    <w:tbl>
      <w:tblPr>
        <w:tblW w:w="149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"/>
        <w:gridCol w:w="4067"/>
        <w:gridCol w:w="7197"/>
        <w:gridCol w:w="3710"/>
      </w:tblGrid>
      <w:tr w:rsidR="002D2DB4" w:rsidRPr="00C97DB0">
        <w:tc>
          <w:tcPr>
            <w:tcW w:w="4068" w:type="dxa"/>
            <w:gridSpan w:val="2"/>
            <w:vAlign w:val="center"/>
          </w:tcPr>
          <w:p w:rsidR="002D2DB4" w:rsidRPr="00C97DB0" w:rsidRDefault="002D2DB4">
            <w:pPr>
              <w:ind w:firstLine="34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97DB0">
              <w:rPr>
                <w:b/>
                <w:bCs/>
                <w:sz w:val="28"/>
                <w:szCs w:val="28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7200" w:type="dxa"/>
            <w:vAlign w:val="center"/>
          </w:tcPr>
          <w:p w:rsidR="002D2DB4" w:rsidRPr="00C97DB0" w:rsidRDefault="002D2DB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C97DB0">
              <w:rPr>
                <w:b/>
                <w:bCs/>
                <w:sz w:val="28"/>
                <w:szCs w:val="28"/>
              </w:rPr>
              <w:t>Содержание требований к стандарту</w:t>
            </w:r>
          </w:p>
        </w:tc>
        <w:tc>
          <w:tcPr>
            <w:tcW w:w="3711" w:type="dxa"/>
            <w:vAlign w:val="center"/>
          </w:tcPr>
          <w:p w:rsidR="002D2DB4" w:rsidRPr="00C97DB0" w:rsidRDefault="002D2DB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97DB0">
              <w:rPr>
                <w:b/>
                <w:bCs/>
                <w:sz w:val="28"/>
                <w:szCs w:val="28"/>
              </w:rPr>
              <w:t>Нормативный акт, устанавливающий услугу или требование</w:t>
            </w:r>
          </w:p>
        </w:tc>
      </w:tr>
      <w:tr w:rsidR="002D2DB4" w:rsidRPr="00C97DB0">
        <w:tc>
          <w:tcPr>
            <w:tcW w:w="4068" w:type="dxa"/>
            <w:gridSpan w:val="2"/>
          </w:tcPr>
          <w:p w:rsidR="002D2DB4" w:rsidRPr="00C97DB0" w:rsidRDefault="002D2DB4">
            <w:pPr>
              <w:suppressAutoHyphens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2.1. Наименование муниципальной услуги</w:t>
            </w:r>
          </w:p>
        </w:tc>
        <w:tc>
          <w:tcPr>
            <w:tcW w:w="7200" w:type="dxa"/>
          </w:tcPr>
          <w:p w:rsidR="002D2DB4" w:rsidRPr="00C97DB0" w:rsidRDefault="002D2DB4">
            <w:pPr>
              <w:ind w:firstLine="462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Предоставление жилого помещения находящегося в муниципальной собственности гражданину по договору социального найма</w:t>
            </w:r>
          </w:p>
        </w:tc>
        <w:tc>
          <w:tcPr>
            <w:tcW w:w="3711" w:type="dxa"/>
          </w:tcPr>
          <w:p w:rsidR="002D2DB4" w:rsidRPr="00C97DB0" w:rsidRDefault="002D2DB4">
            <w:pPr>
              <w:widowControl w:val="0"/>
              <w:suppressAutoHyphens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п.1 ст.672 ГК РФ;</w:t>
            </w:r>
          </w:p>
          <w:p w:rsidR="002D2DB4" w:rsidRPr="00C97DB0" w:rsidRDefault="002D2DB4">
            <w:pPr>
              <w:widowControl w:val="0"/>
              <w:suppressAutoHyphens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ст. 60 ЖК РФ</w:t>
            </w:r>
          </w:p>
        </w:tc>
      </w:tr>
      <w:tr w:rsidR="002D2DB4" w:rsidRPr="00C97DB0">
        <w:tc>
          <w:tcPr>
            <w:tcW w:w="4068" w:type="dxa"/>
            <w:gridSpan w:val="2"/>
          </w:tcPr>
          <w:p w:rsidR="002D2DB4" w:rsidRPr="00C97DB0" w:rsidRDefault="002D2DB4">
            <w:pPr>
              <w:suppressAutoHyphens/>
              <w:ind w:firstLine="34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2.2</w:t>
            </w:r>
            <w:r w:rsidRPr="00C97DB0">
              <w:rPr>
                <w:i/>
                <w:iCs/>
                <w:sz w:val="28"/>
                <w:szCs w:val="28"/>
              </w:rPr>
              <w:t>. Наименование исполнительно-распорядительного органа местного самоуправления, непосредственно предоставляющего муниципальную услугу</w:t>
            </w:r>
          </w:p>
        </w:tc>
        <w:tc>
          <w:tcPr>
            <w:tcW w:w="7200" w:type="dxa"/>
          </w:tcPr>
          <w:p w:rsidR="002D2DB4" w:rsidRPr="00C97DB0" w:rsidRDefault="002D2DB4">
            <w:pPr>
              <w:ind w:firstLine="425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 xml:space="preserve">Исполком </w:t>
            </w:r>
            <w:r>
              <w:rPr>
                <w:sz w:val="28"/>
                <w:szCs w:val="28"/>
              </w:rPr>
              <w:t>Новокишитского</w:t>
            </w:r>
            <w:r w:rsidRPr="00C97DB0">
              <w:rPr>
                <w:sz w:val="28"/>
                <w:szCs w:val="28"/>
              </w:rPr>
              <w:t xml:space="preserve"> сельского поселения Арского муниципального района Республики Татарстан</w:t>
            </w:r>
          </w:p>
        </w:tc>
        <w:tc>
          <w:tcPr>
            <w:tcW w:w="3711" w:type="dxa"/>
          </w:tcPr>
          <w:p w:rsidR="002D2DB4" w:rsidRPr="00C97DB0" w:rsidRDefault="002D2DB4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7DB0">
              <w:rPr>
                <w:rFonts w:ascii="Times New Roman" w:hAnsi="Times New Roman" w:cs="Times New Roman"/>
                <w:sz w:val="28"/>
                <w:szCs w:val="28"/>
              </w:rPr>
              <w:t>Устав СП</w:t>
            </w:r>
          </w:p>
        </w:tc>
      </w:tr>
      <w:tr w:rsidR="002D2DB4" w:rsidRPr="00C97DB0">
        <w:tc>
          <w:tcPr>
            <w:tcW w:w="4068" w:type="dxa"/>
            <w:gridSpan w:val="2"/>
          </w:tcPr>
          <w:p w:rsidR="002D2DB4" w:rsidRPr="00C97DB0" w:rsidRDefault="002D2DB4">
            <w:pPr>
              <w:suppressAutoHyphens/>
              <w:ind w:firstLine="34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2.3. Описание результата предоставления муниципальной услуги</w:t>
            </w:r>
          </w:p>
        </w:tc>
        <w:tc>
          <w:tcPr>
            <w:tcW w:w="7200" w:type="dxa"/>
          </w:tcPr>
          <w:p w:rsidR="002D2DB4" w:rsidRPr="00C97DB0" w:rsidRDefault="002D2DB4">
            <w:pPr>
              <w:ind w:firstLine="462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Договор социального найма жилого помещения (приложение №2).</w:t>
            </w:r>
          </w:p>
          <w:p w:rsidR="002D2DB4" w:rsidRPr="00C97DB0" w:rsidRDefault="002D2DB4">
            <w:pPr>
              <w:ind w:firstLine="462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Решение об отказе в предоставлении муниципальной услуги</w:t>
            </w:r>
          </w:p>
        </w:tc>
        <w:tc>
          <w:tcPr>
            <w:tcW w:w="3711" w:type="dxa"/>
          </w:tcPr>
          <w:p w:rsidR="002D2DB4" w:rsidRPr="00C97DB0" w:rsidRDefault="002D2DB4">
            <w:pPr>
              <w:widowControl w:val="0"/>
              <w:suppressAutoHyphens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п.1 ст.671 ГК РФ;</w:t>
            </w:r>
          </w:p>
          <w:p w:rsidR="002D2DB4" w:rsidRPr="00C97DB0" w:rsidRDefault="002D2DB4">
            <w:pPr>
              <w:widowControl w:val="0"/>
              <w:suppressAutoHyphens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п.1 ст. 60 ЖК РФ;</w:t>
            </w:r>
          </w:p>
          <w:p w:rsidR="002D2DB4" w:rsidRPr="00C97DB0" w:rsidRDefault="002D2DB4">
            <w:pPr>
              <w:widowControl w:val="0"/>
              <w:suppressAutoHyphens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постановление Правительства РФ № 315</w:t>
            </w:r>
          </w:p>
        </w:tc>
      </w:tr>
      <w:tr w:rsidR="002D2DB4" w:rsidRPr="00C97DB0">
        <w:tc>
          <w:tcPr>
            <w:tcW w:w="4068" w:type="dxa"/>
            <w:gridSpan w:val="2"/>
          </w:tcPr>
          <w:p w:rsidR="002D2DB4" w:rsidRPr="00C97DB0" w:rsidRDefault="002D2DB4">
            <w:pPr>
              <w:suppressAutoHyphens/>
              <w:ind w:firstLine="34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2.4.</w:t>
            </w:r>
            <w:r w:rsidRPr="00C97DB0">
              <w:rPr>
                <w:sz w:val="28"/>
                <w:szCs w:val="28"/>
                <w:lang w:val="en-US"/>
              </w:rPr>
              <w:t> </w:t>
            </w:r>
            <w:r w:rsidRPr="00C97DB0">
              <w:rPr>
                <w:sz w:val="28"/>
                <w:szCs w:val="28"/>
              </w:rPr>
              <w:t xml:space="preserve">Срок предоставления муниципальной услуги, </w:t>
            </w:r>
            <w:r w:rsidRPr="00C97DB0">
              <w:rPr>
                <w:i/>
                <w:iCs/>
                <w:sz w:val="28"/>
                <w:szCs w:val="28"/>
              </w:rPr>
              <w:t>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7200" w:type="dxa"/>
          </w:tcPr>
          <w:p w:rsidR="002D2DB4" w:rsidRPr="00C97DB0" w:rsidRDefault="002D2DB4">
            <w:pPr>
              <w:suppressAutoHyphens/>
              <w:ind w:firstLine="462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Постановка на учет на получение жилья по договору социального найма –20 дней</w:t>
            </w:r>
            <w:r w:rsidRPr="00C97DB0">
              <w:rPr>
                <w:rStyle w:val="FootnoteReference"/>
                <w:sz w:val="28"/>
                <w:szCs w:val="28"/>
              </w:rPr>
              <w:footnoteReference w:id="1"/>
            </w:r>
            <w:r w:rsidRPr="00C97DB0">
              <w:rPr>
                <w:sz w:val="28"/>
                <w:szCs w:val="28"/>
              </w:rPr>
              <w:t xml:space="preserve"> с момента подачи заявления.</w:t>
            </w:r>
          </w:p>
          <w:p w:rsidR="002D2DB4" w:rsidRPr="00C97DB0" w:rsidRDefault="002D2DB4">
            <w:pPr>
              <w:suppressAutoHyphens/>
              <w:ind w:firstLine="462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Время ожидания наступления очереди не входит в срок предоставления муниципальной услуги.</w:t>
            </w:r>
          </w:p>
          <w:p w:rsidR="002D2DB4" w:rsidRPr="00C97DB0" w:rsidRDefault="002D2DB4">
            <w:pPr>
              <w:ind w:firstLine="540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Заключение договора социального найма – в течение трех дней.</w:t>
            </w:r>
          </w:p>
          <w:p w:rsidR="002D2DB4" w:rsidRPr="00C97DB0" w:rsidRDefault="002D2DB4">
            <w:pPr>
              <w:ind w:firstLine="540"/>
              <w:jc w:val="both"/>
              <w:rPr>
                <w:sz w:val="28"/>
                <w:szCs w:val="28"/>
                <w:lang w:eastAsia="en-US"/>
              </w:rPr>
            </w:pPr>
            <w:r w:rsidRPr="00C97DB0">
              <w:rPr>
                <w:i/>
                <w:iCs/>
                <w:sz w:val="28"/>
                <w:szCs w:val="28"/>
              </w:rPr>
              <w:t>Приостановление срока предоставления муниципальной услуги не предусмотрено</w:t>
            </w:r>
          </w:p>
        </w:tc>
        <w:tc>
          <w:tcPr>
            <w:tcW w:w="3711" w:type="dxa"/>
          </w:tcPr>
          <w:p w:rsidR="002D2DB4" w:rsidRPr="00C97DB0" w:rsidRDefault="002D2DB4">
            <w:pPr>
              <w:suppressAutoHyphens/>
              <w:rPr>
                <w:sz w:val="28"/>
                <w:szCs w:val="28"/>
              </w:rPr>
            </w:pPr>
          </w:p>
        </w:tc>
      </w:tr>
      <w:tr w:rsidR="002D2DB4" w:rsidRPr="00C97DB0">
        <w:tc>
          <w:tcPr>
            <w:tcW w:w="4068" w:type="dxa"/>
            <w:gridSpan w:val="2"/>
          </w:tcPr>
          <w:p w:rsidR="002D2DB4" w:rsidRPr="00C97DB0" w:rsidRDefault="002D2DB4">
            <w:pPr>
              <w:suppressAutoHyphens/>
              <w:ind w:firstLine="34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2.5.</w:t>
            </w:r>
            <w:r w:rsidRPr="00C97DB0">
              <w:rPr>
                <w:sz w:val="28"/>
                <w:szCs w:val="28"/>
                <w:lang w:val="en-US"/>
              </w:rPr>
              <w:t> </w:t>
            </w:r>
            <w:r w:rsidRPr="00C97DB0">
              <w:rPr>
                <w:sz w:val="28"/>
                <w:szCs w:val="28"/>
              </w:rPr>
      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</w:t>
            </w:r>
            <w:r w:rsidRPr="00C97DB0">
              <w:rPr>
                <w:i/>
                <w:iCs/>
                <w:sz w:val="28"/>
                <w:szCs w:val="28"/>
              </w:rPr>
              <w:t>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7200" w:type="dxa"/>
          </w:tcPr>
          <w:p w:rsidR="002D2DB4" w:rsidRPr="00C97DB0" w:rsidRDefault="002D2DB4">
            <w:pPr>
              <w:ind w:firstLine="462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Для принятия граждан на учет в качестве нуждающихся в жилых помещениях:</w:t>
            </w:r>
          </w:p>
          <w:p w:rsidR="002D2DB4" w:rsidRPr="00C97DB0" w:rsidRDefault="002D2DB4">
            <w:pPr>
              <w:ind w:firstLine="462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 xml:space="preserve">1) Заявление; </w:t>
            </w:r>
          </w:p>
          <w:p w:rsidR="002D2DB4" w:rsidRPr="00C97DB0" w:rsidRDefault="002D2DB4">
            <w:pPr>
              <w:ind w:firstLine="462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2) Копии паспорта гражданина-заявителя и членов его семьи или иных документов, удостоверяющих личность;</w:t>
            </w:r>
          </w:p>
          <w:p w:rsidR="002D2DB4" w:rsidRPr="00C97DB0" w:rsidRDefault="002D2DB4">
            <w:pPr>
              <w:ind w:firstLine="462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3) Копии документов о составе семьи гражданина-заявителя (свидетельство о рождении, свидетельство о заключении брака, решение об усыновлении (удочерении), судебное решение о признании членом семьи и т.п.);</w:t>
            </w:r>
          </w:p>
          <w:p w:rsidR="002D2DB4" w:rsidRPr="00C97DB0" w:rsidRDefault="002D2DB4">
            <w:pPr>
              <w:ind w:firstLine="462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4) Копии документов, подтверждающих право пользования жилым помещением, занимаемым гражданином-заявителем и членами его семьи (договор, ордер, решение о предоставлении жилого помещения и иные документы);</w:t>
            </w:r>
          </w:p>
          <w:p w:rsidR="002D2DB4" w:rsidRPr="00C97DB0" w:rsidRDefault="002D2DB4">
            <w:pPr>
              <w:ind w:firstLine="462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5) Документы, дающие основание относить гражданина-заявителя либо члена его семьи к категории граждан, имеющих право на предоставление жилого помещения вне очереди в соответствии с жилищным законодательством:</w:t>
            </w:r>
          </w:p>
          <w:p w:rsidR="002D2DB4" w:rsidRPr="00C97DB0" w:rsidRDefault="002D2DB4">
            <w:pPr>
              <w:ind w:firstLine="540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- медицинская справка из лечебного медицинского учреждения - при наличии в составе семьи гражданина больного, страдающего тяжелой формой хронического заболевания, при котором совместное проживание с ним в одной квартире невозможно, по перечню, утвержденному уполномоченным Правительством Российской Федерации федеральным органом исполнительной власти;</w:t>
            </w:r>
          </w:p>
          <w:p w:rsidR="002D2DB4" w:rsidRPr="00C97DB0" w:rsidRDefault="002D2DB4">
            <w:pPr>
              <w:ind w:firstLine="540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- справка из органов опеки и попечительства о назначении опекуна - в случае подписания заявления о принятии на учет опекуном, действующим от имени недееспособного гражданина;</w:t>
            </w:r>
          </w:p>
          <w:p w:rsidR="002D2DB4" w:rsidRPr="00C97DB0" w:rsidRDefault="002D2DB4">
            <w:pPr>
              <w:ind w:firstLine="540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- документы, подтверждающие статус детей-сирот и детей, оставшихся без попечения родителей, лиц из числа детей-сирот и детей, оставшихся без попечения родителей, по окончании их пребывания в образовательных и иных учреждениях, в том числе в учреждениях социального обслуживания, в приемных семьях, детских домах семейного типа, при прекращении опеки (попечительства), а также по окончании службы в Вооруженных Силах Российской Федерации или по возвращении из учреждений, исполняющих наказание в виде лишения свободы.</w:t>
            </w:r>
          </w:p>
          <w:p w:rsidR="002D2DB4" w:rsidRPr="00C97DB0" w:rsidRDefault="002D2DB4">
            <w:pPr>
              <w:ind w:firstLine="540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6) Выписка из домовой книги (в случае, если документ выдается коммерческими организациями);</w:t>
            </w:r>
          </w:p>
          <w:p w:rsidR="002D2DB4" w:rsidRPr="00C97DB0" w:rsidRDefault="002D2DB4">
            <w:pPr>
              <w:ind w:firstLine="540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7) Копии документов, подтверждающих право пользования жилым помещением, занимаемым гражданином-заявителем и членами его семьи (договор, ордер, решение о предоставлении жилого помещения и иные документы);</w:t>
            </w:r>
          </w:p>
          <w:p w:rsidR="002D2DB4" w:rsidRPr="00C97DB0" w:rsidRDefault="002D2DB4">
            <w:pPr>
              <w:ind w:firstLine="540"/>
              <w:jc w:val="both"/>
              <w:rPr>
                <w:sz w:val="28"/>
                <w:szCs w:val="28"/>
                <w:lang w:eastAsia="en-US"/>
              </w:rPr>
            </w:pPr>
            <w:r w:rsidRPr="00C97DB0">
              <w:rPr>
                <w:sz w:val="28"/>
                <w:szCs w:val="28"/>
                <w:lang w:eastAsia="en-US"/>
              </w:rPr>
              <w:t xml:space="preserve">8) иные документы, указанные в </w:t>
            </w:r>
            <w:hyperlink r:id="rId13" w:history="1">
              <w:r w:rsidRPr="00C97DB0">
                <w:rPr>
                  <w:rStyle w:val="Hyperlink"/>
                  <w:color w:val="auto"/>
                  <w:sz w:val="28"/>
                  <w:szCs w:val="28"/>
                  <w:lang w:eastAsia="en-US"/>
                </w:rPr>
                <w:t>статьях 12</w:t>
              </w:r>
            </w:hyperlink>
            <w:r w:rsidRPr="00C97DB0">
              <w:rPr>
                <w:sz w:val="28"/>
                <w:szCs w:val="28"/>
                <w:lang w:eastAsia="en-US"/>
              </w:rPr>
              <w:t xml:space="preserve">, </w:t>
            </w:r>
            <w:hyperlink r:id="rId14" w:history="1">
              <w:r w:rsidRPr="00C97DB0">
                <w:rPr>
                  <w:rStyle w:val="Hyperlink"/>
                  <w:color w:val="auto"/>
                  <w:sz w:val="28"/>
                  <w:szCs w:val="28"/>
                  <w:lang w:eastAsia="en-US"/>
                </w:rPr>
                <w:t>18</w:t>
              </w:r>
            </w:hyperlink>
            <w:r w:rsidRPr="00C97DB0">
              <w:rPr>
                <w:sz w:val="28"/>
                <w:szCs w:val="28"/>
                <w:lang w:eastAsia="en-US"/>
              </w:rPr>
              <w:t xml:space="preserve">, </w:t>
            </w:r>
            <w:hyperlink r:id="rId15" w:history="1">
              <w:r w:rsidRPr="00C97DB0">
                <w:rPr>
                  <w:rStyle w:val="Hyperlink"/>
                  <w:color w:val="auto"/>
                  <w:sz w:val="28"/>
                  <w:szCs w:val="28"/>
                  <w:lang w:eastAsia="en-US"/>
                </w:rPr>
                <w:t>19</w:t>
              </w:r>
            </w:hyperlink>
            <w:r w:rsidRPr="00C97DB0">
              <w:rPr>
                <w:sz w:val="28"/>
                <w:szCs w:val="28"/>
                <w:lang w:eastAsia="en-US"/>
              </w:rPr>
              <w:t xml:space="preserve">  Закона Республики Татарстан 31-ЗРТ (для признания граждан малоимущими).</w:t>
            </w:r>
          </w:p>
          <w:p w:rsidR="002D2DB4" w:rsidRPr="00C97DB0" w:rsidRDefault="002D2DB4">
            <w:pPr>
              <w:ind w:firstLine="540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Все документы рекомендуется предоставлять в копиях с одновременным предоставлением оригинала.</w:t>
            </w:r>
          </w:p>
          <w:p w:rsidR="002D2DB4" w:rsidRPr="00C97DB0" w:rsidRDefault="002D2DB4">
            <w:pPr>
              <w:ind w:firstLine="540"/>
              <w:jc w:val="both"/>
              <w:rPr>
                <w:i/>
                <w:iCs/>
                <w:sz w:val="28"/>
                <w:szCs w:val="28"/>
              </w:rPr>
            </w:pPr>
            <w:r w:rsidRPr="00C97DB0">
              <w:rPr>
                <w:i/>
                <w:iCs/>
                <w:sz w:val="28"/>
                <w:szCs w:val="28"/>
              </w:rPr>
              <w:t>Бланк заявления для получения муниципальной услуги заявитель может получить при личном обращении в Исполкоме. Электронная форма бланка размещена на официальном сайте Исполкома.</w:t>
            </w:r>
          </w:p>
          <w:p w:rsidR="002D2DB4" w:rsidRPr="00C97DB0" w:rsidRDefault="002D2DB4">
            <w:pPr>
              <w:ind w:firstLine="540"/>
              <w:jc w:val="both"/>
              <w:rPr>
                <w:i/>
                <w:iCs/>
                <w:sz w:val="28"/>
                <w:szCs w:val="28"/>
              </w:rPr>
            </w:pPr>
            <w:r w:rsidRPr="00C97DB0">
              <w:rPr>
                <w:i/>
                <w:iCs/>
                <w:sz w:val="28"/>
                <w:szCs w:val="28"/>
              </w:rPr>
              <w:t>Заявление и прилагаемые документы могут быть предоставлены (направлены) заявителем на бумажных носителях одним из следующих способов:</w:t>
            </w:r>
          </w:p>
          <w:p w:rsidR="002D2DB4" w:rsidRPr="00C97DB0" w:rsidRDefault="002D2DB4">
            <w:pPr>
              <w:ind w:firstLine="540"/>
              <w:jc w:val="both"/>
              <w:rPr>
                <w:i/>
                <w:iCs/>
                <w:sz w:val="28"/>
                <w:szCs w:val="28"/>
              </w:rPr>
            </w:pPr>
            <w:r w:rsidRPr="00C97DB0">
              <w:rPr>
                <w:i/>
                <w:iCs/>
                <w:sz w:val="28"/>
                <w:szCs w:val="28"/>
              </w:rPr>
              <w:t>лично (лицом, действующим от имени заявителя на основании доверенности);</w:t>
            </w:r>
          </w:p>
          <w:p w:rsidR="002D2DB4" w:rsidRPr="00C97DB0" w:rsidRDefault="002D2DB4">
            <w:pPr>
              <w:ind w:firstLine="540"/>
              <w:jc w:val="both"/>
              <w:rPr>
                <w:i/>
                <w:iCs/>
                <w:sz w:val="28"/>
                <w:szCs w:val="28"/>
              </w:rPr>
            </w:pPr>
            <w:r w:rsidRPr="00C97DB0">
              <w:rPr>
                <w:i/>
                <w:iCs/>
                <w:sz w:val="28"/>
                <w:szCs w:val="28"/>
              </w:rPr>
              <w:t>заказным почтовым отправлением с уведомлением о вручении.</w:t>
            </w:r>
          </w:p>
          <w:p w:rsidR="002D2DB4" w:rsidRPr="00C97DB0" w:rsidRDefault="002D2DB4">
            <w:pPr>
              <w:ind w:firstLine="540"/>
              <w:jc w:val="both"/>
              <w:rPr>
                <w:sz w:val="28"/>
                <w:szCs w:val="28"/>
              </w:rPr>
            </w:pPr>
            <w:r w:rsidRPr="00C97DB0">
              <w:rPr>
                <w:i/>
                <w:iCs/>
                <w:sz w:val="28"/>
                <w:szCs w:val="28"/>
              </w:rPr>
              <w:t>Заявление и документы также могут быть представлены (направлены) заявителем в виде электронного документа, подписанного усиленной квалифицированной электронной подписью, через информационно-телекоммуникационные сети общего доступа, в том числе через информационно-телекоммуникационную сеть «Интернет», и Единый портал государственных и муниципальных услуг</w:t>
            </w:r>
          </w:p>
        </w:tc>
        <w:tc>
          <w:tcPr>
            <w:tcW w:w="3711" w:type="dxa"/>
          </w:tcPr>
          <w:p w:rsidR="002D2DB4" w:rsidRPr="00C97DB0" w:rsidRDefault="002D2DB4">
            <w:pPr>
              <w:suppressAutoHyphens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ст. 6 Закона РТ № 31-ЗРТ</w:t>
            </w:r>
          </w:p>
        </w:tc>
      </w:tr>
      <w:tr w:rsidR="002D2DB4" w:rsidRPr="00C97DB0">
        <w:trPr>
          <w:gridBefore w:val="1"/>
        </w:trPr>
        <w:tc>
          <w:tcPr>
            <w:tcW w:w="4068" w:type="dxa"/>
          </w:tcPr>
          <w:p w:rsidR="002D2DB4" w:rsidRPr="00C97DB0" w:rsidRDefault="002D2DB4">
            <w:pPr>
              <w:suppressAutoHyphens/>
              <w:ind w:firstLine="34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2.6.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  <w:r w:rsidRPr="00C97DB0">
              <w:t xml:space="preserve">, </w:t>
            </w:r>
            <w:r w:rsidRPr="00C97DB0">
              <w:rPr>
                <w:i/>
                <w:iCs/>
                <w:sz w:val="28"/>
                <w:szCs w:val="28"/>
              </w:rPr>
              <w:t>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7200" w:type="dxa"/>
          </w:tcPr>
          <w:p w:rsidR="002D2DB4" w:rsidRPr="00C97DB0" w:rsidRDefault="002D2DB4">
            <w:pPr>
              <w:ind w:firstLine="459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Получаются в рамках межведомственного взаимодействия:</w:t>
            </w:r>
          </w:p>
          <w:p w:rsidR="002D2DB4" w:rsidRPr="00C97DB0" w:rsidRDefault="002D2DB4">
            <w:pPr>
              <w:ind w:firstLine="459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1) </w:t>
            </w:r>
            <w:r w:rsidRPr="00C97DB0">
              <w:t xml:space="preserve"> </w:t>
            </w:r>
            <w:r w:rsidRPr="00C97DB0">
              <w:rPr>
                <w:sz w:val="28"/>
                <w:szCs w:val="28"/>
              </w:rPr>
              <w:t>Выписка из Единого государственного реестра прав на недвижимое имущество и сделок с ним о правах отдельного лица на имеющиеся (имевшиеся) у него объекты недвижимого имущества (на каждого члена семьи);</w:t>
            </w:r>
          </w:p>
          <w:p w:rsidR="002D2DB4" w:rsidRPr="00C97DB0" w:rsidRDefault="002D2DB4">
            <w:pPr>
              <w:ind w:firstLine="459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2) Сведения о доходах лица, являющегося индивидуальным предпринимателем, по форме 3-НДФЛ;</w:t>
            </w:r>
          </w:p>
          <w:p w:rsidR="002D2DB4" w:rsidRPr="00C97DB0" w:rsidRDefault="002D2DB4">
            <w:pPr>
              <w:ind w:firstLine="459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 xml:space="preserve"> 3) Сведения о доходах физического лица по форме по форме №2-НДФЛ;</w:t>
            </w:r>
          </w:p>
          <w:p w:rsidR="002D2DB4" w:rsidRPr="00C97DB0" w:rsidRDefault="002D2DB4">
            <w:pPr>
              <w:ind w:firstLine="459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4) Выписка из Единого государственного реестра прав на недвижимое имущество и сделок с ним о переходе прав на объект недвижимого имущества (за последние пять лет (при проживании ранее за пределами Республики Татарстан));</w:t>
            </w:r>
          </w:p>
          <w:p w:rsidR="002D2DB4" w:rsidRPr="00C97DB0" w:rsidRDefault="002D2DB4">
            <w:pPr>
              <w:ind w:firstLine="459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5) Выписка из домовой книги (в случае, если документ выдается органами местного самоуправления);</w:t>
            </w:r>
          </w:p>
          <w:p w:rsidR="002D2DB4" w:rsidRPr="00C97DB0" w:rsidRDefault="002D2DB4">
            <w:pPr>
              <w:ind w:firstLine="459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6) Сведения о получении социальных выплат</w:t>
            </w:r>
          </w:p>
          <w:p w:rsidR="002D2DB4" w:rsidRPr="00C97DB0" w:rsidRDefault="002D2DB4">
            <w:pPr>
              <w:ind w:firstLine="459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7) Постановление о признании  непригодным для проживания жилого помещения.</w:t>
            </w:r>
          </w:p>
          <w:p w:rsidR="002D2DB4" w:rsidRPr="00C97DB0" w:rsidRDefault="002D2DB4">
            <w:pPr>
              <w:ind w:firstLine="540"/>
              <w:jc w:val="both"/>
              <w:rPr>
                <w:i/>
                <w:iCs/>
                <w:sz w:val="28"/>
                <w:szCs w:val="28"/>
              </w:rPr>
            </w:pPr>
            <w:r w:rsidRPr="00C97DB0">
              <w:rPr>
                <w:i/>
                <w:iCs/>
                <w:sz w:val="28"/>
                <w:szCs w:val="28"/>
              </w:rPr>
              <w:t>Способы получения и порядок предоставления документов, которые заявитель вправе представить, определены пунктом 2.5 настоящего Регламента.</w:t>
            </w:r>
          </w:p>
          <w:p w:rsidR="002D2DB4" w:rsidRPr="00C97DB0" w:rsidRDefault="002D2DB4">
            <w:pPr>
              <w:suppressAutoHyphens/>
              <w:ind w:firstLine="425"/>
              <w:jc w:val="both"/>
              <w:rPr>
                <w:i/>
                <w:iCs/>
                <w:sz w:val="28"/>
                <w:szCs w:val="28"/>
              </w:rPr>
            </w:pPr>
            <w:r w:rsidRPr="00C97DB0">
              <w:rPr>
                <w:i/>
                <w:iCs/>
                <w:sz w:val="28"/>
                <w:szCs w:val="28"/>
              </w:rPr>
              <w:t>Запрещается требовать от заявителя вышеперечисленные документы, находящиеся в распоряжении государственных органов, органов местного самоуправления и иных организаций.</w:t>
            </w:r>
          </w:p>
          <w:p w:rsidR="002D2DB4" w:rsidRPr="00C97DB0" w:rsidRDefault="002D2DB4">
            <w:pPr>
              <w:ind w:firstLine="459"/>
              <w:jc w:val="both"/>
              <w:rPr>
                <w:sz w:val="28"/>
                <w:szCs w:val="28"/>
              </w:rPr>
            </w:pPr>
            <w:r w:rsidRPr="00C97DB0">
              <w:rPr>
                <w:i/>
                <w:iCs/>
                <w:sz w:val="28"/>
                <w:szCs w:val="28"/>
              </w:rPr>
              <w:t>Непредставление заявителем документов, содержащих вышеуказанные сведения, не является основанием для отказа заявителю в предоставлении услуги</w:t>
            </w:r>
          </w:p>
        </w:tc>
        <w:tc>
          <w:tcPr>
            <w:tcW w:w="3711" w:type="dxa"/>
          </w:tcPr>
          <w:p w:rsidR="002D2DB4" w:rsidRPr="00C97DB0" w:rsidRDefault="002D2DB4">
            <w:pPr>
              <w:suppressAutoHyphens/>
              <w:rPr>
                <w:sz w:val="28"/>
                <w:szCs w:val="28"/>
              </w:rPr>
            </w:pPr>
          </w:p>
        </w:tc>
      </w:tr>
      <w:tr w:rsidR="002D2DB4" w:rsidRPr="00C97DB0">
        <w:trPr>
          <w:gridBefore w:val="1"/>
        </w:trPr>
        <w:tc>
          <w:tcPr>
            <w:tcW w:w="4068" w:type="dxa"/>
          </w:tcPr>
          <w:p w:rsidR="002D2DB4" w:rsidRPr="00C97DB0" w:rsidRDefault="002D2DB4">
            <w:pPr>
              <w:suppressAutoHyphens/>
              <w:ind w:firstLine="34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  <w:lang w:val="tt-RU"/>
              </w:rPr>
              <w:t>2.7</w:t>
            </w:r>
            <w:r w:rsidRPr="00C97DB0">
              <w:rPr>
                <w:i/>
                <w:iCs/>
                <w:sz w:val="28"/>
                <w:szCs w:val="28"/>
                <w:lang w:val="tt-RU"/>
              </w:rPr>
              <w:t>. </w:t>
            </w:r>
            <w:r w:rsidRPr="00C97DB0">
              <w:rPr>
                <w:i/>
                <w:iCs/>
                <w:sz w:val="28"/>
                <w:szCs w:val="28"/>
              </w:rPr>
              <w:t>Перечень органов государственной власти (органов местного самоуправления) и их структурных подразделений, согласование которых в случаях, предусмотренных нормативными правовыми актами, требуется для предоставления услуги и которое осуществляется органом, предоставляющим муниципальную услугу</w:t>
            </w:r>
          </w:p>
        </w:tc>
        <w:tc>
          <w:tcPr>
            <w:tcW w:w="7200" w:type="dxa"/>
          </w:tcPr>
          <w:p w:rsidR="002D2DB4" w:rsidRPr="00C97DB0" w:rsidRDefault="002D2DB4">
            <w:pPr>
              <w:ind w:firstLine="425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Согласование не требуется</w:t>
            </w:r>
          </w:p>
        </w:tc>
        <w:tc>
          <w:tcPr>
            <w:tcW w:w="3711" w:type="dxa"/>
          </w:tcPr>
          <w:p w:rsidR="002D2DB4" w:rsidRPr="00C97DB0" w:rsidRDefault="002D2DB4">
            <w:pPr>
              <w:suppressAutoHyphens/>
              <w:rPr>
                <w:sz w:val="28"/>
                <w:szCs w:val="28"/>
              </w:rPr>
            </w:pPr>
          </w:p>
        </w:tc>
      </w:tr>
      <w:tr w:rsidR="002D2DB4" w:rsidRPr="00C97DB0">
        <w:trPr>
          <w:gridBefore w:val="1"/>
        </w:trPr>
        <w:tc>
          <w:tcPr>
            <w:tcW w:w="4068" w:type="dxa"/>
          </w:tcPr>
          <w:p w:rsidR="002D2DB4" w:rsidRPr="00C97DB0" w:rsidRDefault="002D2DB4">
            <w:pPr>
              <w:suppressAutoHyphens/>
              <w:ind w:firstLine="34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2.8.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7200" w:type="dxa"/>
          </w:tcPr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1) Подача документов ненадлежащим лицом;</w:t>
            </w:r>
          </w:p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2) Несоответствие представленных документов перечню документов, указанных в пункте 2.5 настоящего Регламента;</w:t>
            </w:r>
          </w:p>
          <w:p w:rsidR="002D2DB4" w:rsidRPr="00C97DB0" w:rsidRDefault="002D2DB4">
            <w:pPr>
              <w:ind w:firstLine="425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3) 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содержание;</w:t>
            </w:r>
          </w:p>
          <w:p w:rsidR="002D2DB4" w:rsidRPr="00C97DB0" w:rsidRDefault="002D2DB4">
            <w:pPr>
              <w:ind w:firstLine="425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 xml:space="preserve">4) Представление документов в ненадлежащий орган </w:t>
            </w:r>
          </w:p>
        </w:tc>
        <w:tc>
          <w:tcPr>
            <w:tcW w:w="3711" w:type="dxa"/>
          </w:tcPr>
          <w:p w:rsidR="002D2DB4" w:rsidRPr="00C97DB0" w:rsidRDefault="002D2DB4">
            <w:pPr>
              <w:suppressAutoHyphens/>
              <w:rPr>
                <w:sz w:val="28"/>
                <w:szCs w:val="28"/>
              </w:rPr>
            </w:pPr>
          </w:p>
        </w:tc>
      </w:tr>
      <w:tr w:rsidR="002D2DB4" w:rsidRPr="00C97DB0">
        <w:trPr>
          <w:gridBefore w:val="1"/>
        </w:trPr>
        <w:tc>
          <w:tcPr>
            <w:tcW w:w="4068" w:type="dxa"/>
          </w:tcPr>
          <w:p w:rsidR="002D2DB4" w:rsidRPr="00C97DB0" w:rsidRDefault="002D2DB4">
            <w:pPr>
              <w:suppressAutoHyphens/>
              <w:ind w:firstLine="34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2.9.</w:t>
            </w:r>
            <w:r w:rsidRPr="00C97DB0">
              <w:rPr>
                <w:sz w:val="28"/>
                <w:szCs w:val="28"/>
                <w:lang w:val="en-US"/>
              </w:rPr>
              <w:t> </w:t>
            </w:r>
            <w:r w:rsidRPr="00C97DB0">
              <w:rPr>
                <w:sz w:val="28"/>
                <w:szCs w:val="28"/>
              </w:rPr>
              <w:t>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7200" w:type="dxa"/>
          </w:tcPr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Основания для приостановления предоставления услуги не предусмотрены.</w:t>
            </w:r>
          </w:p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Основания для отказа:</w:t>
            </w:r>
          </w:p>
          <w:p w:rsidR="002D2DB4" w:rsidRPr="00C97DB0" w:rsidRDefault="002D2DB4">
            <w:pPr>
              <w:ind w:firstLine="283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1) 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информация;</w:t>
            </w:r>
          </w:p>
          <w:p w:rsidR="002D2DB4" w:rsidRPr="00C97DB0" w:rsidRDefault="002D2DB4">
            <w:pPr>
              <w:ind w:firstLine="540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2) Представлены документы, на основании которых гражданин не может быть признан нуждающимся в жилом помещении;</w:t>
            </w:r>
          </w:p>
          <w:p w:rsidR="002D2DB4" w:rsidRPr="00C97DB0" w:rsidRDefault="002D2DB4">
            <w:pPr>
              <w:ind w:firstLine="540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3) Не истек срок (пять лет) со дня совершения действий, приведших к ухудшению жилищных условий;</w:t>
            </w:r>
          </w:p>
          <w:p w:rsidR="002D2DB4" w:rsidRPr="00C97DB0" w:rsidRDefault="002D2DB4">
            <w:pPr>
              <w:pStyle w:val="ConsPlusNormal"/>
              <w:widowControl/>
              <w:ind w:firstLine="462"/>
              <w:jc w:val="both"/>
              <w:rPr>
                <w:rFonts w:cs="Times New Roman"/>
                <w:sz w:val="28"/>
                <w:szCs w:val="28"/>
              </w:rPr>
            </w:pPr>
            <w:r w:rsidRPr="00C97DB0">
              <w:rPr>
                <w:rFonts w:ascii="Times New Roman" w:hAnsi="Times New Roman" w:cs="Times New Roman"/>
                <w:sz w:val="28"/>
                <w:szCs w:val="28"/>
              </w:rPr>
              <w:t>4) 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муниципальной услуги, если соответствующий документ не был представлен заявителем по собственной инициативе</w:t>
            </w:r>
          </w:p>
        </w:tc>
        <w:tc>
          <w:tcPr>
            <w:tcW w:w="3711" w:type="dxa"/>
          </w:tcPr>
          <w:p w:rsidR="002D2DB4" w:rsidRPr="00C97DB0" w:rsidRDefault="002D2DB4">
            <w:pPr>
              <w:suppressAutoHyphens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п.13 Приказа № 18;</w:t>
            </w:r>
          </w:p>
          <w:p w:rsidR="002D2DB4" w:rsidRPr="00C97DB0" w:rsidRDefault="002D2DB4">
            <w:pPr>
              <w:suppressAutoHyphens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ст.23 Закона № 31-ЗРТ</w:t>
            </w:r>
          </w:p>
        </w:tc>
      </w:tr>
      <w:tr w:rsidR="002D2DB4" w:rsidRPr="00C97DB0">
        <w:trPr>
          <w:gridBefore w:val="1"/>
        </w:trPr>
        <w:tc>
          <w:tcPr>
            <w:tcW w:w="4068" w:type="dxa"/>
          </w:tcPr>
          <w:p w:rsidR="002D2DB4" w:rsidRPr="00C97DB0" w:rsidRDefault="002D2DB4">
            <w:pPr>
              <w:suppressAutoHyphens/>
              <w:ind w:firstLine="34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2.10. 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7200" w:type="dxa"/>
          </w:tcPr>
          <w:p w:rsidR="002D2DB4" w:rsidRPr="00C97DB0" w:rsidRDefault="002D2DB4">
            <w:pPr>
              <w:tabs>
                <w:tab w:val="left" w:pos="0"/>
              </w:tabs>
              <w:ind w:firstLine="459"/>
              <w:jc w:val="both"/>
              <w:rPr>
                <w:sz w:val="24"/>
                <w:szCs w:val="24"/>
              </w:rPr>
            </w:pPr>
            <w:r w:rsidRPr="00C97DB0">
              <w:rPr>
                <w:sz w:val="28"/>
                <w:szCs w:val="28"/>
              </w:rPr>
              <w:t xml:space="preserve">Муниципальная услуга предоставляется на безвозмездной основе </w:t>
            </w:r>
          </w:p>
        </w:tc>
        <w:tc>
          <w:tcPr>
            <w:tcW w:w="3711" w:type="dxa"/>
          </w:tcPr>
          <w:p w:rsidR="002D2DB4" w:rsidRPr="00C97DB0" w:rsidRDefault="002D2DB4">
            <w:pPr>
              <w:suppressAutoHyphens/>
              <w:rPr>
                <w:sz w:val="28"/>
                <w:szCs w:val="28"/>
              </w:rPr>
            </w:pPr>
          </w:p>
        </w:tc>
      </w:tr>
      <w:tr w:rsidR="002D2DB4" w:rsidRPr="00C97DB0">
        <w:trPr>
          <w:gridBefore w:val="1"/>
        </w:trPr>
        <w:tc>
          <w:tcPr>
            <w:tcW w:w="4068" w:type="dxa"/>
          </w:tcPr>
          <w:p w:rsidR="002D2DB4" w:rsidRPr="00C97DB0" w:rsidRDefault="002D2DB4">
            <w:pPr>
              <w:suppressAutoHyphens/>
              <w:ind w:firstLine="34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2.11.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7200" w:type="dxa"/>
          </w:tcPr>
          <w:p w:rsidR="002D2DB4" w:rsidRPr="00C97DB0" w:rsidRDefault="002D2DB4">
            <w:pPr>
              <w:ind w:firstLine="459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Предоставление необходимых и обязательных услуг не требуется</w:t>
            </w:r>
          </w:p>
        </w:tc>
        <w:tc>
          <w:tcPr>
            <w:tcW w:w="3711" w:type="dxa"/>
          </w:tcPr>
          <w:p w:rsidR="002D2DB4" w:rsidRPr="00C97DB0" w:rsidRDefault="002D2DB4">
            <w:pPr>
              <w:suppressAutoHyphens/>
              <w:rPr>
                <w:sz w:val="28"/>
                <w:szCs w:val="28"/>
              </w:rPr>
            </w:pPr>
          </w:p>
        </w:tc>
      </w:tr>
      <w:tr w:rsidR="002D2DB4" w:rsidRPr="00C97DB0">
        <w:trPr>
          <w:gridBefore w:val="1"/>
        </w:trPr>
        <w:tc>
          <w:tcPr>
            <w:tcW w:w="4068" w:type="dxa"/>
          </w:tcPr>
          <w:p w:rsidR="002D2DB4" w:rsidRPr="00C97DB0" w:rsidRDefault="002D2DB4">
            <w:pPr>
              <w:suppressAutoHyphens/>
              <w:ind w:firstLine="34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2.12. 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7200" w:type="dxa"/>
          </w:tcPr>
          <w:p w:rsidR="002D2DB4" w:rsidRPr="00C97DB0" w:rsidRDefault="002D2DB4">
            <w:pPr>
              <w:tabs>
                <w:tab w:val="left" w:pos="0"/>
              </w:tabs>
              <w:ind w:firstLine="459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Подача заявления на получение муниципальной услуги при наличии очереди - не более 15 минут.</w:t>
            </w:r>
          </w:p>
          <w:p w:rsidR="002D2DB4" w:rsidRPr="00C97DB0" w:rsidRDefault="002D2DB4">
            <w:pPr>
              <w:tabs>
                <w:tab w:val="left" w:pos="0"/>
              </w:tabs>
              <w:ind w:firstLine="459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3711" w:type="dxa"/>
          </w:tcPr>
          <w:p w:rsidR="002D2DB4" w:rsidRPr="00C97DB0" w:rsidRDefault="002D2DB4">
            <w:pPr>
              <w:suppressAutoHyphens/>
              <w:rPr>
                <w:sz w:val="28"/>
                <w:szCs w:val="28"/>
              </w:rPr>
            </w:pPr>
          </w:p>
        </w:tc>
      </w:tr>
      <w:tr w:rsidR="002D2DB4" w:rsidRPr="00C97DB0">
        <w:trPr>
          <w:gridBefore w:val="1"/>
        </w:trPr>
        <w:tc>
          <w:tcPr>
            <w:tcW w:w="4068" w:type="dxa"/>
          </w:tcPr>
          <w:p w:rsidR="002D2DB4" w:rsidRPr="00C97DB0" w:rsidRDefault="002D2DB4">
            <w:pPr>
              <w:suppressAutoHyphens/>
              <w:ind w:firstLine="34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2.13. Срок регистрации запроса заявителя о предоставлении муниципальной услуги</w:t>
            </w:r>
            <w:r w:rsidRPr="00C97DB0">
              <w:rPr>
                <w:i/>
                <w:iCs/>
                <w:sz w:val="28"/>
                <w:szCs w:val="28"/>
              </w:rPr>
              <w:t>, в том числе в электронной форме</w:t>
            </w:r>
          </w:p>
        </w:tc>
        <w:tc>
          <w:tcPr>
            <w:tcW w:w="7200" w:type="dxa"/>
          </w:tcPr>
          <w:p w:rsidR="002D2DB4" w:rsidRPr="00C97DB0" w:rsidRDefault="002D2DB4">
            <w:pPr>
              <w:tabs>
                <w:tab w:val="num" w:pos="0"/>
              </w:tabs>
              <w:ind w:firstLine="427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В течение одного дня с момента поступления заявления</w:t>
            </w:r>
          </w:p>
        </w:tc>
        <w:tc>
          <w:tcPr>
            <w:tcW w:w="3711" w:type="dxa"/>
          </w:tcPr>
          <w:p w:rsidR="002D2DB4" w:rsidRPr="00C97DB0" w:rsidRDefault="002D2DB4">
            <w:pPr>
              <w:suppressAutoHyphens/>
              <w:rPr>
                <w:sz w:val="28"/>
                <w:szCs w:val="28"/>
              </w:rPr>
            </w:pPr>
          </w:p>
        </w:tc>
      </w:tr>
      <w:tr w:rsidR="002D2DB4" w:rsidRPr="00C97DB0">
        <w:trPr>
          <w:gridBefore w:val="1"/>
        </w:trPr>
        <w:tc>
          <w:tcPr>
            <w:tcW w:w="4068" w:type="dxa"/>
          </w:tcPr>
          <w:p w:rsidR="002D2DB4" w:rsidRPr="00C97DB0" w:rsidRDefault="002D2DB4">
            <w:pPr>
              <w:suppressAutoHyphens/>
              <w:ind w:firstLine="34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 xml:space="preserve">2.14. Требования к помещениям, в которых предоставляется муниципальная услуга, </w:t>
            </w:r>
            <w:r w:rsidRPr="00C97DB0">
              <w:rPr>
                <w:i/>
                <w:iCs/>
                <w:sz w:val="28"/>
                <w:szCs w:val="28"/>
              </w:rPr>
              <w:t>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7200" w:type="dxa"/>
          </w:tcPr>
          <w:p w:rsidR="002D2DB4" w:rsidRPr="00C97DB0" w:rsidRDefault="002D2DB4">
            <w:pPr>
              <w:pStyle w:val="ConsPlusNormal"/>
              <w:ind w:firstLine="43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7D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Предоставление муниципальной услуги осуществляется 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стендами.</w:t>
            </w:r>
          </w:p>
          <w:p w:rsidR="002D2DB4" w:rsidRPr="00C97DB0" w:rsidRDefault="002D2DB4">
            <w:pPr>
              <w:pStyle w:val="ConsPlusNormal"/>
              <w:ind w:firstLine="43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7D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      </w:r>
          </w:p>
          <w:p w:rsidR="002D2DB4" w:rsidRPr="00C97DB0" w:rsidRDefault="002D2DB4">
            <w:pPr>
              <w:tabs>
                <w:tab w:val="num" w:pos="370"/>
              </w:tabs>
              <w:ind w:firstLine="427"/>
              <w:jc w:val="both"/>
              <w:rPr>
                <w:sz w:val="28"/>
                <w:szCs w:val="28"/>
              </w:rPr>
            </w:pPr>
            <w:r w:rsidRPr="00C97DB0">
              <w:rPr>
                <w:i/>
                <w:iCs/>
                <w:sz w:val="28"/>
                <w:szCs w:val="28"/>
              </w:rPr>
      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3711" w:type="dxa"/>
          </w:tcPr>
          <w:p w:rsidR="002D2DB4" w:rsidRPr="00C97DB0" w:rsidRDefault="002D2DB4">
            <w:pPr>
              <w:suppressAutoHyphens/>
              <w:rPr>
                <w:sz w:val="28"/>
                <w:szCs w:val="28"/>
              </w:rPr>
            </w:pPr>
          </w:p>
        </w:tc>
      </w:tr>
      <w:tr w:rsidR="002D2DB4" w:rsidRPr="00C97DB0">
        <w:trPr>
          <w:gridBefore w:val="1"/>
        </w:trPr>
        <w:tc>
          <w:tcPr>
            <w:tcW w:w="4068" w:type="dxa"/>
          </w:tcPr>
          <w:p w:rsidR="002D2DB4" w:rsidRPr="00C97DB0" w:rsidRDefault="002D2DB4">
            <w:pPr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2.15. Показатели доступности и качества муниципальной услуги,</w:t>
            </w:r>
            <w:r w:rsidRPr="00C97DB0">
              <w:t xml:space="preserve"> </w:t>
            </w:r>
            <w:r w:rsidRPr="00C97DB0">
              <w:rPr>
                <w:sz w:val="28"/>
                <w:szCs w:val="28"/>
              </w:rPr>
              <w:t>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 удаленных рабочих  местах многофункционального центра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</w:p>
        </w:tc>
        <w:tc>
          <w:tcPr>
            <w:tcW w:w="7200" w:type="dxa"/>
          </w:tcPr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Показателями доступности предоставления муниципальной услуги являются:</w:t>
            </w:r>
          </w:p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расположенность помещения Исполкома в зоне доступности общественного транспорта;</w:t>
            </w:r>
          </w:p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 в сети «Интернет», на Едином портале государственных и муниципальных услуг;</w:t>
            </w:r>
          </w:p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оказание помощи инвалидам в преодолении барьеров, мешающих получению ими услуг наравне с другими лицами.</w:t>
            </w:r>
          </w:p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Качество предоставления муниципальной услуги характеризуется отсутствием:</w:t>
            </w:r>
          </w:p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очередей при приеме и выдаче документов заявителям;</w:t>
            </w:r>
          </w:p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нарушений сроков предоставления муниципальной услуги;</w:t>
            </w:r>
          </w:p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жалоб на действия (бездействие) муниципальных служащих, предоставляющих муниципальную услугу;</w:t>
            </w:r>
          </w:p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жалоб на некорректное, невнимательное отношение муниципальных служащих, оказывающих муниципальную услугу, к заявителям.</w:t>
            </w:r>
          </w:p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При подаче запроса о предоставлении муниципальной услуги  и при получении результата муниципальной услуги, предполагается однократное взаимодействие должностного лица, предоставляющего муниципальную услугу, и заявителя. Продолжительность взаимодействия определяется регламентом.</w:t>
            </w:r>
          </w:p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При предоставлении муниципальной услуги в многофункциональном центре предоставления государственных и муниципальных услуг (далее – МФЦ), в удаленных рабочих местах МФЦ консультацию, прием и выдачу документов осуществляет специалист МФЦ.</w:t>
            </w:r>
          </w:p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Информация о ходе предоставления муниципальной услуги может быть получена заявителем на сайте  Арского муниципального района, на Едином портале государственных и муниципальных услуг, в МФЦ</w:t>
            </w:r>
          </w:p>
        </w:tc>
        <w:tc>
          <w:tcPr>
            <w:tcW w:w="3711" w:type="dxa"/>
          </w:tcPr>
          <w:p w:rsidR="002D2DB4" w:rsidRPr="00C97DB0" w:rsidRDefault="002D2DB4">
            <w:pPr>
              <w:suppressAutoHyphens/>
              <w:ind w:firstLine="45"/>
              <w:jc w:val="both"/>
              <w:rPr>
                <w:sz w:val="28"/>
                <w:szCs w:val="28"/>
              </w:rPr>
            </w:pPr>
          </w:p>
        </w:tc>
      </w:tr>
      <w:tr w:rsidR="002D2DB4" w:rsidRPr="00C97DB0">
        <w:trPr>
          <w:gridBefore w:val="1"/>
        </w:trPr>
        <w:tc>
          <w:tcPr>
            <w:tcW w:w="4068" w:type="dxa"/>
          </w:tcPr>
          <w:p w:rsidR="002D2DB4" w:rsidRPr="00C97DB0" w:rsidRDefault="002D2DB4">
            <w:pPr>
              <w:suppressAutoHyphens/>
              <w:ind w:firstLine="34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2.16.</w:t>
            </w:r>
            <w:r w:rsidRPr="00C97DB0">
              <w:rPr>
                <w:sz w:val="28"/>
                <w:szCs w:val="28"/>
                <w:lang w:val="en-US"/>
              </w:rPr>
              <w:t> </w:t>
            </w:r>
            <w:r w:rsidRPr="00C97DB0">
              <w:rPr>
                <w:sz w:val="28"/>
                <w:szCs w:val="28"/>
              </w:rPr>
              <w:t>Особенности предоставления муниципальной услуги в электронной форме</w:t>
            </w:r>
          </w:p>
        </w:tc>
        <w:tc>
          <w:tcPr>
            <w:tcW w:w="7200" w:type="dxa"/>
          </w:tcPr>
          <w:p w:rsidR="002D2DB4" w:rsidRPr="00C97DB0" w:rsidRDefault="002D2DB4">
            <w:pPr>
              <w:tabs>
                <w:tab w:val="left" w:pos="709"/>
              </w:tabs>
              <w:ind w:firstLine="427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2D2DB4" w:rsidRPr="00C97DB0" w:rsidRDefault="002D2DB4">
            <w:pPr>
              <w:suppressAutoHyphens/>
              <w:ind w:firstLine="425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В случае, если законом предусмотрена подача заявления о предоставлении муниципальной услуги в электронной форме заявление подается через Портал государственных и муниципальных услуг Республики Татарстан (</w:t>
            </w:r>
            <w:r w:rsidRPr="00C97DB0">
              <w:rPr>
                <w:sz w:val="28"/>
                <w:szCs w:val="28"/>
                <w:lang w:val="en-US"/>
              </w:rPr>
              <w:t>http</w:t>
            </w:r>
            <w:r w:rsidRPr="00C97DB0">
              <w:rPr>
                <w:sz w:val="28"/>
                <w:szCs w:val="28"/>
              </w:rPr>
              <w:t>://u</w:t>
            </w:r>
            <w:r w:rsidRPr="00C97DB0">
              <w:rPr>
                <w:sz w:val="28"/>
                <w:szCs w:val="28"/>
                <w:lang w:val="en-US"/>
              </w:rPr>
              <w:t>slugi</w:t>
            </w:r>
            <w:r w:rsidRPr="00C97DB0">
              <w:rPr>
                <w:sz w:val="28"/>
                <w:szCs w:val="28"/>
              </w:rPr>
              <w:t xml:space="preserve">. </w:t>
            </w:r>
            <w:hyperlink r:id="rId16" w:history="1">
              <w:r w:rsidRPr="00C97DB0">
                <w:rPr>
                  <w:rStyle w:val="Hyperlink"/>
                  <w:color w:val="auto"/>
                  <w:sz w:val="28"/>
                  <w:szCs w:val="28"/>
                  <w:lang w:val="en-US"/>
                </w:rPr>
                <w:t>tatar</w:t>
              </w:r>
              <w:r w:rsidRPr="00C97DB0">
                <w:rPr>
                  <w:rStyle w:val="Hyperlink"/>
                  <w:color w:val="auto"/>
                  <w:sz w:val="28"/>
                  <w:szCs w:val="28"/>
                </w:rPr>
                <w:t>.</w:t>
              </w:r>
              <w:r w:rsidRPr="00C97DB0">
                <w:rPr>
                  <w:rStyle w:val="Hyperlink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Pr="00C97DB0">
              <w:rPr>
                <w:sz w:val="28"/>
                <w:szCs w:val="28"/>
              </w:rPr>
              <w:t>/) или Единый портал  государственных и муниципальных услуг (функций) (</w:t>
            </w:r>
            <w:r w:rsidRPr="00C97DB0">
              <w:rPr>
                <w:sz w:val="28"/>
                <w:szCs w:val="28"/>
                <w:lang w:val="en-US"/>
              </w:rPr>
              <w:t>http</w:t>
            </w:r>
            <w:r w:rsidRPr="00C97DB0">
              <w:rPr>
                <w:sz w:val="28"/>
                <w:szCs w:val="28"/>
              </w:rPr>
              <w:t xml:space="preserve">:// </w:t>
            </w:r>
            <w:hyperlink r:id="rId17" w:history="1">
              <w:r w:rsidRPr="00C97DB0">
                <w:rPr>
                  <w:rStyle w:val="Hyperlink"/>
                  <w:color w:val="auto"/>
                  <w:sz w:val="28"/>
                  <w:szCs w:val="28"/>
                  <w:lang w:val="en-US"/>
                </w:rPr>
                <w:t>www</w:t>
              </w:r>
              <w:r w:rsidRPr="00C97DB0">
                <w:rPr>
                  <w:rStyle w:val="Hyperlink"/>
                  <w:color w:val="auto"/>
                  <w:sz w:val="28"/>
                  <w:szCs w:val="28"/>
                </w:rPr>
                <w:t>.</w:t>
              </w:r>
              <w:r w:rsidRPr="00C97DB0">
                <w:rPr>
                  <w:rStyle w:val="Hyperlink"/>
                  <w:color w:val="auto"/>
                  <w:sz w:val="28"/>
                  <w:szCs w:val="28"/>
                  <w:lang w:val="en-US"/>
                </w:rPr>
                <w:t>gosuslugi</w:t>
              </w:r>
              <w:r w:rsidRPr="00C97DB0">
                <w:rPr>
                  <w:rStyle w:val="Hyperlink"/>
                  <w:color w:val="auto"/>
                  <w:sz w:val="28"/>
                  <w:szCs w:val="28"/>
                </w:rPr>
                <w:t>.</w:t>
              </w:r>
              <w:r w:rsidRPr="00C97DB0">
                <w:rPr>
                  <w:rStyle w:val="Hyperlink"/>
                  <w:color w:val="auto"/>
                  <w:sz w:val="28"/>
                  <w:szCs w:val="28"/>
                  <w:lang w:val="en-US"/>
                </w:rPr>
                <w:t>ru</w:t>
              </w:r>
              <w:r w:rsidRPr="00C97DB0">
                <w:rPr>
                  <w:rStyle w:val="Hyperlink"/>
                  <w:color w:val="auto"/>
                  <w:sz w:val="28"/>
                  <w:szCs w:val="28"/>
                </w:rPr>
                <w:t>/</w:t>
              </w:r>
            </w:hyperlink>
            <w:r w:rsidRPr="00C97DB0">
              <w:rPr>
                <w:sz w:val="28"/>
                <w:szCs w:val="28"/>
              </w:rPr>
              <w:t>)</w:t>
            </w:r>
          </w:p>
        </w:tc>
        <w:tc>
          <w:tcPr>
            <w:tcW w:w="3711" w:type="dxa"/>
          </w:tcPr>
          <w:p w:rsidR="002D2DB4" w:rsidRPr="00C97DB0" w:rsidRDefault="002D2DB4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2D2DB4" w:rsidRPr="00C97DB0" w:rsidRDefault="002D2DB4" w:rsidP="00206F7D">
      <w:pPr>
        <w:rPr>
          <w:b/>
          <w:bCs/>
          <w:sz w:val="28"/>
          <w:szCs w:val="28"/>
        </w:rPr>
        <w:sectPr w:rsidR="002D2DB4" w:rsidRPr="00C97DB0">
          <w:pgSz w:w="16838" w:h="11906" w:orient="landscape"/>
          <w:pgMar w:top="899" w:right="1134" w:bottom="540" w:left="1134" w:header="709" w:footer="709" w:gutter="0"/>
          <w:cols w:space="720"/>
        </w:sectPr>
      </w:pPr>
    </w:p>
    <w:p w:rsidR="002D2DB4" w:rsidRPr="00C97DB0" w:rsidRDefault="002D2DB4" w:rsidP="00206F7D">
      <w:pPr>
        <w:spacing w:before="108" w:after="108"/>
        <w:rPr>
          <w:b/>
          <w:bCs/>
          <w:sz w:val="28"/>
          <w:szCs w:val="28"/>
        </w:rPr>
      </w:pPr>
    </w:p>
    <w:p w:rsidR="002D2DB4" w:rsidRPr="00C97DB0" w:rsidRDefault="002D2DB4" w:rsidP="00206F7D">
      <w:pPr>
        <w:jc w:val="center"/>
        <w:rPr>
          <w:sz w:val="28"/>
          <w:szCs w:val="28"/>
        </w:rPr>
      </w:pPr>
      <w:r w:rsidRPr="00C97DB0">
        <w:rPr>
          <w:b/>
          <w:bCs/>
          <w:sz w:val="28"/>
          <w:szCs w:val="28"/>
        </w:rPr>
        <w:t xml:space="preserve">3. </w:t>
      </w:r>
      <w:r w:rsidRPr="00C97DB0">
        <w:rPr>
          <w:b/>
          <w:bCs/>
          <w:sz w:val="28"/>
          <w:szCs w:val="28"/>
          <w:lang w:val="en-US"/>
        </w:rPr>
        <w:t>C</w:t>
      </w:r>
      <w:r w:rsidRPr="00C97DB0">
        <w:rPr>
          <w:b/>
          <w:bCs/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центрах, в удаленных рабочих местах многофункционального центра предоставления государственных и муниципальных услуг</w:t>
      </w:r>
    </w:p>
    <w:p w:rsidR="002D2DB4" w:rsidRPr="00C97DB0" w:rsidRDefault="002D2DB4" w:rsidP="00206F7D">
      <w:pPr>
        <w:ind w:firstLine="720"/>
        <w:jc w:val="both"/>
        <w:rPr>
          <w:sz w:val="28"/>
          <w:szCs w:val="28"/>
        </w:rPr>
      </w:pPr>
    </w:p>
    <w:p w:rsidR="002D2DB4" w:rsidRPr="00C97DB0" w:rsidRDefault="002D2DB4" w:rsidP="00206F7D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:rsidR="002D2DB4" w:rsidRPr="00C97DB0" w:rsidRDefault="002D2DB4" w:rsidP="00206F7D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3.1.1. Предоставление муниципальной услуги</w:t>
      </w:r>
      <w:r w:rsidRPr="00C97DB0">
        <w:t xml:space="preserve"> </w:t>
      </w:r>
      <w:r w:rsidRPr="00C97DB0">
        <w:rPr>
          <w:sz w:val="28"/>
          <w:szCs w:val="28"/>
        </w:rPr>
        <w:t>включает в себя следующие процедуры:</w:t>
      </w:r>
    </w:p>
    <w:p w:rsidR="002D2DB4" w:rsidRPr="00C97DB0" w:rsidRDefault="002D2DB4" w:rsidP="00206F7D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1) консультирование заявителя;</w:t>
      </w:r>
    </w:p>
    <w:p w:rsidR="002D2DB4" w:rsidRPr="00C97DB0" w:rsidRDefault="002D2DB4" w:rsidP="00206F7D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2) принятие и регистрация заявления;</w:t>
      </w:r>
    </w:p>
    <w:p w:rsidR="002D2DB4" w:rsidRPr="00C97DB0" w:rsidRDefault="002D2DB4" w:rsidP="00206F7D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3) формирование и направление межведомственных запросов в органы, участвующие в предоставлении муниципальной услуги;</w:t>
      </w:r>
    </w:p>
    <w:p w:rsidR="002D2DB4" w:rsidRPr="00C97DB0" w:rsidRDefault="002D2DB4" w:rsidP="00206F7D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4) обследование жилищных условий общественной жилищной комиссии;</w:t>
      </w:r>
    </w:p>
    <w:p w:rsidR="002D2DB4" w:rsidRPr="00C97DB0" w:rsidRDefault="002D2DB4" w:rsidP="00206F7D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5) заключение договора и выдача заявителю результата муниципальной услуги.</w:t>
      </w:r>
    </w:p>
    <w:p w:rsidR="002D2DB4" w:rsidRPr="00C97DB0" w:rsidRDefault="002D2DB4" w:rsidP="00206F7D">
      <w:pPr>
        <w:suppressAutoHyphens/>
        <w:ind w:firstLine="709"/>
        <w:jc w:val="both"/>
        <w:rPr>
          <w:i/>
          <w:iCs/>
          <w:sz w:val="28"/>
          <w:szCs w:val="28"/>
        </w:rPr>
      </w:pPr>
      <w:r w:rsidRPr="00C97DB0">
        <w:rPr>
          <w:sz w:val="28"/>
          <w:szCs w:val="28"/>
        </w:rPr>
        <w:t>3.1.2. Блок-схема последовательности действий по предоставлению муниципальной услуги представлена в приложении №3</w:t>
      </w:r>
      <w:r w:rsidRPr="00C97DB0">
        <w:rPr>
          <w:i/>
          <w:iCs/>
          <w:sz w:val="28"/>
          <w:szCs w:val="28"/>
        </w:rPr>
        <w:t>.</w:t>
      </w:r>
    </w:p>
    <w:p w:rsidR="002D2DB4" w:rsidRPr="00C97DB0" w:rsidRDefault="002D2DB4" w:rsidP="00206F7D">
      <w:pPr>
        <w:suppressAutoHyphens/>
        <w:ind w:firstLine="709"/>
        <w:jc w:val="both"/>
        <w:rPr>
          <w:sz w:val="28"/>
          <w:szCs w:val="28"/>
        </w:rPr>
      </w:pPr>
    </w:p>
    <w:p w:rsidR="002D2DB4" w:rsidRPr="00C97DB0" w:rsidRDefault="002D2DB4" w:rsidP="00206F7D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3.2. Оказание консультаций заявителю</w:t>
      </w:r>
    </w:p>
    <w:p w:rsidR="002D2DB4" w:rsidRPr="00C97DB0" w:rsidRDefault="002D2DB4" w:rsidP="00206F7D">
      <w:pPr>
        <w:suppressAutoHyphens/>
        <w:ind w:firstLine="709"/>
        <w:jc w:val="both"/>
        <w:rPr>
          <w:sz w:val="28"/>
          <w:szCs w:val="28"/>
        </w:rPr>
      </w:pPr>
    </w:p>
    <w:p w:rsidR="002D2DB4" w:rsidRPr="00C97DB0" w:rsidRDefault="002D2DB4" w:rsidP="00206F7D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3.2.1. Заявитель вправе обратиться в Исполком лично, по телефону и (или) электронной почте для получения консультаций о порядке получения муниципальной услуги.</w:t>
      </w:r>
    </w:p>
    <w:p w:rsidR="002D2DB4" w:rsidRPr="00C97DB0" w:rsidRDefault="002D2DB4" w:rsidP="00206F7D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Секретарь Исполкома 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2D2DB4" w:rsidRPr="00C97DB0" w:rsidRDefault="002D2DB4" w:rsidP="00206F7D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2D2DB4" w:rsidRPr="00C97DB0" w:rsidRDefault="002D2DB4" w:rsidP="00206F7D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Результат процедур: консультации по составу, форме представляемой документации и другим вопросам получения разрешения.</w:t>
      </w:r>
    </w:p>
    <w:p w:rsidR="002D2DB4" w:rsidRPr="00C97DB0" w:rsidRDefault="002D2DB4" w:rsidP="00206F7D">
      <w:pPr>
        <w:suppressAutoHyphens/>
        <w:ind w:firstLine="709"/>
        <w:jc w:val="both"/>
        <w:rPr>
          <w:sz w:val="28"/>
          <w:szCs w:val="28"/>
        </w:rPr>
      </w:pPr>
    </w:p>
    <w:p w:rsidR="002D2DB4" w:rsidRPr="00C97DB0" w:rsidRDefault="002D2DB4" w:rsidP="00206F7D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3.3. Принятие и регистрация заявления</w:t>
      </w:r>
    </w:p>
    <w:p w:rsidR="002D2DB4" w:rsidRPr="00C97DB0" w:rsidRDefault="002D2DB4" w:rsidP="00206F7D">
      <w:pPr>
        <w:pStyle w:val="Heading1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D2DB4" w:rsidRPr="00C97DB0" w:rsidRDefault="002D2DB4" w:rsidP="00206F7D">
      <w:pPr>
        <w:suppressAutoHyphens/>
        <w:ind w:firstLine="709"/>
        <w:jc w:val="both"/>
        <w:rPr>
          <w:i/>
          <w:iCs/>
          <w:sz w:val="28"/>
          <w:szCs w:val="28"/>
        </w:rPr>
      </w:pPr>
      <w:r w:rsidRPr="00C97DB0">
        <w:rPr>
          <w:sz w:val="28"/>
          <w:szCs w:val="28"/>
        </w:rPr>
        <w:t>3.3.1. Заявитель лично, через доверенное лицо или через МФЦ подает письменное заявление о предоставлении муниципальной услуги и представляет документы в соответствии с пунктом 2.5 настоящего Регламента в Исполком.</w:t>
      </w:r>
      <w:r w:rsidRPr="00C97DB0">
        <w:rPr>
          <w:i/>
          <w:iCs/>
          <w:sz w:val="28"/>
          <w:szCs w:val="28"/>
        </w:rPr>
        <w:t xml:space="preserve"> Документы могут быть поданы через удаленное рабочее место. Список удаленных рабочих мест приведен в приложении №4.</w:t>
      </w:r>
    </w:p>
    <w:p w:rsidR="002D2DB4" w:rsidRPr="00C97DB0" w:rsidRDefault="002D2DB4" w:rsidP="00206F7D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Заявление о предоставлении муниципальной услуги в электронной форме направляется в Исполком по электронной почте или через Интернет-приемную. Регистрация заявления, поступившего в электронной форме, осуществляется в установленном порядке.</w:t>
      </w:r>
    </w:p>
    <w:p w:rsidR="002D2DB4" w:rsidRPr="00C97DB0" w:rsidRDefault="002D2DB4" w:rsidP="00206F7D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3.3.2.Секретарь Исполкома, ведущий прием заявлений, осуществляет:</w:t>
      </w:r>
    </w:p>
    <w:p w:rsidR="002D2DB4" w:rsidRPr="00C97DB0" w:rsidRDefault="002D2DB4" w:rsidP="00206F7D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 xml:space="preserve">установление личности заявителей; </w:t>
      </w:r>
    </w:p>
    <w:p w:rsidR="002D2DB4" w:rsidRPr="00C97DB0" w:rsidRDefault="002D2DB4" w:rsidP="00206F7D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проверку полномочий заявителей (в случае действия по доверенности);</w:t>
      </w:r>
    </w:p>
    <w:p w:rsidR="002D2DB4" w:rsidRPr="00C97DB0" w:rsidRDefault="002D2DB4" w:rsidP="00206F7D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 xml:space="preserve">проверку наличия документов, предусмотренных пунктом 2.5 настоящего Регламента; </w:t>
      </w:r>
    </w:p>
    <w:p w:rsidR="002D2DB4" w:rsidRPr="00C97DB0" w:rsidRDefault="002D2DB4" w:rsidP="00206F7D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2D2DB4" w:rsidRPr="00C97DB0" w:rsidRDefault="002D2DB4" w:rsidP="00206F7D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В случае отсутствия замечаний Секретарь Исполкома осуществляет:</w:t>
      </w:r>
    </w:p>
    <w:p w:rsidR="002D2DB4" w:rsidRPr="00C97DB0" w:rsidRDefault="002D2DB4" w:rsidP="00206F7D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прием и регистрацию заявлений в специальном журнале;</w:t>
      </w:r>
    </w:p>
    <w:p w:rsidR="002D2DB4" w:rsidRPr="00C97DB0" w:rsidRDefault="002D2DB4" w:rsidP="00206F7D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вручение заявителям копии описи представленных документов с отметкой о дате приема документов, присвоенном входящем номере, дате и времени исполнения муниципальной услуги;</w:t>
      </w:r>
    </w:p>
    <w:p w:rsidR="002D2DB4" w:rsidRPr="00C97DB0" w:rsidRDefault="002D2DB4" w:rsidP="00206F7D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направление заявления на рассмотрение Главе поселения.</w:t>
      </w:r>
    </w:p>
    <w:p w:rsidR="002D2DB4" w:rsidRPr="00C97DB0" w:rsidRDefault="002D2DB4" w:rsidP="00206F7D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В случае наличия оснований для отказа в приеме документов, Секретарь Исполкома, ведущий прием документов, уведомляет заявителя 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документов.</w:t>
      </w:r>
    </w:p>
    <w:p w:rsidR="002D2DB4" w:rsidRPr="00C97DB0" w:rsidRDefault="002D2DB4" w:rsidP="00206F7D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Процедуры, устанавливаемые настоящим пунктом, осуществляются:</w:t>
      </w:r>
    </w:p>
    <w:p w:rsidR="002D2DB4" w:rsidRPr="00C97DB0" w:rsidRDefault="002D2DB4" w:rsidP="00206F7D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прием заявления и документов в течение 15 минут;</w:t>
      </w:r>
    </w:p>
    <w:p w:rsidR="002D2DB4" w:rsidRPr="00C97DB0" w:rsidRDefault="002D2DB4" w:rsidP="00206F7D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регистрация заявления в течение одного дня с момента поступления заявления.</w:t>
      </w:r>
    </w:p>
    <w:p w:rsidR="002D2DB4" w:rsidRPr="00C97DB0" w:rsidRDefault="002D2DB4" w:rsidP="00206F7D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 xml:space="preserve">Результат процедур: принятое и зарегистрированное заявление, направленное на рассмотрение Главе поселения или возвращенные заявителю документы. </w:t>
      </w:r>
    </w:p>
    <w:p w:rsidR="002D2DB4" w:rsidRPr="00C97DB0" w:rsidRDefault="002D2DB4" w:rsidP="00206F7D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3.3.3. Глава поселения рассматривает заявление, определяет исполнителя и направляет заявление в Исполком.</w:t>
      </w:r>
    </w:p>
    <w:p w:rsidR="002D2DB4" w:rsidRPr="00C97DB0" w:rsidRDefault="002D2DB4" w:rsidP="00206F7D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Процедура, устанавливаемая настоящим пунктом, осуществляется в течение одного дня с момента регистрации заявления.</w:t>
      </w:r>
    </w:p>
    <w:p w:rsidR="002D2DB4" w:rsidRPr="00C97DB0" w:rsidRDefault="002D2DB4" w:rsidP="00206F7D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Результат процедуры: направленное исполнителю заявление.</w:t>
      </w:r>
    </w:p>
    <w:p w:rsidR="002D2DB4" w:rsidRPr="00C97DB0" w:rsidRDefault="002D2DB4" w:rsidP="00206F7D">
      <w:pPr>
        <w:ind w:firstLine="709"/>
        <w:jc w:val="both"/>
        <w:rPr>
          <w:sz w:val="28"/>
          <w:szCs w:val="28"/>
        </w:rPr>
      </w:pPr>
    </w:p>
    <w:p w:rsidR="002D2DB4" w:rsidRPr="00C97DB0" w:rsidRDefault="002D2DB4" w:rsidP="00206F7D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3.4. Формирование и направление межведомственных запросов в органы, участвующие в предоставлении муниципальной услуги</w:t>
      </w:r>
    </w:p>
    <w:p w:rsidR="002D2DB4" w:rsidRPr="00C97DB0" w:rsidRDefault="002D2DB4" w:rsidP="00206F7D">
      <w:pPr>
        <w:ind w:firstLine="709"/>
        <w:jc w:val="both"/>
        <w:rPr>
          <w:sz w:val="28"/>
          <w:szCs w:val="28"/>
        </w:rPr>
      </w:pPr>
    </w:p>
    <w:p w:rsidR="002D2DB4" w:rsidRPr="00C97DB0" w:rsidRDefault="002D2DB4" w:rsidP="00206F7D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3.4.1. Секретарь Исполкома</w:t>
      </w:r>
      <w:r w:rsidRPr="00C97DB0">
        <w:t xml:space="preserve"> </w:t>
      </w:r>
      <w:r w:rsidRPr="00C97DB0">
        <w:rPr>
          <w:sz w:val="28"/>
          <w:szCs w:val="28"/>
        </w:rPr>
        <w:t>направляет в электронной форме посредством системы межведомственного электронного взаимодействия запрос о предоставлении:</w:t>
      </w:r>
    </w:p>
    <w:p w:rsidR="002D2DB4" w:rsidRPr="00C97DB0" w:rsidRDefault="002D2DB4" w:rsidP="00206F7D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1)  Выписки из Единого государственного реестра прав на недвижимое имущество и сделок с ним о правах отдельного лица на имеющиеся (имевшиеся) у него объекты недвижимого имущества (на каждого члена семьи);</w:t>
      </w:r>
    </w:p>
    <w:p w:rsidR="002D2DB4" w:rsidRPr="00C97DB0" w:rsidRDefault="002D2DB4" w:rsidP="00206F7D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2) Сведений о доходах лица, являющегося индивидуальным предпринимателем, по форме 3-НДФЛ;</w:t>
      </w:r>
    </w:p>
    <w:p w:rsidR="002D2DB4" w:rsidRPr="00C97DB0" w:rsidRDefault="002D2DB4" w:rsidP="00206F7D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3) Сведений о доходах физического лица по форме по форме №2-НДФЛ;</w:t>
      </w:r>
    </w:p>
    <w:p w:rsidR="002D2DB4" w:rsidRPr="00C97DB0" w:rsidRDefault="002D2DB4" w:rsidP="00206F7D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4) Выписки из Единого государственного реестра прав на недвижимое имущество и сделок с ним о переходе прав на объект недвижимого имущества (за последние пять лет (при проживании ранее за пределами Республики Татарстан));</w:t>
      </w:r>
    </w:p>
    <w:p w:rsidR="002D2DB4" w:rsidRPr="00C97DB0" w:rsidRDefault="002D2DB4" w:rsidP="00206F7D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5) Выписки из домовой книги (в случае, если документ выдается органами местного самоуправления);</w:t>
      </w:r>
    </w:p>
    <w:p w:rsidR="002D2DB4" w:rsidRPr="00C97DB0" w:rsidRDefault="002D2DB4" w:rsidP="00206F7D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6) Сведений о получении социальных выплат;</w:t>
      </w:r>
    </w:p>
    <w:p w:rsidR="002D2DB4" w:rsidRPr="00C97DB0" w:rsidRDefault="002D2DB4" w:rsidP="00206F7D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7) Постановление о признании  непригодным для проживания жилого помещения.</w:t>
      </w:r>
    </w:p>
    <w:p w:rsidR="002D2DB4" w:rsidRPr="00C97DB0" w:rsidRDefault="002D2DB4" w:rsidP="00206F7D">
      <w:pPr>
        <w:ind w:firstLine="709"/>
        <w:jc w:val="both"/>
        <w:rPr>
          <w:sz w:val="28"/>
          <w:szCs w:val="28"/>
        </w:rPr>
      </w:pPr>
      <w:r w:rsidRPr="00C97DB0">
        <w:rPr>
          <w:spacing w:val="-1"/>
          <w:sz w:val="28"/>
          <w:szCs w:val="28"/>
        </w:rPr>
        <w:t>Процедуры, устанавливаемые настоящим пунктом, осуществляются в течение одного рабочего дня с момента поступления заявления о предоставлении муниципальной услуги.</w:t>
      </w:r>
    </w:p>
    <w:p w:rsidR="002D2DB4" w:rsidRPr="00C97DB0" w:rsidRDefault="002D2DB4" w:rsidP="00206F7D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Результат процедур:</w:t>
      </w:r>
      <w:r w:rsidRPr="00C97DB0">
        <w:t xml:space="preserve"> </w:t>
      </w:r>
      <w:r w:rsidRPr="00C97DB0">
        <w:rPr>
          <w:sz w:val="28"/>
          <w:szCs w:val="28"/>
        </w:rPr>
        <w:t>запросы о представлении сведений.</w:t>
      </w:r>
    </w:p>
    <w:p w:rsidR="002D2DB4" w:rsidRPr="00C97DB0" w:rsidRDefault="002D2DB4" w:rsidP="00206F7D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3.4.2. Специалисты поставщиков данных на основании запросов, поступивших через систему межведомственного электронного взаимодействия, предоставляют запрашиваемые документы (информацию) или направляют уведомления об отсутствии документа и (или) информации, необходимых для предоставления муниципальной услуги (далее – уведомление об отказе).</w:t>
      </w:r>
    </w:p>
    <w:p w:rsidR="002D2DB4" w:rsidRPr="00C97DB0" w:rsidRDefault="002D2DB4" w:rsidP="00206F7D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Процедуры, устанавливаемые настоящим пунктом, осуществляются в течение пяти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Татарстан.</w:t>
      </w:r>
    </w:p>
    <w:p w:rsidR="002D2DB4" w:rsidRPr="00C97DB0" w:rsidRDefault="002D2DB4" w:rsidP="00206F7D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Результат процедур: запрошенные сведения, либо уведомление об отказе, направленные в Исполком.</w:t>
      </w:r>
    </w:p>
    <w:p w:rsidR="002D2DB4" w:rsidRPr="00C97DB0" w:rsidRDefault="002D2DB4" w:rsidP="00206F7D">
      <w:pPr>
        <w:suppressAutoHyphens/>
        <w:ind w:firstLine="709"/>
        <w:jc w:val="both"/>
        <w:rPr>
          <w:sz w:val="28"/>
          <w:szCs w:val="28"/>
        </w:rPr>
      </w:pPr>
    </w:p>
    <w:p w:rsidR="002D2DB4" w:rsidRPr="00C97DB0" w:rsidRDefault="002D2DB4" w:rsidP="00206F7D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 xml:space="preserve">3.5. Обследование жилищных условий общественной жилищной комиссии </w:t>
      </w:r>
    </w:p>
    <w:p w:rsidR="002D2DB4" w:rsidRPr="00C97DB0" w:rsidRDefault="002D2DB4" w:rsidP="00206F7D">
      <w:pPr>
        <w:suppressAutoHyphens/>
        <w:ind w:firstLine="709"/>
        <w:jc w:val="both"/>
        <w:rPr>
          <w:sz w:val="28"/>
          <w:szCs w:val="28"/>
        </w:rPr>
      </w:pPr>
    </w:p>
    <w:p w:rsidR="002D2DB4" w:rsidRPr="00C97DB0" w:rsidRDefault="002D2DB4" w:rsidP="00206F7D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3.5.1.Секретарь Исполкома осуществляет:</w:t>
      </w:r>
    </w:p>
    <w:p w:rsidR="002D2DB4" w:rsidRPr="00C97DB0" w:rsidRDefault="002D2DB4" w:rsidP="00206F7D">
      <w:pPr>
        <w:ind w:firstLine="709"/>
        <w:jc w:val="both"/>
        <w:rPr>
          <w:sz w:val="28"/>
          <w:szCs w:val="28"/>
          <w:lang w:eastAsia="en-US"/>
        </w:rPr>
      </w:pPr>
      <w:r w:rsidRPr="00C97DB0">
        <w:rPr>
          <w:sz w:val="28"/>
          <w:szCs w:val="28"/>
          <w:lang w:eastAsia="en-US"/>
        </w:rPr>
        <w:t>проверку достоверности сведений, содержащихся в представленных документах;</w:t>
      </w:r>
    </w:p>
    <w:p w:rsidR="002D2DB4" w:rsidRPr="00C97DB0" w:rsidRDefault="002D2DB4" w:rsidP="00206F7D">
      <w:pPr>
        <w:ind w:firstLine="709"/>
        <w:jc w:val="both"/>
        <w:rPr>
          <w:sz w:val="28"/>
          <w:szCs w:val="28"/>
          <w:lang w:eastAsia="en-US"/>
        </w:rPr>
      </w:pPr>
      <w:r w:rsidRPr="00C97DB0">
        <w:rPr>
          <w:sz w:val="28"/>
          <w:szCs w:val="28"/>
          <w:lang w:eastAsia="en-US"/>
        </w:rPr>
        <w:t xml:space="preserve">оформление учетного дела семьи </w:t>
      </w:r>
      <w:r w:rsidRPr="00C97DB0">
        <w:rPr>
          <w:sz w:val="28"/>
          <w:szCs w:val="28"/>
        </w:rPr>
        <w:t>(комплектация всех документов в отдельную папку);</w:t>
      </w:r>
    </w:p>
    <w:p w:rsidR="002D2DB4" w:rsidRPr="00C97DB0" w:rsidRDefault="002D2DB4" w:rsidP="00206F7D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 xml:space="preserve">проверку наличия оснований для отказа в предоставлении муниципальной услуги, предусмотренных пунктом 2.9 настоящего Регламента. </w:t>
      </w:r>
    </w:p>
    <w:p w:rsidR="002D2DB4" w:rsidRPr="00C97DB0" w:rsidRDefault="002D2DB4" w:rsidP="00206F7D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В случае наличия оснований для отказа в предоставлении муниципальной услуги Секретарь Исполкома подготавливает заключение об отказе в предоставлении муниципальной услуги. Заключение прикладывается к учетному делу семьи.</w:t>
      </w:r>
    </w:p>
    <w:p w:rsidR="002D2DB4" w:rsidRPr="00C97DB0" w:rsidRDefault="002D2DB4" w:rsidP="00206F7D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направление учетного дела семьи на рассмотрение общественной жилищной комиссии (далее – комиссия).</w:t>
      </w:r>
    </w:p>
    <w:p w:rsidR="002D2DB4" w:rsidRPr="00C97DB0" w:rsidRDefault="002D2DB4" w:rsidP="00206F7D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Процедуры, устанавливаемые настоящим пунктом, осуществляются в течение трех дней с момента получения ответов на запрос.</w:t>
      </w:r>
    </w:p>
    <w:p w:rsidR="002D2DB4" w:rsidRPr="00C97DB0" w:rsidRDefault="002D2DB4" w:rsidP="00206F7D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 xml:space="preserve">Результат процедур: учетное дело направленное на рассмотрение комиссии. </w:t>
      </w:r>
    </w:p>
    <w:p w:rsidR="002D2DB4" w:rsidRPr="00C97DB0" w:rsidRDefault="002D2DB4" w:rsidP="00206F7D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3.5.2. Секретарь комиссии организует работу по проведению обследования жилищных условий заявителя. Комиссия проводит обследование жилищных условий семьи и составляет акт обследования жилищных условий, который заверяется подписями лиц, проводивших обследование. Акт обследования  направляется секретарю Исполкома.</w:t>
      </w:r>
    </w:p>
    <w:p w:rsidR="002D2DB4" w:rsidRPr="00C97DB0" w:rsidRDefault="002D2DB4" w:rsidP="00206F7D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Процедуры, устанавливаемые настоящим пунктом, осуществляются в течение трех дней с момента получения заявления.</w:t>
      </w:r>
    </w:p>
    <w:p w:rsidR="002D2DB4" w:rsidRPr="00C97DB0" w:rsidRDefault="002D2DB4" w:rsidP="00206F7D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Результат процедур: акт обследования жилищных условий.</w:t>
      </w:r>
    </w:p>
    <w:p w:rsidR="002D2DB4" w:rsidRPr="00C97DB0" w:rsidRDefault="002D2DB4" w:rsidP="00206F7D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3.5.3. Секретарь Исполкома на основании представленных документов и акта обследования готовит проект распоряжения о предоставлении жилого помещения по договору социального найма либо об отказе в предоставлении жилья и направляет Главе поселения.</w:t>
      </w:r>
    </w:p>
    <w:p w:rsidR="002D2DB4" w:rsidRPr="00C97DB0" w:rsidRDefault="002D2DB4" w:rsidP="00206F7D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Процедуры, устанавливаемые настоящим пунктом, осуществляются в течение пяти дней с момента окончания предыдущей процедуры.</w:t>
      </w:r>
    </w:p>
    <w:p w:rsidR="002D2DB4" w:rsidRPr="00C97DB0" w:rsidRDefault="002D2DB4" w:rsidP="00206F7D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Результат процедур: проект распоряжения.</w:t>
      </w:r>
    </w:p>
    <w:p w:rsidR="002D2DB4" w:rsidRPr="00C97DB0" w:rsidRDefault="002D2DB4" w:rsidP="00206F7D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3.5.4. Глава поселения утверждает распоряжение о предоставлении жилого помещения по договору социального найма либо об отказе в предоставлении жилого помещения  и направляет в Исполком.</w:t>
      </w:r>
    </w:p>
    <w:p w:rsidR="002D2DB4" w:rsidRPr="00C97DB0" w:rsidRDefault="002D2DB4" w:rsidP="00206F7D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Процедура, устанавливаемая настоящим пунктом, осуществляется в течение одного дня с момента окончания предыдущей процедуры.</w:t>
      </w:r>
    </w:p>
    <w:p w:rsidR="002D2DB4" w:rsidRPr="00C97DB0" w:rsidRDefault="002D2DB4" w:rsidP="00206F7D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Результат процедуры: распоряжение.</w:t>
      </w:r>
    </w:p>
    <w:p w:rsidR="002D2DB4" w:rsidRPr="00C97DB0" w:rsidRDefault="002D2DB4" w:rsidP="00206F7D">
      <w:pPr>
        <w:suppressAutoHyphens/>
        <w:ind w:firstLine="709"/>
        <w:jc w:val="both"/>
        <w:rPr>
          <w:sz w:val="28"/>
          <w:szCs w:val="28"/>
        </w:rPr>
      </w:pPr>
    </w:p>
    <w:p w:rsidR="002D2DB4" w:rsidRPr="00C97DB0" w:rsidRDefault="002D2DB4" w:rsidP="00206F7D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3.6. Заключение договора и выдача заявителю результата муниципальной услуги</w:t>
      </w:r>
    </w:p>
    <w:p w:rsidR="002D2DB4" w:rsidRPr="00C97DB0" w:rsidRDefault="002D2DB4" w:rsidP="00206F7D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3.6.1. Секретарь Исполкома на основании поступившего распоряжения:</w:t>
      </w:r>
    </w:p>
    <w:p w:rsidR="002D2DB4" w:rsidRPr="00C97DB0" w:rsidRDefault="002D2DB4" w:rsidP="00206F7D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подготавливает проект договора социального найма жилого помещения (далее – договор) или проект письма об отказе в предоставлении муниципальной услуги;</w:t>
      </w:r>
    </w:p>
    <w:p w:rsidR="002D2DB4" w:rsidRPr="00C97DB0" w:rsidRDefault="002D2DB4" w:rsidP="00206F7D">
      <w:pPr>
        <w:tabs>
          <w:tab w:val="left" w:pos="1701"/>
        </w:tabs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согласовывает проект подготовленного документа и направляет на подпись Главе поселения.</w:t>
      </w:r>
    </w:p>
    <w:p w:rsidR="002D2DB4" w:rsidRPr="00C97DB0" w:rsidRDefault="002D2DB4" w:rsidP="00206F7D">
      <w:pPr>
        <w:tabs>
          <w:tab w:val="left" w:pos="1701"/>
        </w:tabs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Процедуры, устанавливаемые настоящим пунктом, осуществляются в течение двух дней с момента выдачи заявителю постановления.</w:t>
      </w:r>
    </w:p>
    <w:p w:rsidR="002D2DB4" w:rsidRPr="00C97DB0" w:rsidRDefault="002D2DB4" w:rsidP="00206F7D">
      <w:pPr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Результат процедур: направленный на подпись проект документа.</w:t>
      </w:r>
    </w:p>
    <w:p w:rsidR="002D2DB4" w:rsidRPr="00C97DB0" w:rsidRDefault="002D2DB4" w:rsidP="00206F7D">
      <w:pPr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3.6.2. Глава поселения подписывает договор или письмо об отказе и направляет в Исполком.</w:t>
      </w:r>
    </w:p>
    <w:p w:rsidR="002D2DB4" w:rsidRPr="00C97DB0" w:rsidRDefault="002D2DB4" w:rsidP="00206F7D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 xml:space="preserve">Процедуры, устанавливаемые настоящим пунктом, осуществляются в течение одного дня с момента окончания предыдущей процедуры. </w:t>
      </w:r>
    </w:p>
    <w:p w:rsidR="002D2DB4" w:rsidRPr="00C97DB0" w:rsidRDefault="002D2DB4" w:rsidP="00206F7D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Результат процедур: подписанный договор или письмо об отказе.</w:t>
      </w:r>
    </w:p>
    <w:p w:rsidR="002D2DB4" w:rsidRPr="00C97DB0" w:rsidRDefault="002D2DB4" w:rsidP="00206F7D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3.6.3. Секретарь Исполкома:</w:t>
      </w:r>
    </w:p>
    <w:p w:rsidR="002D2DB4" w:rsidRPr="00C97DB0" w:rsidRDefault="002D2DB4" w:rsidP="00206F7D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извещает заявителя (его представителя) с использованием способа связи, указанного в заявлении, о результате предоставления государственной услуги, сообщает дату и время выдачи результата муниципальной услуги;</w:t>
      </w:r>
    </w:p>
    <w:p w:rsidR="002D2DB4" w:rsidRPr="00C97DB0" w:rsidRDefault="002D2DB4" w:rsidP="00206F7D">
      <w:pPr>
        <w:tabs>
          <w:tab w:val="left" w:pos="1701"/>
        </w:tabs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регистрирует договор в журнале регистрации договор, указывает в договоре жилую и общую площадь занимаемого жилого помещения, дату заключения и номер договора.</w:t>
      </w:r>
    </w:p>
    <w:p w:rsidR="002D2DB4" w:rsidRPr="00C97DB0" w:rsidRDefault="002D2DB4" w:rsidP="00206F7D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Процедуры, устанавливаемые настоящим пунктом, осуществляются в день подписания документа Главой поселения.</w:t>
      </w:r>
    </w:p>
    <w:p w:rsidR="002D2DB4" w:rsidRPr="00C97DB0" w:rsidRDefault="002D2DB4" w:rsidP="00206F7D">
      <w:pPr>
        <w:tabs>
          <w:tab w:val="left" w:pos="1701"/>
        </w:tabs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Результата процедуры: извещение заявителя.</w:t>
      </w:r>
    </w:p>
    <w:p w:rsidR="002D2DB4" w:rsidRPr="00C97DB0" w:rsidRDefault="002D2DB4" w:rsidP="00206F7D">
      <w:pPr>
        <w:tabs>
          <w:tab w:val="left" w:pos="1701"/>
        </w:tabs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3.6.4. Секретарь Исполкома выдает заявителю либо направляет по почте письмо об отказе в предоставлении муниципальной услуги.</w:t>
      </w:r>
    </w:p>
    <w:p w:rsidR="002D2DB4" w:rsidRPr="00C97DB0" w:rsidRDefault="002D2DB4" w:rsidP="00206F7D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Выдает заявителю под роспись договор, после подписания договора, один экземпляр подписанного и согласованного договора передает заявителю, другой оставляет на хранение в Исполкоме  как бланк строгой отчетности.</w:t>
      </w:r>
    </w:p>
    <w:p w:rsidR="002D2DB4" w:rsidRPr="00C97DB0" w:rsidRDefault="002D2DB4" w:rsidP="00206F7D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осуществляется:</w:t>
      </w:r>
    </w:p>
    <w:p w:rsidR="002D2DB4" w:rsidRPr="00C97DB0" w:rsidRDefault="002D2DB4" w:rsidP="00206F7D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в течение 15 минут - в случае личного прибытия заявителя;</w:t>
      </w:r>
    </w:p>
    <w:p w:rsidR="002D2DB4" w:rsidRPr="00C97DB0" w:rsidRDefault="002D2DB4" w:rsidP="00206F7D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в течение одного дня с момента окончания процедуры предусмотренной пунктом 3.5 настоящего Регламента, в случае направления ответа по почте письмом.</w:t>
      </w:r>
    </w:p>
    <w:p w:rsidR="002D2DB4" w:rsidRPr="00C97DB0" w:rsidRDefault="002D2DB4" w:rsidP="00206F7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Результат процедуры: выданный заявителю договор или направленное по почте письмо об отказе.</w:t>
      </w:r>
    </w:p>
    <w:p w:rsidR="002D2DB4" w:rsidRPr="00C97DB0" w:rsidRDefault="002D2DB4" w:rsidP="00206F7D">
      <w:pPr>
        <w:ind w:firstLine="709"/>
        <w:jc w:val="both"/>
        <w:rPr>
          <w:sz w:val="28"/>
          <w:szCs w:val="28"/>
        </w:rPr>
      </w:pPr>
    </w:p>
    <w:p w:rsidR="002D2DB4" w:rsidRPr="00C97DB0" w:rsidRDefault="002D2DB4" w:rsidP="00206F7D">
      <w:pPr>
        <w:suppressAutoHyphens/>
        <w:ind w:firstLine="709"/>
        <w:jc w:val="both"/>
        <w:rPr>
          <w:b/>
          <w:bCs/>
          <w:sz w:val="28"/>
          <w:szCs w:val="28"/>
        </w:rPr>
      </w:pPr>
    </w:p>
    <w:p w:rsidR="002D2DB4" w:rsidRPr="00C97DB0" w:rsidRDefault="002D2DB4" w:rsidP="00206F7D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3.7. Предоставление муниципальной услуги через МФЦ</w:t>
      </w:r>
    </w:p>
    <w:p w:rsidR="002D2DB4" w:rsidRPr="00C97DB0" w:rsidRDefault="002D2DB4" w:rsidP="00206F7D">
      <w:pPr>
        <w:ind w:firstLine="709"/>
        <w:jc w:val="both"/>
        <w:rPr>
          <w:sz w:val="28"/>
          <w:szCs w:val="28"/>
        </w:rPr>
      </w:pPr>
    </w:p>
    <w:p w:rsidR="002D2DB4" w:rsidRPr="00C97DB0" w:rsidRDefault="002D2DB4" w:rsidP="00206F7D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 xml:space="preserve">3.7.1.  Заявитель вправе обратиться для получения муниципальной услуги в МФЦ, в удаленное рабочее место МФЦ. </w:t>
      </w:r>
    </w:p>
    <w:p w:rsidR="002D2DB4" w:rsidRPr="00C97DB0" w:rsidRDefault="002D2DB4" w:rsidP="00206F7D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 xml:space="preserve">3.7.2.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2D2DB4" w:rsidRPr="00C97DB0" w:rsidRDefault="002D2DB4" w:rsidP="00206F7D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3.7.3. При поступлении документов из МФЦ на получение муниципальной услуги, процедуры осуществляются в соответствии с пунктами 3.3 – 3.6 настоящего Регламента. Результат муниципальной услуги направляется в МФЦ.</w:t>
      </w:r>
    </w:p>
    <w:p w:rsidR="002D2DB4" w:rsidRPr="00C97DB0" w:rsidRDefault="002D2DB4" w:rsidP="00206F7D">
      <w:pPr>
        <w:ind w:firstLine="709"/>
        <w:jc w:val="both"/>
        <w:rPr>
          <w:sz w:val="28"/>
          <w:szCs w:val="28"/>
        </w:rPr>
      </w:pPr>
    </w:p>
    <w:p w:rsidR="002D2DB4" w:rsidRPr="00C97DB0" w:rsidRDefault="002D2DB4" w:rsidP="00206F7D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 xml:space="preserve">3.8. Исправление технических ошибок. </w:t>
      </w:r>
    </w:p>
    <w:p w:rsidR="002D2DB4" w:rsidRPr="00C97DB0" w:rsidRDefault="002D2DB4" w:rsidP="00206F7D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3.8.1. В случае обнаружения технической ошибки в документе, являющемся результатом муниципальной услуги, заявитель представляет в Исполком:</w:t>
      </w:r>
    </w:p>
    <w:p w:rsidR="002D2DB4" w:rsidRPr="00C97DB0" w:rsidRDefault="002D2DB4" w:rsidP="00206F7D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заявление об исправлении технической ошибки (приложение №5);</w:t>
      </w:r>
    </w:p>
    <w:p w:rsidR="002D2DB4" w:rsidRPr="00C97DB0" w:rsidRDefault="002D2DB4" w:rsidP="00206F7D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2D2DB4" w:rsidRPr="00C97DB0" w:rsidRDefault="002D2DB4" w:rsidP="00206F7D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 xml:space="preserve">документы, имеющие юридическую силу, свидетельствующие о наличии технической ошибки. </w:t>
      </w:r>
    </w:p>
    <w:p w:rsidR="002D2DB4" w:rsidRPr="00C97DB0" w:rsidRDefault="002D2DB4" w:rsidP="00206F7D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2D2DB4" w:rsidRPr="00C97DB0" w:rsidRDefault="002D2DB4" w:rsidP="00206F7D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3.8.2. Специалист, ответственный за прием документов, осуществляет прием заявления об исправлении технической ошибки, регистрирует заявление с приложенными документами и передает их в Исполком.</w:t>
      </w:r>
    </w:p>
    <w:p w:rsidR="002D2DB4" w:rsidRPr="00C97DB0" w:rsidRDefault="002D2DB4" w:rsidP="00206F7D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2D2DB4" w:rsidRPr="00C97DB0" w:rsidRDefault="002D2DB4" w:rsidP="00206F7D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Результат процедуры: принятое и зарегистрированное заявление, направленное на рассмотрение секретарю Исполкома.</w:t>
      </w:r>
    </w:p>
    <w:p w:rsidR="002D2DB4" w:rsidRPr="00C97DB0" w:rsidRDefault="002D2DB4" w:rsidP="00206F7D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3.8.3. Секретарь Исполкома рассматривает документы и в целях внесения исправлений в документ, являющийся результатом услуги, осуществляет процедуры, предусмотренные пунктом 3.6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 при предоставлении в Исполком оригинала документа, в котором содержится техническая ошибка.</w:t>
      </w:r>
    </w:p>
    <w:p w:rsidR="002D2DB4" w:rsidRPr="00C97DB0" w:rsidRDefault="002D2DB4" w:rsidP="00206F7D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2D2DB4" w:rsidRPr="00C97DB0" w:rsidRDefault="002D2DB4" w:rsidP="00206F7D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Результат процедуры: выданный (направленный) заявителю документ.</w:t>
      </w:r>
    </w:p>
    <w:p w:rsidR="002D2DB4" w:rsidRPr="00C97DB0" w:rsidRDefault="002D2DB4" w:rsidP="00206F7D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DB4" w:rsidRPr="00C97DB0" w:rsidRDefault="002D2DB4" w:rsidP="00206F7D">
      <w:pPr>
        <w:ind w:firstLine="709"/>
        <w:jc w:val="both"/>
        <w:rPr>
          <w:sz w:val="28"/>
          <w:szCs w:val="28"/>
        </w:rPr>
      </w:pPr>
    </w:p>
    <w:p w:rsidR="002D2DB4" w:rsidRPr="00C97DB0" w:rsidRDefault="002D2DB4" w:rsidP="00206F7D">
      <w:pPr>
        <w:suppressAutoHyphens/>
        <w:ind w:firstLine="709"/>
        <w:jc w:val="center"/>
        <w:rPr>
          <w:b/>
          <w:bCs/>
          <w:sz w:val="28"/>
          <w:szCs w:val="28"/>
          <w:lang w:eastAsia="en-US"/>
        </w:rPr>
      </w:pPr>
      <w:r w:rsidRPr="00C97DB0">
        <w:rPr>
          <w:b/>
          <w:bCs/>
          <w:sz w:val="28"/>
          <w:szCs w:val="28"/>
          <w:lang w:eastAsia="en-US"/>
        </w:rPr>
        <w:t>4. Порядок и формы контроля за предоставлением муниципальной услуги</w:t>
      </w:r>
    </w:p>
    <w:p w:rsidR="002D2DB4" w:rsidRPr="00C97DB0" w:rsidRDefault="002D2DB4" w:rsidP="00206F7D">
      <w:pPr>
        <w:ind w:firstLine="709"/>
        <w:jc w:val="both"/>
        <w:rPr>
          <w:sz w:val="28"/>
          <w:szCs w:val="28"/>
        </w:rPr>
      </w:pPr>
    </w:p>
    <w:p w:rsidR="002D2DB4" w:rsidRPr="00C97DB0" w:rsidRDefault="002D2DB4" w:rsidP="00206F7D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4.1. Контроль за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2D2DB4" w:rsidRPr="00C97DB0" w:rsidRDefault="002D2DB4" w:rsidP="00206F7D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Формами контроля за соблюдением исполнения административных процедур являются:</w:t>
      </w:r>
    </w:p>
    <w:p w:rsidR="002D2DB4" w:rsidRPr="00C97DB0" w:rsidRDefault="002D2DB4" w:rsidP="00206F7D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1) проверка и согласование проектов документов по предоставлению муниципальной услуги. Результатом проверки является визирование проектов;</w:t>
      </w:r>
    </w:p>
    <w:p w:rsidR="002D2DB4" w:rsidRPr="00C97DB0" w:rsidRDefault="002D2DB4" w:rsidP="00206F7D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2) проводимые в установленном порядке проверки ведения делопроизводства;</w:t>
      </w:r>
    </w:p>
    <w:p w:rsidR="002D2DB4" w:rsidRPr="00C97DB0" w:rsidRDefault="002D2DB4" w:rsidP="00206F7D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3) проведение в установленном порядке контрольных проверок соблюдения процедур предоставления муниципальной услуги.</w:t>
      </w:r>
    </w:p>
    <w:p w:rsidR="002D2DB4" w:rsidRPr="00C97DB0" w:rsidRDefault="002D2DB4" w:rsidP="00206F7D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2D2DB4" w:rsidRPr="00C97DB0" w:rsidRDefault="002D2DB4" w:rsidP="00206F7D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В целях осуществления контроля за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услуги.</w:t>
      </w:r>
    </w:p>
    <w:p w:rsidR="002D2DB4" w:rsidRPr="00C97DB0" w:rsidRDefault="002D2DB4" w:rsidP="00206F7D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4.2. 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заместителем руководителя Исполкома по инфраструктурному развитию, ответственным за организацию работы по предоставлению муниципальной услуги, а также специалистами отдела инфраструктурного развития.</w:t>
      </w:r>
    </w:p>
    <w:p w:rsidR="002D2DB4" w:rsidRPr="00C97DB0" w:rsidRDefault="002D2DB4" w:rsidP="00206F7D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4.3. 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2D2DB4" w:rsidRPr="00C97DB0" w:rsidRDefault="002D2DB4" w:rsidP="00206F7D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2D2DB4" w:rsidRPr="00C97DB0" w:rsidRDefault="002D2DB4" w:rsidP="00206F7D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4.4. Руководитель органа местного самоуправления несет ответственность за несвоевременное рассмотрение обращений заявителей.</w:t>
      </w:r>
    </w:p>
    <w:p w:rsidR="002D2DB4" w:rsidRPr="00C97DB0" w:rsidRDefault="002D2DB4" w:rsidP="00206F7D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Руководитель (заместитель руководителя) структурного подразделения органа местного самоуправления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2D2DB4" w:rsidRPr="00C97DB0" w:rsidRDefault="002D2DB4" w:rsidP="00206F7D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2D2DB4" w:rsidRPr="00C97DB0" w:rsidRDefault="002D2DB4" w:rsidP="00206F7D">
      <w:pPr>
        <w:ind w:firstLine="54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4.5.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исполнительного комитета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2D2DB4" w:rsidRPr="00C97DB0" w:rsidRDefault="002D2DB4" w:rsidP="00206F7D">
      <w:pPr>
        <w:ind w:firstLine="540"/>
        <w:jc w:val="both"/>
        <w:rPr>
          <w:b/>
          <w:bCs/>
          <w:sz w:val="28"/>
          <w:szCs w:val="28"/>
        </w:rPr>
      </w:pPr>
    </w:p>
    <w:p w:rsidR="002D2DB4" w:rsidRPr="00C97DB0" w:rsidRDefault="002D2DB4" w:rsidP="00206F7D">
      <w:pPr>
        <w:spacing w:before="108" w:after="108"/>
        <w:jc w:val="center"/>
        <w:rPr>
          <w:b/>
          <w:bCs/>
          <w:sz w:val="28"/>
          <w:szCs w:val="28"/>
        </w:rPr>
      </w:pPr>
      <w:r w:rsidRPr="00C97DB0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2D2DB4" w:rsidRPr="00C97DB0" w:rsidRDefault="002D2DB4" w:rsidP="00206F7D">
      <w:pPr>
        <w:suppressAutoHyphens/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5.1. Получатели муниципальной услуги имеют право на обжалование в досудебном порядке действий (бездействия) сотрудников Исполкома, участвующих в предоставлении муниципальной услуги, в Исполком или в Совет муниципального образования.</w:t>
      </w:r>
    </w:p>
    <w:p w:rsidR="002D2DB4" w:rsidRPr="00C97DB0" w:rsidRDefault="002D2DB4" w:rsidP="00206F7D">
      <w:pPr>
        <w:suppressAutoHyphens/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2D2DB4" w:rsidRPr="00C97DB0" w:rsidRDefault="002D2DB4" w:rsidP="00206F7D">
      <w:pPr>
        <w:suppressAutoHyphens/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1) нарушение срока регистрации запроса заявителя о предоставлении муниципальной услуги;</w:t>
      </w:r>
    </w:p>
    <w:p w:rsidR="002D2DB4" w:rsidRPr="00C97DB0" w:rsidRDefault="002D2DB4" w:rsidP="00206F7D">
      <w:pPr>
        <w:suppressAutoHyphens/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2) нарушение срока предоставления муниципальной услуги;</w:t>
      </w:r>
    </w:p>
    <w:p w:rsidR="002D2DB4" w:rsidRPr="00C97DB0" w:rsidRDefault="002D2DB4" w:rsidP="00206F7D">
      <w:pPr>
        <w:suppressAutoHyphens/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3) требование у заявителя документов, не предусмотренных нормативными правовыми актами Российской Федерации, Республики Татарстан, Арского муниципального района для предоставления муниципальной услуги;</w:t>
      </w:r>
    </w:p>
    <w:p w:rsidR="002D2DB4" w:rsidRPr="00C97DB0" w:rsidRDefault="002D2DB4" w:rsidP="00206F7D">
      <w:pPr>
        <w:suppressAutoHyphens/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4) отказ в приеме документов, предоставление которых предусмотрено нормативными правовыми актами Российской Федерации, Республики Татарстан, Арского муниципального района для предоставления муниципальной услуги, у заявителя;</w:t>
      </w:r>
    </w:p>
    <w:p w:rsidR="002D2DB4" w:rsidRPr="00C97DB0" w:rsidRDefault="002D2DB4" w:rsidP="00206F7D">
      <w:pPr>
        <w:suppressAutoHyphens/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Татарстан, Арского муниципального района;</w:t>
      </w:r>
    </w:p>
    <w:p w:rsidR="002D2DB4" w:rsidRPr="00C97DB0" w:rsidRDefault="002D2DB4" w:rsidP="00206F7D">
      <w:pPr>
        <w:suppressAutoHyphens/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Арского муниципального района;</w:t>
      </w:r>
    </w:p>
    <w:p w:rsidR="002D2DB4" w:rsidRPr="00C97DB0" w:rsidRDefault="002D2DB4" w:rsidP="00206F7D">
      <w:pPr>
        <w:suppressAutoHyphens/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7) отказ Исполкома, должностного лица Исполкома,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D2DB4" w:rsidRPr="00C97DB0" w:rsidRDefault="002D2DB4" w:rsidP="00206F7D">
      <w:pPr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5.2. Жалоба подается в письменной форме на бумажном носителе или в электронной форме.</w:t>
      </w:r>
    </w:p>
    <w:p w:rsidR="002D2DB4" w:rsidRPr="00C97DB0" w:rsidRDefault="002D2DB4" w:rsidP="00206F7D">
      <w:pPr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"Интернет", официального сайта Арского муниципального района (http://www.</w:t>
      </w:r>
      <w:r w:rsidRPr="00C97DB0">
        <w:rPr>
          <w:sz w:val="28"/>
          <w:szCs w:val="28"/>
          <w:lang w:val="en-US"/>
        </w:rPr>
        <w:t>arsk</w:t>
      </w:r>
      <w:r w:rsidRPr="00C97DB0">
        <w:rPr>
          <w:sz w:val="28"/>
          <w:szCs w:val="28"/>
        </w:rPr>
        <w:t>.</w:t>
      </w:r>
      <w:r w:rsidRPr="00C97DB0">
        <w:rPr>
          <w:sz w:val="28"/>
          <w:szCs w:val="28"/>
          <w:lang w:val="en-US"/>
        </w:rPr>
        <w:t>tatarstan</w:t>
      </w:r>
      <w:r w:rsidRPr="00C97DB0">
        <w:rPr>
          <w:sz w:val="28"/>
          <w:szCs w:val="28"/>
        </w:rPr>
        <w:t>.ru), Единого портала государственных и муниципальных услуг Республики Татарстан (</w:t>
      </w:r>
      <w:hyperlink r:id="rId18" w:history="1">
        <w:r w:rsidRPr="00C97DB0">
          <w:rPr>
            <w:rStyle w:val="Hyperlink"/>
            <w:color w:val="auto"/>
            <w:sz w:val="28"/>
            <w:szCs w:val="28"/>
          </w:rPr>
          <w:t>http://uslugi.tatar.ru/</w:t>
        </w:r>
      </w:hyperlink>
      <w:r w:rsidRPr="00C97DB0">
        <w:rPr>
          <w:sz w:val="28"/>
          <w:szCs w:val="28"/>
        </w:rPr>
        <w:t>), 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2D2DB4" w:rsidRPr="00C97DB0" w:rsidRDefault="002D2DB4" w:rsidP="00206F7D">
      <w:pPr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 xml:space="preserve">5.3. Срок рассмотрения жалобы - в течение пятнадцати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2D2DB4" w:rsidRPr="00C97DB0" w:rsidRDefault="002D2DB4" w:rsidP="00206F7D">
      <w:pPr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5.4. Жалоба должна содержать следующую информацию:</w:t>
      </w:r>
    </w:p>
    <w:p w:rsidR="002D2DB4" w:rsidRPr="00C97DB0" w:rsidRDefault="002D2DB4" w:rsidP="00206F7D">
      <w:pPr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1) 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2D2DB4" w:rsidRPr="00C97DB0" w:rsidRDefault="002D2DB4" w:rsidP="00206F7D">
      <w:pPr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D2DB4" w:rsidRPr="00C97DB0" w:rsidRDefault="002D2DB4" w:rsidP="00206F7D">
      <w:pPr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2D2DB4" w:rsidRPr="00C97DB0" w:rsidRDefault="002D2DB4" w:rsidP="00206F7D">
      <w:pPr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2D2DB4" w:rsidRPr="00C97DB0" w:rsidRDefault="002D2DB4" w:rsidP="00206F7D">
      <w:pPr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2D2DB4" w:rsidRPr="00C97DB0" w:rsidRDefault="002D2DB4" w:rsidP="00206F7D">
      <w:pPr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5.6. Жалоба подписывается подавшим ее получателем муниципальной услуги.</w:t>
      </w:r>
    </w:p>
    <w:p w:rsidR="002D2DB4" w:rsidRPr="00C97DB0" w:rsidRDefault="002D2DB4" w:rsidP="00206F7D">
      <w:pPr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5.7. По результатам рассмотрения жалобы руководитель Исполкома (глава поселения) принимает одно из следующих решений:</w:t>
      </w:r>
    </w:p>
    <w:p w:rsidR="002D2DB4" w:rsidRPr="00C97DB0" w:rsidRDefault="002D2DB4" w:rsidP="00206F7D">
      <w:pPr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а также в иных формах;</w:t>
      </w:r>
    </w:p>
    <w:p w:rsidR="002D2DB4" w:rsidRPr="00C97DB0" w:rsidRDefault="002D2DB4" w:rsidP="00206F7D">
      <w:pPr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2) отказывает в удовлетворении жалобы.</w:t>
      </w:r>
    </w:p>
    <w:p w:rsidR="002D2DB4" w:rsidRPr="00C97DB0" w:rsidRDefault="002D2DB4" w:rsidP="00206F7D">
      <w:pPr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D2DB4" w:rsidRPr="00C97DB0" w:rsidRDefault="002D2DB4" w:rsidP="00206F7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C97DB0">
        <w:rPr>
          <w:rFonts w:ascii="Times New Roman" w:hAnsi="Times New Roman" w:cs="Times New Roman"/>
          <w:b w:val="0"/>
          <w:bCs w:val="0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D2DB4" w:rsidRPr="00C97DB0" w:rsidRDefault="002D2DB4" w:rsidP="00206F7D">
      <w:pPr>
        <w:jc w:val="right"/>
        <w:rPr>
          <w:spacing w:val="-6"/>
          <w:sz w:val="28"/>
          <w:szCs w:val="28"/>
        </w:rPr>
      </w:pPr>
      <w:r w:rsidRPr="00C97DB0">
        <w:rPr>
          <w:b/>
          <w:bCs/>
        </w:rPr>
        <w:br w:type="page"/>
      </w:r>
      <w:r w:rsidRPr="00C97DB0">
        <w:rPr>
          <w:spacing w:val="-6"/>
          <w:sz w:val="28"/>
          <w:szCs w:val="28"/>
        </w:rPr>
        <w:t>Приложение №1</w:t>
      </w:r>
    </w:p>
    <w:p w:rsidR="002D2DB4" w:rsidRPr="00C97DB0" w:rsidRDefault="002D2DB4" w:rsidP="00206F7D">
      <w:pPr>
        <w:jc w:val="right"/>
        <w:rPr>
          <w:spacing w:val="-6"/>
          <w:sz w:val="28"/>
          <w:szCs w:val="28"/>
        </w:rPr>
      </w:pPr>
    </w:p>
    <w:p w:rsidR="002D2DB4" w:rsidRPr="00C97DB0" w:rsidRDefault="002D2DB4" w:rsidP="00206F7D">
      <w:pPr>
        <w:jc w:val="both"/>
        <w:rPr>
          <w:spacing w:val="-6"/>
          <w:sz w:val="28"/>
          <w:szCs w:val="28"/>
        </w:rPr>
      </w:pPr>
    </w:p>
    <w:p w:rsidR="002D2DB4" w:rsidRPr="00C97DB0" w:rsidRDefault="002D2DB4" w:rsidP="00206F7D">
      <w:pPr>
        <w:ind w:left="4111"/>
        <w:rPr>
          <w:sz w:val="28"/>
          <w:szCs w:val="28"/>
        </w:rPr>
      </w:pPr>
      <w:r w:rsidRPr="00C97DB0">
        <w:rPr>
          <w:sz w:val="28"/>
          <w:szCs w:val="28"/>
        </w:rPr>
        <w:t xml:space="preserve">В  </w:t>
      </w:r>
    </w:p>
    <w:p w:rsidR="002D2DB4" w:rsidRPr="00C97DB0" w:rsidRDefault="002D2DB4" w:rsidP="00206F7D">
      <w:pPr>
        <w:pBdr>
          <w:top w:val="single" w:sz="4" w:space="1" w:color="auto"/>
        </w:pBdr>
        <w:ind w:left="4111"/>
        <w:jc w:val="center"/>
      </w:pPr>
      <w:r w:rsidRPr="00C97DB0">
        <w:t>(наименование органа местного самоуправления</w:t>
      </w:r>
    </w:p>
    <w:p w:rsidR="002D2DB4" w:rsidRPr="00C97DB0" w:rsidRDefault="002D2DB4" w:rsidP="00206F7D">
      <w:pPr>
        <w:ind w:left="4111"/>
        <w:rPr>
          <w:sz w:val="28"/>
          <w:szCs w:val="28"/>
        </w:rPr>
      </w:pPr>
    </w:p>
    <w:p w:rsidR="002D2DB4" w:rsidRPr="00C97DB0" w:rsidRDefault="002D2DB4" w:rsidP="00206F7D">
      <w:pPr>
        <w:pBdr>
          <w:top w:val="single" w:sz="4" w:space="3" w:color="auto"/>
        </w:pBdr>
        <w:ind w:left="4111"/>
        <w:jc w:val="center"/>
      </w:pPr>
      <w:r w:rsidRPr="00C97DB0">
        <w:t>муниципального образования)</w:t>
      </w:r>
    </w:p>
    <w:p w:rsidR="002D2DB4" w:rsidRPr="00C97DB0" w:rsidRDefault="002D2DB4" w:rsidP="00206F7D">
      <w:pPr>
        <w:shd w:val="clear" w:color="auto" w:fill="FFFFFF"/>
        <w:tabs>
          <w:tab w:val="left" w:leader="underscore" w:pos="10334"/>
        </w:tabs>
        <w:ind w:left="4111"/>
        <w:rPr>
          <w:sz w:val="28"/>
          <w:szCs w:val="28"/>
        </w:rPr>
      </w:pPr>
      <w:r w:rsidRPr="00C97DB0">
        <w:rPr>
          <w:spacing w:val="-7"/>
          <w:sz w:val="28"/>
          <w:szCs w:val="28"/>
        </w:rPr>
        <w:t xml:space="preserve">от </w:t>
      </w:r>
      <w:r w:rsidRPr="00C97DB0">
        <w:rPr>
          <w:sz w:val="28"/>
          <w:szCs w:val="28"/>
        </w:rPr>
        <w:t>____________________________________________________________________ (далее - заявитель).</w:t>
      </w:r>
    </w:p>
    <w:p w:rsidR="002D2DB4" w:rsidRPr="00C97DB0" w:rsidRDefault="002D2DB4" w:rsidP="00206F7D">
      <w:pPr>
        <w:shd w:val="clear" w:color="auto" w:fill="FFFFFF"/>
        <w:ind w:left="4111"/>
        <w:rPr>
          <w:spacing w:val="-7"/>
        </w:rPr>
      </w:pPr>
      <w:r w:rsidRPr="00C97DB0">
        <w:rPr>
          <w:spacing w:val="-3"/>
        </w:rPr>
        <w:t>(для физических лиц - фамилия, имя, отчество, паспортные данные, регистрацию по месту жительства, телефон</w:t>
      </w:r>
      <w:r w:rsidRPr="00C97DB0">
        <w:rPr>
          <w:spacing w:val="-7"/>
        </w:rPr>
        <w:t>)</w:t>
      </w:r>
    </w:p>
    <w:p w:rsidR="002D2DB4" w:rsidRPr="00C97DB0" w:rsidRDefault="002D2DB4" w:rsidP="00206F7D">
      <w:pPr>
        <w:rPr>
          <w:sz w:val="28"/>
          <w:szCs w:val="28"/>
        </w:rPr>
      </w:pPr>
    </w:p>
    <w:p w:rsidR="002D2DB4" w:rsidRPr="00C97DB0" w:rsidRDefault="002D2DB4" w:rsidP="00206F7D">
      <w:pPr>
        <w:jc w:val="center"/>
        <w:rPr>
          <w:sz w:val="28"/>
          <w:szCs w:val="28"/>
        </w:rPr>
      </w:pPr>
    </w:p>
    <w:p w:rsidR="002D2DB4" w:rsidRPr="00C97DB0" w:rsidRDefault="002D2DB4" w:rsidP="00206F7D">
      <w:pPr>
        <w:jc w:val="center"/>
        <w:rPr>
          <w:sz w:val="28"/>
          <w:szCs w:val="28"/>
        </w:rPr>
      </w:pPr>
    </w:p>
    <w:p w:rsidR="002D2DB4" w:rsidRPr="00C97DB0" w:rsidRDefault="002D2DB4" w:rsidP="00206F7D">
      <w:pPr>
        <w:jc w:val="center"/>
        <w:rPr>
          <w:sz w:val="28"/>
          <w:szCs w:val="28"/>
        </w:rPr>
      </w:pPr>
      <w:r w:rsidRPr="00C97DB0">
        <w:rPr>
          <w:sz w:val="28"/>
          <w:szCs w:val="28"/>
        </w:rPr>
        <w:t>Заявление</w:t>
      </w:r>
    </w:p>
    <w:p w:rsidR="002D2DB4" w:rsidRPr="00C97DB0" w:rsidRDefault="002D2DB4" w:rsidP="00206F7D">
      <w:pPr>
        <w:jc w:val="center"/>
        <w:rPr>
          <w:sz w:val="28"/>
          <w:szCs w:val="28"/>
        </w:rPr>
      </w:pPr>
      <w:r w:rsidRPr="00C97DB0">
        <w:rPr>
          <w:sz w:val="28"/>
          <w:szCs w:val="28"/>
        </w:rPr>
        <w:t>о предоставлении жилого помещения, находящегося в муниципальной собственности, гражданину по договору социального найма</w:t>
      </w:r>
    </w:p>
    <w:p w:rsidR="002D2DB4" w:rsidRPr="00C97DB0" w:rsidRDefault="002D2DB4" w:rsidP="00206F7D">
      <w:pPr>
        <w:rPr>
          <w:sz w:val="28"/>
          <w:szCs w:val="28"/>
        </w:rPr>
      </w:pPr>
    </w:p>
    <w:p w:rsidR="002D2DB4" w:rsidRPr="00C97DB0" w:rsidRDefault="002D2DB4" w:rsidP="00206F7D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 xml:space="preserve"> Прошу Вас предоставить жилое помещение</w:t>
      </w:r>
      <w:r w:rsidRPr="00C97DB0">
        <w:t xml:space="preserve"> </w:t>
      </w:r>
      <w:r w:rsidRPr="00C97DB0">
        <w:rPr>
          <w:sz w:val="28"/>
          <w:szCs w:val="28"/>
        </w:rPr>
        <w:t>по договору социального найма.</w:t>
      </w:r>
    </w:p>
    <w:p w:rsidR="002D2DB4" w:rsidRPr="00C97DB0" w:rsidRDefault="002D2DB4" w:rsidP="00206F7D">
      <w:pPr>
        <w:ind w:firstLine="709"/>
        <w:rPr>
          <w:sz w:val="28"/>
          <w:szCs w:val="28"/>
        </w:rPr>
      </w:pPr>
      <w:r w:rsidRPr="00C97DB0">
        <w:rPr>
          <w:sz w:val="28"/>
          <w:szCs w:val="28"/>
        </w:rPr>
        <w:t xml:space="preserve"> Адрес жилого помещения: муниципальный район (городской округ), населенный пункт____________________ул.________________ д. _________ .</w:t>
      </w:r>
    </w:p>
    <w:p w:rsidR="002D2DB4" w:rsidRPr="00C97DB0" w:rsidRDefault="002D2DB4" w:rsidP="00206F7D">
      <w:pPr>
        <w:ind w:firstLine="709"/>
        <w:rPr>
          <w:sz w:val="28"/>
          <w:szCs w:val="28"/>
        </w:rPr>
      </w:pPr>
    </w:p>
    <w:p w:rsidR="002D2DB4" w:rsidRPr="00C97DB0" w:rsidRDefault="002D2DB4" w:rsidP="00206F7D">
      <w:pPr>
        <w:ind w:firstLine="709"/>
        <w:rPr>
          <w:sz w:val="28"/>
          <w:szCs w:val="28"/>
        </w:rPr>
      </w:pPr>
    </w:p>
    <w:p w:rsidR="002D2DB4" w:rsidRPr="00C97DB0" w:rsidRDefault="002D2DB4" w:rsidP="00206F7D">
      <w:pPr>
        <w:ind w:firstLine="709"/>
        <w:rPr>
          <w:sz w:val="28"/>
          <w:szCs w:val="28"/>
        </w:rPr>
      </w:pPr>
      <w:r w:rsidRPr="00C97DB0">
        <w:rPr>
          <w:sz w:val="28"/>
          <w:szCs w:val="28"/>
        </w:rPr>
        <w:t>К заявлению прилагаются следующие отсканированные документы:</w:t>
      </w:r>
    </w:p>
    <w:p w:rsidR="002D2DB4" w:rsidRPr="00C97DB0" w:rsidRDefault="002D2DB4" w:rsidP="00206F7D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1) Копии паспорта гражданина-заявителя и членов его семьи или иных документов, удостоверяющих личность;</w:t>
      </w:r>
    </w:p>
    <w:p w:rsidR="002D2DB4" w:rsidRPr="00C97DB0" w:rsidRDefault="002D2DB4" w:rsidP="00206F7D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2) Копии документов о составе семьи гражданина-заявителя (свидетельство о рождении, свидетельство о заключении брака, решение об усыновлении (удочерении), судебное решение о признании членом семьи и т.п.);</w:t>
      </w:r>
    </w:p>
    <w:p w:rsidR="002D2DB4" w:rsidRPr="00C97DB0" w:rsidRDefault="002D2DB4" w:rsidP="00206F7D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3) Копии документов, подтверждающих право пользования жилым помещением, занимаемым гражданином-заявителем и членами его семьи (договор, ордер, решение о предоставлении жилого помещения и иные документы);</w:t>
      </w:r>
    </w:p>
    <w:p w:rsidR="002D2DB4" w:rsidRPr="00C97DB0" w:rsidRDefault="002D2DB4" w:rsidP="00206F7D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4) Документы, дающие основание относить гражданина-заявителя либо члена его семьи к категории граждан, имеющих право на предоставление жилого помещения вне очереди в соответствии с жилищным законодательством:</w:t>
      </w:r>
    </w:p>
    <w:p w:rsidR="002D2DB4" w:rsidRPr="00C97DB0" w:rsidRDefault="002D2DB4" w:rsidP="00206F7D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- медицинская справка из лечебного медицинского учреждения - при наличии в составе семьи гражданина больного, страдающего тяжелой формой хронического заболевания, при котором совместное проживание с ним в одной квартире невозможно, по перечню, утвержденному уполномоченным Правительством Российской Федерации федеральным органом исполнительной власти;</w:t>
      </w:r>
    </w:p>
    <w:p w:rsidR="002D2DB4" w:rsidRPr="00C97DB0" w:rsidRDefault="002D2DB4" w:rsidP="00206F7D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- справка из органов опеки и попечительства о назначении опекуна - в случае подписания заявления о принятии на учет опекуном, действующим от имени недееспособного гражданина;</w:t>
      </w:r>
    </w:p>
    <w:p w:rsidR="002D2DB4" w:rsidRPr="00C97DB0" w:rsidRDefault="002D2DB4" w:rsidP="00206F7D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- документы, подтверждающие статус детей-сирот и детей, оставшихся без попечения родителей, лиц из числа детей-сирот и детей, оставшихся без попечения родителей, по окончании их пребывания в образовательных и иных учреждениях, в том числе в учреждениях социального обслуживания, в приемных семьях, детских домах семейного типа, при прекращении опеки (попечительства), а также по окончании службы в Вооруженных Силах Российской Федерации или по возвращении из учреждений, исполняющих наказание в виде лишения свободы.</w:t>
      </w:r>
    </w:p>
    <w:p w:rsidR="002D2DB4" w:rsidRPr="00C97DB0" w:rsidRDefault="002D2DB4" w:rsidP="00206F7D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5) Выписка из домовой книги (в случае, если документ выдается коммерческими организациями);</w:t>
      </w:r>
    </w:p>
    <w:p w:rsidR="002D2DB4" w:rsidRPr="00C97DB0" w:rsidRDefault="002D2DB4" w:rsidP="00206F7D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6) Копии документов, подтверждающих право пользования жилым помещением, занимаемым гражданином-заявителем и членами его семьи (договор, ордер, решение о предоставлении жилого помещения и иные документы);</w:t>
      </w:r>
    </w:p>
    <w:p w:rsidR="002D2DB4" w:rsidRPr="00C97DB0" w:rsidRDefault="002D2DB4" w:rsidP="00206F7D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  <w:lang w:eastAsia="en-US"/>
        </w:rPr>
        <w:t xml:space="preserve">7) иные документы, указанные в </w:t>
      </w:r>
      <w:hyperlink r:id="rId19" w:history="1">
        <w:r w:rsidRPr="00C97DB0">
          <w:rPr>
            <w:rStyle w:val="Hyperlink"/>
            <w:color w:val="auto"/>
            <w:sz w:val="28"/>
            <w:szCs w:val="28"/>
            <w:lang w:eastAsia="en-US"/>
          </w:rPr>
          <w:t>статьях 12</w:t>
        </w:r>
      </w:hyperlink>
      <w:r w:rsidRPr="00C97DB0">
        <w:rPr>
          <w:sz w:val="28"/>
          <w:szCs w:val="28"/>
          <w:lang w:eastAsia="en-US"/>
        </w:rPr>
        <w:t xml:space="preserve">, </w:t>
      </w:r>
      <w:hyperlink r:id="rId20" w:history="1">
        <w:r w:rsidRPr="00C97DB0">
          <w:rPr>
            <w:rStyle w:val="Hyperlink"/>
            <w:color w:val="auto"/>
            <w:sz w:val="28"/>
            <w:szCs w:val="28"/>
            <w:lang w:eastAsia="en-US"/>
          </w:rPr>
          <w:t>18</w:t>
        </w:r>
      </w:hyperlink>
      <w:r w:rsidRPr="00C97DB0">
        <w:rPr>
          <w:sz w:val="28"/>
          <w:szCs w:val="28"/>
          <w:lang w:eastAsia="en-US"/>
        </w:rPr>
        <w:t xml:space="preserve">, </w:t>
      </w:r>
      <w:hyperlink r:id="rId21" w:history="1">
        <w:r w:rsidRPr="00C97DB0">
          <w:rPr>
            <w:rStyle w:val="Hyperlink"/>
            <w:color w:val="auto"/>
            <w:sz w:val="28"/>
            <w:szCs w:val="28"/>
            <w:lang w:eastAsia="en-US"/>
          </w:rPr>
          <w:t>19</w:t>
        </w:r>
      </w:hyperlink>
      <w:r w:rsidRPr="00C97DB0">
        <w:rPr>
          <w:sz w:val="28"/>
          <w:szCs w:val="28"/>
          <w:lang w:eastAsia="en-US"/>
        </w:rPr>
        <w:t xml:space="preserve">  Закона Республики Татарстан 31-ЗРТ (для признания граждан малоимущими).</w:t>
      </w:r>
    </w:p>
    <w:p w:rsidR="002D2DB4" w:rsidRPr="00C97DB0" w:rsidRDefault="002D2DB4" w:rsidP="00206F7D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Обязуюсь при запросе предоставить оригиналы отсканированных документов.</w:t>
      </w:r>
    </w:p>
    <w:p w:rsidR="002D2DB4" w:rsidRPr="00C97DB0" w:rsidRDefault="002D2DB4" w:rsidP="00206F7D">
      <w:pPr>
        <w:ind w:firstLine="709"/>
        <w:jc w:val="both"/>
        <w:rPr>
          <w:sz w:val="28"/>
          <w:szCs w:val="28"/>
        </w:rPr>
      </w:pPr>
    </w:p>
    <w:tbl>
      <w:tblPr>
        <w:tblW w:w="9405" w:type="dxa"/>
        <w:tblInd w:w="2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820"/>
        <w:gridCol w:w="483"/>
        <w:gridCol w:w="1370"/>
        <w:gridCol w:w="686"/>
        <w:gridCol w:w="606"/>
        <w:gridCol w:w="2758"/>
        <w:gridCol w:w="1682"/>
      </w:tblGrid>
      <w:tr w:rsidR="002D2DB4" w:rsidRPr="00C97DB0">
        <w:trPr>
          <w:trHeight w:val="823"/>
        </w:trPr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2DB4" w:rsidRPr="00C97DB0" w:rsidRDefault="002D2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" w:type="dxa"/>
            <w:vAlign w:val="bottom"/>
          </w:tcPr>
          <w:p w:rsidR="002D2DB4" w:rsidRPr="00C97DB0" w:rsidRDefault="002D2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2DB4" w:rsidRPr="00C97DB0" w:rsidRDefault="002D2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vAlign w:val="bottom"/>
          </w:tcPr>
          <w:p w:rsidR="002D2DB4" w:rsidRPr="00C97DB0" w:rsidRDefault="002D2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DB4" w:rsidRPr="00C97DB0" w:rsidRDefault="002D2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2DB4" w:rsidRPr="00C97DB0" w:rsidRDefault="002D2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DB4" w:rsidRPr="00C97DB0" w:rsidRDefault="002D2DB4">
            <w:pPr>
              <w:jc w:val="center"/>
              <w:rPr>
                <w:sz w:val="28"/>
                <w:szCs w:val="28"/>
              </w:rPr>
            </w:pPr>
          </w:p>
        </w:tc>
      </w:tr>
      <w:tr w:rsidR="002D2DB4" w:rsidRPr="00C97DB0">
        <w:trPr>
          <w:trHeight w:val="298"/>
        </w:trPr>
        <w:tc>
          <w:tcPr>
            <w:tcW w:w="1818" w:type="dxa"/>
          </w:tcPr>
          <w:p w:rsidR="002D2DB4" w:rsidRPr="00C97DB0" w:rsidRDefault="002D2DB4">
            <w:pPr>
              <w:jc w:val="center"/>
            </w:pPr>
            <w:r w:rsidRPr="00C97DB0">
              <w:t>(дата)</w:t>
            </w:r>
          </w:p>
        </w:tc>
        <w:tc>
          <w:tcPr>
            <w:tcW w:w="483" w:type="dxa"/>
          </w:tcPr>
          <w:p w:rsidR="002D2DB4" w:rsidRPr="00C97DB0" w:rsidRDefault="002D2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2D2DB4" w:rsidRPr="00C97DB0" w:rsidRDefault="002D2DB4">
            <w:pPr>
              <w:jc w:val="center"/>
            </w:pPr>
            <w:r w:rsidRPr="00C97DB0">
              <w:t>(подпись)</w:t>
            </w:r>
          </w:p>
        </w:tc>
        <w:tc>
          <w:tcPr>
            <w:tcW w:w="686" w:type="dxa"/>
          </w:tcPr>
          <w:p w:rsidR="002D2DB4" w:rsidRPr="00C97DB0" w:rsidRDefault="002D2DB4">
            <w:pPr>
              <w:jc w:val="center"/>
            </w:pPr>
          </w:p>
        </w:tc>
        <w:tc>
          <w:tcPr>
            <w:tcW w:w="606" w:type="dxa"/>
          </w:tcPr>
          <w:p w:rsidR="002D2DB4" w:rsidRPr="00C97DB0" w:rsidRDefault="002D2DB4">
            <w:pPr>
              <w:tabs>
                <w:tab w:val="left" w:pos="1800"/>
              </w:tabs>
              <w:ind w:right="453"/>
              <w:jc w:val="center"/>
            </w:pPr>
          </w:p>
        </w:tc>
        <w:tc>
          <w:tcPr>
            <w:tcW w:w="2756" w:type="dxa"/>
          </w:tcPr>
          <w:p w:rsidR="002D2DB4" w:rsidRPr="00C97DB0" w:rsidRDefault="002D2DB4">
            <w:pPr>
              <w:jc w:val="center"/>
            </w:pPr>
            <w:r w:rsidRPr="00C97DB0">
              <w:t>(ФИО)</w:t>
            </w:r>
          </w:p>
        </w:tc>
        <w:tc>
          <w:tcPr>
            <w:tcW w:w="1681" w:type="dxa"/>
          </w:tcPr>
          <w:p w:rsidR="002D2DB4" w:rsidRPr="00C97DB0" w:rsidRDefault="002D2DB4"/>
        </w:tc>
      </w:tr>
    </w:tbl>
    <w:p w:rsidR="002D2DB4" w:rsidRPr="00C97DB0" w:rsidRDefault="002D2DB4" w:rsidP="00206F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2DB4" w:rsidRPr="00C97DB0" w:rsidRDefault="002D2DB4" w:rsidP="00206F7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</w:rPr>
      </w:pPr>
    </w:p>
    <w:p w:rsidR="002D2DB4" w:rsidRPr="00C97DB0" w:rsidRDefault="002D2DB4" w:rsidP="00206F7D">
      <w:pPr>
        <w:rPr>
          <w:rFonts w:eastAsia="SimSun"/>
          <w:sz w:val="28"/>
          <w:szCs w:val="28"/>
          <w:lang w:eastAsia="zh-CN"/>
        </w:rPr>
        <w:sectPr w:rsidR="002D2DB4" w:rsidRPr="00C97DB0">
          <w:pgSz w:w="11906" w:h="16838"/>
          <w:pgMar w:top="719" w:right="566" w:bottom="851" w:left="1134" w:header="709" w:footer="709" w:gutter="0"/>
          <w:cols w:space="720"/>
          <w:rtlGutter/>
        </w:sectPr>
      </w:pPr>
    </w:p>
    <w:p w:rsidR="002D2DB4" w:rsidRPr="00C97DB0" w:rsidRDefault="002D2DB4" w:rsidP="00206F7D">
      <w:pPr>
        <w:pStyle w:val="ConsPlusTitle"/>
        <w:ind w:left="4536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7DB0">
        <w:rPr>
          <w:rFonts w:ascii="Times New Roman" w:hAnsi="Times New Roman" w:cs="Times New Roman"/>
          <w:b w:val="0"/>
          <w:bCs w:val="0"/>
          <w:sz w:val="28"/>
          <w:szCs w:val="28"/>
        </w:rPr>
        <w:t>Приложение №2</w:t>
      </w:r>
    </w:p>
    <w:p w:rsidR="002D2DB4" w:rsidRPr="00C97DB0" w:rsidRDefault="002D2DB4" w:rsidP="00206F7D">
      <w:pPr>
        <w:ind w:left="4962"/>
        <w:rPr>
          <w:spacing w:val="-6"/>
          <w:sz w:val="24"/>
          <w:szCs w:val="24"/>
        </w:rPr>
      </w:pPr>
    </w:p>
    <w:p w:rsidR="002D2DB4" w:rsidRPr="00C97DB0" w:rsidRDefault="002D2DB4" w:rsidP="00206F7D">
      <w:pPr>
        <w:pStyle w:val="ConsPlusTitle"/>
        <w:rPr>
          <w:rFonts w:cs="Times New Roman"/>
          <w:b w:val="0"/>
          <w:bCs w:val="0"/>
        </w:rPr>
      </w:pPr>
    </w:p>
    <w:p w:rsidR="002D2DB4" w:rsidRPr="00C97DB0" w:rsidRDefault="002D2DB4" w:rsidP="00206F7D">
      <w:pPr>
        <w:pStyle w:val="ConsPlusTitle"/>
        <w:jc w:val="center"/>
      </w:pPr>
      <w:r w:rsidRPr="00C97DB0">
        <w:t>ТИПОВОЙ ДОГОВОР</w:t>
      </w:r>
    </w:p>
    <w:p w:rsidR="002D2DB4" w:rsidRPr="00C97DB0" w:rsidRDefault="002D2DB4" w:rsidP="00206F7D">
      <w:pPr>
        <w:pStyle w:val="ConsPlusTitle"/>
        <w:jc w:val="center"/>
      </w:pPr>
      <w:r w:rsidRPr="00C97DB0">
        <w:t>СОЦИАЛЬНОГО НАЙМА ЖИЛОГО ПОМЕЩЕНИЯ</w:t>
      </w:r>
    </w:p>
    <w:p w:rsidR="002D2DB4" w:rsidRPr="00C97DB0" w:rsidRDefault="002D2DB4" w:rsidP="00206F7D">
      <w:pPr>
        <w:ind w:firstLine="540"/>
        <w:jc w:val="both"/>
        <w:rPr>
          <w:sz w:val="28"/>
          <w:szCs w:val="28"/>
        </w:rPr>
      </w:pPr>
    </w:p>
    <w:p w:rsidR="002D2DB4" w:rsidRPr="00C97DB0" w:rsidRDefault="002D2DB4" w:rsidP="00206F7D">
      <w:pPr>
        <w:jc w:val="center"/>
        <w:rPr>
          <w:sz w:val="24"/>
          <w:szCs w:val="24"/>
        </w:rPr>
      </w:pPr>
      <w:r w:rsidRPr="00C97DB0">
        <w:t>№ ________________</w:t>
      </w:r>
    </w:p>
    <w:p w:rsidR="002D2DB4" w:rsidRPr="00C97DB0" w:rsidRDefault="002D2DB4" w:rsidP="00206F7D">
      <w:pPr>
        <w:ind w:firstLine="540"/>
        <w:jc w:val="both"/>
      </w:pPr>
    </w:p>
    <w:p w:rsidR="002D2DB4" w:rsidRPr="00C97DB0" w:rsidRDefault="002D2DB4" w:rsidP="00206F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7DB0">
        <w:rPr>
          <w:rFonts w:ascii="Times New Roman" w:hAnsi="Times New Roman" w:cs="Times New Roman"/>
          <w:sz w:val="24"/>
          <w:szCs w:val="24"/>
        </w:rPr>
        <w:t>________________________</w:t>
      </w:r>
      <w:r w:rsidRPr="00C97D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7D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7DB0">
        <w:rPr>
          <w:rFonts w:ascii="Times New Roman" w:hAnsi="Times New Roman" w:cs="Times New Roman"/>
          <w:sz w:val="24"/>
          <w:szCs w:val="24"/>
        </w:rPr>
        <w:t>____          «__» _______________ 200_ г.</w:t>
      </w:r>
    </w:p>
    <w:p w:rsidR="002D2DB4" w:rsidRPr="00C97DB0" w:rsidRDefault="002D2DB4" w:rsidP="00206F7D">
      <w:pPr>
        <w:pStyle w:val="ConsPlusNonformat"/>
        <w:rPr>
          <w:rFonts w:ascii="Times New Roman" w:hAnsi="Times New Roman" w:cs="Times New Roman"/>
        </w:rPr>
      </w:pPr>
      <w:r w:rsidRPr="00C97DB0">
        <w:rPr>
          <w:rFonts w:ascii="Times New Roman" w:hAnsi="Times New Roman" w:cs="Times New Roman"/>
        </w:rPr>
        <w:t>(наименование муниципального образования)</w:t>
      </w:r>
      <w:r w:rsidRPr="00C97DB0">
        <w:rPr>
          <w:rFonts w:ascii="Times New Roman" w:hAnsi="Times New Roman" w:cs="Times New Roman"/>
        </w:rPr>
        <w:tab/>
        <w:t xml:space="preserve">                                 (дата, месяц, год)</w:t>
      </w:r>
    </w:p>
    <w:p w:rsidR="002D2DB4" w:rsidRPr="00C97DB0" w:rsidRDefault="002D2DB4" w:rsidP="00206F7D">
      <w:pPr>
        <w:pStyle w:val="ConsPlusNonformat"/>
        <w:rPr>
          <w:rFonts w:ascii="Times New Roman" w:hAnsi="Times New Roman" w:cs="Times New Roman"/>
        </w:rPr>
      </w:pPr>
      <w:r w:rsidRPr="00C97DB0">
        <w:rPr>
          <w:rFonts w:ascii="Times New Roman" w:hAnsi="Times New Roman" w:cs="Times New Roman"/>
        </w:rPr>
        <w:t xml:space="preserve">        </w:t>
      </w:r>
    </w:p>
    <w:p w:rsidR="002D2DB4" w:rsidRPr="00C97DB0" w:rsidRDefault="002D2DB4" w:rsidP="00206F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2DB4" w:rsidRPr="00C97DB0" w:rsidRDefault="002D2DB4" w:rsidP="00206F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DB0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C97DB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C97DB0">
        <w:rPr>
          <w:rFonts w:ascii="Times New Roman" w:hAnsi="Times New Roman" w:cs="Times New Roman"/>
          <w:sz w:val="24"/>
          <w:szCs w:val="24"/>
        </w:rPr>
        <w:t>______</w:t>
      </w:r>
      <w:r w:rsidRPr="00C97DB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 w:rsidRPr="00C97DB0">
        <w:rPr>
          <w:rFonts w:ascii="Times New Roman" w:hAnsi="Times New Roman" w:cs="Times New Roman"/>
          <w:sz w:val="24"/>
          <w:szCs w:val="24"/>
        </w:rPr>
        <w:t>_____,</w:t>
      </w:r>
    </w:p>
    <w:p w:rsidR="002D2DB4" w:rsidRPr="00C97DB0" w:rsidRDefault="002D2DB4" w:rsidP="00206F7D">
      <w:pPr>
        <w:pStyle w:val="ConsPlusNonformat"/>
        <w:jc w:val="both"/>
        <w:rPr>
          <w:rFonts w:ascii="Times New Roman" w:hAnsi="Times New Roman" w:cs="Times New Roman"/>
        </w:rPr>
      </w:pPr>
      <w:r w:rsidRPr="00C97DB0">
        <w:rPr>
          <w:rFonts w:ascii="Times New Roman" w:hAnsi="Times New Roman" w:cs="Times New Roman"/>
          <w:sz w:val="24"/>
          <w:szCs w:val="24"/>
        </w:rPr>
        <w:t xml:space="preserve">      </w:t>
      </w:r>
      <w:r w:rsidRPr="00C97DB0">
        <w:rPr>
          <w:rFonts w:ascii="Times New Roman" w:hAnsi="Times New Roman" w:cs="Times New Roman"/>
        </w:rPr>
        <w:t>(наименование уполномоченного органа государственной  власти Российской Федерации, органа государственной власти субъекта Российской Федерации, органа местного самоуправления либо иного управомоченного  собственником лица)</w:t>
      </w:r>
    </w:p>
    <w:p w:rsidR="002D2DB4" w:rsidRPr="00C97DB0" w:rsidRDefault="002D2DB4" w:rsidP="00206F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DB0">
        <w:rPr>
          <w:rFonts w:ascii="Times New Roman" w:hAnsi="Times New Roman" w:cs="Times New Roman"/>
          <w:sz w:val="24"/>
          <w:szCs w:val="24"/>
        </w:rPr>
        <w:t>действующий от имени собственника жилого помещения</w:t>
      </w:r>
      <w:r w:rsidRPr="00C97DB0">
        <w:rPr>
          <w:rFonts w:ascii="Times New Roman" w:hAnsi="Times New Roman" w:cs="Times New Roman"/>
        </w:rPr>
        <w:t xml:space="preserve"> </w:t>
      </w:r>
      <w:r w:rsidRPr="00C97D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7D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7D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7D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7D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7D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7D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7D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7D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7D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7D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7D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7D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7D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7D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7D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7D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7DB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D2DB4" w:rsidRPr="00C97DB0" w:rsidRDefault="002D2DB4" w:rsidP="00206F7D">
      <w:pPr>
        <w:pStyle w:val="ConsPlusNonformat"/>
        <w:jc w:val="both"/>
        <w:rPr>
          <w:rFonts w:ascii="Times New Roman" w:hAnsi="Times New Roman" w:cs="Times New Roman"/>
        </w:rPr>
      </w:pPr>
      <w:r w:rsidRPr="00C97DB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97DB0">
        <w:rPr>
          <w:rFonts w:ascii="Times New Roman" w:hAnsi="Times New Roman" w:cs="Times New Roman"/>
        </w:rPr>
        <w:t>(указать собственника: Российская Федерация, субъект Российской Федерации, муниципальное образование)</w:t>
      </w:r>
    </w:p>
    <w:p w:rsidR="002D2DB4" w:rsidRPr="00C97DB0" w:rsidRDefault="002D2DB4" w:rsidP="00206F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DB0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C97D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7D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7D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7D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7D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7D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7DB0">
        <w:rPr>
          <w:rFonts w:ascii="Times New Roman" w:hAnsi="Times New Roman" w:cs="Times New Roman"/>
          <w:sz w:val="24"/>
          <w:szCs w:val="24"/>
        </w:rPr>
        <w:t xml:space="preserve">  от "__" __________ г. № ___,</w:t>
      </w:r>
    </w:p>
    <w:p w:rsidR="002D2DB4" w:rsidRPr="00C97DB0" w:rsidRDefault="002D2DB4" w:rsidP="00206F7D">
      <w:pPr>
        <w:pStyle w:val="ConsPlusNonformat"/>
        <w:jc w:val="both"/>
        <w:rPr>
          <w:rFonts w:ascii="Times New Roman" w:hAnsi="Times New Roman" w:cs="Times New Roman"/>
        </w:rPr>
      </w:pPr>
      <w:r w:rsidRPr="00C97DB0">
        <w:rPr>
          <w:rFonts w:ascii="Times New Roman" w:hAnsi="Times New Roman" w:cs="Times New Roman"/>
        </w:rPr>
        <w:t xml:space="preserve">                  (наименование уполномочивающего документа)</w:t>
      </w:r>
    </w:p>
    <w:p w:rsidR="002D2DB4" w:rsidRPr="00C97DB0" w:rsidRDefault="002D2DB4" w:rsidP="00206F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DB0">
        <w:rPr>
          <w:rFonts w:ascii="Times New Roman" w:hAnsi="Times New Roman" w:cs="Times New Roman"/>
          <w:sz w:val="24"/>
          <w:szCs w:val="24"/>
        </w:rPr>
        <w:t>именуемый в дальнейшем Наймодатель,    с    одной    стороны,    и</w:t>
      </w:r>
    </w:p>
    <w:p w:rsidR="002D2DB4" w:rsidRPr="00C97DB0" w:rsidRDefault="002D2DB4" w:rsidP="00206F7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7DB0">
        <w:rPr>
          <w:rFonts w:ascii="Times New Roman" w:hAnsi="Times New Roman" w:cs="Times New Roman"/>
          <w:sz w:val="24"/>
          <w:szCs w:val="24"/>
        </w:rPr>
        <w:t xml:space="preserve">гражданин(ка) </w:t>
      </w:r>
      <w:r w:rsidRPr="00C97D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7D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7D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7D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7D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7D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7D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7D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7D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7D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7DB0">
        <w:rPr>
          <w:rFonts w:ascii="Times New Roman" w:hAnsi="Times New Roman" w:cs="Times New Roman"/>
          <w:sz w:val="24"/>
          <w:szCs w:val="24"/>
          <w:u w:val="single"/>
        </w:rPr>
        <w:tab/>
        <w:t>,</w:t>
      </w:r>
    </w:p>
    <w:p w:rsidR="002D2DB4" w:rsidRPr="00C97DB0" w:rsidRDefault="002D2DB4" w:rsidP="00206F7D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C97DB0">
        <w:rPr>
          <w:rFonts w:ascii="Times New Roman" w:hAnsi="Times New Roman" w:cs="Times New Roman"/>
        </w:rPr>
        <w:t xml:space="preserve">                                                           (фамилия, имя, отчество)</w:t>
      </w:r>
      <w:r w:rsidRPr="00C97DB0">
        <w:rPr>
          <w:rFonts w:ascii="Times New Roman" w:hAnsi="Times New Roman" w:cs="Times New Roman"/>
          <w:u w:val="single"/>
        </w:rPr>
        <w:t xml:space="preserve">        </w:t>
      </w:r>
    </w:p>
    <w:p w:rsidR="002D2DB4" w:rsidRPr="00C97DB0" w:rsidRDefault="002D2DB4" w:rsidP="00206F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DB0">
        <w:rPr>
          <w:rFonts w:ascii="Times New Roman" w:hAnsi="Times New Roman" w:cs="Times New Roman"/>
          <w:sz w:val="24"/>
          <w:szCs w:val="24"/>
        </w:rPr>
        <w:t>именуемый в дальнейшем Наниматель, с другой стороны, на  основании решения о предоставлении жилого помещения от "__" ________ 200_ г.</w:t>
      </w:r>
    </w:p>
    <w:p w:rsidR="002D2DB4" w:rsidRPr="00C97DB0" w:rsidRDefault="002D2DB4" w:rsidP="00206F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DB0">
        <w:rPr>
          <w:rFonts w:ascii="Times New Roman" w:hAnsi="Times New Roman" w:cs="Times New Roman"/>
          <w:sz w:val="24"/>
          <w:szCs w:val="24"/>
        </w:rPr>
        <w:t>№ _____________ заключили настоящий договор о нижеследующем.</w:t>
      </w:r>
    </w:p>
    <w:p w:rsidR="002D2DB4" w:rsidRPr="00C97DB0" w:rsidRDefault="002D2DB4" w:rsidP="00206F7D">
      <w:pPr>
        <w:jc w:val="both"/>
        <w:rPr>
          <w:sz w:val="24"/>
          <w:szCs w:val="24"/>
        </w:rPr>
      </w:pPr>
    </w:p>
    <w:p w:rsidR="002D2DB4" w:rsidRPr="00C97DB0" w:rsidRDefault="002D2DB4" w:rsidP="00206F7D">
      <w:pPr>
        <w:jc w:val="both"/>
        <w:outlineLvl w:val="1"/>
      </w:pPr>
      <w:r w:rsidRPr="00C97DB0">
        <w:t>I. Предмет договора</w:t>
      </w:r>
    </w:p>
    <w:p w:rsidR="002D2DB4" w:rsidRPr="00C97DB0" w:rsidRDefault="002D2DB4" w:rsidP="00206F7D">
      <w:pPr>
        <w:jc w:val="both"/>
      </w:pPr>
    </w:p>
    <w:p w:rsidR="002D2DB4" w:rsidRPr="00C97DB0" w:rsidRDefault="002D2DB4" w:rsidP="00206F7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7DB0">
        <w:rPr>
          <w:rFonts w:ascii="Times New Roman" w:hAnsi="Times New Roman" w:cs="Times New Roman"/>
          <w:sz w:val="24"/>
          <w:szCs w:val="24"/>
        </w:rPr>
        <w:t xml:space="preserve">    1. Наймодатель передает Нанимателю и  членам   его   семьи   в бессрочное владение и пользование изолированное жилое помещение, находящееся в </w:t>
      </w:r>
      <w:r w:rsidRPr="00C97D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7D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7D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7D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7D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7D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7D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7D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7D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7D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7D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7D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7D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7D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7D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7D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7DB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D2DB4" w:rsidRPr="00C97DB0" w:rsidRDefault="002D2DB4" w:rsidP="00206F7D">
      <w:pPr>
        <w:pStyle w:val="ConsPlusNonformat"/>
        <w:jc w:val="both"/>
        <w:rPr>
          <w:rFonts w:ascii="Times New Roman" w:hAnsi="Times New Roman" w:cs="Times New Roman"/>
        </w:rPr>
      </w:pPr>
      <w:r w:rsidRPr="00C97DB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97DB0">
        <w:rPr>
          <w:rFonts w:ascii="Times New Roman" w:hAnsi="Times New Roman" w:cs="Times New Roman"/>
        </w:rPr>
        <w:t>(государственной, муниципальной - нужное указать)</w:t>
      </w:r>
    </w:p>
    <w:p w:rsidR="002D2DB4" w:rsidRPr="00C97DB0" w:rsidRDefault="002D2DB4" w:rsidP="00206F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DB0">
        <w:rPr>
          <w:rFonts w:ascii="Times New Roman" w:hAnsi="Times New Roman" w:cs="Times New Roman"/>
          <w:sz w:val="24"/>
          <w:szCs w:val="24"/>
        </w:rPr>
        <w:t>собственности, состоящее из ___ комнат(ы) в ______________________</w:t>
      </w:r>
    </w:p>
    <w:p w:rsidR="002D2DB4" w:rsidRPr="00C97DB0" w:rsidRDefault="002D2DB4" w:rsidP="00206F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DB0">
        <w:rPr>
          <w:rFonts w:ascii="Times New Roman" w:hAnsi="Times New Roman" w:cs="Times New Roman"/>
          <w:sz w:val="24"/>
          <w:szCs w:val="24"/>
        </w:rPr>
        <w:t>квартире (доме) общей площадью _____ кв. метров, в том числе жилой</w:t>
      </w:r>
    </w:p>
    <w:p w:rsidR="002D2DB4" w:rsidRPr="00C97DB0" w:rsidRDefault="002D2DB4" w:rsidP="00206F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DB0">
        <w:rPr>
          <w:rFonts w:ascii="Times New Roman" w:hAnsi="Times New Roman" w:cs="Times New Roman"/>
          <w:sz w:val="24"/>
          <w:szCs w:val="24"/>
        </w:rPr>
        <w:t>_____ кв. метров, по адресу: _____________________________________</w:t>
      </w:r>
    </w:p>
    <w:p w:rsidR="002D2DB4" w:rsidRPr="00C97DB0" w:rsidRDefault="002D2DB4" w:rsidP="00206F7D">
      <w:pPr>
        <w:pStyle w:val="ConsPlusNonformat"/>
        <w:jc w:val="both"/>
        <w:rPr>
          <w:rFonts w:ascii="Times New Roman" w:hAnsi="Times New Roman" w:cs="Times New Roman"/>
        </w:rPr>
      </w:pPr>
      <w:r w:rsidRPr="00C97DB0">
        <w:rPr>
          <w:rFonts w:ascii="Times New Roman" w:hAnsi="Times New Roman" w:cs="Times New Roman"/>
          <w:sz w:val="24"/>
          <w:szCs w:val="24"/>
        </w:rPr>
        <w:t>дом № ______, корпус № _____________, квартира № ____________, для проживания в нем, а также обеспечивает предоставление за плату коммунальных услуг:</w:t>
      </w:r>
      <w:r w:rsidRPr="00C97D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7D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7D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7D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7D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7D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7D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7D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7D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7D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7D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7D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7D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7D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7D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7D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7DB0">
        <w:rPr>
          <w:rFonts w:ascii="Times New Roman" w:hAnsi="Times New Roman" w:cs="Times New Roman"/>
        </w:rPr>
        <w:t xml:space="preserve">       </w:t>
      </w:r>
      <w:r w:rsidRPr="00C97DB0">
        <w:rPr>
          <w:rFonts w:ascii="Times New Roman" w:hAnsi="Times New Roman" w:cs="Times New Roman"/>
        </w:rPr>
        <w:tab/>
      </w:r>
      <w:r w:rsidRPr="00C97DB0">
        <w:rPr>
          <w:rFonts w:ascii="Times New Roman" w:hAnsi="Times New Roman" w:cs="Times New Roman"/>
        </w:rPr>
        <w:tab/>
        <w:t xml:space="preserve">             (электроснабжение, газоснабжение, в том числе</w:t>
      </w:r>
    </w:p>
    <w:p w:rsidR="002D2DB4" w:rsidRPr="00C97DB0" w:rsidRDefault="002D2DB4" w:rsidP="00206F7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7D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7D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7D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7D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7D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7D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7D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7D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7D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7D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7D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7D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7DB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D2DB4" w:rsidRPr="00C97DB0" w:rsidRDefault="002D2DB4" w:rsidP="00206F7D">
      <w:pPr>
        <w:pStyle w:val="ConsPlusNonformat"/>
        <w:jc w:val="both"/>
        <w:rPr>
          <w:rFonts w:ascii="Times New Roman" w:hAnsi="Times New Roman" w:cs="Times New Roman"/>
        </w:rPr>
      </w:pPr>
      <w:r w:rsidRPr="00C97DB0">
        <w:rPr>
          <w:rFonts w:ascii="Times New Roman" w:hAnsi="Times New Roman" w:cs="Times New Roman"/>
        </w:rPr>
        <w:t xml:space="preserve">    </w:t>
      </w:r>
      <w:r w:rsidRPr="00C97DB0">
        <w:rPr>
          <w:rFonts w:ascii="Times New Roman" w:hAnsi="Times New Roman" w:cs="Times New Roman"/>
        </w:rPr>
        <w:tab/>
      </w:r>
      <w:r w:rsidRPr="00C97DB0">
        <w:rPr>
          <w:rFonts w:ascii="Times New Roman" w:hAnsi="Times New Roman" w:cs="Times New Roman"/>
        </w:rPr>
        <w:tab/>
        <w:t xml:space="preserve">  газ в баллонах, холодное водоснабжение, водоотведение</w:t>
      </w:r>
    </w:p>
    <w:p w:rsidR="002D2DB4" w:rsidRPr="00C97DB0" w:rsidRDefault="002D2DB4" w:rsidP="00206F7D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C97DB0">
        <w:rPr>
          <w:rFonts w:ascii="Times New Roman" w:hAnsi="Times New Roman" w:cs="Times New Roman"/>
          <w:u w:val="single"/>
        </w:rPr>
        <w:tab/>
      </w:r>
      <w:r w:rsidRPr="00C97DB0">
        <w:rPr>
          <w:rFonts w:ascii="Times New Roman" w:hAnsi="Times New Roman" w:cs="Times New Roman"/>
          <w:u w:val="single"/>
        </w:rPr>
        <w:tab/>
      </w:r>
      <w:r w:rsidRPr="00C97DB0">
        <w:rPr>
          <w:rFonts w:ascii="Times New Roman" w:hAnsi="Times New Roman" w:cs="Times New Roman"/>
          <w:u w:val="single"/>
        </w:rPr>
        <w:tab/>
      </w:r>
      <w:r w:rsidRPr="00C97DB0">
        <w:rPr>
          <w:rFonts w:ascii="Times New Roman" w:hAnsi="Times New Roman" w:cs="Times New Roman"/>
          <w:u w:val="single"/>
        </w:rPr>
        <w:tab/>
      </w:r>
      <w:r w:rsidRPr="00C97DB0">
        <w:rPr>
          <w:rFonts w:ascii="Times New Roman" w:hAnsi="Times New Roman" w:cs="Times New Roman"/>
          <w:u w:val="single"/>
        </w:rPr>
        <w:tab/>
      </w:r>
      <w:r w:rsidRPr="00C97DB0">
        <w:rPr>
          <w:rFonts w:ascii="Times New Roman" w:hAnsi="Times New Roman" w:cs="Times New Roman"/>
          <w:u w:val="single"/>
        </w:rPr>
        <w:tab/>
      </w:r>
      <w:r w:rsidRPr="00C97DB0">
        <w:rPr>
          <w:rFonts w:ascii="Times New Roman" w:hAnsi="Times New Roman" w:cs="Times New Roman"/>
          <w:u w:val="single"/>
        </w:rPr>
        <w:tab/>
      </w:r>
      <w:r w:rsidRPr="00C97DB0">
        <w:rPr>
          <w:rFonts w:ascii="Times New Roman" w:hAnsi="Times New Roman" w:cs="Times New Roman"/>
          <w:u w:val="single"/>
        </w:rPr>
        <w:tab/>
      </w:r>
      <w:r w:rsidRPr="00C97DB0">
        <w:rPr>
          <w:rFonts w:ascii="Times New Roman" w:hAnsi="Times New Roman" w:cs="Times New Roman"/>
          <w:u w:val="single"/>
        </w:rPr>
        <w:tab/>
      </w:r>
      <w:r w:rsidRPr="00C97DB0">
        <w:rPr>
          <w:rFonts w:ascii="Times New Roman" w:hAnsi="Times New Roman" w:cs="Times New Roman"/>
          <w:u w:val="single"/>
        </w:rPr>
        <w:tab/>
      </w:r>
      <w:r w:rsidRPr="00C97DB0">
        <w:rPr>
          <w:rFonts w:ascii="Times New Roman" w:hAnsi="Times New Roman" w:cs="Times New Roman"/>
          <w:u w:val="single"/>
        </w:rPr>
        <w:tab/>
      </w:r>
      <w:r w:rsidRPr="00C97DB0">
        <w:rPr>
          <w:rFonts w:ascii="Times New Roman" w:hAnsi="Times New Roman" w:cs="Times New Roman"/>
          <w:u w:val="single"/>
        </w:rPr>
        <w:tab/>
      </w:r>
      <w:r w:rsidRPr="00C97DB0">
        <w:rPr>
          <w:rFonts w:ascii="Times New Roman" w:hAnsi="Times New Roman" w:cs="Times New Roman"/>
          <w:u w:val="single"/>
        </w:rPr>
        <w:tab/>
      </w:r>
    </w:p>
    <w:p w:rsidR="002D2DB4" w:rsidRPr="00C97DB0" w:rsidRDefault="002D2DB4" w:rsidP="00206F7D">
      <w:pPr>
        <w:pStyle w:val="ConsPlusNonformat"/>
        <w:ind w:left="708" w:firstLine="708"/>
        <w:rPr>
          <w:rFonts w:ascii="Times New Roman" w:hAnsi="Times New Roman" w:cs="Times New Roman"/>
        </w:rPr>
      </w:pPr>
      <w:r w:rsidRPr="00C97DB0">
        <w:rPr>
          <w:rFonts w:ascii="Times New Roman" w:hAnsi="Times New Roman" w:cs="Times New Roman"/>
        </w:rPr>
        <w:t xml:space="preserve"> (канализация), горячее водоснабжение и теплоснабжение (отопление),</w:t>
      </w:r>
    </w:p>
    <w:p w:rsidR="002D2DB4" w:rsidRPr="00C97DB0" w:rsidRDefault="002D2DB4" w:rsidP="00206F7D">
      <w:pPr>
        <w:pStyle w:val="ConsPlusNonformat"/>
        <w:rPr>
          <w:rFonts w:ascii="Times New Roman" w:hAnsi="Times New Roman" w:cs="Times New Roman"/>
          <w:u w:val="single"/>
        </w:rPr>
      </w:pPr>
      <w:r w:rsidRPr="00C97DB0">
        <w:rPr>
          <w:rFonts w:ascii="Times New Roman" w:hAnsi="Times New Roman" w:cs="Times New Roman"/>
          <w:u w:val="single"/>
        </w:rPr>
        <w:tab/>
      </w:r>
      <w:r w:rsidRPr="00C97DB0">
        <w:rPr>
          <w:rFonts w:ascii="Times New Roman" w:hAnsi="Times New Roman" w:cs="Times New Roman"/>
          <w:u w:val="single"/>
        </w:rPr>
        <w:tab/>
      </w:r>
      <w:r w:rsidRPr="00C97DB0">
        <w:rPr>
          <w:rFonts w:ascii="Times New Roman" w:hAnsi="Times New Roman" w:cs="Times New Roman"/>
          <w:u w:val="single"/>
        </w:rPr>
        <w:tab/>
      </w:r>
      <w:r w:rsidRPr="00C97DB0">
        <w:rPr>
          <w:rFonts w:ascii="Times New Roman" w:hAnsi="Times New Roman" w:cs="Times New Roman"/>
          <w:u w:val="single"/>
        </w:rPr>
        <w:tab/>
      </w:r>
      <w:r w:rsidRPr="00C97DB0">
        <w:rPr>
          <w:rFonts w:ascii="Times New Roman" w:hAnsi="Times New Roman" w:cs="Times New Roman"/>
          <w:u w:val="single"/>
        </w:rPr>
        <w:tab/>
      </w:r>
      <w:r w:rsidRPr="00C97DB0">
        <w:rPr>
          <w:rFonts w:ascii="Times New Roman" w:hAnsi="Times New Roman" w:cs="Times New Roman"/>
          <w:u w:val="single"/>
        </w:rPr>
        <w:tab/>
      </w:r>
      <w:r w:rsidRPr="00C97DB0">
        <w:rPr>
          <w:rFonts w:ascii="Times New Roman" w:hAnsi="Times New Roman" w:cs="Times New Roman"/>
          <w:u w:val="single"/>
        </w:rPr>
        <w:tab/>
      </w:r>
      <w:r w:rsidRPr="00C97DB0">
        <w:rPr>
          <w:rFonts w:ascii="Times New Roman" w:hAnsi="Times New Roman" w:cs="Times New Roman"/>
          <w:u w:val="single"/>
        </w:rPr>
        <w:tab/>
      </w:r>
      <w:r w:rsidRPr="00C97DB0">
        <w:rPr>
          <w:rFonts w:ascii="Times New Roman" w:hAnsi="Times New Roman" w:cs="Times New Roman"/>
          <w:u w:val="single"/>
        </w:rPr>
        <w:tab/>
      </w:r>
      <w:r w:rsidRPr="00C97DB0">
        <w:rPr>
          <w:rFonts w:ascii="Times New Roman" w:hAnsi="Times New Roman" w:cs="Times New Roman"/>
          <w:u w:val="single"/>
        </w:rPr>
        <w:tab/>
      </w:r>
      <w:r w:rsidRPr="00C97DB0">
        <w:rPr>
          <w:rFonts w:ascii="Times New Roman" w:hAnsi="Times New Roman" w:cs="Times New Roman"/>
          <w:u w:val="single"/>
        </w:rPr>
        <w:tab/>
      </w:r>
      <w:r w:rsidRPr="00C97DB0">
        <w:rPr>
          <w:rFonts w:ascii="Times New Roman" w:hAnsi="Times New Roman" w:cs="Times New Roman"/>
          <w:u w:val="single"/>
        </w:rPr>
        <w:tab/>
      </w:r>
      <w:r w:rsidRPr="00C97DB0">
        <w:rPr>
          <w:rFonts w:ascii="Times New Roman" w:hAnsi="Times New Roman" w:cs="Times New Roman"/>
          <w:u w:val="single"/>
        </w:rPr>
        <w:tab/>
      </w:r>
    </w:p>
    <w:p w:rsidR="002D2DB4" w:rsidRPr="00C97DB0" w:rsidRDefault="002D2DB4" w:rsidP="00206F7D">
      <w:pPr>
        <w:pStyle w:val="ConsPlusNonformat"/>
        <w:ind w:left="708" w:firstLine="708"/>
        <w:rPr>
          <w:rFonts w:ascii="Times New Roman" w:hAnsi="Times New Roman" w:cs="Times New Roman"/>
        </w:rPr>
      </w:pPr>
      <w:r w:rsidRPr="00C97DB0">
        <w:rPr>
          <w:rFonts w:ascii="Times New Roman" w:hAnsi="Times New Roman" w:cs="Times New Roman"/>
        </w:rPr>
        <w:t>в том числе приобретение и доставка твердого топлива при наличии</w:t>
      </w:r>
    </w:p>
    <w:p w:rsidR="002D2DB4" w:rsidRPr="00C97DB0" w:rsidRDefault="002D2DB4" w:rsidP="00206F7D">
      <w:pPr>
        <w:pStyle w:val="ConsPlusNonformat"/>
        <w:rPr>
          <w:rFonts w:ascii="Times New Roman" w:hAnsi="Times New Roman" w:cs="Times New Roman"/>
          <w:u w:val="single"/>
        </w:rPr>
      </w:pPr>
      <w:r w:rsidRPr="00C97DB0">
        <w:rPr>
          <w:rFonts w:ascii="Times New Roman" w:hAnsi="Times New Roman" w:cs="Times New Roman"/>
          <w:u w:val="single"/>
        </w:rPr>
        <w:tab/>
      </w:r>
      <w:r w:rsidRPr="00C97DB0">
        <w:rPr>
          <w:rFonts w:ascii="Times New Roman" w:hAnsi="Times New Roman" w:cs="Times New Roman"/>
          <w:u w:val="single"/>
        </w:rPr>
        <w:tab/>
      </w:r>
      <w:r w:rsidRPr="00C97DB0">
        <w:rPr>
          <w:rFonts w:ascii="Times New Roman" w:hAnsi="Times New Roman" w:cs="Times New Roman"/>
          <w:u w:val="single"/>
        </w:rPr>
        <w:tab/>
      </w:r>
      <w:r w:rsidRPr="00C97DB0">
        <w:rPr>
          <w:rFonts w:ascii="Times New Roman" w:hAnsi="Times New Roman" w:cs="Times New Roman"/>
          <w:u w:val="single"/>
        </w:rPr>
        <w:tab/>
      </w:r>
      <w:r w:rsidRPr="00C97DB0">
        <w:rPr>
          <w:rFonts w:ascii="Times New Roman" w:hAnsi="Times New Roman" w:cs="Times New Roman"/>
          <w:u w:val="single"/>
        </w:rPr>
        <w:tab/>
      </w:r>
      <w:r w:rsidRPr="00C97DB0">
        <w:rPr>
          <w:rFonts w:ascii="Times New Roman" w:hAnsi="Times New Roman" w:cs="Times New Roman"/>
          <w:u w:val="single"/>
        </w:rPr>
        <w:tab/>
      </w:r>
      <w:r w:rsidRPr="00C97DB0">
        <w:rPr>
          <w:rFonts w:ascii="Times New Roman" w:hAnsi="Times New Roman" w:cs="Times New Roman"/>
          <w:u w:val="single"/>
        </w:rPr>
        <w:tab/>
      </w:r>
      <w:r w:rsidRPr="00C97DB0">
        <w:rPr>
          <w:rFonts w:ascii="Times New Roman" w:hAnsi="Times New Roman" w:cs="Times New Roman"/>
          <w:u w:val="single"/>
        </w:rPr>
        <w:tab/>
      </w:r>
      <w:r w:rsidRPr="00C97DB0">
        <w:rPr>
          <w:rFonts w:ascii="Times New Roman" w:hAnsi="Times New Roman" w:cs="Times New Roman"/>
          <w:u w:val="single"/>
        </w:rPr>
        <w:tab/>
      </w:r>
      <w:r w:rsidRPr="00C97DB0">
        <w:rPr>
          <w:rFonts w:ascii="Times New Roman" w:hAnsi="Times New Roman" w:cs="Times New Roman"/>
          <w:u w:val="single"/>
        </w:rPr>
        <w:tab/>
      </w:r>
      <w:r w:rsidRPr="00C97DB0">
        <w:rPr>
          <w:rFonts w:ascii="Times New Roman" w:hAnsi="Times New Roman" w:cs="Times New Roman"/>
          <w:u w:val="single"/>
        </w:rPr>
        <w:tab/>
      </w:r>
      <w:r w:rsidRPr="00C97DB0">
        <w:rPr>
          <w:rFonts w:ascii="Times New Roman" w:hAnsi="Times New Roman" w:cs="Times New Roman"/>
          <w:u w:val="single"/>
        </w:rPr>
        <w:tab/>
      </w:r>
      <w:r w:rsidRPr="00C97DB0">
        <w:rPr>
          <w:rFonts w:ascii="Times New Roman" w:hAnsi="Times New Roman" w:cs="Times New Roman"/>
          <w:u w:val="single"/>
        </w:rPr>
        <w:tab/>
        <w:t>.</w:t>
      </w:r>
    </w:p>
    <w:p w:rsidR="002D2DB4" w:rsidRPr="00C97DB0" w:rsidRDefault="002D2DB4" w:rsidP="00206F7D">
      <w:pPr>
        <w:pStyle w:val="ConsPlusNonformat"/>
        <w:rPr>
          <w:rFonts w:ascii="Times New Roman" w:hAnsi="Times New Roman" w:cs="Times New Roman"/>
        </w:rPr>
      </w:pPr>
      <w:r w:rsidRPr="00C97DB0">
        <w:rPr>
          <w:rFonts w:ascii="Times New Roman" w:hAnsi="Times New Roman" w:cs="Times New Roman"/>
          <w:sz w:val="24"/>
          <w:szCs w:val="24"/>
        </w:rPr>
        <w:t xml:space="preserve">.               </w:t>
      </w:r>
      <w:r w:rsidRPr="00C97DB0">
        <w:rPr>
          <w:rFonts w:ascii="Times New Roman" w:hAnsi="Times New Roman" w:cs="Times New Roman"/>
          <w:sz w:val="24"/>
          <w:szCs w:val="24"/>
        </w:rPr>
        <w:tab/>
      </w:r>
      <w:r w:rsidRPr="00C97DB0">
        <w:rPr>
          <w:rFonts w:ascii="Times New Roman" w:hAnsi="Times New Roman" w:cs="Times New Roman"/>
          <w:sz w:val="24"/>
          <w:szCs w:val="24"/>
        </w:rPr>
        <w:tab/>
      </w:r>
      <w:r w:rsidRPr="00C97DB0">
        <w:rPr>
          <w:rFonts w:ascii="Times New Roman" w:hAnsi="Times New Roman" w:cs="Times New Roman"/>
          <w:sz w:val="24"/>
          <w:szCs w:val="24"/>
        </w:rPr>
        <w:tab/>
      </w:r>
      <w:r w:rsidRPr="00C97DB0">
        <w:rPr>
          <w:rFonts w:ascii="Times New Roman" w:hAnsi="Times New Roman" w:cs="Times New Roman"/>
        </w:rPr>
        <w:t>печного отопления, - нужное указать)</w:t>
      </w:r>
    </w:p>
    <w:p w:rsidR="002D2DB4" w:rsidRPr="00C97DB0" w:rsidRDefault="002D2DB4" w:rsidP="00206F7D">
      <w:pPr>
        <w:ind w:firstLine="540"/>
        <w:jc w:val="both"/>
      </w:pPr>
      <w:r w:rsidRPr="00C97DB0">
        <w:t>2.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</w:t>
      </w:r>
    </w:p>
    <w:p w:rsidR="002D2DB4" w:rsidRPr="00C97DB0" w:rsidRDefault="002D2DB4" w:rsidP="00206F7D">
      <w:pPr>
        <w:ind w:firstLine="540"/>
        <w:jc w:val="both"/>
      </w:pPr>
      <w:r w:rsidRPr="00C97DB0">
        <w:t>3. Совместно с Нанимателем в жилое помещение вселяются следующие члены семьи:</w:t>
      </w:r>
    </w:p>
    <w:p w:rsidR="002D2DB4" w:rsidRPr="00C97DB0" w:rsidRDefault="002D2DB4" w:rsidP="00206F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7DB0">
        <w:rPr>
          <w:rFonts w:ascii="Times New Roman" w:hAnsi="Times New Roman" w:cs="Times New Roman"/>
          <w:sz w:val="24"/>
          <w:szCs w:val="24"/>
        </w:rPr>
        <w:t>1) ______________________________________________________________;</w:t>
      </w:r>
    </w:p>
    <w:p w:rsidR="002D2DB4" w:rsidRPr="00C97DB0" w:rsidRDefault="002D2DB4" w:rsidP="00206F7D">
      <w:pPr>
        <w:pStyle w:val="ConsPlusNonformat"/>
        <w:rPr>
          <w:rFonts w:ascii="Times New Roman" w:hAnsi="Times New Roman" w:cs="Times New Roman"/>
        </w:rPr>
      </w:pPr>
      <w:r w:rsidRPr="00C97DB0">
        <w:rPr>
          <w:rFonts w:ascii="Times New Roman" w:hAnsi="Times New Roman" w:cs="Times New Roman"/>
        </w:rPr>
        <w:t xml:space="preserve">           (фамилия, имя, отчество члена семьи и степень родства с Нанимателем)</w:t>
      </w:r>
    </w:p>
    <w:p w:rsidR="002D2DB4" w:rsidRPr="00C97DB0" w:rsidRDefault="002D2DB4" w:rsidP="00206F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7DB0">
        <w:rPr>
          <w:rFonts w:ascii="Times New Roman" w:hAnsi="Times New Roman" w:cs="Times New Roman"/>
          <w:sz w:val="24"/>
          <w:szCs w:val="24"/>
        </w:rPr>
        <w:t>2) ______________________________________________________________;</w:t>
      </w:r>
    </w:p>
    <w:p w:rsidR="002D2DB4" w:rsidRPr="00C97DB0" w:rsidRDefault="002D2DB4" w:rsidP="00206F7D">
      <w:pPr>
        <w:pStyle w:val="ConsPlusNonformat"/>
        <w:rPr>
          <w:rFonts w:ascii="Times New Roman" w:hAnsi="Times New Roman" w:cs="Times New Roman"/>
        </w:rPr>
      </w:pPr>
      <w:r w:rsidRPr="00C97DB0">
        <w:rPr>
          <w:rFonts w:ascii="Times New Roman" w:hAnsi="Times New Roman" w:cs="Times New Roman"/>
        </w:rPr>
        <w:t xml:space="preserve">           (фамилия, имя, отчество члена семьи и степень родства с Нанимателем)</w:t>
      </w:r>
    </w:p>
    <w:p w:rsidR="002D2DB4" w:rsidRPr="00C97DB0" w:rsidRDefault="002D2DB4" w:rsidP="00206F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7DB0">
        <w:rPr>
          <w:rFonts w:ascii="Times New Roman" w:hAnsi="Times New Roman" w:cs="Times New Roman"/>
          <w:sz w:val="24"/>
          <w:szCs w:val="24"/>
        </w:rPr>
        <w:t>3) ______________________________________________________________.</w:t>
      </w:r>
    </w:p>
    <w:p w:rsidR="002D2DB4" w:rsidRPr="00C97DB0" w:rsidRDefault="002D2DB4" w:rsidP="00206F7D">
      <w:pPr>
        <w:pStyle w:val="ConsPlusNonformat"/>
        <w:rPr>
          <w:rFonts w:ascii="Times New Roman" w:hAnsi="Times New Roman" w:cs="Times New Roman"/>
        </w:rPr>
      </w:pPr>
      <w:r w:rsidRPr="00C97DB0">
        <w:rPr>
          <w:rFonts w:ascii="Times New Roman" w:hAnsi="Times New Roman" w:cs="Times New Roman"/>
        </w:rPr>
        <w:t xml:space="preserve">           (фамилия, имя, отчество члена семьи и степень</w:t>
      </w:r>
      <w:r w:rsidRPr="00C97DB0">
        <w:rPr>
          <w:rFonts w:ascii="Times New Roman" w:hAnsi="Times New Roman" w:cs="Times New Roman"/>
          <w:u w:val="single"/>
        </w:rPr>
        <w:t xml:space="preserve"> </w:t>
      </w:r>
      <w:r w:rsidRPr="00C97DB0">
        <w:rPr>
          <w:rFonts w:ascii="Times New Roman" w:hAnsi="Times New Roman" w:cs="Times New Roman"/>
        </w:rPr>
        <w:t>родства с Нанимателем)</w:t>
      </w:r>
    </w:p>
    <w:p w:rsidR="002D2DB4" w:rsidRPr="00C97DB0" w:rsidRDefault="002D2DB4" w:rsidP="00206F7D">
      <w:pPr>
        <w:ind w:firstLine="540"/>
        <w:jc w:val="both"/>
      </w:pPr>
    </w:p>
    <w:p w:rsidR="002D2DB4" w:rsidRPr="00C97DB0" w:rsidRDefault="002D2DB4" w:rsidP="00206F7D">
      <w:pPr>
        <w:jc w:val="center"/>
        <w:outlineLvl w:val="1"/>
      </w:pPr>
      <w:r w:rsidRPr="00C97DB0">
        <w:t>II. Обязанности сторон</w:t>
      </w:r>
    </w:p>
    <w:p w:rsidR="002D2DB4" w:rsidRPr="00C97DB0" w:rsidRDefault="002D2DB4" w:rsidP="00206F7D">
      <w:pPr>
        <w:ind w:firstLine="540"/>
        <w:jc w:val="both"/>
      </w:pPr>
    </w:p>
    <w:p w:rsidR="002D2DB4" w:rsidRPr="00C97DB0" w:rsidRDefault="002D2DB4" w:rsidP="00206F7D">
      <w:pPr>
        <w:ind w:firstLine="540"/>
        <w:jc w:val="both"/>
      </w:pPr>
      <w:r w:rsidRPr="00C97DB0">
        <w:t>4. Наниматель обязан:</w:t>
      </w:r>
    </w:p>
    <w:p w:rsidR="002D2DB4" w:rsidRPr="00C97DB0" w:rsidRDefault="002D2DB4" w:rsidP="00206F7D">
      <w:pPr>
        <w:ind w:firstLine="540"/>
        <w:jc w:val="both"/>
      </w:pPr>
      <w:r w:rsidRPr="00C97DB0">
        <w:t>а) принять от Наймодателя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2D2DB4" w:rsidRPr="00C97DB0" w:rsidRDefault="002D2DB4" w:rsidP="00206F7D">
      <w:pPr>
        <w:ind w:firstLine="540"/>
        <w:jc w:val="both"/>
      </w:pPr>
      <w:r w:rsidRPr="00C97DB0">
        <w:t>б) соблюдать правила пользования жилыми помещениями;</w:t>
      </w:r>
    </w:p>
    <w:p w:rsidR="002D2DB4" w:rsidRPr="00C97DB0" w:rsidRDefault="002D2DB4" w:rsidP="00206F7D">
      <w:pPr>
        <w:ind w:firstLine="540"/>
        <w:jc w:val="both"/>
      </w:pPr>
      <w:r w:rsidRPr="00C97DB0">
        <w:t>в) использовать жилое помещение в соответствии с его назначением;</w:t>
      </w:r>
    </w:p>
    <w:p w:rsidR="002D2DB4" w:rsidRPr="00C97DB0" w:rsidRDefault="002D2DB4" w:rsidP="00206F7D">
      <w:pPr>
        <w:ind w:firstLine="540"/>
        <w:jc w:val="both"/>
      </w:pPr>
      <w:r w:rsidRPr="00C97DB0">
        <w:t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организацию;</w:t>
      </w:r>
    </w:p>
    <w:p w:rsidR="002D2DB4" w:rsidRPr="00C97DB0" w:rsidRDefault="002D2DB4" w:rsidP="00206F7D">
      <w:pPr>
        <w:ind w:firstLine="540"/>
        <w:jc w:val="both"/>
      </w:pPr>
      <w:r w:rsidRPr="00C97DB0">
        <w:t>д) содержать в чистоте и порядке жилое помещение, общее имущество в многоквартирном доме, объекты благоустройства;</w:t>
      </w:r>
    </w:p>
    <w:p w:rsidR="002D2DB4" w:rsidRPr="00C97DB0" w:rsidRDefault="002D2DB4" w:rsidP="00206F7D">
      <w:pPr>
        <w:ind w:firstLine="540"/>
        <w:jc w:val="both"/>
      </w:pPr>
      <w:r w:rsidRPr="00C97DB0">
        <w:t>е) производить текущий ремонт занимаемого жилого помещения.</w:t>
      </w:r>
    </w:p>
    <w:p w:rsidR="002D2DB4" w:rsidRPr="00C97DB0" w:rsidRDefault="002D2DB4" w:rsidP="00206F7D">
      <w:pPr>
        <w:ind w:firstLine="540"/>
        <w:jc w:val="both"/>
      </w:pPr>
      <w:r w:rsidRPr="00C97DB0"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</w:p>
    <w:p w:rsidR="002D2DB4" w:rsidRPr="00C97DB0" w:rsidRDefault="002D2DB4" w:rsidP="00206F7D">
      <w:pPr>
        <w:ind w:firstLine="540"/>
        <w:jc w:val="both"/>
      </w:pPr>
      <w:r w:rsidRPr="00C97DB0">
        <w:t>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Наймодателя организацией, предложенной им;</w:t>
      </w:r>
    </w:p>
    <w:p w:rsidR="002D2DB4" w:rsidRPr="00C97DB0" w:rsidRDefault="002D2DB4" w:rsidP="00206F7D">
      <w:pPr>
        <w:ind w:firstLine="540"/>
        <w:jc w:val="both"/>
      </w:pPr>
      <w:r w:rsidRPr="00C97DB0"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2D2DB4" w:rsidRPr="00C97DB0" w:rsidRDefault="002D2DB4" w:rsidP="00206F7D">
      <w:pPr>
        <w:ind w:firstLine="540"/>
        <w:jc w:val="both"/>
      </w:pPr>
      <w:r w:rsidRPr="00C97DB0">
        <w:t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</w:t>
      </w:r>
    </w:p>
    <w:p w:rsidR="002D2DB4" w:rsidRPr="00C97DB0" w:rsidRDefault="002D2DB4" w:rsidP="00206F7D">
      <w:pPr>
        <w:ind w:firstLine="540"/>
        <w:jc w:val="both"/>
      </w:pPr>
      <w:r w:rsidRPr="00C97DB0">
        <w:t>В случае невнесения в установленный срок платы за жилое помещение и (или) коммунальные услуги Наниматель уплачивает Наймодателю пени в размере, установленном Жилищным кодексом Российской Федерации, что не освобождает Нанимателя от уплаты причитающихся платежей;</w:t>
      </w:r>
    </w:p>
    <w:p w:rsidR="002D2DB4" w:rsidRPr="00C97DB0" w:rsidRDefault="002D2DB4" w:rsidP="00206F7D">
      <w:pPr>
        <w:ind w:firstLine="540"/>
        <w:jc w:val="both"/>
      </w:pPr>
      <w:r w:rsidRPr="00C97DB0">
        <w:t>и) переселиться с членами своей семьи в порядке, установленном Жилищным кодексом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Наймодателем жилое помещение, отвечающее санитарным и техническим требованиям;</w:t>
      </w:r>
    </w:p>
    <w:p w:rsidR="002D2DB4" w:rsidRPr="00C97DB0" w:rsidRDefault="002D2DB4" w:rsidP="00206F7D">
      <w:pPr>
        <w:ind w:firstLine="540"/>
        <w:jc w:val="both"/>
      </w:pPr>
      <w:r w:rsidRPr="00C97DB0">
        <w:t>к) при расторжении настоящего договора освободить в установленные сроки и сдать по акту Наймодателю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 помещение и коммунальные услуги;</w:t>
      </w:r>
    </w:p>
    <w:p w:rsidR="002D2DB4" w:rsidRPr="00C97DB0" w:rsidRDefault="002D2DB4" w:rsidP="00206F7D">
      <w:pPr>
        <w:ind w:firstLine="540"/>
        <w:jc w:val="both"/>
      </w:pPr>
      <w:r w:rsidRPr="00C97DB0">
        <w:t>л) допускать в заранее согласованное сторонами настоящего договора время в занимаемое жилое помещение работников Наймодателя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</w:p>
    <w:p w:rsidR="002D2DB4" w:rsidRPr="00C97DB0" w:rsidRDefault="002D2DB4" w:rsidP="00206F7D">
      <w:pPr>
        <w:ind w:firstLine="540"/>
        <w:jc w:val="both"/>
      </w:pPr>
      <w:r w:rsidRPr="00C97DB0">
        <w:t>м) информировать Наймодателя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2D2DB4" w:rsidRPr="00C97DB0" w:rsidRDefault="002D2DB4" w:rsidP="00206F7D">
      <w:pPr>
        <w:ind w:firstLine="540"/>
        <w:jc w:val="both"/>
      </w:pPr>
      <w:r w:rsidRPr="00C97DB0">
        <w:t>н) нести иные обязанности, предусмотренные Жилищным кодексом Российской Федерации и федеральными законами.</w:t>
      </w:r>
    </w:p>
    <w:p w:rsidR="002D2DB4" w:rsidRPr="00C97DB0" w:rsidRDefault="002D2DB4" w:rsidP="00206F7D">
      <w:pPr>
        <w:ind w:firstLine="540"/>
        <w:jc w:val="both"/>
      </w:pPr>
      <w:r w:rsidRPr="00C97DB0">
        <w:t>5. Наймодатель обязан:</w:t>
      </w:r>
    </w:p>
    <w:p w:rsidR="002D2DB4" w:rsidRPr="00C97DB0" w:rsidRDefault="002D2DB4" w:rsidP="00206F7D">
      <w:pPr>
        <w:ind w:firstLine="540"/>
        <w:jc w:val="both"/>
      </w:pPr>
      <w:r w:rsidRPr="00C97DB0"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2D2DB4" w:rsidRPr="00C97DB0" w:rsidRDefault="002D2DB4" w:rsidP="00206F7D">
      <w:pPr>
        <w:ind w:firstLine="540"/>
        <w:jc w:val="both"/>
      </w:pPr>
      <w:r w:rsidRPr="00C97DB0"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2D2DB4" w:rsidRPr="00C97DB0" w:rsidRDefault="002D2DB4" w:rsidP="00206F7D">
      <w:pPr>
        <w:ind w:firstLine="540"/>
        <w:jc w:val="both"/>
      </w:pPr>
      <w:r w:rsidRPr="00C97DB0">
        <w:t>в) осуществлять капитальный ремонт жилого помещения.</w:t>
      </w:r>
    </w:p>
    <w:p w:rsidR="002D2DB4" w:rsidRPr="00C97DB0" w:rsidRDefault="002D2DB4" w:rsidP="00206F7D">
      <w:pPr>
        <w:ind w:firstLine="540"/>
        <w:jc w:val="both"/>
      </w:pPr>
      <w:r w:rsidRPr="00C97DB0">
        <w:t>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 ненадлежащим исполнением или неисполнением указанных обязанностей Наймодателем;</w:t>
      </w:r>
    </w:p>
    <w:p w:rsidR="002D2DB4" w:rsidRPr="00C97DB0" w:rsidRDefault="002D2DB4" w:rsidP="00206F7D">
      <w:pPr>
        <w:ind w:firstLine="540"/>
        <w:jc w:val="both"/>
      </w:pPr>
      <w:r w:rsidRPr="00C97DB0">
        <w:t>г) предоставить Нанимателю и членам его семьи в порядке, предусмотренном Жилищным кодексом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</w:t>
      </w:r>
    </w:p>
    <w:p w:rsidR="002D2DB4" w:rsidRPr="00C97DB0" w:rsidRDefault="002D2DB4" w:rsidP="00206F7D">
      <w:pPr>
        <w:ind w:firstLine="540"/>
        <w:jc w:val="both"/>
      </w:pPr>
      <w:r w:rsidRPr="00C97DB0">
        <w:t>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Наймодателя;</w:t>
      </w:r>
    </w:p>
    <w:p w:rsidR="002D2DB4" w:rsidRPr="00C97DB0" w:rsidRDefault="002D2DB4" w:rsidP="00206F7D">
      <w:pPr>
        <w:ind w:firstLine="540"/>
        <w:jc w:val="both"/>
      </w:pPr>
      <w:r w:rsidRPr="00C97DB0">
        <w:t>д) информировать Нанимателя о проведении капитального ремонта или реконструкции дома не позднее чем за 30 дней до начала работ;</w:t>
      </w:r>
    </w:p>
    <w:p w:rsidR="002D2DB4" w:rsidRPr="00C97DB0" w:rsidRDefault="002D2DB4" w:rsidP="00206F7D">
      <w:pPr>
        <w:ind w:firstLine="540"/>
        <w:jc w:val="both"/>
      </w:pPr>
      <w:r w:rsidRPr="00C97DB0"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2D2DB4" w:rsidRPr="00C97DB0" w:rsidRDefault="002D2DB4" w:rsidP="00206F7D">
      <w:pPr>
        <w:ind w:firstLine="540"/>
        <w:jc w:val="both"/>
      </w:pPr>
      <w:r w:rsidRPr="00C97DB0"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2D2DB4" w:rsidRPr="00C97DB0" w:rsidRDefault="002D2DB4" w:rsidP="00206F7D">
      <w:pPr>
        <w:ind w:firstLine="540"/>
        <w:jc w:val="both"/>
      </w:pPr>
      <w:r w:rsidRPr="00C97DB0">
        <w:t>з) контролировать качество предоставляемых жилищно-коммунальных услуг;</w:t>
      </w:r>
    </w:p>
    <w:p w:rsidR="002D2DB4" w:rsidRPr="00C97DB0" w:rsidRDefault="002D2DB4" w:rsidP="00206F7D">
      <w:pPr>
        <w:ind w:firstLine="540"/>
        <w:jc w:val="both"/>
      </w:pPr>
      <w:r w:rsidRPr="00C97DB0"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2D2DB4" w:rsidRPr="00C97DB0" w:rsidRDefault="002D2DB4" w:rsidP="00206F7D">
      <w:pPr>
        <w:ind w:firstLine="540"/>
        <w:jc w:val="both"/>
      </w:pPr>
      <w:r w:rsidRPr="00C97DB0"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2D2DB4" w:rsidRPr="00C97DB0" w:rsidRDefault="002D2DB4" w:rsidP="00206F7D">
      <w:pPr>
        <w:ind w:firstLine="540"/>
        <w:jc w:val="both"/>
      </w:pPr>
      <w:r w:rsidRPr="00C97DB0"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2D2DB4" w:rsidRPr="00C97DB0" w:rsidRDefault="002D2DB4" w:rsidP="00206F7D">
      <w:pPr>
        <w:ind w:firstLine="540"/>
        <w:jc w:val="both"/>
      </w:pPr>
      <w:r w:rsidRPr="00C97DB0">
        <w:t>м) нести иные обязанности, предусмотренные законодательством Российской Федерации.</w:t>
      </w:r>
    </w:p>
    <w:p w:rsidR="002D2DB4" w:rsidRPr="00C97DB0" w:rsidRDefault="002D2DB4" w:rsidP="00206F7D">
      <w:pPr>
        <w:ind w:firstLine="540"/>
        <w:jc w:val="both"/>
      </w:pPr>
    </w:p>
    <w:p w:rsidR="002D2DB4" w:rsidRPr="00C97DB0" w:rsidRDefault="002D2DB4" w:rsidP="00206F7D">
      <w:pPr>
        <w:jc w:val="center"/>
        <w:outlineLvl w:val="1"/>
      </w:pPr>
      <w:r w:rsidRPr="00C97DB0">
        <w:t>III. Права сторон</w:t>
      </w:r>
    </w:p>
    <w:p w:rsidR="002D2DB4" w:rsidRPr="00C97DB0" w:rsidRDefault="002D2DB4" w:rsidP="00206F7D">
      <w:pPr>
        <w:ind w:firstLine="540"/>
        <w:jc w:val="both"/>
      </w:pPr>
    </w:p>
    <w:p w:rsidR="002D2DB4" w:rsidRPr="00C97DB0" w:rsidRDefault="002D2DB4" w:rsidP="00206F7D">
      <w:pPr>
        <w:ind w:firstLine="540"/>
        <w:jc w:val="both"/>
      </w:pPr>
      <w:r w:rsidRPr="00C97DB0">
        <w:t>6. Наниматель вправе:</w:t>
      </w:r>
    </w:p>
    <w:p w:rsidR="002D2DB4" w:rsidRPr="00C97DB0" w:rsidRDefault="002D2DB4" w:rsidP="00206F7D">
      <w:pPr>
        <w:ind w:firstLine="540"/>
        <w:jc w:val="both"/>
      </w:pPr>
      <w:r w:rsidRPr="00C97DB0">
        <w:t>а) пользоваться общим имуществом многоквартирного дома;</w:t>
      </w:r>
    </w:p>
    <w:p w:rsidR="002D2DB4" w:rsidRPr="00C97DB0" w:rsidRDefault="002D2DB4" w:rsidP="00206F7D">
      <w:pPr>
        <w:ind w:firstLine="540"/>
        <w:jc w:val="both"/>
      </w:pPr>
      <w:r w:rsidRPr="00C97DB0">
        <w:t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</w:t>
      </w:r>
    </w:p>
    <w:p w:rsidR="002D2DB4" w:rsidRPr="00C97DB0" w:rsidRDefault="002D2DB4" w:rsidP="00206F7D">
      <w:pPr>
        <w:ind w:firstLine="540"/>
        <w:jc w:val="both"/>
      </w:pPr>
      <w:r w:rsidRPr="00C97DB0">
        <w:t>На вселение к родителям их детей, не достигших совершеннолетия, согласия остальных членов семьи и Наймодателя не требуется;</w:t>
      </w:r>
    </w:p>
    <w:p w:rsidR="002D2DB4" w:rsidRPr="00C97DB0" w:rsidRDefault="002D2DB4" w:rsidP="00206F7D">
      <w:pPr>
        <w:ind w:firstLine="540"/>
        <w:jc w:val="both"/>
      </w:pPr>
      <w:r w:rsidRPr="00C97DB0">
        <w:t>в) сохранить права на жилое помещение при временном отсутствии его и членов его семьи;</w:t>
      </w:r>
    </w:p>
    <w:p w:rsidR="002D2DB4" w:rsidRPr="00C97DB0" w:rsidRDefault="002D2DB4" w:rsidP="00206F7D">
      <w:pPr>
        <w:ind w:firstLine="540"/>
        <w:jc w:val="both"/>
      </w:pPr>
      <w:r w:rsidRPr="00C97DB0">
        <w:t>г)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2D2DB4" w:rsidRPr="00C97DB0" w:rsidRDefault="002D2DB4" w:rsidP="00206F7D">
      <w:pPr>
        <w:ind w:firstLine="540"/>
        <w:jc w:val="both"/>
      </w:pPr>
      <w:r w:rsidRPr="00C97DB0">
        <w:t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2D2DB4" w:rsidRPr="00C97DB0" w:rsidRDefault="002D2DB4" w:rsidP="00206F7D">
      <w:pPr>
        <w:ind w:firstLine="540"/>
        <w:jc w:val="both"/>
      </w:pPr>
      <w:r w:rsidRPr="00C97DB0"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2D2DB4" w:rsidRPr="00C97DB0" w:rsidRDefault="002D2DB4" w:rsidP="00206F7D">
      <w:pPr>
        <w:ind w:firstLine="540"/>
        <w:jc w:val="both"/>
      </w:pPr>
      <w:r w:rsidRPr="00C97DB0">
        <w:t>ж) осуществлять другие права по пользованию жилым помещением, предусмотренные Жилищным кодексом Российской Федерации и федеральными законами.</w:t>
      </w:r>
    </w:p>
    <w:p w:rsidR="002D2DB4" w:rsidRPr="00C97DB0" w:rsidRDefault="002D2DB4" w:rsidP="00206F7D">
      <w:pPr>
        <w:ind w:firstLine="540"/>
        <w:jc w:val="both"/>
      </w:pPr>
      <w:r w:rsidRPr="00C97DB0">
        <w:t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2D2DB4" w:rsidRPr="00C97DB0" w:rsidRDefault="002D2DB4" w:rsidP="00206F7D">
      <w:pPr>
        <w:ind w:firstLine="540"/>
        <w:jc w:val="both"/>
      </w:pPr>
      <w:r w:rsidRPr="00C97DB0">
        <w:t>8. Наймодатель вправе:</w:t>
      </w:r>
    </w:p>
    <w:p w:rsidR="002D2DB4" w:rsidRPr="00C97DB0" w:rsidRDefault="002D2DB4" w:rsidP="00206F7D">
      <w:pPr>
        <w:ind w:firstLine="540"/>
        <w:jc w:val="both"/>
      </w:pPr>
      <w:r w:rsidRPr="00C97DB0">
        <w:t>а) требовать своевременного внесения платы за жилое помещение и коммунальные услуги;</w:t>
      </w:r>
    </w:p>
    <w:p w:rsidR="002D2DB4" w:rsidRPr="00C97DB0" w:rsidRDefault="002D2DB4" w:rsidP="00206F7D">
      <w:pPr>
        <w:ind w:firstLine="540"/>
        <w:jc w:val="both"/>
      </w:pPr>
      <w:r w:rsidRPr="00C97DB0">
        <w:t xml:space="preserve"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 </w:t>
      </w:r>
    </w:p>
    <w:p w:rsidR="002D2DB4" w:rsidRPr="00C97DB0" w:rsidRDefault="002D2DB4" w:rsidP="00206F7D">
      <w:pPr>
        <w:ind w:firstLine="540"/>
        <w:jc w:val="both"/>
      </w:pPr>
      <w:r w:rsidRPr="00C97DB0"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2D2DB4" w:rsidRPr="00C97DB0" w:rsidRDefault="002D2DB4" w:rsidP="00206F7D">
      <w:pPr>
        <w:ind w:firstLine="540"/>
        <w:jc w:val="both"/>
      </w:pPr>
    </w:p>
    <w:p w:rsidR="002D2DB4" w:rsidRPr="00C97DB0" w:rsidRDefault="002D2DB4" w:rsidP="00206F7D">
      <w:pPr>
        <w:ind w:firstLine="540"/>
        <w:jc w:val="both"/>
      </w:pPr>
    </w:p>
    <w:p w:rsidR="002D2DB4" w:rsidRPr="00C97DB0" w:rsidRDefault="002D2DB4" w:rsidP="00206F7D">
      <w:pPr>
        <w:jc w:val="center"/>
        <w:outlineLvl w:val="1"/>
      </w:pPr>
      <w:r w:rsidRPr="00C97DB0">
        <w:t>IV. Порядок изменения, расторжения и прекращения договора</w:t>
      </w:r>
    </w:p>
    <w:p w:rsidR="002D2DB4" w:rsidRPr="00C97DB0" w:rsidRDefault="002D2DB4" w:rsidP="00206F7D">
      <w:pPr>
        <w:ind w:firstLine="540"/>
        <w:jc w:val="both"/>
      </w:pPr>
    </w:p>
    <w:p w:rsidR="002D2DB4" w:rsidRPr="00C97DB0" w:rsidRDefault="002D2DB4" w:rsidP="00206F7D">
      <w:pPr>
        <w:ind w:firstLine="540"/>
        <w:jc w:val="both"/>
      </w:pPr>
      <w:r w:rsidRPr="00C97DB0">
        <w:t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2D2DB4" w:rsidRPr="00C97DB0" w:rsidRDefault="002D2DB4" w:rsidP="00206F7D">
      <w:pPr>
        <w:ind w:firstLine="540"/>
        <w:jc w:val="both"/>
      </w:pPr>
      <w:r w:rsidRPr="00C97DB0">
        <w:t>10. При выезде Нанимателя и членов его семьи в другое место жительства настоящий договор считается расторгнутым со дня выезда.</w:t>
      </w:r>
    </w:p>
    <w:p w:rsidR="002D2DB4" w:rsidRPr="00C97DB0" w:rsidRDefault="002D2DB4" w:rsidP="00206F7D">
      <w:pPr>
        <w:ind w:firstLine="540"/>
        <w:jc w:val="both"/>
      </w:pPr>
      <w:r w:rsidRPr="00C97DB0">
        <w:t>11. По требованию Наймодателя настоящий договор может быть расторгнут в судебном порядке в следующих случаях:</w:t>
      </w:r>
    </w:p>
    <w:p w:rsidR="002D2DB4" w:rsidRPr="00C97DB0" w:rsidRDefault="002D2DB4" w:rsidP="00206F7D">
      <w:pPr>
        <w:ind w:firstLine="540"/>
        <w:jc w:val="both"/>
      </w:pPr>
      <w:r w:rsidRPr="00C97DB0">
        <w:t>а) использование Нанимателем жилого помещения не по назначению;</w:t>
      </w:r>
    </w:p>
    <w:p w:rsidR="002D2DB4" w:rsidRPr="00C97DB0" w:rsidRDefault="002D2DB4" w:rsidP="00206F7D">
      <w:pPr>
        <w:ind w:firstLine="540"/>
        <w:jc w:val="both"/>
      </w:pPr>
      <w:r w:rsidRPr="00C97DB0">
        <w:t>б) разрушение или повреждение жилого помещения Нанимателем или другими гражданами, за действия которых он отвечает;</w:t>
      </w:r>
    </w:p>
    <w:p w:rsidR="002D2DB4" w:rsidRPr="00C97DB0" w:rsidRDefault="002D2DB4" w:rsidP="00206F7D">
      <w:pPr>
        <w:ind w:firstLine="540"/>
        <w:jc w:val="both"/>
      </w:pPr>
      <w:r w:rsidRPr="00C97DB0"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2D2DB4" w:rsidRPr="00C97DB0" w:rsidRDefault="002D2DB4" w:rsidP="00206F7D">
      <w:pPr>
        <w:ind w:firstLine="540"/>
        <w:jc w:val="both"/>
      </w:pPr>
      <w:r w:rsidRPr="00C97DB0">
        <w:t>г) невнесение Нанимателем платы за жилое помещение и (или) коммунальные услуги в течение более 6 месяцев.</w:t>
      </w:r>
    </w:p>
    <w:p w:rsidR="002D2DB4" w:rsidRPr="00C97DB0" w:rsidRDefault="002D2DB4" w:rsidP="00206F7D">
      <w:pPr>
        <w:ind w:firstLine="540"/>
        <w:jc w:val="both"/>
      </w:pPr>
      <w:r w:rsidRPr="00C97DB0">
        <w:t>12. Настоящий договор может быть расторгнут в судебном порядке в иных случаях, предусмотренных Жилищным кодексом Российской Федерации.</w:t>
      </w:r>
    </w:p>
    <w:p w:rsidR="002D2DB4" w:rsidRPr="00C97DB0" w:rsidRDefault="002D2DB4" w:rsidP="00206F7D">
      <w:pPr>
        <w:ind w:firstLine="540"/>
        <w:jc w:val="both"/>
      </w:pPr>
    </w:p>
    <w:p w:rsidR="002D2DB4" w:rsidRPr="00C97DB0" w:rsidRDefault="002D2DB4" w:rsidP="00206F7D">
      <w:pPr>
        <w:jc w:val="center"/>
        <w:outlineLvl w:val="1"/>
      </w:pPr>
      <w:r w:rsidRPr="00C97DB0">
        <w:t>V. Прочие условия</w:t>
      </w:r>
    </w:p>
    <w:p w:rsidR="002D2DB4" w:rsidRPr="00C97DB0" w:rsidRDefault="002D2DB4" w:rsidP="00206F7D">
      <w:pPr>
        <w:ind w:firstLine="540"/>
        <w:jc w:val="both"/>
      </w:pPr>
    </w:p>
    <w:p w:rsidR="002D2DB4" w:rsidRPr="00C97DB0" w:rsidRDefault="002D2DB4" w:rsidP="00206F7D">
      <w:pPr>
        <w:ind w:firstLine="540"/>
        <w:jc w:val="both"/>
      </w:pPr>
      <w:r w:rsidRPr="00C97DB0">
        <w:t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2D2DB4" w:rsidRPr="00C97DB0" w:rsidRDefault="002D2DB4" w:rsidP="00206F7D">
      <w:pPr>
        <w:ind w:firstLine="540"/>
        <w:jc w:val="both"/>
      </w:pPr>
      <w:r w:rsidRPr="00C97DB0">
        <w:t>14. Настоящий договор составлен в 2 экземплярах, один из которых находится у Наймодателя, другой - у Нанимателя.</w:t>
      </w:r>
    </w:p>
    <w:p w:rsidR="002D2DB4" w:rsidRPr="00C97DB0" w:rsidRDefault="002D2DB4" w:rsidP="00206F7D">
      <w:pPr>
        <w:ind w:firstLine="540"/>
        <w:jc w:val="both"/>
        <w:rPr>
          <w:sz w:val="28"/>
          <w:szCs w:val="28"/>
        </w:rPr>
      </w:pPr>
    </w:p>
    <w:p w:rsidR="002D2DB4" w:rsidRPr="00C97DB0" w:rsidRDefault="002D2DB4" w:rsidP="00206F7D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C97DB0">
        <w:rPr>
          <w:rFonts w:ascii="Times New Roman" w:hAnsi="Times New Roman" w:cs="Times New Roman"/>
          <w:sz w:val="24"/>
          <w:szCs w:val="24"/>
        </w:rPr>
        <w:t>Наймодатель</w:t>
      </w:r>
      <w:r w:rsidRPr="00C97D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7D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7D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7D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7DB0">
        <w:rPr>
          <w:rFonts w:ascii="Times New Roman" w:hAnsi="Times New Roman" w:cs="Times New Roman"/>
          <w:sz w:val="24"/>
          <w:szCs w:val="24"/>
        </w:rPr>
        <w:t xml:space="preserve">                 Наниматель </w:t>
      </w:r>
      <w:r w:rsidRPr="00C97D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7D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7D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7D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7DB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D2DB4" w:rsidRPr="00C97DB0" w:rsidRDefault="002D2DB4" w:rsidP="00206F7D">
      <w:pPr>
        <w:pStyle w:val="ConsPlusNonformat"/>
        <w:rPr>
          <w:rFonts w:ascii="Times New Roman" w:hAnsi="Times New Roman" w:cs="Times New Roman"/>
        </w:rPr>
      </w:pPr>
      <w:r w:rsidRPr="00C97DB0">
        <w:rPr>
          <w:rFonts w:ascii="Times New Roman" w:hAnsi="Times New Roman" w:cs="Times New Roman"/>
        </w:rPr>
        <w:t xml:space="preserve">            </w:t>
      </w:r>
      <w:r w:rsidRPr="00C97DB0">
        <w:rPr>
          <w:rFonts w:ascii="Times New Roman" w:hAnsi="Times New Roman" w:cs="Times New Roman"/>
        </w:rPr>
        <w:tab/>
      </w:r>
      <w:r w:rsidRPr="00C97DB0">
        <w:rPr>
          <w:rFonts w:ascii="Times New Roman" w:hAnsi="Times New Roman" w:cs="Times New Roman"/>
        </w:rPr>
        <w:tab/>
      </w:r>
      <w:r w:rsidRPr="00C97DB0">
        <w:rPr>
          <w:rFonts w:ascii="Times New Roman" w:hAnsi="Times New Roman" w:cs="Times New Roman"/>
        </w:rPr>
        <w:tab/>
        <w:t xml:space="preserve">  (подпись)                            </w:t>
      </w:r>
      <w:r w:rsidRPr="00C97DB0">
        <w:rPr>
          <w:rFonts w:ascii="Times New Roman" w:hAnsi="Times New Roman" w:cs="Times New Roman"/>
        </w:rPr>
        <w:tab/>
      </w:r>
      <w:r w:rsidRPr="00C97DB0">
        <w:rPr>
          <w:rFonts w:ascii="Times New Roman" w:hAnsi="Times New Roman" w:cs="Times New Roman"/>
        </w:rPr>
        <w:tab/>
      </w:r>
      <w:r w:rsidRPr="00C97DB0">
        <w:rPr>
          <w:rFonts w:ascii="Times New Roman" w:hAnsi="Times New Roman" w:cs="Times New Roman"/>
        </w:rPr>
        <w:tab/>
      </w:r>
      <w:r w:rsidRPr="00C97DB0">
        <w:rPr>
          <w:rFonts w:ascii="Times New Roman" w:hAnsi="Times New Roman" w:cs="Times New Roman"/>
        </w:rPr>
        <w:tab/>
        <w:t xml:space="preserve">    (подпись)</w:t>
      </w:r>
    </w:p>
    <w:p w:rsidR="002D2DB4" w:rsidRPr="00C97DB0" w:rsidRDefault="002D2DB4" w:rsidP="00206F7D">
      <w:pPr>
        <w:pStyle w:val="ConsPlusNonformat"/>
        <w:rPr>
          <w:rFonts w:ascii="Times New Roman" w:hAnsi="Times New Roman" w:cs="Times New Roman"/>
        </w:rPr>
      </w:pPr>
    </w:p>
    <w:p w:rsidR="002D2DB4" w:rsidRPr="00C97DB0" w:rsidRDefault="002D2DB4" w:rsidP="00206F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7DB0">
        <w:rPr>
          <w:rFonts w:ascii="Times New Roman" w:hAnsi="Times New Roman" w:cs="Times New Roman"/>
          <w:sz w:val="24"/>
          <w:szCs w:val="24"/>
        </w:rPr>
        <w:t>М.П.</w:t>
      </w:r>
    </w:p>
    <w:p w:rsidR="002D2DB4" w:rsidRPr="00C97DB0" w:rsidRDefault="002D2DB4" w:rsidP="00206F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2DB4" w:rsidRPr="00C97DB0" w:rsidRDefault="002D2DB4" w:rsidP="00206F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2DB4" w:rsidRPr="00C97DB0" w:rsidRDefault="002D2DB4" w:rsidP="00206F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2DB4" w:rsidRPr="00C97DB0" w:rsidRDefault="002D2DB4" w:rsidP="00206F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2DB4" w:rsidRPr="00C97DB0" w:rsidRDefault="002D2DB4" w:rsidP="00206F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2DB4" w:rsidRPr="00C97DB0" w:rsidRDefault="002D2DB4" w:rsidP="00206F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2DB4" w:rsidRPr="00C97DB0" w:rsidRDefault="002D2DB4" w:rsidP="00206F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2DB4" w:rsidRPr="00C97DB0" w:rsidRDefault="002D2DB4" w:rsidP="00206F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2DB4" w:rsidRPr="00C97DB0" w:rsidRDefault="002D2DB4" w:rsidP="00206F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2DB4" w:rsidRPr="00C97DB0" w:rsidRDefault="002D2DB4" w:rsidP="00206F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2DB4" w:rsidRPr="00C97DB0" w:rsidRDefault="002D2DB4" w:rsidP="00206F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2DB4" w:rsidRPr="00C97DB0" w:rsidRDefault="002D2DB4" w:rsidP="00206F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2DB4" w:rsidRPr="00C97DB0" w:rsidRDefault="002D2DB4" w:rsidP="00206F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2DB4" w:rsidRPr="00C97DB0" w:rsidRDefault="002D2DB4" w:rsidP="00206F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2DB4" w:rsidRPr="00C97DB0" w:rsidRDefault="002D2DB4" w:rsidP="00206F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2DB4" w:rsidRPr="00C97DB0" w:rsidRDefault="002D2DB4" w:rsidP="00206F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2DB4" w:rsidRPr="00C97DB0" w:rsidRDefault="002D2DB4" w:rsidP="00206F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2DB4" w:rsidRPr="00C97DB0" w:rsidRDefault="002D2DB4" w:rsidP="00206F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2DB4" w:rsidRPr="00C97DB0" w:rsidRDefault="002D2DB4" w:rsidP="00206F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2DB4" w:rsidRPr="00C97DB0" w:rsidRDefault="002D2DB4" w:rsidP="00206F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2DB4" w:rsidRPr="00C97DB0" w:rsidRDefault="002D2DB4" w:rsidP="00206F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2DB4" w:rsidRPr="00C97DB0" w:rsidRDefault="002D2DB4" w:rsidP="00206F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2DB4" w:rsidRPr="00C97DB0" w:rsidRDefault="002D2DB4" w:rsidP="00206F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2DB4" w:rsidRPr="00C97DB0" w:rsidRDefault="002D2DB4" w:rsidP="00206F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2DB4" w:rsidRPr="00C97DB0" w:rsidRDefault="002D2DB4" w:rsidP="00206F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2DB4" w:rsidRPr="00C97DB0" w:rsidRDefault="002D2DB4" w:rsidP="00206F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2DB4" w:rsidRPr="00C97DB0" w:rsidRDefault="002D2DB4" w:rsidP="00206F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2DB4" w:rsidRPr="00C97DB0" w:rsidRDefault="002D2DB4" w:rsidP="00206F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2DB4" w:rsidRPr="00C97DB0" w:rsidRDefault="002D2DB4" w:rsidP="00206F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2DB4" w:rsidRPr="00C97DB0" w:rsidRDefault="002D2DB4" w:rsidP="00206F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2DB4" w:rsidRPr="00C97DB0" w:rsidRDefault="002D2DB4" w:rsidP="00206F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2DB4" w:rsidRPr="00C97DB0" w:rsidRDefault="002D2DB4" w:rsidP="00206F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2DB4" w:rsidRPr="00C97DB0" w:rsidRDefault="002D2DB4" w:rsidP="00206F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2DB4" w:rsidRPr="00C97DB0" w:rsidRDefault="002D2DB4" w:rsidP="00206F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2DB4" w:rsidRPr="00C97DB0" w:rsidRDefault="002D2DB4" w:rsidP="00206F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2DB4" w:rsidRPr="00C97DB0" w:rsidRDefault="002D2DB4" w:rsidP="00206F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2DB4" w:rsidRPr="00C97DB0" w:rsidRDefault="002D2DB4" w:rsidP="00206F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2DB4" w:rsidRPr="00C97DB0" w:rsidRDefault="002D2DB4" w:rsidP="00206F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2DB4" w:rsidRPr="00C97DB0" w:rsidRDefault="002D2DB4" w:rsidP="00206F7D">
      <w:pPr>
        <w:jc w:val="right"/>
        <w:rPr>
          <w:spacing w:val="-6"/>
          <w:sz w:val="28"/>
          <w:szCs w:val="28"/>
        </w:rPr>
      </w:pPr>
      <w:r w:rsidRPr="00C97DB0">
        <w:rPr>
          <w:spacing w:val="-6"/>
          <w:sz w:val="28"/>
          <w:szCs w:val="28"/>
        </w:rPr>
        <w:t>Приложение №3</w:t>
      </w:r>
    </w:p>
    <w:p w:rsidR="002D2DB4" w:rsidRPr="00C97DB0" w:rsidRDefault="002D2DB4" w:rsidP="00206F7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C97DB0">
        <w:rPr>
          <w:rFonts w:ascii="Times New Roman" w:hAnsi="Times New Roman" w:cs="Times New Roman"/>
          <w:sz w:val="24"/>
          <w:szCs w:val="24"/>
        </w:rPr>
        <w:t xml:space="preserve">Блок-схема последовательности действий по предоставлению муниципальной </w:t>
      </w:r>
      <w:r w:rsidRPr="00C97DB0">
        <w:rPr>
          <w:rFonts w:ascii="Times New Roman" w:hAnsi="Times New Roman" w:cs="Times New Roman"/>
          <w:sz w:val="24"/>
          <w:szCs w:val="24"/>
          <w:lang w:eastAsia="zh-CN"/>
        </w:rPr>
        <w:t xml:space="preserve">услуги </w:t>
      </w:r>
    </w:p>
    <w:p w:rsidR="002D2DB4" w:rsidRPr="00C97DB0" w:rsidRDefault="002D2DB4" w:rsidP="00206F7D">
      <w:pPr>
        <w:jc w:val="right"/>
        <w:rPr>
          <w:spacing w:val="-6"/>
          <w:sz w:val="28"/>
          <w:szCs w:val="28"/>
        </w:rPr>
      </w:pPr>
    </w:p>
    <w:p w:rsidR="002D2DB4" w:rsidRPr="00C97DB0" w:rsidRDefault="002D2DB4" w:rsidP="00206F7D">
      <w:pPr>
        <w:jc w:val="both"/>
        <w:rPr>
          <w:spacing w:val="-6"/>
          <w:sz w:val="28"/>
          <w:szCs w:val="28"/>
        </w:rPr>
      </w:pPr>
      <w:r w:rsidRPr="00C97DB0">
        <w:rPr>
          <w:sz w:val="24"/>
          <w:szCs w:val="24"/>
        </w:rPr>
        <w:object w:dxaOrig="12265" w:dyaOrig="207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634.5pt" o:ole="">
            <v:imagedata r:id="rId22" o:title=""/>
          </v:shape>
          <o:OLEObject Type="Embed" ProgID="Msxml2.SAXXMLReader.5.0" ShapeID="_x0000_i1025" DrawAspect="Content" ObjectID="_1530768578" r:id="rId23"/>
        </w:object>
      </w:r>
      <w:r w:rsidRPr="00C97DB0">
        <w:rPr>
          <w:spacing w:val="-6"/>
          <w:sz w:val="28"/>
          <w:szCs w:val="28"/>
        </w:rPr>
        <w:t xml:space="preserve"> </w:t>
      </w:r>
    </w:p>
    <w:p w:rsidR="002D2DB4" w:rsidRPr="00C97DB0" w:rsidRDefault="002D2DB4" w:rsidP="00206F7D">
      <w:pPr>
        <w:jc w:val="right"/>
        <w:rPr>
          <w:spacing w:val="-6"/>
          <w:sz w:val="28"/>
          <w:szCs w:val="28"/>
        </w:rPr>
      </w:pPr>
    </w:p>
    <w:p w:rsidR="002D2DB4" w:rsidRPr="00C97DB0" w:rsidRDefault="002D2DB4" w:rsidP="00206F7D">
      <w:pPr>
        <w:ind w:left="5670" w:hanging="150"/>
        <w:jc w:val="right"/>
        <w:rPr>
          <w:sz w:val="28"/>
          <w:szCs w:val="28"/>
        </w:rPr>
      </w:pPr>
      <w:r w:rsidRPr="00C97DB0">
        <w:rPr>
          <w:spacing w:val="-6"/>
          <w:sz w:val="28"/>
          <w:szCs w:val="28"/>
        </w:rPr>
        <w:br w:type="page"/>
      </w:r>
      <w:r w:rsidRPr="00C97DB0">
        <w:rPr>
          <w:sz w:val="28"/>
          <w:szCs w:val="28"/>
        </w:rPr>
        <w:t>Приложение №4</w:t>
      </w:r>
    </w:p>
    <w:p w:rsidR="002D2DB4" w:rsidRPr="00C97DB0" w:rsidRDefault="002D2DB4" w:rsidP="00206F7D">
      <w:pPr>
        <w:ind w:left="5670" w:hanging="150"/>
        <w:jc w:val="right"/>
        <w:rPr>
          <w:sz w:val="28"/>
          <w:szCs w:val="28"/>
        </w:rPr>
      </w:pPr>
    </w:p>
    <w:p w:rsidR="002D2DB4" w:rsidRPr="00C97DB0" w:rsidRDefault="002D2DB4" w:rsidP="00206F7D">
      <w:pPr>
        <w:jc w:val="center"/>
        <w:rPr>
          <w:sz w:val="28"/>
          <w:szCs w:val="28"/>
        </w:rPr>
      </w:pPr>
      <w:r w:rsidRPr="00C97DB0">
        <w:rPr>
          <w:sz w:val="28"/>
          <w:szCs w:val="28"/>
        </w:rPr>
        <w:t>Список удаленных рабочих мест и график приема документов</w:t>
      </w:r>
    </w:p>
    <w:p w:rsidR="002D2DB4" w:rsidRPr="00C97DB0" w:rsidRDefault="002D2DB4" w:rsidP="00206F7D">
      <w:pPr>
        <w:jc w:val="center"/>
        <w:rPr>
          <w:sz w:val="28"/>
          <w:szCs w:val="28"/>
        </w:rPr>
      </w:pPr>
    </w:p>
    <w:p w:rsidR="002D2DB4" w:rsidRPr="00C97DB0" w:rsidRDefault="002D2DB4" w:rsidP="00206F7D">
      <w:pPr>
        <w:jc w:val="center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119"/>
        <w:gridCol w:w="3928"/>
        <w:gridCol w:w="2574"/>
      </w:tblGrid>
      <w:tr w:rsidR="002D2DB4" w:rsidRPr="00C97DB0">
        <w:tc>
          <w:tcPr>
            <w:tcW w:w="675" w:type="dxa"/>
          </w:tcPr>
          <w:p w:rsidR="002D2DB4" w:rsidRPr="00C97DB0" w:rsidRDefault="002D2DB4">
            <w:pPr>
              <w:jc w:val="center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2D2DB4" w:rsidRPr="00C97DB0" w:rsidRDefault="002D2DB4">
            <w:pPr>
              <w:jc w:val="center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Место расположения удаленного рабочего места</w:t>
            </w:r>
          </w:p>
        </w:tc>
        <w:tc>
          <w:tcPr>
            <w:tcW w:w="3928" w:type="dxa"/>
          </w:tcPr>
          <w:p w:rsidR="002D2DB4" w:rsidRPr="00C97DB0" w:rsidRDefault="002D2DB4">
            <w:pPr>
              <w:jc w:val="center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Обслуживаемые населенные пункты</w:t>
            </w:r>
          </w:p>
        </w:tc>
        <w:tc>
          <w:tcPr>
            <w:tcW w:w="2574" w:type="dxa"/>
          </w:tcPr>
          <w:p w:rsidR="002D2DB4" w:rsidRPr="00C97DB0" w:rsidRDefault="002D2DB4">
            <w:pPr>
              <w:jc w:val="center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График приема</w:t>
            </w:r>
          </w:p>
          <w:p w:rsidR="002D2DB4" w:rsidRPr="00C97DB0" w:rsidRDefault="002D2DB4">
            <w:pPr>
              <w:jc w:val="center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документов</w:t>
            </w:r>
          </w:p>
        </w:tc>
      </w:tr>
      <w:tr w:rsidR="002D2DB4" w:rsidRPr="00C97DB0">
        <w:tc>
          <w:tcPr>
            <w:tcW w:w="675" w:type="dxa"/>
          </w:tcPr>
          <w:p w:rsidR="002D2DB4" w:rsidRPr="00C97DB0" w:rsidRDefault="002D2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D2DB4" w:rsidRPr="00C97DB0" w:rsidRDefault="002D2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8" w:type="dxa"/>
          </w:tcPr>
          <w:p w:rsidR="002D2DB4" w:rsidRPr="00C97DB0" w:rsidRDefault="002D2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2D2DB4" w:rsidRPr="00C97DB0" w:rsidRDefault="002D2DB4">
            <w:pPr>
              <w:jc w:val="center"/>
              <w:rPr>
                <w:sz w:val="28"/>
                <w:szCs w:val="28"/>
              </w:rPr>
            </w:pPr>
          </w:p>
        </w:tc>
      </w:tr>
      <w:tr w:rsidR="002D2DB4" w:rsidRPr="00C97DB0">
        <w:tc>
          <w:tcPr>
            <w:tcW w:w="675" w:type="dxa"/>
          </w:tcPr>
          <w:p w:rsidR="002D2DB4" w:rsidRPr="00C97DB0" w:rsidRDefault="002D2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D2DB4" w:rsidRPr="00C97DB0" w:rsidRDefault="002D2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8" w:type="dxa"/>
          </w:tcPr>
          <w:p w:rsidR="002D2DB4" w:rsidRPr="00C97DB0" w:rsidRDefault="002D2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2D2DB4" w:rsidRPr="00C97DB0" w:rsidRDefault="002D2DB4">
            <w:pPr>
              <w:jc w:val="center"/>
              <w:rPr>
                <w:sz w:val="28"/>
                <w:szCs w:val="28"/>
              </w:rPr>
            </w:pPr>
          </w:p>
        </w:tc>
      </w:tr>
      <w:tr w:rsidR="002D2DB4" w:rsidRPr="00C97DB0">
        <w:tc>
          <w:tcPr>
            <w:tcW w:w="675" w:type="dxa"/>
          </w:tcPr>
          <w:p w:rsidR="002D2DB4" w:rsidRPr="00C97DB0" w:rsidRDefault="002D2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D2DB4" w:rsidRPr="00C97DB0" w:rsidRDefault="002D2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8" w:type="dxa"/>
          </w:tcPr>
          <w:p w:rsidR="002D2DB4" w:rsidRPr="00C97DB0" w:rsidRDefault="002D2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2D2DB4" w:rsidRPr="00C97DB0" w:rsidRDefault="002D2DB4">
            <w:pPr>
              <w:jc w:val="center"/>
              <w:rPr>
                <w:sz w:val="28"/>
                <w:szCs w:val="28"/>
              </w:rPr>
            </w:pPr>
          </w:p>
        </w:tc>
      </w:tr>
      <w:tr w:rsidR="002D2DB4" w:rsidRPr="00C97DB0">
        <w:tc>
          <w:tcPr>
            <w:tcW w:w="675" w:type="dxa"/>
          </w:tcPr>
          <w:p w:rsidR="002D2DB4" w:rsidRPr="00C97DB0" w:rsidRDefault="002D2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D2DB4" w:rsidRPr="00C97DB0" w:rsidRDefault="002D2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8" w:type="dxa"/>
          </w:tcPr>
          <w:p w:rsidR="002D2DB4" w:rsidRPr="00C97DB0" w:rsidRDefault="002D2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2D2DB4" w:rsidRPr="00C97DB0" w:rsidRDefault="002D2DB4">
            <w:pPr>
              <w:jc w:val="center"/>
              <w:rPr>
                <w:sz w:val="28"/>
                <w:szCs w:val="28"/>
              </w:rPr>
            </w:pPr>
          </w:p>
        </w:tc>
      </w:tr>
    </w:tbl>
    <w:p w:rsidR="002D2DB4" w:rsidRPr="00C97DB0" w:rsidRDefault="002D2DB4" w:rsidP="00206F7D">
      <w:pPr>
        <w:jc w:val="center"/>
        <w:rPr>
          <w:sz w:val="28"/>
          <w:szCs w:val="28"/>
        </w:rPr>
      </w:pPr>
    </w:p>
    <w:p w:rsidR="002D2DB4" w:rsidRPr="00C97DB0" w:rsidRDefault="002D2DB4" w:rsidP="00206F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2DB4" w:rsidRPr="00C97DB0" w:rsidRDefault="002D2DB4" w:rsidP="00206F7D">
      <w:pPr>
        <w:rPr>
          <w:spacing w:val="-6"/>
          <w:sz w:val="28"/>
          <w:szCs w:val="28"/>
        </w:rPr>
        <w:sectPr w:rsidR="002D2DB4" w:rsidRPr="00C97DB0">
          <w:pgSz w:w="11906" w:h="16838"/>
          <w:pgMar w:top="719" w:right="566" w:bottom="851" w:left="1134" w:header="709" w:footer="709" w:gutter="0"/>
          <w:cols w:space="720"/>
        </w:sectPr>
      </w:pPr>
    </w:p>
    <w:p w:rsidR="002D2DB4" w:rsidRPr="00C97DB0" w:rsidRDefault="002D2DB4" w:rsidP="00206F7D">
      <w:pPr>
        <w:jc w:val="right"/>
        <w:rPr>
          <w:spacing w:val="-6"/>
          <w:sz w:val="28"/>
          <w:szCs w:val="28"/>
        </w:rPr>
      </w:pPr>
      <w:r w:rsidRPr="00C97DB0">
        <w:rPr>
          <w:spacing w:val="-6"/>
          <w:sz w:val="28"/>
          <w:szCs w:val="28"/>
        </w:rPr>
        <w:t>Приложение №5</w:t>
      </w:r>
    </w:p>
    <w:p w:rsidR="002D2DB4" w:rsidRPr="00C97DB0" w:rsidRDefault="002D2DB4" w:rsidP="00206F7D">
      <w:pPr>
        <w:jc w:val="right"/>
        <w:rPr>
          <w:spacing w:val="-6"/>
          <w:sz w:val="28"/>
          <w:szCs w:val="28"/>
        </w:rPr>
      </w:pPr>
    </w:p>
    <w:p w:rsidR="002D2DB4" w:rsidRPr="00C97DB0" w:rsidRDefault="002D2DB4" w:rsidP="00206F7D">
      <w:pPr>
        <w:ind w:left="5812" w:right="-2"/>
        <w:rPr>
          <w:sz w:val="28"/>
          <w:szCs w:val="28"/>
        </w:rPr>
      </w:pPr>
      <w:r w:rsidRPr="00C97DB0">
        <w:rPr>
          <w:sz w:val="28"/>
          <w:szCs w:val="28"/>
        </w:rPr>
        <w:t xml:space="preserve">Руководителю </w:t>
      </w:r>
    </w:p>
    <w:p w:rsidR="002D2DB4" w:rsidRPr="00C97DB0" w:rsidRDefault="002D2DB4" w:rsidP="00206F7D">
      <w:pPr>
        <w:ind w:left="5812" w:right="-2"/>
        <w:rPr>
          <w:sz w:val="28"/>
          <w:szCs w:val="28"/>
        </w:rPr>
      </w:pPr>
      <w:r w:rsidRPr="00C97DB0">
        <w:rPr>
          <w:sz w:val="28"/>
          <w:szCs w:val="28"/>
        </w:rPr>
        <w:t>Исполнительного комитета ______</w:t>
      </w:r>
      <w:r w:rsidRPr="00C97DB0">
        <w:rPr>
          <w:b/>
          <w:bCs/>
          <w:sz w:val="28"/>
          <w:szCs w:val="28"/>
        </w:rPr>
        <w:t xml:space="preserve">________ </w:t>
      </w:r>
      <w:r w:rsidRPr="00C97DB0">
        <w:rPr>
          <w:sz w:val="28"/>
          <w:szCs w:val="28"/>
        </w:rPr>
        <w:t>муниципального района Республики Татарстан</w:t>
      </w:r>
    </w:p>
    <w:p w:rsidR="002D2DB4" w:rsidRPr="00C97DB0" w:rsidRDefault="002D2DB4" w:rsidP="00206F7D">
      <w:pPr>
        <w:ind w:left="5812" w:right="-2"/>
        <w:rPr>
          <w:b/>
          <w:bCs/>
          <w:sz w:val="28"/>
          <w:szCs w:val="28"/>
        </w:rPr>
      </w:pPr>
      <w:r w:rsidRPr="00C97DB0">
        <w:rPr>
          <w:sz w:val="28"/>
          <w:szCs w:val="28"/>
        </w:rPr>
        <w:t>От:</w:t>
      </w:r>
      <w:r w:rsidRPr="00C97DB0">
        <w:rPr>
          <w:b/>
          <w:bCs/>
          <w:sz w:val="28"/>
          <w:szCs w:val="28"/>
        </w:rPr>
        <w:t>__________________________</w:t>
      </w:r>
    </w:p>
    <w:p w:rsidR="002D2DB4" w:rsidRPr="00C97DB0" w:rsidRDefault="002D2DB4" w:rsidP="00206F7D">
      <w:pPr>
        <w:ind w:right="-2" w:firstLine="709"/>
        <w:jc w:val="center"/>
        <w:rPr>
          <w:b/>
          <w:bCs/>
          <w:sz w:val="28"/>
          <w:szCs w:val="28"/>
        </w:rPr>
      </w:pPr>
    </w:p>
    <w:p w:rsidR="002D2DB4" w:rsidRPr="00C97DB0" w:rsidRDefault="002D2DB4" w:rsidP="00206F7D">
      <w:pPr>
        <w:ind w:right="-2" w:firstLine="709"/>
        <w:jc w:val="center"/>
        <w:rPr>
          <w:b/>
          <w:bCs/>
          <w:sz w:val="28"/>
          <w:szCs w:val="28"/>
        </w:rPr>
      </w:pPr>
      <w:r w:rsidRPr="00C97DB0">
        <w:rPr>
          <w:b/>
          <w:bCs/>
          <w:sz w:val="28"/>
          <w:szCs w:val="28"/>
        </w:rPr>
        <w:t>Заявление</w:t>
      </w:r>
    </w:p>
    <w:p w:rsidR="002D2DB4" w:rsidRPr="00C97DB0" w:rsidRDefault="002D2DB4" w:rsidP="00206F7D">
      <w:pPr>
        <w:ind w:right="-2" w:firstLine="709"/>
        <w:jc w:val="center"/>
        <w:rPr>
          <w:b/>
          <w:bCs/>
          <w:sz w:val="28"/>
          <w:szCs w:val="28"/>
        </w:rPr>
      </w:pPr>
      <w:r w:rsidRPr="00C97DB0">
        <w:rPr>
          <w:b/>
          <w:bCs/>
          <w:sz w:val="28"/>
          <w:szCs w:val="28"/>
        </w:rPr>
        <w:t>об исправлении технической ошибки</w:t>
      </w:r>
    </w:p>
    <w:p w:rsidR="002D2DB4" w:rsidRPr="00C97DB0" w:rsidRDefault="002D2DB4" w:rsidP="00206F7D">
      <w:pPr>
        <w:ind w:right="-2" w:firstLine="709"/>
        <w:jc w:val="center"/>
        <w:rPr>
          <w:b/>
          <w:bCs/>
          <w:sz w:val="28"/>
          <w:szCs w:val="28"/>
        </w:rPr>
      </w:pPr>
    </w:p>
    <w:p w:rsidR="002D2DB4" w:rsidRPr="00C97DB0" w:rsidRDefault="002D2DB4" w:rsidP="00206F7D">
      <w:pPr>
        <w:spacing w:line="276" w:lineRule="auto"/>
        <w:ind w:right="-2" w:firstLine="709"/>
        <w:jc w:val="both"/>
        <w:rPr>
          <w:b/>
          <w:bCs/>
          <w:sz w:val="28"/>
          <w:szCs w:val="28"/>
        </w:rPr>
      </w:pPr>
      <w:r w:rsidRPr="00C97DB0">
        <w:rPr>
          <w:sz w:val="28"/>
          <w:szCs w:val="28"/>
        </w:rPr>
        <w:t>Сообщаю об ошибке, допущенной при оказании муниципальной услуги __</w:t>
      </w:r>
      <w:r w:rsidRPr="00C97DB0">
        <w:rPr>
          <w:b/>
          <w:bCs/>
          <w:sz w:val="28"/>
          <w:szCs w:val="28"/>
        </w:rPr>
        <w:t>____________________________________________________________________</w:t>
      </w:r>
    </w:p>
    <w:p w:rsidR="002D2DB4" w:rsidRPr="00C97DB0" w:rsidRDefault="002D2DB4" w:rsidP="00206F7D">
      <w:pPr>
        <w:widowControl w:val="0"/>
        <w:spacing w:line="276" w:lineRule="auto"/>
        <w:ind w:right="-2" w:firstLine="709"/>
        <w:jc w:val="center"/>
        <w:rPr>
          <w:sz w:val="24"/>
          <w:szCs w:val="24"/>
        </w:rPr>
      </w:pPr>
      <w:r w:rsidRPr="00C97DB0">
        <w:t>(наименование услуги)</w:t>
      </w:r>
    </w:p>
    <w:p w:rsidR="002D2DB4" w:rsidRPr="00C97DB0" w:rsidRDefault="002D2DB4" w:rsidP="00206F7D">
      <w:pPr>
        <w:spacing w:line="276" w:lineRule="auto"/>
        <w:ind w:right="-2"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Записано:_______________________________________________________________________________________________________________________________</w:t>
      </w:r>
    </w:p>
    <w:p w:rsidR="002D2DB4" w:rsidRPr="00C97DB0" w:rsidRDefault="002D2DB4" w:rsidP="00206F7D">
      <w:pPr>
        <w:spacing w:line="276" w:lineRule="auto"/>
        <w:ind w:right="-2" w:firstLine="709"/>
        <w:rPr>
          <w:sz w:val="28"/>
          <w:szCs w:val="28"/>
        </w:rPr>
      </w:pPr>
      <w:r w:rsidRPr="00C97DB0">
        <w:rPr>
          <w:sz w:val="28"/>
          <w:szCs w:val="28"/>
        </w:rPr>
        <w:t>Правильные сведения:_______________________________________________</w:t>
      </w:r>
    </w:p>
    <w:p w:rsidR="002D2DB4" w:rsidRPr="00C97DB0" w:rsidRDefault="002D2DB4" w:rsidP="00206F7D">
      <w:pPr>
        <w:spacing w:line="276" w:lineRule="auto"/>
        <w:ind w:right="-2"/>
        <w:rPr>
          <w:sz w:val="28"/>
          <w:szCs w:val="28"/>
        </w:rPr>
      </w:pPr>
      <w:r w:rsidRPr="00C97DB0">
        <w:rPr>
          <w:sz w:val="28"/>
          <w:szCs w:val="28"/>
        </w:rPr>
        <w:t>______________________________________________________________________</w:t>
      </w:r>
    </w:p>
    <w:p w:rsidR="002D2DB4" w:rsidRPr="00C97DB0" w:rsidRDefault="002D2DB4" w:rsidP="00206F7D">
      <w:pPr>
        <w:spacing w:line="276" w:lineRule="auto"/>
        <w:ind w:right="-2"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2D2DB4" w:rsidRPr="00C97DB0" w:rsidRDefault="002D2DB4" w:rsidP="00206F7D">
      <w:pPr>
        <w:spacing w:line="276" w:lineRule="auto"/>
        <w:ind w:right="-2"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Прилагаю следующие документы:</w:t>
      </w:r>
    </w:p>
    <w:p w:rsidR="002D2DB4" w:rsidRPr="00C97DB0" w:rsidRDefault="002D2DB4" w:rsidP="00206F7D">
      <w:pPr>
        <w:spacing w:line="276" w:lineRule="auto"/>
        <w:ind w:right="-2"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1.</w:t>
      </w:r>
    </w:p>
    <w:p w:rsidR="002D2DB4" w:rsidRPr="00C97DB0" w:rsidRDefault="002D2DB4" w:rsidP="00206F7D">
      <w:pPr>
        <w:spacing w:line="276" w:lineRule="auto"/>
        <w:ind w:right="-2"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2.</w:t>
      </w:r>
    </w:p>
    <w:p w:rsidR="002D2DB4" w:rsidRPr="00C97DB0" w:rsidRDefault="002D2DB4" w:rsidP="00206F7D">
      <w:pPr>
        <w:spacing w:line="276" w:lineRule="auto"/>
        <w:ind w:right="-2"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3.</w:t>
      </w:r>
    </w:p>
    <w:p w:rsidR="002D2DB4" w:rsidRPr="00C97DB0" w:rsidRDefault="002D2DB4" w:rsidP="00206F7D">
      <w:pPr>
        <w:spacing w:line="276" w:lineRule="auto"/>
        <w:ind w:right="-2"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2D2DB4" w:rsidRPr="00C97DB0" w:rsidRDefault="002D2DB4" w:rsidP="00206F7D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посредством отправления электронного документа на адрес E-mail:_______;</w:t>
      </w:r>
    </w:p>
    <w:p w:rsidR="002D2DB4" w:rsidRPr="00C97DB0" w:rsidRDefault="002D2DB4" w:rsidP="00206F7D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2D2DB4" w:rsidRPr="00C97DB0" w:rsidRDefault="002D2DB4" w:rsidP="00206F7D">
      <w:pPr>
        <w:widowControl w:val="0"/>
        <w:spacing w:line="276" w:lineRule="auto"/>
        <w:ind w:firstLine="851"/>
        <w:jc w:val="both"/>
        <w:rPr>
          <w:spacing w:val="-6"/>
          <w:sz w:val="28"/>
          <w:szCs w:val="28"/>
        </w:rPr>
      </w:pPr>
      <w:r w:rsidRPr="00C97DB0">
        <w:rPr>
          <w:spacing w:val="-6"/>
          <w:sz w:val="28"/>
          <w:szCs w:val="28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 услугу, в целях предоставления муниципальной услуги.</w:t>
      </w:r>
    </w:p>
    <w:p w:rsidR="002D2DB4" w:rsidRPr="00C97DB0" w:rsidRDefault="002D2DB4" w:rsidP="00206F7D">
      <w:pPr>
        <w:widowControl w:val="0"/>
        <w:spacing w:line="276" w:lineRule="auto"/>
        <w:ind w:firstLine="851"/>
        <w:jc w:val="both"/>
        <w:rPr>
          <w:spacing w:val="-6"/>
          <w:sz w:val="28"/>
          <w:szCs w:val="28"/>
        </w:rPr>
      </w:pPr>
      <w:r w:rsidRPr="00C97DB0">
        <w:rPr>
          <w:spacing w:val="-6"/>
          <w:sz w:val="28"/>
          <w:szCs w:val="28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2D2DB4" w:rsidRPr="00C97DB0" w:rsidRDefault="002D2DB4" w:rsidP="00206F7D">
      <w:pPr>
        <w:widowControl w:val="0"/>
        <w:spacing w:line="276" w:lineRule="auto"/>
        <w:ind w:firstLine="851"/>
        <w:jc w:val="both"/>
        <w:rPr>
          <w:spacing w:val="-6"/>
          <w:sz w:val="28"/>
          <w:szCs w:val="28"/>
        </w:rPr>
      </w:pPr>
      <w:r w:rsidRPr="00C97DB0">
        <w:rPr>
          <w:spacing w:val="-6"/>
          <w:sz w:val="28"/>
          <w:szCs w:val="28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2D2DB4" w:rsidRPr="00C97DB0" w:rsidRDefault="002D2DB4" w:rsidP="00206F7D">
      <w:pPr>
        <w:spacing w:line="276" w:lineRule="auto"/>
        <w:jc w:val="center"/>
        <w:rPr>
          <w:sz w:val="28"/>
          <w:szCs w:val="28"/>
        </w:rPr>
      </w:pPr>
    </w:p>
    <w:p w:rsidR="002D2DB4" w:rsidRPr="00C97DB0" w:rsidRDefault="002D2DB4" w:rsidP="00206F7D">
      <w:pPr>
        <w:spacing w:line="276" w:lineRule="auto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______________</w:t>
      </w:r>
      <w:r w:rsidRPr="00C97DB0">
        <w:rPr>
          <w:sz w:val="28"/>
          <w:szCs w:val="28"/>
        </w:rPr>
        <w:tab/>
      </w:r>
      <w:r w:rsidRPr="00C97DB0">
        <w:rPr>
          <w:sz w:val="28"/>
          <w:szCs w:val="28"/>
        </w:rPr>
        <w:tab/>
      </w:r>
      <w:r w:rsidRPr="00C97DB0">
        <w:rPr>
          <w:sz w:val="28"/>
          <w:szCs w:val="28"/>
        </w:rPr>
        <w:tab/>
      </w:r>
      <w:r w:rsidRPr="00C97DB0">
        <w:rPr>
          <w:sz w:val="28"/>
          <w:szCs w:val="28"/>
        </w:rPr>
        <w:tab/>
        <w:t>_________________ ( ________________)</w:t>
      </w:r>
    </w:p>
    <w:p w:rsidR="002D2DB4" w:rsidRPr="00C97DB0" w:rsidRDefault="002D2DB4" w:rsidP="00206F7D">
      <w:pPr>
        <w:spacing w:line="276" w:lineRule="auto"/>
        <w:jc w:val="both"/>
        <w:rPr>
          <w:sz w:val="28"/>
          <w:szCs w:val="28"/>
        </w:rPr>
      </w:pPr>
      <w:r w:rsidRPr="00C97DB0">
        <w:rPr>
          <w:sz w:val="28"/>
          <w:szCs w:val="28"/>
        </w:rPr>
        <w:tab/>
        <w:t>(дата)</w:t>
      </w:r>
      <w:r w:rsidRPr="00C97DB0">
        <w:rPr>
          <w:sz w:val="28"/>
          <w:szCs w:val="28"/>
        </w:rPr>
        <w:tab/>
      </w:r>
      <w:r w:rsidRPr="00C97DB0">
        <w:rPr>
          <w:sz w:val="28"/>
          <w:szCs w:val="28"/>
        </w:rPr>
        <w:tab/>
      </w:r>
      <w:r w:rsidRPr="00C97DB0">
        <w:rPr>
          <w:sz w:val="28"/>
          <w:szCs w:val="28"/>
        </w:rPr>
        <w:tab/>
      </w:r>
      <w:r w:rsidRPr="00C97DB0">
        <w:rPr>
          <w:sz w:val="28"/>
          <w:szCs w:val="28"/>
        </w:rPr>
        <w:tab/>
      </w:r>
      <w:r w:rsidRPr="00C97DB0">
        <w:rPr>
          <w:sz w:val="28"/>
          <w:szCs w:val="28"/>
        </w:rPr>
        <w:tab/>
      </w:r>
      <w:r w:rsidRPr="00C97DB0">
        <w:rPr>
          <w:sz w:val="28"/>
          <w:szCs w:val="28"/>
        </w:rPr>
        <w:tab/>
        <w:t>(подпись)</w:t>
      </w:r>
      <w:r w:rsidRPr="00C97DB0">
        <w:rPr>
          <w:sz w:val="28"/>
          <w:szCs w:val="28"/>
        </w:rPr>
        <w:tab/>
      </w:r>
      <w:r w:rsidRPr="00C97DB0">
        <w:rPr>
          <w:sz w:val="28"/>
          <w:szCs w:val="28"/>
        </w:rPr>
        <w:tab/>
        <w:t>(Ф.И.О.)</w:t>
      </w:r>
    </w:p>
    <w:p w:rsidR="002D2DB4" w:rsidRPr="00C97DB0" w:rsidRDefault="002D2DB4" w:rsidP="00206F7D">
      <w:pPr>
        <w:rPr>
          <w:spacing w:val="-6"/>
          <w:sz w:val="28"/>
          <w:szCs w:val="28"/>
        </w:rPr>
        <w:sectPr w:rsidR="002D2DB4" w:rsidRPr="00C97DB0">
          <w:pgSz w:w="11906" w:h="16838"/>
          <w:pgMar w:top="719" w:right="566" w:bottom="851" w:left="1134" w:header="709" w:footer="709" w:gutter="0"/>
          <w:cols w:space="720"/>
        </w:sectPr>
      </w:pPr>
    </w:p>
    <w:p w:rsidR="002D2DB4" w:rsidRPr="00C97DB0" w:rsidRDefault="002D2DB4" w:rsidP="00206F7D">
      <w:pPr>
        <w:jc w:val="right"/>
        <w:rPr>
          <w:spacing w:val="-6"/>
          <w:sz w:val="28"/>
          <w:szCs w:val="28"/>
        </w:rPr>
      </w:pP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629.3pt;margin-top:-27.8pt;width:136.15pt;height:69.3pt;z-index:251658240;visibility:visible" filled="f" stroked="f">
            <v:textbox>
              <w:txbxContent>
                <w:p w:rsidR="002D2DB4" w:rsidRDefault="002D2DB4" w:rsidP="00206F7D"/>
              </w:txbxContent>
            </v:textbox>
          </v:shape>
        </w:pict>
      </w:r>
      <w:r w:rsidRPr="00C97DB0">
        <w:rPr>
          <w:spacing w:val="-6"/>
          <w:sz w:val="28"/>
          <w:szCs w:val="28"/>
        </w:rPr>
        <w:t xml:space="preserve">Приложение </w:t>
      </w:r>
    </w:p>
    <w:p w:rsidR="002D2DB4" w:rsidRPr="00C97DB0" w:rsidRDefault="002D2DB4" w:rsidP="00206F7D">
      <w:pPr>
        <w:ind w:left="7230"/>
        <w:jc w:val="right"/>
        <w:rPr>
          <w:spacing w:val="-6"/>
          <w:sz w:val="28"/>
          <w:szCs w:val="28"/>
        </w:rPr>
      </w:pPr>
      <w:r w:rsidRPr="00C97DB0">
        <w:rPr>
          <w:spacing w:val="-6"/>
          <w:sz w:val="28"/>
          <w:szCs w:val="28"/>
        </w:rPr>
        <w:t xml:space="preserve">(справочное) </w:t>
      </w:r>
    </w:p>
    <w:p w:rsidR="002D2DB4" w:rsidRPr="00C97DB0" w:rsidRDefault="002D2DB4" w:rsidP="00206F7D">
      <w:pPr>
        <w:spacing w:after="120"/>
        <w:jc w:val="center"/>
        <w:rPr>
          <w:b/>
          <w:bCs/>
          <w:sz w:val="24"/>
          <w:szCs w:val="24"/>
        </w:rPr>
      </w:pPr>
    </w:p>
    <w:p w:rsidR="002D2DB4" w:rsidRPr="00C97DB0" w:rsidRDefault="002D2DB4" w:rsidP="00206F7D">
      <w:pPr>
        <w:jc w:val="center"/>
        <w:rPr>
          <w:b/>
          <w:bCs/>
          <w:sz w:val="28"/>
          <w:szCs w:val="28"/>
        </w:rPr>
      </w:pPr>
    </w:p>
    <w:p w:rsidR="002D2DB4" w:rsidRPr="00C97DB0" w:rsidRDefault="002D2DB4" w:rsidP="00206F7D">
      <w:pPr>
        <w:shd w:val="clear" w:color="auto" w:fill="FFFFFF"/>
        <w:jc w:val="center"/>
        <w:rPr>
          <w:b/>
          <w:bCs/>
          <w:sz w:val="28"/>
          <w:szCs w:val="28"/>
        </w:rPr>
      </w:pPr>
      <w:r w:rsidRPr="00C97DB0">
        <w:rPr>
          <w:b/>
          <w:bCs/>
          <w:sz w:val="28"/>
          <w:szCs w:val="28"/>
        </w:rPr>
        <w:t>Реквизиты должностных лиц, ответственных за предоставление муниципальной услуги и осуществляющих контроль ее исполнения,</w:t>
      </w:r>
    </w:p>
    <w:p w:rsidR="002D2DB4" w:rsidRPr="00C97DB0" w:rsidRDefault="002D2DB4" w:rsidP="00206F7D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2D2DB4" w:rsidRPr="00C97DB0" w:rsidRDefault="002D2DB4" w:rsidP="00206F7D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2D2DB4" w:rsidRPr="00C97DB0" w:rsidRDefault="002D2DB4" w:rsidP="00206F7D">
      <w:pPr>
        <w:shd w:val="clear" w:color="auto" w:fill="FFFFFF"/>
        <w:jc w:val="center"/>
        <w:rPr>
          <w:b/>
          <w:bCs/>
          <w:sz w:val="28"/>
          <w:szCs w:val="28"/>
        </w:rPr>
      </w:pPr>
      <w:r w:rsidRPr="00C97DB0">
        <w:rPr>
          <w:b/>
          <w:bCs/>
          <w:sz w:val="28"/>
          <w:szCs w:val="28"/>
        </w:rPr>
        <w:t xml:space="preserve">Исполком </w:t>
      </w:r>
      <w:r>
        <w:rPr>
          <w:b/>
          <w:bCs/>
          <w:sz w:val="28"/>
          <w:szCs w:val="28"/>
        </w:rPr>
        <w:t>Новокишитского</w:t>
      </w:r>
      <w:r w:rsidRPr="00C97DB0">
        <w:rPr>
          <w:b/>
          <w:bCs/>
          <w:sz w:val="28"/>
          <w:szCs w:val="28"/>
        </w:rPr>
        <w:t xml:space="preserve"> сельского поселения Арского муниципального района</w:t>
      </w:r>
    </w:p>
    <w:p w:rsidR="002D2DB4" w:rsidRPr="00C97DB0" w:rsidRDefault="002D2DB4" w:rsidP="00206F7D">
      <w:pPr>
        <w:shd w:val="clear" w:color="auto" w:fill="FFFFFF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4"/>
        <w:gridCol w:w="2241"/>
        <w:gridCol w:w="3793"/>
      </w:tblGrid>
      <w:tr w:rsidR="002D2DB4" w:rsidRPr="00C97DB0">
        <w:trPr>
          <w:trHeight w:val="488"/>
        </w:trPr>
        <w:tc>
          <w:tcPr>
            <w:tcW w:w="4104" w:type="dxa"/>
          </w:tcPr>
          <w:p w:rsidR="002D2DB4" w:rsidRPr="00C97DB0" w:rsidRDefault="002D2DB4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Должность</w:t>
            </w:r>
          </w:p>
        </w:tc>
        <w:tc>
          <w:tcPr>
            <w:tcW w:w="2241" w:type="dxa"/>
          </w:tcPr>
          <w:p w:rsidR="002D2DB4" w:rsidRPr="00C97DB0" w:rsidRDefault="002D2DB4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Телефон</w:t>
            </w:r>
          </w:p>
        </w:tc>
        <w:tc>
          <w:tcPr>
            <w:tcW w:w="3793" w:type="dxa"/>
          </w:tcPr>
          <w:p w:rsidR="002D2DB4" w:rsidRPr="00C97DB0" w:rsidRDefault="002D2DB4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Электронный адрес</w:t>
            </w:r>
          </w:p>
        </w:tc>
      </w:tr>
      <w:tr w:rsidR="002D2DB4" w:rsidRPr="00C97DB0">
        <w:tc>
          <w:tcPr>
            <w:tcW w:w="4104" w:type="dxa"/>
          </w:tcPr>
          <w:p w:rsidR="002D2DB4" w:rsidRPr="00C97DB0" w:rsidRDefault="002D2DB4">
            <w:pPr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Секретарь исполнительного комитета</w:t>
            </w:r>
          </w:p>
        </w:tc>
        <w:tc>
          <w:tcPr>
            <w:tcW w:w="2241" w:type="dxa"/>
          </w:tcPr>
          <w:p w:rsidR="002D2DB4" w:rsidRPr="003261C1" w:rsidRDefault="002D2DB4">
            <w:pPr>
              <w:shd w:val="clear" w:color="auto" w:fill="FFFFFF"/>
              <w:suppressAutoHyphens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C97DB0">
              <w:rPr>
                <w:sz w:val="28"/>
                <w:szCs w:val="28"/>
              </w:rPr>
              <w:t>(84366)5</w:t>
            </w:r>
            <w:r>
              <w:rPr>
                <w:sz w:val="28"/>
                <w:szCs w:val="28"/>
                <w:lang w:val="en-US"/>
              </w:rPr>
              <w:t>5-4-42</w:t>
            </w:r>
          </w:p>
        </w:tc>
        <w:tc>
          <w:tcPr>
            <w:tcW w:w="3793" w:type="dxa"/>
          </w:tcPr>
          <w:p w:rsidR="002D2DB4" w:rsidRPr="00C97DB0" w:rsidRDefault="002D2DB4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Nvk</w:t>
            </w:r>
            <w:r w:rsidRPr="00C97DB0">
              <w:rPr>
                <w:sz w:val="28"/>
                <w:szCs w:val="28"/>
              </w:rPr>
              <w:t>.</w:t>
            </w:r>
            <w:r w:rsidRPr="00C97DB0">
              <w:rPr>
                <w:sz w:val="28"/>
                <w:szCs w:val="28"/>
                <w:lang w:val="en-US"/>
              </w:rPr>
              <w:t>Ars</w:t>
            </w:r>
            <w:r w:rsidRPr="00C97DB0">
              <w:rPr>
                <w:sz w:val="28"/>
                <w:szCs w:val="28"/>
              </w:rPr>
              <w:t>@</w:t>
            </w:r>
            <w:r w:rsidRPr="00C97DB0">
              <w:rPr>
                <w:sz w:val="28"/>
                <w:szCs w:val="28"/>
                <w:lang w:val="en-US"/>
              </w:rPr>
              <w:t>tatar</w:t>
            </w:r>
            <w:r w:rsidRPr="00C97DB0">
              <w:rPr>
                <w:sz w:val="28"/>
                <w:szCs w:val="28"/>
              </w:rPr>
              <w:t>.</w:t>
            </w:r>
            <w:r w:rsidRPr="00C97DB0">
              <w:rPr>
                <w:sz w:val="28"/>
                <w:szCs w:val="28"/>
                <w:lang w:val="en-US"/>
              </w:rPr>
              <w:t>ru</w:t>
            </w:r>
          </w:p>
        </w:tc>
      </w:tr>
    </w:tbl>
    <w:p w:rsidR="002D2DB4" w:rsidRPr="00C97DB0" w:rsidRDefault="002D2DB4" w:rsidP="00206F7D">
      <w:pPr>
        <w:shd w:val="clear" w:color="auto" w:fill="FFFFFF"/>
        <w:ind w:left="4961"/>
        <w:rPr>
          <w:sz w:val="28"/>
          <w:szCs w:val="28"/>
        </w:rPr>
      </w:pPr>
      <w:r w:rsidRPr="00C97DB0">
        <w:rPr>
          <w:sz w:val="28"/>
          <w:szCs w:val="28"/>
        </w:rPr>
        <w:t xml:space="preserve"> </w:t>
      </w:r>
    </w:p>
    <w:p w:rsidR="002D2DB4" w:rsidRPr="00C97DB0" w:rsidRDefault="002D2DB4" w:rsidP="00206F7D">
      <w:pPr>
        <w:shd w:val="clear" w:color="auto" w:fill="FFFFFF"/>
        <w:jc w:val="center"/>
        <w:rPr>
          <w:sz w:val="28"/>
          <w:szCs w:val="28"/>
        </w:rPr>
      </w:pPr>
    </w:p>
    <w:p w:rsidR="002D2DB4" w:rsidRPr="00C97DB0" w:rsidRDefault="002D2DB4" w:rsidP="00206F7D">
      <w:pPr>
        <w:shd w:val="clear" w:color="auto" w:fill="FFFFFF"/>
        <w:jc w:val="center"/>
        <w:rPr>
          <w:sz w:val="28"/>
          <w:szCs w:val="28"/>
        </w:rPr>
      </w:pPr>
    </w:p>
    <w:p w:rsidR="002D2DB4" w:rsidRPr="00C97DB0" w:rsidRDefault="002D2DB4" w:rsidP="00206F7D">
      <w:pPr>
        <w:shd w:val="clear" w:color="auto" w:fill="FFFFFF"/>
        <w:jc w:val="center"/>
        <w:rPr>
          <w:b/>
          <w:bCs/>
          <w:sz w:val="28"/>
          <w:szCs w:val="28"/>
        </w:rPr>
      </w:pPr>
      <w:r w:rsidRPr="00C97DB0">
        <w:rPr>
          <w:b/>
          <w:bCs/>
          <w:sz w:val="28"/>
          <w:szCs w:val="28"/>
        </w:rPr>
        <w:t xml:space="preserve">Совет </w:t>
      </w:r>
      <w:r>
        <w:rPr>
          <w:b/>
          <w:bCs/>
          <w:sz w:val="28"/>
          <w:szCs w:val="28"/>
        </w:rPr>
        <w:t>Новокишитского</w:t>
      </w:r>
      <w:r w:rsidRPr="00C97DB0">
        <w:rPr>
          <w:b/>
          <w:bCs/>
          <w:sz w:val="28"/>
          <w:szCs w:val="28"/>
        </w:rPr>
        <w:t xml:space="preserve"> сельского поселения Арского муниципального района</w:t>
      </w:r>
    </w:p>
    <w:p w:rsidR="002D2DB4" w:rsidRPr="00C97DB0" w:rsidRDefault="002D2DB4" w:rsidP="00206F7D">
      <w:pPr>
        <w:shd w:val="clear" w:color="auto" w:fill="FFFFFF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4"/>
        <w:gridCol w:w="2241"/>
        <w:gridCol w:w="3793"/>
      </w:tblGrid>
      <w:tr w:rsidR="002D2DB4" w:rsidRPr="00C97DB0">
        <w:trPr>
          <w:trHeight w:val="488"/>
        </w:trPr>
        <w:tc>
          <w:tcPr>
            <w:tcW w:w="4104" w:type="dxa"/>
          </w:tcPr>
          <w:p w:rsidR="002D2DB4" w:rsidRPr="00C97DB0" w:rsidRDefault="002D2DB4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Должность</w:t>
            </w:r>
          </w:p>
        </w:tc>
        <w:tc>
          <w:tcPr>
            <w:tcW w:w="2241" w:type="dxa"/>
          </w:tcPr>
          <w:p w:rsidR="002D2DB4" w:rsidRPr="00C97DB0" w:rsidRDefault="002D2DB4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Телефон</w:t>
            </w:r>
          </w:p>
        </w:tc>
        <w:tc>
          <w:tcPr>
            <w:tcW w:w="3793" w:type="dxa"/>
          </w:tcPr>
          <w:p w:rsidR="002D2DB4" w:rsidRPr="00C97DB0" w:rsidRDefault="002D2DB4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Электронный адрес</w:t>
            </w:r>
          </w:p>
        </w:tc>
      </w:tr>
      <w:tr w:rsidR="002D2DB4" w:rsidRPr="00C97DB0">
        <w:tc>
          <w:tcPr>
            <w:tcW w:w="4104" w:type="dxa"/>
          </w:tcPr>
          <w:p w:rsidR="002D2DB4" w:rsidRPr="00C97DB0" w:rsidRDefault="002D2DB4">
            <w:pPr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241" w:type="dxa"/>
          </w:tcPr>
          <w:p w:rsidR="002D2DB4" w:rsidRPr="00C97DB0" w:rsidRDefault="002D2DB4">
            <w:pPr>
              <w:shd w:val="clear" w:color="auto" w:fill="FFFFFF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C97DB0">
              <w:rPr>
                <w:sz w:val="28"/>
                <w:szCs w:val="28"/>
              </w:rPr>
              <w:t>(84366)</w:t>
            </w:r>
            <w:r>
              <w:rPr>
                <w:sz w:val="28"/>
                <w:szCs w:val="28"/>
                <w:lang w:val="en-US"/>
              </w:rPr>
              <w:t>55-</w:t>
            </w:r>
            <w:r w:rsidRPr="00C97DB0"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  <w:lang w:val="en-US"/>
              </w:rPr>
              <w:t>-42</w:t>
            </w:r>
          </w:p>
        </w:tc>
        <w:tc>
          <w:tcPr>
            <w:tcW w:w="3793" w:type="dxa"/>
          </w:tcPr>
          <w:p w:rsidR="002D2DB4" w:rsidRPr="00C97DB0" w:rsidRDefault="002D2DB4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Nvk</w:t>
            </w:r>
            <w:r w:rsidRPr="00C97DB0">
              <w:rPr>
                <w:sz w:val="28"/>
                <w:szCs w:val="28"/>
              </w:rPr>
              <w:t>.</w:t>
            </w:r>
            <w:r w:rsidRPr="00C97DB0">
              <w:rPr>
                <w:sz w:val="28"/>
                <w:szCs w:val="28"/>
                <w:lang w:val="en-US"/>
              </w:rPr>
              <w:t>Ars</w:t>
            </w:r>
            <w:r w:rsidRPr="00C97DB0">
              <w:rPr>
                <w:sz w:val="28"/>
                <w:szCs w:val="28"/>
              </w:rPr>
              <w:t>@</w:t>
            </w:r>
            <w:r w:rsidRPr="00C97DB0">
              <w:rPr>
                <w:sz w:val="28"/>
                <w:szCs w:val="28"/>
                <w:lang w:val="en-US"/>
              </w:rPr>
              <w:t>tatar</w:t>
            </w:r>
            <w:r w:rsidRPr="00C97DB0">
              <w:rPr>
                <w:sz w:val="28"/>
                <w:szCs w:val="28"/>
              </w:rPr>
              <w:t>.</w:t>
            </w:r>
            <w:r w:rsidRPr="00C97DB0">
              <w:rPr>
                <w:sz w:val="28"/>
                <w:szCs w:val="28"/>
                <w:lang w:val="en-US"/>
              </w:rPr>
              <w:t>ru</w:t>
            </w:r>
          </w:p>
        </w:tc>
      </w:tr>
    </w:tbl>
    <w:p w:rsidR="002D2DB4" w:rsidRPr="00C97DB0" w:rsidRDefault="002D2DB4" w:rsidP="00206F7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2D2DB4" w:rsidRPr="00C97DB0" w:rsidRDefault="002D2DB4" w:rsidP="00206F7D">
      <w:pPr>
        <w:shd w:val="clear" w:color="auto" w:fill="FFFFFF"/>
        <w:rPr>
          <w:sz w:val="24"/>
          <w:szCs w:val="24"/>
        </w:rPr>
      </w:pPr>
    </w:p>
    <w:p w:rsidR="002D2DB4" w:rsidRPr="00C97DB0" w:rsidRDefault="002D2DB4" w:rsidP="00206F7D">
      <w:pPr>
        <w:jc w:val="center"/>
        <w:rPr>
          <w:sz w:val="28"/>
          <w:szCs w:val="28"/>
        </w:rPr>
      </w:pPr>
    </w:p>
    <w:p w:rsidR="002D2DB4" w:rsidRPr="00C97DB0" w:rsidRDefault="002D2DB4" w:rsidP="000E3E5B">
      <w:pPr>
        <w:rPr>
          <w:sz w:val="28"/>
          <w:szCs w:val="28"/>
        </w:rPr>
      </w:pPr>
    </w:p>
    <w:p w:rsidR="002D2DB4" w:rsidRPr="00C97DB0" w:rsidRDefault="002D2DB4" w:rsidP="000E3E5B">
      <w:pPr>
        <w:rPr>
          <w:sz w:val="28"/>
          <w:szCs w:val="28"/>
        </w:rPr>
      </w:pPr>
      <w:r w:rsidRPr="00C97DB0">
        <w:rPr>
          <w:sz w:val="28"/>
          <w:szCs w:val="28"/>
        </w:rPr>
        <w:t xml:space="preserve">                                              </w:t>
      </w:r>
    </w:p>
    <w:p w:rsidR="002D2DB4" w:rsidRPr="00C97DB0" w:rsidRDefault="002D2DB4" w:rsidP="000E3E5B">
      <w:pPr>
        <w:rPr>
          <w:sz w:val="28"/>
          <w:szCs w:val="28"/>
        </w:rPr>
      </w:pPr>
    </w:p>
    <w:p w:rsidR="002D2DB4" w:rsidRPr="00C97DB0" w:rsidRDefault="002D2DB4" w:rsidP="000E3E5B">
      <w:pPr>
        <w:rPr>
          <w:sz w:val="28"/>
          <w:szCs w:val="28"/>
        </w:rPr>
      </w:pPr>
    </w:p>
    <w:p w:rsidR="002D2DB4" w:rsidRPr="00C97DB0" w:rsidRDefault="002D2DB4" w:rsidP="000E3E5B">
      <w:pPr>
        <w:rPr>
          <w:sz w:val="28"/>
          <w:szCs w:val="28"/>
        </w:rPr>
      </w:pPr>
    </w:p>
    <w:p w:rsidR="002D2DB4" w:rsidRPr="00C97DB0" w:rsidRDefault="002D2DB4" w:rsidP="000E3E5B">
      <w:pPr>
        <w:rPr>
          <w:sz w:val="28"/>
          <w:szCs w:val="28"/>
        </w:rPr>
      </w:pPr>
    </w:p>
    <w:p w:rsidR="002D2DB4" w:rsidRPr="00C97DB0" w:rsidRDefault="002D2DB4" w:rsidP="000E3E5B">
      <w:pPr>
        <w:rPr>
          <w:sz w:val="28"/>
          <w:szCs w:val="28"/>
        </w:rPr>
      </w:pPr>
    </w:p>
    <w:p w:rsidR="002D2DB4" w:rsidRPr="00C97DB0" w:rsidRDefault="002D2DB4" w:rsidP="000E3E5B">
      <w:pPr>
        <w:rPr>
          <w:sz w:val="28"/>
          <w:szCs w:val="28"/>
        </w:rPr>
      </w:pPr>
    </w:p>
    <w:p w:rsidR="002D2DB4" w:rsidRPr="00C97DB0" w:rsidRDefault="002D2DB4" w:rsidP="000E3E5B">
      <w:pPr>
        <w:rPr>
          <w:sz w:val="28"/>
          <w:szCs w:val="28"/>
        </w:rPr>
      </w:pPr>
    </w:p>
    <w:p w:rsidR="002D2DB4" w:rsidRPr="00C97DB0" w:rsidRDefault="002D2DB4" w:rsidP="000E3E5B">
      <w:pPr>
        <w:rPr>
          <w:sz w:val="28"/>
          <w:szCs w:val="28"/>
        </w:rPr>
      </w:pPr>
    </w:p>
    <w:p w:rsidR="002D2DB4" w:rsidRPr="00C97DB0" w:rsidRDefault="002D2DB4" w:rsidP="000E3E5B">
      <w:pPr>
        <w:rPr>
          <w:sz w:val="28"/>
          <w:szCs w:val="28"/>
        </w:rPr>
      </w:pPr>
    </w:p>
    <w:p w:rsidR="002D2DB4" w:rsidRPr="00C97DB0" w:rsidRDefault="002D2DB4" w:rsidP="000E3E5B">
      <w:pPr>
        <w:rPr>
          <w:sz w:val="28"/>
          <w:szCs w:val="28"/>
        </w:rPr>
      </w:pPr>
    </w:p>
    <w:p w:rsidR="002D2DB4" w:rsidRPr="00C97DB0" w:rsidRDefault="002D2DB4" w:rsidP="000E3E5B">
      <w:pPr>
        <w:rPr>
          <w:sz w:val="28"/>
          <w:szCs w:val="28"/>
        </w:rPr>
      </w:pPr>
    </w:p>
    <w:p w:rsidR="002D2DB4" w:rsidRPr="00C97DB0" w:rsidRDefault="002D2DB4" w:rsidP="000E3E5B">
      <w:pPr>
        <w:rPr>
          <w:sz w:val="28"/>
          <w:szCs w:val="28"/>
        </w:rPr>
      </w:pPr>
    </w:p>
    <w:p w:rsidR="002D2DB4" w:rsidRPr="00C97DB0" w:rsidRDefault="002D2DB4" w:rsidP="000E3E5B">
      <w:pPr>
        <w:rPr>
          <w:sz w:val="28"/>
          <w:szCs w:val="28"/>
        </w:rPr>
      </w:pPr>
    </w:p>
    <w:p w:rsidR="002D2DB4" w:rsidRPr="00C97DB0" w:rsidRDefault="002D2DB4" w:rsidP="000E3E5B">
      <w:pPr>
        <w:rPr>
          <w:sz w:val="28"/>
          <w:szCs w:val="28"/>
        </w:rPr>
      </w:pPr>
    </w:p>
    <w:p w:rsidR="002D2DB4" w:rsidRPr="00C97DB0" w:rsidRDefault="002D2DB4" w:rsidP="000E3E5B">
      <w:pPr>
        <w:rPr>
          <w:sz w:val="28"/>
          <w:szCs w:val="28"/>
        </w:rPr>
      </w:pPr>
    </w:p>
    <w:p w:rsidR="002D2DB4" w:rsidRPr="00C97DB0" w:rsidRDefault="002D2DB4" w:rsidP="000E3E5B">
      <w:pPr>
        <w:rPr>
          <w:sz w:val="28"/>
          <w:szCs w:val="28"/>
        </w:rPr>
      </w:pPr>
    </w:p>
    <w:p w:rsidR="002D2DB4" w:rsidRDefault="002D2DB4" w:rsidP="00D27891">
      <w:pPr>
        <w:ind w:left="6521"/>
      </w:pPr>
    </w:p>
    <w:p w:rsidR="002D2DB4" w:rsidRDefault="002D2DB4" w:rsidP="00D27891">
      <w:pPr>
        <w:ind w:left="6521"/>
      </w:pPr>
    </w:p>
    <w:p w:rsidR="002D2DB4" w:rsidRPr="00C97DB0" w:rsidRDefault="002D2DB4" w:rsidP="00D27891">
      <w:pPr>
        <w:ind w:left="6521"/>
      </w:pPr>
      <w:r w:rsidRPr="00C97DB0">
        <w:t xml:space="preserve">Приложение </w:t>
      </w:r>
    </w:p>
    <w:p w:rsidR="002D2DB4" w:rsidRPr="00C97DB0" w:rsidRDefault="002D2DB4" w:rsidP="00D27891">
      <w:pPr>
        <w:ind w:left="6521"/>
      </w:pPr>
      <w:r w:rsidRPr="00C97DB0">
        <w:t xml:space="preserve">к постановлению исполнительного комитета </w:t>
      </w:r>
      <w:r>
        <w:t>Новокишитского</w:t>
      </w:r>
      <w:r w:rsidRPr="00C97DB0">
        <w:t xml:space="preserve"> сельского поселения</w:t>
      </w:r>
    </w:p>
    <w:p w:rsidR="002D2DB4" w:rsidRPr="003261C1" w:rsidRDefault="002D2DB4" w:rsidP="00D27891">
      <w:pPr>
        <w:ind w:left="6521"/>
        <w:rPr>
          <w:lang w:val="en-US"/>
        </w:rPr>
      </w:pPr>
      <w:r w:rsidRPr="00C97DB0">
        <w:t>от «18» июля  2016 г</w:t>
      </w:r>
      <w:r>
        <w:t xml:space="preserve">. № </w:t>
      </w:r>
      <w:r>
        <w:rPr>
          <w:lang w:val="en-US"/>
        </w:rPr>
        <w:t>8</w:t>
      </w:r>
    </w:p>
    <w:p w:rsidR="002D2DB4" w:rsidRPr="00C97DB0" w:rsidRDefault="002D2DB4" w:rsidP="00D27891">
      <w:pPr>
        <w:pStyle w:val="Heading1"/>
        <w:rPr>
          <w:rFonts w:cs="Times New Roman"/>
        </w:rPr>
      </w:pPr>
    </w:p>
    <w:p w:rsidR="002D2DB4" w:rsidRPr="00C97DB0" w:rsidRDefault="002D2DB4" w:rsidP="00D27891">
      <w:pPr>
        <w:pStyle w:val="Heading1"/>
        <w:rPr>
          <w:rFonts w:cs="Times New Roman"/>
        </w:rPr>
      </w:pPr>
      <w:r w:rsidRPr="00C97DB0">
        <w:rPr>
          <w:rFonts w:ascii="Tatar Antiqua Cyr" w:hAnsi="Tatar Antiqua Cyr" w:cs="Tatar Antiqua Cyr"/>
        </w:rPr>
        <w:t>Административный регламент</w:t>
      </w:r>
    </w:p>
    <w:p w:rsidR="002D2DB4" w:rsidRPr="00C97DB0" w:rsidRDefault="002D2DB4" w:rsidP="00D27891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7DB0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муниципальной услуги по присвоению, изменению и аннулированию адресов </w:t>
      </w:r>
    </w:p>
    <w:p w:rsidR="002D2DB4" w:rsidRPr="00C97DB0" w:rsidRDefault="002D2DB4" w:rsidP="00D27891">
      <w:pPr>
        <w:ind w:firstLine="54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межселенной территории муниципального района, изменение, аннулирование таких наименований, размещение информации в государственном адресном реестре.</w:t>
      </w:r>
    </w:p>
    <w:p w:rsidR="002D2DB4" w:rsidRPr="00C97DB0" w:rsidRDefault="002D2DB4" w:rsidP="00D27891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b/>
          <w:bCs/>
          <w:strike/>
          <w:sz w:val="28"/>
          <w:szCs w:val="28"/>
        </w:rPr>
      </w:pPr>
    </w:p>
    <w:p w:rsidR="002D2DB4" w:rsidRPr="00C97DB0" w:rsidRDefault="002D2DB4" w:rsidP="00D27891">
      <w:pPr>
        <w:rPr>
          <w:sz w:val="24"/>
          <w:szCs w:val="24"/>
        </w:rPr>
      </w:pPr>
    </w:p>
    <w:p w:rsidR="002D2DB4" w:rsidRPr="00C97DB0" w:rsidRDefault="002D2DB4" w:rsidP="00D27891">
      <w:pPr>
        <w:jc w:val="center"/>
        <w:rPr>
          <w:b/>
          <w:bCs/>
          <w:sz w:val="28"/>
          <w:szCs w:val="28"/>
        </w:rPr>
      </w:pPr>
      <w:r w:rsidRPr="00C97DB0">
        <w:rPr>
          <w:b/>
          <w:bCs/>
          <w:sz w:val="28"/>
          <w:szCs w:val="28"/>
        </w:rPr>
        <w:t>1. Общие положения</w:t>
      </w:r>
    </w:p>
    <w:p w:rsidR="002D2DB4" w:rsidRPr="00C97DB0" w:rsidRDefault="002D2DB4" w:rsidP="00D27891">
      <w:pPr>
        <w:jc w:val="both"/>
        <w:rPr>
          <w:sz w:val="28"/>
          <w:szCs w:val="28"/>
        </w:rPr>
      </w:pPr>
    </w:p>
    <w:p w:rsidR="002D2DB4" w:rsidRPr="00C97DB0" w:rsidRDefault="002D2DB4" w:rsidP="00D27891">
      <w:pPr>
        <w:pStyle w:val="Heading1"/>
        <w:ind w:firstLine="709"/>
        <w:rPr>
          <w:rFonts w:cs="Times New Roman"/>
          <w:b w:val="0"/>
          <w:bCs w:val="0"/>
          <w:sz w:val="28"/>
          <w:szCs w:val="28"/>
        </w:rPr>
      </w:pPr>
      <w:r w:rsidRPr="00C97DB0">
        <w:rPr>
          <w:b w:val="0"/>
          <w:bCs w:val="0"/>
        </w:rPr>
        <w:t xml:space="preserve">1.1. </w:t>
      </w:r>
      <w:r w:rsidRPr="00C97DB0">
        <w:rPr>
          <w:rFonts w:ascii="Tatar Antiqua Cyr" w:hAnsi="Tatar Antiqua Cyr" w:cs="Tatar Antiqua Cyr"/>
          <w:b w:val="0"/>
          <w:bCs w:val="0"/>
        </w:rPr>
        <w:t>Настоящий административный регламент предоставления муниципальной услуги (далее – Регламент)</w:t>
      </w:r>
      <w:r w:rsidRPr="00C97DB0">
        <w:t xml:space="preserve"> </w:t>
      </w:r>
      <w:r w:rsidRPr="00C97DB0">
        <w:rPr>
          <w:rFonts w:ascii="Tatar Antiqua Cyr" w:hAnsi="Tatar Antiqua Cyr" w:cs="Tatar Antiqua Cyr"/>
          <w:b w:val="0"/>
          <w:bCs w:val="0"/>
        </w:rPr>
        <w:t>устанавливает стандарт и порядок предоставления муниципальной услуги по присвоению, изменению аннулированию адресов (далее – муниципальная</w:t>
      </w:r>
      <w:r w:rsidRPr="00C97DB0">
        <w:rPr>
          <w:b w:val="0"/>
          <w:bCs w:val="0"/>
          <w:lang w:val="tt-RU"/>
        </w:rPr>
        <w:t xml:space="preserve"> </w:t>
      </w:r>
      <w:r w:rsidRPr="00C97DB0">
        <w:rPr>
          <w:rFonts w:ascii="Tatar Antiqua Cyr" w:hAnsi="Tatar Antiqua Cyr" w:cs="Tatar Antiqua Cyr"/>
          <w:b w:val="0"/>
          <w:bCs w:val="0"/>
        </w:rPr>
        <w:t xml:space="preserve">услуга). </w:t>
      </w:r>
    </w:p>
    <w:p w:rsidR="002D2DB4" w:rsidRPr="00C97DB0" w:rsidRDefault="002D2DB4" w:rsidP="00D278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1.2. </w:t>
      </w:r>
      <w:r w:rsidRPr="00C97DB0">
        <w:rPr>
          <w:rFonts w:ascii="Times New Roman" w:hAnsi="Times New Roman" w:cs="Times New Roman"/>
          <w:spacing w:val="1"/>
          <w:sz w:val="28"/>
          <w:szCs w:val="28"/>
        </w:rPr>
        <w:t>Получатели муниципальной услуги: ф</w:t>
      </w:r>
      <w:r w:rsidRPr="00C97DB0">
        <w:rPr>
          <w:rFonts w:ascii="Times New Roman" w:hAnsi="Times New Roman" w:cs="Times New Roman"/>
          <w:sz w:val="28"/>
          <w:szCs w:val="28"/>
        </w:rPr>
        <w:t>изические и юридические лица (далее - заявитель).</w:t>
      </w:r>
    </w:p>
    <w:p w:rsidR="002D2DB4" w:rsidRPr="00C97DB0" w:rsidRDefault="002D2DB4" w:rsidP="00D278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2D2DB4" w:rsidRPr="00C97DB0" w:rsidRDefault="002D2DB4" w:rsidP="00D278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а) право хозяйственного ведения;</w:t>
      </w:r>
    </w:p>
    <w:p w:rsidR="002D2DB4" w:rsidRPr="00C97DB0" w:rsidRDefault="002D2DB4" w:rsidP="00D278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б) право оперативного управления;</w:t>
      </w:r>
    </w:p>
    <w:p w:rsidR="002D2DB4" w:rsidRPr="00C97DB0" w:rsidRDefault="002D2DB4" w:rsidP="00D278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в) право пожизненно наследуемого владения;</w:t>
      </w:r>
    </w:p>
    <w:p w:rsidR="002D2DB4" w:rsidRPr="00C97DB0" w:rsidRDefault="002D2DB4" w:rsidP="00D278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г) право постоянного (бессрочного) пользования.</w:t>
      </w:r>
    </w:p>
    <w:p w:rsidR="002D2DB4" w:rsidRPr="00C97DB0" w:rsidRDefault="002D2DB4" w:rsidP="00D27891">
      <w:pPr>
        <w:ind w:firstLine="709"/>
        <w:jc w:val="both"/>
        <w:rPr>
          <w:sz w:val="28"/>
          <w:szCs w:val="28"/>
        </w:rPr>
      </w:pPr>
      <w:r w:rsidRPr="00C97DB0">
        <w:rPr>
          <w:spacing w:val="1"/>
          <w:sz w:val="28"/>
          <w:szCs w:val="28"/>
        </w:rPr>
        <w:t xml:space="preserve">1.3. </w:t>
      </w:r>
      <w:r w:rsidRPr="00C97DB0">
        <w:rPr>
          <w:sz w:val="28"/>
          <w:szCs w:val="28"/>
        </w:rPr>
        <w:t xml:space="preserve">Муниципальная услуга предоставляется исполнительным комитетом </w:t>
      </w:r>
      <w:r>
        <w:rPr>
          <w:sz w:val="28"/>
          <w:szCs w:val="28"/>
        </w:rPr>
        <w:t>Новокишитского</w:t>
      </w:r>
      <w:r w:rsidRPr="00C97DB0">
        <w:rPr>
          <w:sz w:val="28"/>
          <w:szCs w:val="28"/>
        </w:rPr>
        <w:t xml:space="preserve"> сельского поселения Арского муниципального района Республики Татарстан (далее – Исполком).</w:t>
      </w:r>
    </w:p>
    <w:p w:rsidR="002D2DB4" w:rsidRPr="00C97DB0" w:rsidRDefault="002D2DB4" w:rsidP="00D27891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 xml:space="preserve">Исполнитель муниципальной услуги - исполнительный комитет </w:t>
      </w:r>
      <w:r>
        <w:rPr>
          <w:sz w:val="28"/>
          <w:szCs w:val="28"/>
        </w:rPr>
        <w:t>Новокишитского</w:t>
      </w:r>
      <w:r w:rsidRPr="00C97DB0">
        <w:rPr>
          <w:sz w:val="28"/>
          <w:szCs w:val="28"/>
        </w:rPr>
        <w:t xml:space="preserve"> сельского поселения (далее - Поселение).</w:t>
      </w:r>
    </w:p>
    <w:p w:rsidR="002D2DB4" w:rsidRPr="00C97DB0" w:rsidRDefault="002D2DB4" w:rsidP="00D2789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1.3.1. Место нахождение исполкома сельск</w:t>
      </w:r>
      <w:r>
        <w:rPr>
          <w:sz w:val="28"/>
          <w:szCs w:val="28"/>
        </w:rPr>
        <w:t>ого поселения: село Новый К</w:t>
      </w:r>
      <w:r>
        <w:rPr>
          <w:sz w:val="28"/>
          <w:szCs w:val="28"/>
          <w:lang w:val="tt-RU"/>
        </w:rPr>
        <w:t>ишит</w:t>
      </w:r>
      <w:r>
        <w:rPr>
          <w:sz w:val="28"/>
          <w:szCs w:val="28"/>
        </w:rPr>
        <w:t xml:space="preserve">, ул. </w:t>
      </w:r>
      <w:r>
        <w:rPr>
          <w:sz w:val="28"/>
          <w:szCs w:val="28"/>
          <w:lang w:val="tt-RU"/>
        </w:rPr>
        <w:t>Друңба</w:t>
      </w:r>
      <w:r>
        <w:rPr>
          <w:sz w:val="28"/>
          <w:szCs w:val="28"/>
        </w:rPr>
        <w:t xml:space="preserve">, д. </w:t>
      </w:r>
      <w:r>
        <w:rPr>
          <w:sz w:val="28"/>
          <w:szCs w:val="28"/>
          <w:lang w:val="tt-RU"/>
        </w:rPr>
        <w:t>100а</w:t>
      </w:r>
      <w:r w:rsidRPr="00C97DB0">
        <w:rPr>
          <w:sz w:val="28"/>
          <w:szCs w:val="28"/>
        </w:rPr>
        <w:t>.</w:t>
      </w:r>
    </w:p>
    <w:p w:rsidR="002D2DB4" w:rsidRPr="00C97DB0" w:rsidRDefault="002D2DB4" w:rsidP="00D2789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 xml:space="preserve">График работы: </w:t>
      </w:r>
    </w:p>
    <w:p w:rsidR="002D2DB4" w:rsidRPr="00C97DB0" w:rsidRDefault="002D2DB4" w:rsidP="00D2789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 xml:space="preserve">понедельник – четверг: с 08:00 до 17:00; </w:t>
      </w:r>
    </w:p>
    <w:p w:rsidR="002D2DB4" w:rsidRPr="00C97DB0" w:rsidRDefault="002D2DB4" w:rsidP="00D2789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 xml:space="preserve">пятница: с 08:00 до 17:00; </w:t>
      </w:r>
    </w:p>
    <w:p w:rsidR="002D2DB4" w:rsidRPr="00C97DB0" w:rsidRDefault="002D2DB4" w:rsidP="00D2789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суббота, воскресенье: выходные дни.</w:t>
      </w:r>
    </w:p>
    <w:p w:rsidR="002D2DB4" w:rsidRPr="00C97DB0" w:rsidRDefault="002D2DB4" w:rsidP="00D2789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Время перерыва для отдыха и питания устанавливается правилами внутреннего трудового распорядка.</w:t>
      </w:r>
    </w:p>
    <w:p w:rsidR="002D2DB4" w:rsidRPr="00C97DB0" w:rsidRDefault="002D2DB4" w:rsidP="00D2789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Спр</w:t>
      </w:r>
      <w:r>
        <w:rPr>
          <w:sz w:val="28"/>
          <w:szCs w:val="28"/>
        </w:rPr>
        <w:t>авочный телефон (884366) 5</w:t>
      </w:r>
      <w:r>
        <w:rPr>
          <w:sz w:val="28"/>
          <w:szCs w:val="28"/>
          <w:lang w:val="tt-RU"/>
        </w:rPr>
        <w:t>5-4-42</w:t>
      </w:r>
      <w:r w:rsidRPr="00C97DB0">
        <w:rPr>
          <w:sz w:val="28"/>
          <w:szCs w:val="28"/>
        </w:rPr>
        <w:t xml:space="preserve">. </w:t>
      </w:r>
    </w:p>
    <w:p w:rsidR="002D2DB4" w:rsidRPr="00C97DB0" w:rsidRDefault="002D2DB4" w:rsidP="00D2789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Проход по документам удостоверяющим личность.</w:t>
      </w:r>
    </w:p>
    <w:p w:rsidR="002D2DB4" w:rsidRPr="00C97DB0" w:rsidRDefault="002D2DB4" w:rsidP="00D2789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1.3.2. Адрес официального сайта муниципального района в информационно-телекоммуникационной сети «Интернет» (далее – сеть «Интернет»): (</w:t>
      </w:r>
      <w:r w:rsidRPr="00C97DB0">
        <w:rPr>
          <w:sz w:val="28"/>
          <w:szCs w:val="28"/>
          <w:lang w:val="en-US"/>
        </w:rPr>
        <w:t>http</w:t>
      </w:r>
      <w:r w:rsidRPr="00C97DB0">
        <w:rPr>
          <w:sz w:val="28"/>
          <w:szCs w:val="28"/>
        </w:rPr>
        <w:t>:// www.</w:t>
      </w:r>
      <w:hyperlink r:id="rId24" w:history="1">
        <w:r w:rsidRPr="00C97DB0">
          <w:rPr>
            <w:rStyle w:val="Hyperlink"/>
            <w:color w:val="auto"/>
            <w:sz w:val="28"/>
            <w:szCs w:val="28"/>
          </w:rPr>
          <w:t xml:space="preserve"> </w:t>
        </w:r>
        <w:hyperlink r:id="rId25" w:history="1">
          <w:r w:rsidRPr="00C97DB0">
            <w:rPr>
              <w:rStyle w:val="Hyperlink"/>
              <w:color w:val="auto"/>
              <w:sz w:val="28"/>
              <w:szCs w:val="28"/>
            </w:rPr>
            <w:t>arsk.tatarstan.ru</w:t>
          </w:r>
        </w:hyperlink>
      </w:hyperlink>
      <w:r w:rsidRPr="00C97DB0">
        <w:rPr>
          <w:sz w:val="28"/>
          <w:szCs w:val="28"/>
          <w:u w:val="single"/>
        </w:rPr>
        <w:t>)</w:t>
      </w:r>
      <w:r w:rsidRPr="00C97DB0">
        <w:rPr>
          <w:sz w:val="28"/>
          <w:szCs w:val="28"/>
        </w:rPr>
        <w:t>.</w:t>
      </w:r>
    </w:p>
    <w:p w:rsidR="002D2DB4" w:rsidRPr="00C97DB0" w:rsidRDefault="002D2DB4" w:rsidP="00D2789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 xml:space="preserve">1.3.3. Информация о муниципальной услуге может быть получена: </w:t>
      </w:r>
    </w:p>
    <w:p w:rsidR="002D2DB4" w:rsidRPr="00C97DB0" w:rsidRDefault="002D2DB4" w:rsidP="00D2789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1) посредством информационных стендов, содержащих визуальную и текстовую информацию о муниципальной услуге, расположенных в помещениях Исполкома, для работы с заявителями. Информация, размещаемая на информационных стендах, включает в себя сведения о муниципальной услуге, содержащиеся в пунктах (подпунктах) 1.1, 1.3.1, 2.3, 2.5, 2.8, 2.10, 2.11, 5.1 настоящего Регламента;</w:t>
      </w:r>
    </w:p>
    <w:p w:rsidR="002D2DB4" w:rsidRPr="00C97DB0" w:rsidRDefault="002D2DB4" w:rsidP="00D2789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2) посредством сети «Интернет» на официальном сайте муниципального района (</w:t>
      </w:r>
      <w:r w:rsidRPr="00C97DB0">
        <w:rPr>
          <w:sz w:val="28"/>
          <w:szCs w:val="28"/>
          <w:lang w:val="en-US"/>
        </w:rPr>
        <w:t>http</w:t>
      </w:r>
      <w:r w:rsidRPr="00C97DB0">
        <w:rPr>
          <w:sz w:val="28"/>
          <w:szCs w:val="28"/>
        </w:rPr>
        <w:t>:// www.</w:t>
      </w:r>
      <w:hyperlink r:id="rId26" w:history="1">
        <w:r w:rsidRPr="00C97DB0">
          <w:rPr>
            <w:rStyle w:val="Hyperlink"/>
            <w:color w:val="auto"/>
            <w:sz w:val="28"/>
            <w:szCs w:val="28"/>
          </w:rPr>
          <w:t xml:space="preserve"> </w:t>
        </w:r>
        <w:hyperlink r:id="rId27" w:history="1">
          <w:r w:rsidRPr="00C97DB0">
            <w:rPr>
              <w:rStyle w:val="Hyperlink"/>
              <w:color w:val="auto"/>
              <w:sz w:val="28"/>
              <w:szCs w:val="28"/>
            </w:rPr>
            <w:t>arsk.tatarstan.ru</w:t>
          </w:r>
        </w:hyperlink>
      </w:hyperlink>
      <w:r w:rsidRPr="00C97DB0">
        <w:rPr>
          <w:sz w:val="28"/>
          <w:szCs w:val="28"/>
        </w:rPr>
        <w:t>);</w:t>
      </w:r>
    </w:p>
    <w:p w:rsidR="002D2DB4" w:rsidRPr="00C97DB0" w:rsidRDefault="002D2DB4" w:rsidP="00D2789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3) на Портале государственных и муниципальных услуг Республики Татарстан (</w:t>
      </w:r>
      <w:r w:rsidRPr="00C97DB0">
        <w:rPr>
          <w:sz w:val="28"/>
          <w:szCs w:val="28"/>
          <w:lang w:val="en-US"/>
        </w:rPr>
        <w:t>http</w:t>
      </w:r>
      <w:r w:rsidRPr="00C97DB0">
        <w:rPr>
          <w:sz w:val="28"/>
          <w:szCs w:val="28"/>
        </w:rPr>
        <w:t>://u</w:t>
      </w:r>
      <w:r w:rsidRPr="00C97DB0">
        <w:rPr>
          <w:sz w:val="28"/>
          <w:szCs w:val="28"/>
          <w:lang w:val="en-US"/>
        </w:rPr>
        <w:t>slugi</w:t>
      </w:r>
      <w:r w:rsidRPr="00C97DB0">
        <w:rPr>
          <w:sz w:val="28"/>
          <w:szCs w:val="28"/>
        </w:rPr>
        <w:t xml:space="preserve">. </w:t>
      </w:r>
      <w:hyperlink r:id="rId28" w:history="1">
        <w:r w:rsidRPr="00C97DB0">
          <w:rPr>
            <w:rStyle w:val="Hyperlink"/>
            <w:color w:val="auto"/>
            <w:sz w:val="28"/>
            <w:szCs w:val="28"/>
            <w:lang w:val="en-US"/>
          </w:rPr>
          <w:t>tatar</w:t>
        </w:r>
        <w:r w:rsidRPr="00C97DB0">
          <w:rPr>
            <w:rStyle w:val="Hyperlink"/>
            <w:color w:val="auto"/>
            <w:sz w:val="28"/>
            <w:szCs w:val="28"/>
          </w:rPr>
          <w:t>.</w:t>
        </w:r>
        <w:r w:rsidRPr="00C97DB0">
          <w:rPr>
            <w:rStyle w:val="Hyperlink"/>
            <w:color w:val="auto"/>
            <w:sz w:val="28"/>
            <w:szCs w:val="28"/>
            <w:lang w:val="en-US"/>
          </w:rPr>
          <w:t>ru</w:t>
        </w:r>
      </w:hyperlink>
      <w:r w:rsidRPr="00C97DB0">
        <w:rPr>
          <w:sz w:val="28"/>
          <w:szCs w:val="28"/>
        </w:rPr>
        <w:t xml:space="preserve">/); </w:t>
      </w:r>
    </w:p>
    <w:p w:rsidR="002D2DB4" w:rsidRPr="00C97DB0" w:rsidRDefault="002D2DB4" w:rsidP="00D2789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4) на Едином портале государственных и муниципальных услуг (функций) (</w:t>
      </w:r>
      <w:r w:rsidRPr="00C97DB0">
        <w:rPr>
          <w:sz w:val="28"/>
          <w:szCs w:val="28"/>
          <w:lang w:val="en-US"/>
        </w:rPr>
        <w:t>http</w:t>
      </w:r>
      <w:r w:rsidRPr="00C97DB0">
        <w:rPr>
          <w:sz w:val="28"/>
          <w:szCs w:val="28"/>
        </w:rPr>
        <w:t xml:space="preserve">:// </w:t>
      </w:r>
      <w:hyperlink r:id="rId29" w:history="1">
        <w:r w:rsidRPr="00C97DB0">
          <w:rPr>
            <w:rStyle w:val="Hyperlink"/>
            <w:color w:val="auto"/>
            <w:sz w:val="28"/>
            <w:szCs w:val="28"/>
            <w:lang w:val="en-US"/>
          </w:rPr>
          <w:t>www</w:t>
        </w:r>
        <w:r w:rsidRPr="00C97DB0">
          <w:rPr>
            <w:rStyle w:val="Hyperlink"/>
            <w:color w:val="auto"/>
            <w:sz w:val="28"/>
            <w:szCs w:val="28"/>
          </w:rPr>
          <w:t>.</w:t>
        </w:r>
        <w:r w:rsidRPr="00C97DB0">
          <w:rPr>
            <w:rStyle w:val="Hyperlink"/>
            <w:color w:val="auto"/>
            <w:sz w:val="28"/>
            <w:szCs w:val="28"/>
            <w:lang w:val="en-US"/>
          </w:rPr>
          <w:t>gosuslugi</w:t>
        </w:r>
        <w:r w:rsidRPr="00C97DB0">
          <w:rPr>
            <w:rStyle w:val="Hyperlink"/>
            <w:color w:val="auto"/>
            <w:sz w:val="28"/>
            <w:szCs w:val="28"/>
          </w:rPr>
          <w:t>.</w:t>
        </w:r>
        <w:r w:rsidRPr="00C97DB0">
          <w:rPr>
            <w:rStyle w:val="Hyperlink"/>
            <w:color w:val="auto"/>
            <w:sz w:val="28"/>
            <w:szCs w:val="28"/>
            <w:lang w:val="en-US"/>
          </w:rPr>
          <w:t>ru</w:t>
        </w:r>
        <w:r w:rsidRPr="00C97DB0">
          <w:rPr>
            <w:rStyle w:val="Hyperlink"/>
            <w:color w:val="auto"/>
            <w:sz w:val="28"/>
            <w:szCs w:val="28"/>
          </w:rPr>
          <w:t>/</w:t>
        </w:r>
      </w:hyperlink>
      <w:r w:rsidRPr="00C97DB0">
        <w:rPr>
          <w:sz w:val="28"/>
          <w:szCs w:val="28"/>
        </w:rPr>
        <w:t>);</w:t>
      </w:r>
    </w:p>
    <w:p w:rsidR="002D2DB4" w:rsidRPr="00C97DB0" w:rsidRDefault="002D2DB4" w:rsidP="00D2789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 xml:space="preserve">5) в Исполкоме </w:t>
      </w:r>
    </w:p>
    <w:p w:rsidR="002D2DB4" w:rsidRPr="00C97DB0" w:rsidRDefault="002D2DB4" w:rsidP="00D27891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C97DB0">
        <w:rPr>
          <w:sz w:val="28"/>
          <w:szCs w:val="28"/>
        </w:rPr>
        <w:t xml:space="preserve">при устном обращении - лично или по телефону; </w:t>
      </w:r>
    </w:p>
    <w:p w:rsidR="002D2DB4" w:rsidRPr="00C97DB0" w:rsidRDefault="002D2DB4" w:rsidP="00D27891">
      <w:pPr>
        <w:widowControl w:val="0"/>
        <w:ind w:firstLine="720"/>
        <w:jc w:val="both"/>
        <w:outlineLvl w:val="0"/>
        <w:rPr>
          <w:sz w:val="28"/>
          <w:szCs w:val="28"/>
        </w:rPr>
      </w:pPr>
      <w:r w:rsidRPr="00C97DB0">
        <w:rPr>
          <w:sz w:val="28"/>
          <w:szCs w:val="28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2D2DB4" w:rsidRPr="00C97DB0" w:rsidRDefault="002D2DB4" w:rsidP="00D27891">
      <w:pPr>
        <w:widowControl w:val="0"/>
        <w:ind w:firstLine="720"/>
        <w:jc w:val="both"/>
        <w:outlineLvl w:val="0"/>
        <w:rPr>
          <w:sz w:val="28"/>
          <w:szCs w:val="28"/>
        </w:rPr>
      </w:pPr>
      <w:r w:rsidRPr="00C97DB0">
        <w:rPr>
          <w:sz w:val="28"/>
          <w:szCs w:val="28"/>
        </w:rPr>
        <w:t>1.3.4. Информация по вопросам предоставления муниципальной услуги размещается специалистом Отдела на официальном сайте муниципального района и на информационных стендах в помещениях Исполкома для работы с заявителями.</w:t>
      </w:r>
    </w:p>
    <w:p w:rsidR="002D2DB4" w:rsidRPr="00C97DB0" w:rsidRDefault="002D2DB4" w:rsidP="00D27891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1.4. Предоставление муниципальной услуги осуществляется в соответствии с:</w:t>
      </w:r>
    </w:p>
    <w:p w:rsidR="002D2DB4" w:rsidRPr="00C97DB0" w:rsidRDefault="002D2DB4" w:rsidP="00D27891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Земельным кодексом Российской Федерации от 25.10.2001 №136-ФЗ (далее – ЗК РФ) (Собрание законодательства РФ, 29.10.2001, №44, ст. 4147);</w:t>
      </w:r>
    </w:p>
    <w:p w:rsidR="002D2DB4" w:rsidRPr="00C97DB0" w:rsidRDefault="002D2DB4" w:rsidP="00D278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 от 29.12.2004 №190-ФЗ (далее – ГрК РФ) (Собрание законодательства РФ, 03.01.2005, №1 (часть 1), ст.16);</w:t>
      </w:r>
    </w:p>
    <w:p w:rsidR="002D2DB4" w:rsidRPr="00C97DB0" w:rsidRDefault="002D2DB4" w:rsidP="00D27891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Федеральный закон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(далее – Федеральный закон от 28.12.2013 №443-ФЗ) (Собрание законодательства РФ, 30.12.2013, №52 (часть I), ст.7008);</w:t>
      </w:r>
    </w:p>
    <w:p w:rsidR="002D2DB4" w:rsidRPr="00C97DB0" w:rsidRDefault="002D2DB4" w:rsidP="00D27891">
      <w:pPr>
        <w:ind w:firstLine="709"/>
        <w:jc w:val="both"/>
        <w:rPr>
          <w:strike/>
          <w:sz w:val="28"/>
          <w:szCs w:val="28"/>
        </w:rPr>
      </w:pPr>
    </w:p>
    <w:p w:rsidR="002D2DB4" w:rsidRPr="00C97DB0" w:rsidRDefault="002D2DB4" w:rsidP="00D27891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 (далее – Федеральный закон №131-ФЗ) (Собрание законодательства РФ, 06.10.2003, №40, ст.3822);</w:t>
      </w:r>
    </w:p>
    <w:p w:rsidR="002D2DB4" w:rsidRPr="00C97DB0" w:rsidRDefault="002D2DB4" w:rsidP="00D27891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 (далее – Федеральный закон №210-ФЗ) (Собрание законодательства РФ, 02.08.2010, №31, ст.4179); </w:t>
      </w:r>
    </w:p>
    <w:p w:rsidR="002D2DB4" w:rsidRPr="00C97DB0" w:rsidRDefault="002D2DB4" w:rsidP="00D27891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Правила присвоения, изменения и аннулирования адресов, утверждены постановлением Правительства Российской Федерации от 19.11.2014 №1221 (далее – Правила) (Официальный интернет-портал правовой информации http://www.pravo.gov.ru, 24.11.2014);</w:t>
      </w:r>
    </w:p>
    <w:p w:rsidR="002D2DB4" w:rsidRPr="00C97DB0" w:rsidRDefault="002D2DB4" w:rsidP="00D27891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Законом Республики Татарстан от 28.07.2004 №45-ЗРТ «О местном самоуправлении в Республике Татарстан» (далее – Закон РТ №45-ЗРТ) (Республика Татарстан, №155-156, 03.08.2004);</w:t>
      </w:r>
    </w:p>
    <w:p w:rsidR="002D2DB4" w:rsidRPr="00C97DB0" w:rsidRDefault="002D2DB4" w:rsidP="00D27891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Новокишитского</w:t>
      </w:r>
      <w:r w:rsidRPr="00C97DB0">
        <w:rPr>
          <w:sz w:val="28"/>
          <w:szCs w:val="28"/>
        </w:rPr>
        <w:t xml:space="preserve"> сельского поселения Арского муниципального района Республики Татарстан, принятого Решением Совета </w:t>
      </w:r>
      <w:r>
        <w:rPr>
          <w:sz w:val="28"/>
          <w:szCs w:val="28"/>
        </w:rPr>
        <w:t>Новокишитского</w:t>
      </w:r>
      <w:r w:rsidRPr="00C97DB0">
        <w:rPr>
          <w:sz w:val="28"/>
          <w:szCs w:val="28"/>
        </w:rPr>
        <w:t xml:space="preserve"> сельского поселения Арского муниципального района от 27.10.2014 № 56 (далее – Устав);</w:t>
      </w:r>
    </w:p>
    <w:p w:rsidR="002D2DB4" w:rsidRPr="00C97DB0" w:rsidRDefault="002D2DB4" w:rsidP="00D27891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 xml:space="preserve">Правилами внутреннего трудового распорядка исполнительного комитета  </w:t>
      </w:r>
      <w:r>
        <w:rPr>
          <w:sz w:val="28"/>
          <w:szCs w:val="28"/>
        </w:rPr>
        <w:t>Новокишитского</w:t>
      </w:r>
      <w:r w:rsidRPr="00C97DB0">
        <w:rPr>
          <w:sz w:val="28"/>
          <w:szCs w:val="28"/>
        </w:rPr>
        <w:t xml:space="preserve"> сельского поселения (далее – Правила).</w:t>
      </w:r>
    </w:p>
    <w:p w:rsidR="002D2DB4" w:rsidRPr="00C97DB0" w:rsidRDefault="002D2DB4" w:rsidP="00D27891">
      <w:pPr>
        <w:suppressAutoHyphens/>
        <w:ind w:firstLine="709"/>
        <w:jc w:val="both"/>
        <w:rPr>
          <w:spacing w:val="1"/>
          <w:sz w:val="28"/>
          <w:szCs w:val="28"/>
        </w:rPr>
      </w:pPr>
      <w:r w:rsidRPr="00C97DB0">
        <w:rPr>
          <w:spacing w:val="-4"/>
          <w:sz w:val="28"/>
          <w:szCs w:val="28"/>
        </w:rPr>
        <w:t>1.5</w:t>
      </w:r>
      <w:r w:rsidRPr="00C97DB0">
        <w:rPr>
          <w:spacing w:val="-4"/>
          <w:sz w:val="28"/>
          <w:szCs w:val="28"/>
          <w:lang w:val="tt-RU"/>
        </w:rPr>
        <w:t>. </w:t>
      </w:r>
      <w:r w:rsidRPr="00C97DB0">
        <w:rPr>
          <w:spacing w:val="1"/>
          <w:sz w:val="28"/>
          <w:szCs w:val="28"/>
        </w:rPr>
        <w:t>В настоящем Регламенте используются следующие термины и определения:</w:t>
      </w:r>
    </w:p>
    <w:p w:rsidR="002D2DB4" w:rsidRPr="00C97DB0" w:rsidRDefault="002D2DB4" w:rsidP="00D27891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 xml:space="preserve">«Электронное правительство РТ» - система электронного документооборота Республики Татарстан, адрес в Интернете: </w:t>
      </w:r>
      <w:hyperlink r:id="rId30" w:history="1">
        <w:r w:rsidRPr="00C97DB0">
          <w:rPr>
            <w:rStyle w:val="Hyperlink"/>
            <w:color w:val="auto"/>
            <w:sz w:val="28"/>
            <w:szCs w:val="28"/>
          </w:rPr>
          <w:t>http</w:t>
        </w:r>
        <w:r w:rsidRPr="00C97DB0">
          <w:rPr>
            <w:rStyle w:val="Hyperlink"/>
            <w:color w:val="auto"/>
            <w:sz w:val="28"/>
            <w:szCs w:val="28"/>
            <w:lang w:val="en-US"/>
          </w:rPr>
          <w:t>s</w:t>
        </w:r>
        <w:r w:rsidRPr="00C97DB0">
          <w:rPr>
            <w:rStyle w:val="Hyperlink"/>
            <w:color w:val="auto"/>
            <w:sz w:val="28"/>
            <w:szCs w:val="28"/>
          </w:rPr>
          <w:t>://</w:t>
        </w:r>
        <w:r w:rsidRPr="00C97DB0">
          <w:rPr>
            <w:rStyle w:val="Hyperlink"/>
            <w:color w:val="auto"/>
            <w:sz w:val="28"/>
            <w:szCs w:val="28"/>
            <w:lang w:val="en-US"/>
          </w:rPr>
          <w:t>intra</w:t>
        </w:r>
        <w:r w:rsidRPr="00C97DB0">
          <w:rPr>
            <w:rStyle w:val="Hyperlink"/>
            <w:color w:val="auto"/>
            <w:sz w:val="28"/>
            <w:szCs w:val="28"/>
          </w:rPr>
          <w:t>.</w:t>
        </w:r>
        <w:r w:rsidRPr="00C97DB0">
          <w:rPr>
            <w:rStyle w:val="Hyperlink"/>
            <w:color w:val="auto"/>
            <w:sz w:val="28"/>
            <w:szCs w:val="28"/>
            <w:lang w:val="en-US"/>
          </w:rPr>
          <w:t>tatar</w:t>
        </w:r>
        <w:r w:rsidRPr="00C97DB0">
          <w:rPr>
            <w:rStyle w:val="Hyperlink"/>
            <w:color w:val="auto"/>
            <w:sz w:val="28"/>
            <w:szCs w:val="28"/>
          </w:rPr>
          <w:t>.</w:t>
        </w:r>
        <w:r w:rsidRPr="00C97DB0">
          <w:rPr>
            <w:rStyle w:val="Hyperlink"/>
            <w:color w:val="auto"/>
            <w:sz w:val="28"/>
            <w:szCs w:val="28"/>
            <w:lang w:val="en-US"/>
          </w:rPr>
          <w:t>ru</w:t>
        </w:r>
      </w:hyperlink>
      <w:r w:rsidRPr="00C97DB0">
        <w:rPr>
          <w:sz w:val="28"/>
          <w:szCs w:val="28"/>
        </w:rPr>
        <w:t>.</w:t>
      </w:r>
    </w:p>
    <w:p w:rsidR="002D2DB4" w:rsidRPr="00C97DB0" w:rsidRDefault="002D2DB4" w:rsidP="00D27891">
      <w:pPr>
        <w:ind w:firstLine="54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адрес - описание места нахождения объекта адресации, структурированное в соответствии с принципами организации местного самоуправления в Российской Федерации и включающее в себя в том числе наименование элемента планировочной структуры (при необходимости), элемента улично-дорожной сети, а также цифровое и (или) буквенно-цифровое обозначение объекта адресации, позволяющее его идентифицировать;</w:t>
      </w:r>
    </w:p>
    <w:p w:rsidR="002D2DB4" w:rsidRPr="00C97DB0" w:rsidRDefault="002D2DB4" w:rsidP="00D27891">
      <w:pPr>
        <w:ind w:firstLine="54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государственный адресный реестр - государственный информационный ресурс, содержащий сведения об адресах;</w:t>
      </w:r>
    </w:p>
    <w:p w:rsidR="002D2DB4" w:rsidRPr="00C97DB0" w:rsidRDefault="002D2DB4" w:rsidP="00D27891">
      <w:pPr>
        <w:ind w:firstLine="54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 xml:space="preserve">объект адресации - один или несколько объектов недвижимого имущества, в том числе земельные участки, либо в случае, предусмотренном установленными Правительством Российской Федерации </w:t>
      </w:r>
      <w:hyperlink r:id="rId31" w:history="1">
        <w:r w:rsidRPr="00C97DB0">
          <w:rPr>
            <w:rStyle w:val="Hyperlink"/>
            <w:color w:val="auto"/>
            <w:sz w:val="28"/>
            <w:szCs w:val="28"/>
          </w:rPr>
          <w:t>правилами</w:t>
        </w:r>
      </w:hyperlink>
      <w:r w:rsidRPr="00C97DB0">
        <w:rPr>
          <w:sz w:val="28"/>
          <w:szCs w:val="28"/>
        </w:rPr>
        <w:t xml:space="preserve"> присвоения, изменения, аннулирования адресов, иной объект, которому присваивается адрес;</w:t>
      </w:r>
    </w:p>
    <w:p w:rsidR="002D2DB4" w:rsidRPr="00C97DB0" w:rsidRDefault="002D2DB4" w:rsidP="00D27891">
      <w:pPr>
        <w:ind w:firstLine="54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федеральная информационная адресная система - федеральная государственная информационная система, обеспечивающая формирование, ведение и использование государственного адресного реестра;</w:t>
      </w:r>
    </w:p>
    <w:p w:rsidR="002D2DB4" w:rsidRPr="00C97DB0" w:rsidRDefault="002D2DB4" w:rsidP="00D27891">
      <w:pPr>
        <w:ind w:firstLine="54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"адресообразующие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2D2DB4" w:rsidRPr="00C97DB0" w:rsidRDefault="002D2DB4" w:rsidP="00D27891">
      <w:pPr>
        <w:ind w:firstLine="54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2D2DB4" w:rsidRPr="00C97DB0" w:rsidRDefault="002D2DB4" w:rsidP="00D27891">
      <w:pPr>
        <w:ind w:firstLine="54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2D2DB4" w:rsidRPr="00C97DB0" w:rsidRDefault="002D2DB4" w:rsidP="00D27891">
      <w:pPr>
        <w:ind w:firstLine="54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</w:p>
    <w:p w:rsidR="002D2DB4" w:rsidRPr="00C97DB0" w:rsidRDefault="002D2DB4" w:rsidP="00D27891">
      <w:pPr>
        <w:ind w:firstLine="54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"элемент улично-дорожной сети" - улица, проспект, переулок, проезд, набережная, площадь, бульвар, тупик, съезд, шоссе, аллея и иное.</w:t>
      </w:r>
    </w:p>
    <w:p w:rsidR="002D2DB4" w:rsidRPr="00C97DB0" w:rsidRDefault="002D2DB4" w:rsidP="00D27891">
      <w:pPr>
        <w:suppressAutoHyphens/>
        <w:ind w:firstLine="709"/>
        <w:jc w:val="both"/>
        <w:rPr>
          <w:strike/>
          <w:sz w:val="28"/>
          <w:szCs w:val="28"/>
        </w:rPr>
      </w:pPr>
    </w:p>
    <w:p w:rsidR="002D2DB4" w:rsidRPr="00C97DB0" w:rsidRDefault="002D2DB4" w:rsidP="00D27891">
      <w:pPr>
        <w:shd w:val="clear" w:color="auto" w:fill="FFFFFF"/>
        <w:ind w:right="10" w:firstLine="71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удаленное рабочее место многофункционального центра предоставления государственных и муниципальных услуг – окно приема и выдачи документов, консультирования заявителей в сельских поселениях муниципальных районов;</w:t>
      </w:r>
    </w:p>
    <w:p w:rsidR="002D2DB4" w:rsidRPr="00C97DB0" w:rsidRDefault="002D2DB4" w:rsidP="00D27891">
      <w:pPr>
        <w:tabs>
          <w:tab w:val="left" w:pos="600"/>
          <w:tab w:val="left" w:pos="6810"/>
        </w:tabs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сведения.</w:t>
      </w:r>
    </w:p>
    <w:p w:rsidR="002D2DB4" w:rsidRPr="00C97DB0" w:rsidRDefault="002D2DB4" w:rsidP="00D27891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В настоящем Регламенте под заявлением о предоставлении муниципальной услуги (далее - заявление) понимается запрос о предоставлении муниципальной услуги (п.2 ст.2 Федерального закона от 27.07.2010 №210-ФЗ). Заявление заполняется на стандартном бланке (приложение №1).</w:t>
      </w:r>
    </w:p>
    <w:p w:rsidR="002D2DB4" w:rsidRPr="00C97DB0" w:rsidRDefault="002D2DB4" w:rsidP="00D27891">
      <w:pPr>
        <w:suppressAutoHyphens/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Действие настоящего Регламента распространяется на объекты недвижимости, к которым относятся: завершенные строительством объекты капитального строительства (здания, строения, сооружения), объекты незавершенного строительства и земельные участки, предоставленные в целях капитального строительства.</w:t>
      </w:r>
    </w:p>
    <w:p w:rsidR="002D2DB4" w:rsidRPr="00C97DB0" w:rsidRDefault="002D2DB4" w:rsidP="00D27891">
      <w:pPr>
        <w:widowControl w:val="0"/>
        <w:ind w:firstLine="54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Действие настоящего Регламента не распространяется на:</w:t>
      </w:r>
    </w:p>
    <w:p w:rsidR="002D2DB4" w:rsidRPr="00C97DB0" w:rsidRDefault="002D2DB4" w:rsidP="00D27891">
      <w:pPr>
        <w:widowControl w:val="0"/>
        <w:ind w:firstLine="54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 xml:space="preserve"> - объекты мелкорозничной сети (некапитальные стационарные и нестационарные объекты сферы торговли и услуг);</w:t>
      </w:r>
    </w:p>
    <w:p w:rsidR="002D2DB4" w:rsidRPr="00C97DB0" w:rsidRDefault="002D2DB4" w:rsidP="00D27891">
      <w:pPr>
        <w:widowControl w:val="0"/>
        <w:ind w:firstLine="54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- стоянки автомобильного транспорта (за исключением многоярусных стоянок);</w:t>
      </w:r>
    </w:p>
    <w:p w:rsidR="002D2DB4" w:rsidRPr="00C97DB0" w:rsidRDefault="002D2DB4" w:rsidP="00D27891">
      <w:pPr>
        <w:widowControl w:val="0"/>
        <w:ind w:firstLine="54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- металлические и отдельно стоящие капитальные гаражи (за исключением гаражно-строительных кооперативов);</w:t>
      </w:r>
    </w:p>
    <w:p w:rsidR="002D2DB4" w:rsidRPr="00C97DB0" w:rsidRDefault="002D2DB4" w:rsidP="00D27891">
      <w:pPr>
        <w:widowControl w:val="0"/>
        <w:ind w:firstLine="54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- земельные участки, предоставленным под существующие или размещаемые вышеуказанные объекты.</w:t>
      </w:r>
    </w:p>
    <w:p w:rsidR="002D2DB4" w:rsidRPr="00C97DB0" w:rsidRDefault="002D2DB4" w:rsidP="00D27891">
      <w:pPr>
        <w:suppressAutoHyphens/>
        <w:ind w:firstLine="709"/>
        <w:jc w:val="both"/>
        <w:rPr>
          <w:sz w:val="28"/>
          <w:szCs w:val="28"/>
        </w:rPr>
      </w:pPr>
    </w:p>
    <w:p w:rsidR="002D2DB4" w:rsidRPr="00C97DB0" w:rsidRDefault="002D2DB4" w:rsidP="00D27891">
      <w:pPr>
        <w:suppressAutoHyphens/>
        <w:ind w:firstLine="709"/>
        <w:jc w:val="both"/>
        <w:rPr>
          <w:sz w:val="28"/>
          <w:szCs w:val="28"/>
        </w:rPr>
      </w:pPr>
    </w:p>
    <w:p w:rsidR="002D2DB4" w:rsidRPr="00C97DB0" w:rsidRDefault="002D2DB4" w:rsidP="00D27891">
      <w:pPr>
        <w:rPr>
          <w:sz w:val="28"/>
          <w:szCs w:val="28"/>
        </w:rPr>
        <w:sectPr w:rsidR="002D2DB4" w:rsidRPr="00C97DB0">
          <w:pgSz w:w="11907" w:h="16840"/>
          <w:pgMar w:top="1134" w:right="567" w:bottom="1134" w:left="1134" w:header="720" w:footer="720" w:gutter="0"/>
          <w:cols w:space="720"/>
        </w:sectPr>
      </w:pPr>
    </w:p>
    <w:p w:rsidR="002D2DB4" w:rsidRPr="00C97DB0" w:rsidRDefault="002D2DB4" w:rsidP="00D27891">
      <w:pPr>
        <w:jc w:val="center"/>
        <w:rPr>
          <w:b/>
          <w:bCs/>
          <w:sz w:val="28"/>
          <w:szCs w:val="28"/>
        </w:rPr>
      </w:pPr>
      <w:r w:rsidRPr="00C97DB0">
        <w:rPr>
          <w:b/>
          <w:bCs/>
          <w:sz w:val="28"/>
          <w:szCs w:val="28"/>
          <w:lang w:val="en-US"/>
        </w:rPr>
        <w:t xml:space="preserve">2. </w:t>
      </w:r>
      <w:r w:rsidRPr="00C97DB0">
        <w:rPr>
          <w:b/>
          <w:bCs/>
          <w:sz w:val="28"/>
          <w:szCs w:val="28"/>
        </w:rPr>
        <w:t>Стандарт предоставления муниципальной услуги</w:t>
      </w:r>
    </w:p>
    <w:p w:rsidR="002D2DB4" w:rsidRPr="00C97DB0" w:rsidRDefault="002D2DB4" w:rsidP="00D2789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660" w:type="dxa"/>
        <w:tblInd w:w="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512"/>
        <w:gridCol w:w="7509"/>
        <w:gridCol w:w="3639"/>
      </w:tblGrid>
      <w:tr w:rsidR="002D2DB4" w:rsidRPr="00C97DB0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DB4" w:rsidRPr="00C97DB0" w:rsidRDefault="002D2DB4">
            <w:pPr>
              <w:ind w:firstLine="34"/>
              <w:jc w:val="center"/>
              <w:rPr>
                <w:b/>
                <w:bCs/>
                <w:sz w:val="22"/>
                <w:szCs w:val="22"/>
              </w:rPr>
            </w:pPr>
            <w:r w:rsidRPr="00C97DB0">
              <w:rPr>
                <w:b/>
                <w:bCs/>
                <w:sz w:val="28"/>
                <w:szCs w:val="28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DB4" w:rsidRPr="00C97DB0" w:rsidRDefault="002D2DB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97DB0">
              <w:rPr>
                <w:b/>
                <w:bCs/>
                <w:sz w:val="28"/>
                <w:szCs w:val="28"/>
              </w:rPr>
              <w:t>Содержание требований к стандарту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DB4" w:rsidRPr="00C97DB0" w:rsidRDefault="002D2DB4">
            <w:pPr>
              <w:jc w:val="center"/>
              <w:rPr>
                <w:b/>
                <w:bCs/>
                <w:sz w:val="24"/>
                <w:szCs w:val="24"/>
              </w:rPr>
            </w:pPr>
            <w:r w:rsidRPr="00C97DB0">
              <w:rPr>
                <w:b/>
                <w:bCs/>
                <w:sz w:val="28"/>
                <w:szCs w:val="28"/>
              </w:rPr>
              <w:t>Нормативный акт, устанавливающий услугу или требование</w:t>
            </w:r>
          </w:p>
        </w:tc>
      </w:tr>
      <w:tr w:rsidR="002D2DB4" w:rsidRPr="00C97DB0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suppressAutoHyphens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2.1. Наименование муниципальной услуги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ind w:firstLine="284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 xml:space="preserve">Присвоение (изменение, уточнение, аннулирование) адреса объекту недвижимости 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ГрК РФ;</w:t>
            </w:r>
          </w:p>
          <w:p w:rsidR="002D2DB4" w:rsidRPr="00C97DB0" w:rsidRDefault="002D2DB4">
            <w:pPr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ЗК РФ</w:t>
            </w:r>
          </w:p>
        </w:tc>
      </w:tr>
      <w:tr w:rsidR="002D2DB4" w:rsidRPr="00C97DB0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suppressAutoHyphens/>
              <w:ind w:firstLine="34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2.2</w:t>
            </w:r>
            <w:r w:rsidRPr="00C97DB0">
              <w:rPr>
                <w:i/>
                <w:iCs/>
                <w:sz w:val="28"/>
                <w:szCs w:val="28"/>
              </w:rPr>
              <w:t>. Наименование исполнительно-распорядительного органа местного самоуправления, непосредственно предоставляющего муниципальную услугу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 xml:space="preserve">Исполнительный комитет </w:t>
            </w:r>
            <w:r>
              <w:rPr>
                <w:sz w:val="28"/>
                <w:szCs w:val="28"/>
              </w:rPr>
              <w:t>Новокишитского</w:t>
            </w:r>
            <w:r w:rsidRPr="00C97DB0">
              <w:rPr>
                <w:sz w:val="28"/>
                <w:szCs w:val="28"/>
              </w:rPr>
              <w:t xml:space="preserve"> сельского поселения Арского муниципального района Республики Татарстан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Устав СП</w:t>
            </w:r>
          </w:p>
        </w:tc>
      </w:tr>
      <w:tr w:rsidR="002D2DB4" w:rsidRPr="00C97DB0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suppressAutoHyphens/>
              <w:ind w:firstLine="34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2.3. Описание результата предоставления муниципальной услуги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ind w:firstLine="540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1. Постановление (распоряжение) о присвоении объекту адресации адреса или аннулировании его адреса</w:t>
            </w:r>
          </w:p>
          <w:p w:rsidR="002D2DB4" w:rsidRPr="00C97DB0" w:rsidRDefault="002D2DB4">
            <w:pPr>
              <w:ind w:firstLine="540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2. Решение об отказе в присвоении объекту адресации адреса или аннулировании его адреса (приложение №2)</w:t>
            </w:r>
          </w:p>
          <w:p w:rsidR="002D2DB4" w:rsidRPr="00C97DB0" w:rsidRDefault="002D2DB4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П.39 Правил</w:t>
            </w:r>
          </w:p>
        </w:tc>
      </w:tr>
      <w:tr w:rsidR="002D2DB4" w:rsidRPr="00C97DB0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suppressAutoHyphens/>
              <w:ind w:firstLine="34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2.4.</w:t>
            </w:r>
            <w:r w:rsidRPr="00C97DB0">
              <w:rPr>
                <w:sz w:val="28"/>
                <w:szCs w:val="28"/>
                <w:lang w:val="en-US"/>
              </w:rPr>
              <w:t> </w:t>
            </w:r>
            <w:r w:rsidRPr="00C97DB0">
              <w:rPr>
                <w:sz w:val="28"/>
                <w:szCs w:val="28"/>
              </w:rPr>
              <w:t xml:space="preserve">Срок предоставления муниципальной услуги, </w:t>
            </w:r>
            <w:r w:rsidRPr="00C97DB0">
              <w:rPr>
                <w:i/>
                <w:iCs/>
                <w:sz w:val="28"/>
                <w:szCs w:val="28"/>
              </w:rPr>
              <w:t>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ind w:firstLine="284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В течение 16 дней, включая день подачи заявления</w:t>
            </w:r>
            <w:r w:rsidRPr="00C97DB0">
              <w:rPr>
                <w:rStyle w:val="FootnoteReference"/>
              </w:rPr>
              <w:footnoteReference w:id="2"/>
            </w:r>
            <w:r w:rsidRPr="00C97DB0">
              <w:rPr>
                <w:sz w:val="28"/>
                <w:szCs w:val="28"/>
              </w:rPr>
              <w:t>.</w:t>
            </w:r>
          </w:p>
          <w:p w:rsidR="002D2DB4" w:rsidRPr="00C97DB0" w:rsidRDefault="002D2DB4">
            <w:pPr>
              <w:ind w:firstLine="540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      </w:r>
          </w:p>
          <w:p w:rsidR="002D2DB4" w:rsidRPr="00C97DB0" w:rsidRDefault="002D2DB4">
            <w:pPr>
              <w:ind w:firstLine="540"/>
              <w:jc w:val="both"/>
              <w:rPr>
                <w:sz w:val="28"/>
                <w:szCs w:val="28"/>
              </w:rPr>
            </w:pPr>
            <w:r w:rsidRPr="00C97DB0">
              <w:rPr>
                <w:i/>
                <w:iCs/>
                <w:sz w:val="28"/>
                <w:szCs w:val="28"/>
              </w:rPr>
              <w:t>Приостановление срока предоставления муниципальной услуги не предусмотрено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pStyle w:val="Heading1"/>
              <w:rPr>
                <w:rFonts w:cs="Times New Roman"/>
                <w:b w:val="0"/>
                <w:bCs w:val="0"/>
              </w:rPr>
            </w:pPr>
            <w:r w:rsidRPr="00C97DB0">
              <w:rPr>
                <w:rFonts w:ascii="Tatar Antiqua Cyr" w:hAnsi="Tatar Antiqua Cyr" w:cs="Tatar Antiqua Cyr"/>
                <w:b w:val="0"/>
                <w:bCs w:val="0"/>
              </w:rPr>
              <w:t>Пункт 37 Правил</w:t>
            </w:r>
          </w:p>
        </w:tc>
      </w:tr>
      <w:tr w:rsidR="002D2DB4" w:rsidRPr="00C97DB0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suppressAutoHyphens/>
              <w:ind w:firstLine="34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2.5.</w:t>
            </w:r>
            <w:r w:rsidRPr="00C97DB0">
              <w:rPr>
                <w:sz w:val="28"/>
                <w:szCs w:val="28"/>
                <w:lang w:val="en-US"/>
              </w:rPr>
              <w:t> </w:t>
            </w:r>
            <w:r w:rsidRPr="00C97DB0">
              <w:rPr>
                <w:sz w:val="28"/>
                <w:szCs w:val="28"/>
              </w:rPr>
      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</w:t>
            </w:r>
            <w:r w:rsidRPr="00C97DB0">
              <w:rPr>
                <w:i/>
                <w:iCs/>
                <w:sz w:val="28"/>
                <w:szCs w:val="28"/>
              </w:rPr>
              <w:t>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ind w:firstLine="540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а) правоустанавливающие и (или) правоудостоверяющие документы на объект (объекты) адресации (если право на него (них) не зарегистрировано в Едином государственном реестре прав на недвижимое имущество и сделок с ним;</w:t>
            </w:r>
          </w:p>
          <w:p w:rsidR="002D2DB4" w:rsidRPr="00C97DB0" w:rsidRDefault="002D2DB4">
            <w:pPr>
              <w:ind w:firstLine="540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      </w:r>
          </w:p>
          <w:p w:rsidR="002D2DB4" w:rsidRPr="00C97DB0" w:rsidRDefault="002D2DB4">
            <w:pPr>
              <w:ind w:firstLine="540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      </w:r>
          </w:p>
          <w:p w:rsidR="002D2DB4" w:rsidRPr="00C97DB0" w:rsidRDefault="002D2DB4">
            <w:pPr>
              <w:ind w:firstLine="540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      </w:r>
          </w:p>
          <w:p w:rsidR="002D2DB4" w:rsidRPr="00C97DB0" w:rsidRDefault="002D2DB4">
            <w:pPr>
              <w:ind w:firstLine="540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д) кадастровый паспорт объекта адресации (в случае присвоения адреса объекту адресации, поставленному на кадастровый учет);</w:t>
            </w:r>
          </w:p>
          <w:p w:rsidR="002D2DB4" w:rsidRPr="00C97DB0" w:rsidRDefault="002D2DB4">
            <w:pPr>
              <w:ind w:firstLine="540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      </w:r>
          </w:p>
          <w:p w:rsidR="002D2DB4" w:rsidRPr="00C97DB0" w:rsidRDefault="002D2DB4">
            <w:pPr>
              <w:ind w:firstLine="540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      </w:r>
          </w:p>
          <w:p w:rsidR="002D2DB4" w:rsidRPr="00C97DB0" w:rsidRDefault="002D2DB4">
            <w:pPr>
              <w:ind w:firstLine="540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</w:t>
            </w:r>
            <w:hyperlink r:id="rId32" w:history="1">
              <w:r w:rsidRPr="00C97DB0">
                <w:rPr>
                  <w:rStyle w:val="Hyperlink"/>
                  <w:color w:val="auto"/>
                  <w:sz w:val="28"/>
                  <w:szCs w:val="28"/>
                </w:rPr>
                <w:t>подпункте "а" пункта 14</w:t>
              </w:r>
            </w:hyperlink>
            <w:r w:rsidRPr="00C97DB0">
              <w:rPr>
                <w:sz w:val="28"/>
                <w:szCs w:val="28"/>
              </w:rPr>
              <w:t xml:space="preserve"> настоящих Правил);</w:t>
            </w:r>
          </w:p>
          <w:p w:rsidR="002D2DB4" w:rsidRPr="00C97DB0" w:rsidRDefault="002D2DB4">
            <w:pPr>
              <w:ind w:firstLine="540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      </w:r>
            <w:hyperlink r:id="rId33" w:history="1">
              <w:r w:rsidRPr="00C97DB0">
                <w:rPr>
                  <w:rStyle w:val="Hyperlink"/>
                  <w:color w:val="auto"/>
                  <w:sz w:val="28"/>
                  <w:szCs w:val="28"/>
                </w:rPr>
                <w:t>подпункте "б" пункта 14</w:t>
              </w:r>
            </w:hyperlink>
            <w:r w:rsidRPr="00C97DB0">
              <w:rPr>
                <w:sz w:val="28"/>
                <w:szCs w:val="28"/>
              </w:rPr>
              <w:t xml:space="preserve"> настоящих Правил).</w:t>
            </w:r>
          </w:p>
          <w:p w:rsidR="002D2DB4" w:rsidRPr="00C97DB0" w:rsidRDefault="002D2DB4">
            <w:pPr>
              <w:ind w:firstLine="540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Заявители (представители заявителя) при подаче заявления вправе приложить к нему вышеуказанные документы,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</w:t>
            </w:r>
          </w:p>
          <w:p w:rsidR="002D2DB4" w:rsidRPr="00C97DB0" w:rsidRDefault="002D2DB4">
            <w:pPr>
              <w:ind w:firstLine="540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 xml:space="preserve">Документы, указанные в </w:t>
            </w:r>
            <w:hyperlink r:id="rId34" w:history="1">
              <w:r w:rsidRPr="00C97DB0">
                <w:rPr>
                  <w:rStyle w:val="Hyperlink"/>
                  <w:color w:val="auto"/>
                  <w:sz w:val="28"/>
                  <w:szCs w:val="28"/>
                </w:rPr>
                <w:t>пункте 34</w:t>
              </w:r>
            </w:hyperlink>
            <w:r w:rsidRPr="00C97DB0">
              <w:rPr>
                <w:sz w:val="28"/>
                <w:szCs w:val="28"/>
              </w:rPr>
              <w:t xml:space="preserve">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      </w:r>
          </w:p>
          <w:p w:rsidR="002D2DB4" w:rsidRPr="00C97DB0" w:rsidRDefault="002D2DB4">
            <w:pPr>
              <w:ind w:firstLine="540"/>
              <w:jc w:val="both"/>
              <w:rPr>
                <w:i/>
                <w:iCs/>
                <w:sz w:val="28"/>
                <w:szCs w:val="28"/>
              </w:rPr>
            </w:pPr>
            <w:r w:rsidRPr="00C97DB0">
              <w:rPr>
                <w:i/>
                <w:iCs/>
                <w:sz w:val="28"/>
                <w:szCs w:val="28"/>
              </w:rPr>
              <w:t>Бланк заявления для получения муниципальной услуги заявитель может получить при личном обращении в Исполкоме. Электронная форма бланка размещена на официальном сайте Исполкома.</w:t>
            </w:r>
          </w:p>
          <w:p w:rsidR="002D2DB4" w:rsidRPr="00C97DB0" w:rsidRDefault="002D2DB4">
            <w:pPr>
              <w:ind w:firstLine="540"/>
              <w:jc w:val="both"/>
              <w:rPr>
                <w:i/>
                <w:iCs/>
                <w:sz w:val="28"/>
                <w:szCs w:val="28"/>
              </w:rPr>
            </w:pPr>
            <w:r w:rsidRPr="00C97DB0">
              <w:rPr>
                <w:i/>
                <w:iCs/>
                <w:sz w:val="28"/>
                <w:szCs w:val="28"/>
              </w:rPr>
              <w:t>Заявление и прилагаемые документы могут быть предоставлены (направлены) заявителем на бумажных носителях одним из следующих способов:</w:t>
            </w:r>
          </w:p>
          <w:p w:rsidR="002D2DB4" w:rsidRPr="00C97DB0" w:rsidRDefault="002D2DB4">
            <w:pPr>
              <w:ind w:firstLine="540"/>
              <w:jc w:val="both"/>
              <w:rPr>
                <w:i/>
                <w:iCs/>
                <w:sz w:val="28"/>
                <w:szCs w:val="28"/>
              </w:rPr>
            </w:pPr>
            <w:r w:rsidRPr="00C97DB0">
              <w:rPr>
                <w:i/>
                <w:iCs/>
                <w:sz w:val="28"/>
                <w:szCs w:val="28"/>
              </w:rPr>
              <w:t>лично (лицом, действующим от имени заявителя на основании доверенности);</w:t>
            </w:r>
          </w:p>
          <w:p w:rsidR="002D2DB4" w:rsidRPr="00C97DB0" w:rsidRDefault="002D2DB4">
            <w:pPr>
              <w:ind w:firstLine="540"/>
              <w:jc w:val="both"/>
              <w:rPr>
                <w:i/>
                <w:iCs/>
                <w:sz w:val="28"/>
                <w:szCs w:val="28"/>
              </w:rPr>
            </w:pPr>
            <w:r w:rsidRPr="00C97DB0">
              <w:rPr>
                <w:i/>
                <w:iCs/>
                <w:sz w:val="28"/>
                <w:szCs w:val="28"/>
              </w:rPr>
              <w:t>заказным почтовым отправлением с уведомлением о вручении.</w:t>
            </w:r>
          </w:p>
          <w:p w:rsidR="002D2DB4" w:rsidRPr="00C97DB0" w:rsidRDefault="002D2DB4">
            <w:pPr>
              <w:ind w:firstLine="540"/>
              <w:jc w:val="both"/>
              <w:rPr>
                <w:sz w:val="28"/>
                <w:szCs w:val="28"/>
              </w:rPr>
            </w:pPr>
            <w:r w:rsidRPr="00C97DB0">
              <w:rPr>
                <w:i/>
                <w:iCs/>
                <w:sz w:val="28"/>
                <w:szCs w:val="28"/>
              </w:rPr>
              <w:t>Заявление и документы также могут быть представлены (направлены) заявителем в виде электронного документа, подписанного усиленной квалифицированной электронной подписью, через информационно-телекоммуникационные сети общего доступа, в том числе через информационно-телекоммуникационную сеть «Интернет», и Единый портал государственных и муниципальных услуг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pStyle w:val="Heading1"/>
              <w:rPr>
                <w:rFonts w:cs="Times New Roman"/>
                <w:b w:val="0"/>
                <w:bCs w:val="0"/>
              </w:rPr>
            </w:pPr>
            <w:r w:rsidRPr="00C97DB0">
              <w:rPr>
                <w:rFonts w:ascii="Tatar Antiqua Cyr" w:hAnsi="Tatar Antiqua Cyr" w:cs="Tatar Antiqua Cyr"/>
                <w:b w:val="0"/>
                <w:bCs w:val="0"/>
              </w:rPr>
              <w:t>Пункт 34 Правил</w:t>
            </w:r>
          </w:p>
        </w:tc>
      </w:tr>
      <w:tr w:rsidR="002D2DB4" w:rsidRPr="00C97DB0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suppressAutoHyphens/>
              <w:ind w:firstLine="34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2.6.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  <w:r w:rsidRPr="00C97DB0">
              <w:t xml:space="preserve">, </w:t>
            </w:r>
            <w:r w:rsidRPr="00C97DB0">
              <w:rPr>
                <w:i/>
                <w:iCs/>
                <w:sz w:val="28"/>
                <w:szCs w:val="28"/>
              </w:rPr>
              <w:t>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pStyle w:val="ConsPlusNonformat"/>
              <w:ind w:firstLine="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DB0">
              <w:rPr>
                <w:rFonts w:ascii="Times New Roman" w:hAnsi="Times New Roman" w:cs="Times New Roman"/>
                <w:sz w:val="28"/>
                <w:szCs w:val="28"/>
              </w:rPr>
              <w:t>Получаются в рамках межведомственного взаимодействия:</w:t>
            </w:r>
          </w:p>
          <w:p w:rsidR="002D2DB4" w:rsidRPr="00C97DB0" w:rsidRDefault="002D2DB4">
            <w:pPr>
              <w:pStyle w:val="ConsPlusNonformat"/>
              <w:ind w:firstLine="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DB0">
              <w:rPr>
                <w:rFonts w:ascii="Times New Roman" w:hAnsi="Times New Roman" w:cs="Times New Roman"/>
                <w:sz w:val="28"/>
                <w:szCs w:val="28"/>
              </w:rPr>
              <w:t>1) 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недвижимости);</w:t>
            </w:r>
          </w:p>
          <w:p w:rsidR="002D2DB4" w:rsidRPr="00C97DB0" w:rsidRDefault="002D2DB4">
            <w:pPr>
              <w:pStyle w:val="ConsPlusNonformat"/>
              <w:ind w:firstLine="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DB0">
              <w:rPr>
                <w:rFonts w:ascii="Times New Roman" w:hAnsi="Times New Roman" w:cs="Times New Roman"/>
                <w:sz w:val="28"/>
                <w:szCs w:val="28"/>
              </w:rPr>
              <w:t>2) Кадастровый паспорт объекта недвижимости.</w:t>
            </w:r>
          </w:p>
          <w:p w:rsidR="002D2DB4" w:rsidRPr="00C97DB0" w:rsidRDefault="002D2DB4">
            <w:pPr>
              <w:ind w:firstLine="540"/>
              <w:jc w:val="both"/>
              <w:rPr>
                <w:i/>
                <w:iCs/>
                <w:sz w:val="28"/>
                <w:szCs w:val="28"/>
              </w:rPr>
            </w:pPr>
            <w:r w:rsidRPr="00C97DB0">
              <w:rPr>
                <w:i/>
                <w:iCs/>
                <w:sz w:val="28"/>
                <w:szCs w:val="28"/>
              </w:rPr>
              <w:t>Способы получения и порядок предоставления документов, которые заявитель вправе представить, определены пунктом 2.5 настоящего Регламента.</w:t>
            </w:r>
          </w:p>
          <w:p w:rsidR="002D2DB4" w:rsidRPr="00C97DB0" w:rsidRDefault="002D2DB4">
            <w:pPr>
              <w:suppressAutoHyphens/>
              <w:ind w:firstLine="425"/>
              <w:jc w:val="both"/>
              <w:rPr>
                <w:i/>
                <w:iCs/>
                <w:sz w:val="28"/>
                <w:szCs w:val="28"/>
              </w:rPr>
            </w:pPr>
            <w:r w:rsidRPr="00C97DB0">
              <w:rPr>
                <w:i/>
                <w:iCs/>
                <w:sz w:val="28"/>
                <w:szCs w:val="28"/>
              </w:rPr>
              <w:t>Запрещается требовать от заявителя вышеперечисленные документы, находящиеся в распоряжении государственных органов, органов местного самоуправления и иных организаций.</w:t>
            </w:r>
          </w:p>
          <w:p w:rsidR="002D2DB4" w:rsidRPr="00C97DB0" w:rsidRDefault="002D2DB4">
            <w:pPr>
              <w:pStyle w:val="ConsPlusNonformat"/>
              <w:ind w:firstLine="285"/>
              <w:jc w:val="both"/>
              <w:rPr>
                <w:rFonts w:cs="Times New Roman"/>
                <w:sz w:val="28"/>
                <w:szCs w:val="28"/>
              </w:rPr>
            </w:pPr>
            <w:r w:rsidRPr="00C97D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Непредставление заявителем документов, содержащих вышеуказанные сведения, не является основанием для отказа заявителю в предоставлении услуги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pStyle w:val="Heading1"/>
              <w:rPr>
                <w:rFonts w:cs="Times New Roman"/>
                <w:b w:val="0"/>
                <w:bCs w:val="0"/>
              </w:rPr>
            </w:pPr>
          </w:p>
        </w:tc>
      </w:tr>
      <w:tr w:rsidR="002D2DB4" w:rsidRPr="00C97DB0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suppressAutoHyphens/>
              <w:ind w:firstLine="34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  <w:lang w:val="tt-RU"/>
              </w:rPr>
              <w:t>2.7</w:t>
            </w:r>
            <w:r w:rsidRPr="00C97DB0">
              <w:rPr>
                <w:i/>
                <w:iCs/>
                <w:sz w:val="28"/>
                <w:szCs w:val="28"/>
                <w:lang w:val="tt-RU"/>
              </w:rPr>
              <w:t>. </w:t>
            </w:r>
            <w:r w:rsidRPr="00C97DB0">
              <w:rPr>
                <w:i/>
                <w:iCs/>
                <w:sz w:val="28"/>
                <w:szCs w:val="28"/>
              </w:rPr>
              <w:t>Перечень органов государственной власти (органов местного самоуправления) и их структурных подразделений, согласование которых в случаях, предусмотренных нормативными правовыми актами, требуется для предоставления услуги и которое осуществляется органом, предоставляющим муниципальную услугу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ind w:left="26" w:firstLine="284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Согласование не требуется.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pStyle w:val="Heading1"/>
              <w:rPr>
                <w:rFonts w:cs="Times New Roman"/>
                <w:b w:val="0"/>
                <w:bCs w:val="0"/>
              </w:rPr>
            </w:pPr>
          </w:p>
        </w:tc>
      </w:tr>
      <w:tr w:rsidR="002D2DB4" w:rsidRPr="00C97DB0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suppressAutoHyphens/>
              <w:ind w:firstLine="34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2.8.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1) Подача документов ненадлежащим лицом;</w:t>
            </w:r>
          </w:p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2) Несоответствие представленных документов перечню документов, указанных в пункте 2.5 настоящего Регламента;</w:t>
            </w:r>
          </w:p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3) 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содержание;</w:t>
            </w:r>
          </w:p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4) Представление документов в ненадлежащий орган.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pStyle w:val="Heading1"/>
              <w:rPr>
                <w:rFonts w:cs="Times New Roman"/>
                <w:b w:val="0"/>
                <w:bCs w:val="0"/>
              </w:rPr>
            </w:pPr>
          </w:p>
        </w:tc>
      </w:tr>
      <w:tr w:rsidR="002D2DB4" w:rsidRPr="00C97DB0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suppressAutoHyphens/>
              <w:ind w:firstLine="34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2.9.</w:t>
            </w:r>
            <w:r w:rsidRPr="00C97DB0">
              <w:rPr>
                <w:sz w:val="28"/>
                <w:szCs w:val="28"/>
                <w:lang w:val="en-US"/>
              </w:rPr>
              <w:t> </w:t>
            </w:r>
            <w:r w:rsidRPr="00C97DB0">
              <w:rPr>
                <w:sz w:val="28"/>
                <w:szCs w:val="28"/>
              </w:rPr>
              <w:t>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Основания для приостановления предоставления услуги не предусмотрены.</w:t>
            </w:r>
          </w:p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Основания для отказа:</w:t>
            </w:r>
          </w:p>
          <w:p w:rsidR="002D2DB4" w:rsidRPr="00C97DB0" w:rsidRDefault="002D2DB4">
            <w:pPr>
              <w:ind w:firstLine="540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 xml:space="preserve">а) с заявлением о присвоении объекту адресации адреса обратилось лицо, не указанное в </w:t>
            </w:r>
            <w:hyperlink r:id="rId35" w:history="1">
              <w:r w:rsidRPr="00C97DB0">
                <w:rPr>
                  <w:rStyle w:val="Hyperlink"/>
                  <w:color w:val="auto"/>
                  <w:sz w:val="28"/>
                  <w:szCs w:val="28"/>
                </w:rPr>
                <w:t>пунктах 27</w:t>
              </w:r>
            </w:hyperlink>
            <w:r w:rsidRPr="00C97DB0">
              <w:rPr>
                <w:sz w:val="28"/>
                <w:szCs w:val="28"/>
              </w:rPr>
              <w:t xml:space="preserve"> и </w:t>
            </w:r>
            <w:hyperlink r:id="rId36" w:history="1">
              <w:r w:rsidRPr="00C97DB0">
                <w:rPr>
                  <w:rStyle w:val="Hyperlink"/>
                  <w:color w:val="auto"/>
                  <w:sz w:val="28"/>
                  <w:szCs w:val="28"/>
                </w:rPr>
                <w:t>29</w:t>
              </w:r>
            </w:hyperlink>
            <w:r w:rsidRPr="00C97DB0">
              <w:rPr>
                <w:sz w:val="28"/>
                <w:szCs w:val="28"/>
              </w:rPr>
              <w:t xml:space="preserve"> настоящих Правил;</w:t>
            </w:r>
          </w:p>
          <w:p w:rsidR="002D2DB4" w:rsidRPr="00C97DB0" w:rsidRDefault="002D2DB4">
            <w:pPr>
              <w:ind w:firstLine="540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      </w:r>
          </w:p>
          <w:p w:rsidR="002D2DB4" w:rsidRPr="00C97DB0" w:rsidRDefault="002D2DB4">
            <w:pPr>
              <w:ind w:firstLine="540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      </w:r>
          </w:p>
          <w:p w:rsidR="002D2DB4" w:rsidRPr="00C97DB0" w:rsidRDefault="002D2DB4">
            <w:pPr>
              <w:ind w:firstLine="540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 xml:space="preserve">г) отсутствуют случаи и условия для присвоения объекту адресации адреса или аннулирования его адреса, указанные в </w:t>
            </w:r>
            <w:hyperlink r:id="rId37" w:history="1">
              <w:r w:rsidRPr="00C97DB0">
                <w:rPr>
                  <w:rStyle w:val="Hyperlink"/>
                  <w:color w:val="auto"/>
                  <w:sz w:val="28"/>
                  <w:szCs w:val="28"/>
                </w:rPr>
                <w:t>пунктах 5</w:t>
              </w:r>
            </w:hyperlink>
            <w:r w:rsidRPr="00C97DB0">
              <w:rPr>
                <w:sz w:val="28"/>
                <w:szCs w:val="28"/>
              </w:rPr>
              <w:t xml:space="preserve">, </w:t>
            </w:r>
            <w:hyperlink r:id="rId38" w:history="1">
              <w:r w:rsidRPr="00C97DB0">
                <w:rPr>
                  <w:rStyle w:val="Hyperlink"/>
                  <w:color w:val="auto"/>
                  <w:sz w:val="28"/>
                  <w:szCs w:val="28"/>
                </w:rPr>
                <w:t>8</w:t>
              </w:r>
            </w:hyperlink>
            <w:r w:rsidRPr="00C97DB0">
              <w:rPr>
                <w:sz w:val="28"/>
                <w:szCs w:val="28"/>
              </w:rPr>
              <w:t xml:space="preserve"> - </w:t>
            </w:r>
            <w:hyperlink r:id="rId39" w:history="1">
              <w:r w:rsidRPr="00C97DB0">
                <w:rPr>
                  <w:rStyle w:val="Hyperlink"/>
                  <w:color w:val="auto"/>
                  <w:sz w:val="28"/>
                  <w:szCs w:val="28"/>
                </w:rPr>
                <w:t>11</w:t>
              </w:r>
            </w:hyperlink>
            <w:r w:rsidRPr="00C97DB0">
              <w:rPr>
                <w:sz w:val="28"/>
                <w:szCs w:val="28"/>
              </w:rPr>
              <w:t xml:space="preserve"> и </w:t>
            </w:r>
            <w:hyperlink r:id="rId40" w:history="1">
              <w:r w:rsidRPr="00C97DB0">
                <w:rPr>
                  <w:rStyle w:val="Hyperlink"/>
                  <w:color w:val="auto"/>
                  <w:sz w:val="28"/>
                  <w:szCs w:val="28"/>
                </w:rPr>
                <w:t>14</w:t>
              </w:r>
            </w:hyperlink>
            <w:r w:rsidRPr="00C97DB0">
              <w:rPr>
                <w:sz w:val="28"/>
                <w:szCs w:val="28"/>
              </w:rPr>
              <w:t xml:space="preserve"> - </w:t>
            </w:r>
            <w:hyperlink r:id="rId41" w:history="1">
              <w:r w:rsidRPr="00C97DB0">
                <w:rPr>
                  <w:rStyle w:val="Hyperlink"/>
                  <w:color w:val="auto"/>
                  <w:sz w:val="28"/>
                  <w:szCs w:val="28"/>
                </w:rPr>
                <w:t>18</w:t>
              </w:r>
            </w:hyperlink>
            <w:r w:rsidRPr="00C97DB0">
              <w:rPr>
                <w:sz w:val="28"/>
                <w:szCs w:val="28"/>
              </w:rPr>
              <w:t xml:space="preserve"> настоящих Правил.</w:t>
            </w:r>
          </w:p>
          <w:p w:rsidR="002D2DB4" w:rsidRPr="00C97DB0" w:rsidRDefault="002D2DB4">
            <w:pPr>
              <w:ind w:firstLine="427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pStyle w:val="Heading1"/>
              <w:rPr>
                <w:rFonts w:cs="Times New Roman"/>
                <w:b w:val="0"/>
                <w:bCs w:val="0"/>
              </w:rPr>
            </w:pPr>
          </w:p>
        </w:tc>
      </w:tr>
      <w:tr w:rsidR="002D2DB4" w:rsidRPr="00C97DB0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suppressAutoHyphens/>
              <w:ind w:firstLine="34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2.10. 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ind w:firstLine="284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Муниципальная услуга предоставляется на безвозмездной основе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pStyle w:val="Heading1"/>
              <w:rPr>
                <w:rFonts w:cs="Times New Roman"/>
                <w:b w:val="0"/>
                <w:bCs w:val="0"/>
              </w:rPr>
            </w:pPr>
          </w:p>
        </w:tc>
      </w:tr>
      <w:tr w:rsidR="002D2DB4" w:rsidRPr="00C97DB0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suppressAutoHyphens/>
              <w:ind w:firstLine="34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2.11.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ind w:firstLine="284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Предоставление необходимых и обязательных услуг не требуется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pStyle w:val="Heading1"/>
              <w:rPr>
                <w:rFonts w:cs="Times New Roman"/>
                <w:b w:val="0"/>
                <w:bCs w:val="0"/>
              </w:rPr>
            </w:pPr>
          </w:p>
        </w:tc>
      </w:tr>
      <w:tr w:rsidR="002D2DB4" w:rsidRPr="00C97DB0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suppressAutoHyphens/>
              <w:ind w:firstLine="34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2.12. 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tabs>
                <w:tab w:val="left" w:pos="0"/>
              </w:tabs>
              <w:ind w:firstLine="459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Подача заявления на получение муниципальной услуги при наличии очереди - не более 15 минут.</w:t>
            </w:r>
          </w:p>
          <w:p w:rsidR="002D2DB4" w:rsidRPr="00C97DB0" w:rsidRDefault="002D2DB4">
            <w:pPr>
              <w:tabs>
                <w:tab w:val="left" w:pos="0"/>
              </w:tabs>
              <w:ind w:firstLine="459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pStyle w:val="Heading1"/>
              <w:rPr>
                <w:rFonts w:cs="Times New Roman"/>
                <w:b w:val="0"/>
                <w:bCs w:val="0"/>
              </w:rPr>
            </w:pPr>
          </w:p>
        </w:tc>
      </w:tr>
      <w:tr w:rsidR="002D2DB4" w:rsidRPr="00C97DB0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suppressAutoHyphens/>
              <w:ind w:firstLine="34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2.13. Срок регистрации запроса заявителя о предоставлении муниципальной услуги</w:t>
            </w:r>
            <w:r w:rsidRPr="00C97DB0">
              <w:rPr>
                <w:i/>
                <w:iCs/>
                <w:sz w:val="28"/>
                <w:szCs w:val="28"/>
              </w:rPr>
              <w:t>, в том числе в электронной форме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tabs>
                <w:tab w:val="num" w:pos="0"/>
              </w:tabs>
              <w:ind w:firstLine="427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В течение одного дня с момента поступления заявления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pStyle w:val="Heading1"/>
              <w:rPr>
                <w:rFonts w:cs="Times New Roman"/>
                <w:b w:val="0"/>
                <w:bCs w:val="0"/>
              </w:rPr>
            </w:pPr>
          </w:p>
        </w:tc>
      </w:tr>
      <w:tr w:rsidR="002D2DB4" w:rsidRPr="00C97DB0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suppressAutoHyphens/>
              <w:ind w:firstLine="34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 xml:space="preserve">2.14. Требования к помещениям, в которых предоставляется муниципальная услуга, </w:t>
            </w:r>
            <w:r w:rsidRPr="00C97DB0">
              <w:rPr>
                <w:i/>
                <w:iCs/>
                <w:sz w:val="28"/>
                <w:szCs w:val="28"/>
              </w:rPr>
              <w:t>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pStyle w:val="ConsPlusNormal"/>
              <w:ind w:firstLine="43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7D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Предоставление муниципальной услуги осуществляется 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стендами.</w:t>
            </w:r>
          </w:p>
          <w:p w:rsidR="002D2DB4" w:rsidRPr="00C97DB0" w:rsidRDefault="002D2DB4">
            <w:pPr>
              <w:pStyle w:val="ConsPlusNormal"/>
              <w:ind w:firstLine="43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7D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      </w:r>
          </w:p>
          <w:p w:rsidR="002D2DB4" w:rsidRPr="00C97DB0" w:rsidRDefault="002D2DB4">
            <w:pPr>
              <w:tabs>
                <w:tab w:val="num" w:pos="370"/>
              </w:tabs>
              <w:ind w:firstLine="427"/>
              <w:jc w:val="both"/>
              <w:rPr>
                <w:sz w:val="28"/>
                <w:szCs w:val="28"/>
              </w:rPr>
            </w:pPr>
            <w:r w:rsidRPr="00C97DB0">
              <w:rPr>
                <w:i/>
                <w:iCs/>
                <w:sz w:val="28"/>
                <w:szCs w:val="28"/>
              </w:rPr>
      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pStyle w:val="Heading1"/>
              <w:rPr>
                <w:rFonts w:cs="Times New Roman"/>
                <w:b w:val="0"/>
                <w:bCs w:val="0"/>
              </w:rPr>
            </w:pPr>
            <w:r w:rsidRPr="00C97DB0">
              <w:rPr>
                <w:rFonts w:ascii="Tatar Antiqua Cyr" w:hAnsi="Tatar Antiqua Cyr" w:cs="Tatar Antiqua Cyr"/>
                <w:b w:val="0"/>
                <w:bCs w:val="0"/>
              </w:rPr>
              <w:t>Правила</w:t>
            </w:r>
          </w:p>
        </w:tc>
      </w:tr>
      <w:tr w:rsidR="002D2DB4" w:rsidRPr="00C97DB0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2.15. Показатели доступности и качества муниципальной услуги,</w:t>
            </w:r>
            <w:r w:rsidRPr="00C97DB0">
              <w:t xml:space="preserve"> </w:t>
            </w:r>
            <w:r w:rsidRPr="00C97DB0">
              <w:rPr>
                <w:sz w:val="28"/>
                <w:szCs w:val="28"/>
              </w:rPr>
              <w:t>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 удаленных рабочих  местах многофункционального центра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Показателями доступности предоставления муниципальной услуги являются:</w:t>
            </w:r>
          </w:p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расположенность помещения исполкома в зоне доступности общественного транспорта;</w:t>
            </w:r>
          </w:p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в сети «Интернет», на Едином портале государственных и муниципальных услуг;</w:t>
            </w:r>
          </w:p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оказание помощи инвалидам в преодолении барьеров, мешающих получению ими услуг наравне с другими лицами.</w:t>
            </w:r>
          </w:p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Качество предоставления муниципальной услуги характеризуется отсутствием:</w:t>
            </w:r>
          </w:p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очередей при приеме и выдаче документов заявителям;</w:t>
            </w:r>
          </w:p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нарушений сроков предоставления муниципальной услуги;</w:t>
            </w:r>
          </w:p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жалоб на действия (бездействие) муниципальных служащих, предоставляющих муниципальную услугу;</w:t>
            </w:r>
          </w:p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жалоб на некорректное, невнимательное отношение муниципальных служащих, оказывающих муниципальную услугу, к заявителям.</w:t>
            </w:r>
          </w:p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При подаче запроса о предоставлении муниципальной услуги  и при получении результата муниципальной услуги, предполагается однократное взаимодействие должностного лица, предоставляющего муниципальную услугу, и заявителя. Продолжительность взаимодействия определяется регламентом.</w:t>
            </w:r>
          </w:p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При предоставлении муниципальной услуги в многофункциональном центре предоставления государственных и муниципальных услуг (далее – МФЦ), в удаленных рабочих местах МФЦ консультацию, прием и выдачу документов осуществляет специалист МФЦ.</w:t>
            </w:r>
          </w:p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Информация о ходе предоставления муниципальной услуги может быть получена заявителем на сайте  Арского муниципального района, на Едином портале государственных и муниципальных услуг, в МФЦ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pStyle w:val="Heading1"/>
              <w:rPr>
                <w:rFonts w:cs="Times New Roman"/>
                <w:b w:val="0"/>
                <w:bCs w:val="0"/>
              </w:rPr>
            </w:pPr>
          </w:p>
        </w:tc>
      </w:tr>
      <w:tr w:rsidR="002D2DB4" w:rsidRPr="00C97DB0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suppressAutoHyphens/>
              <w:ind w:firstLine="34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2.16.</w:t>
            </w:r>
            <w:r w:rsidRPr="00C97DB0">
              <w:rPr>
                <w:sz w:val="28"/>
                <w:szCs w:val="28"/>
                <w:lang w:val="en-US"/>
              </w:rPr>
              <w:t> </w:t>
            </w:r>
            <w:r w:rsidRPr="00C97DB0">
              <w:rPr>
                <w:sz w:val="28"/>
                <w:szCs w:val="28"/>
              </w:rPr>
              <w:t>Особенности предоставления муниципальной услуги в электронной форме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tabs>
                <w:tab w:val="left" w:pos="709"/>
              </w:tabs>
              <w:ind w:firstLine="427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2D2DB4" w:rsidRPr="00C97DB0" w:rsidRDefault="002D2DB4">
            <w:pPr>
              <w:ind w:firstLine="540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Заявление о предоставлении муниципальной услуги в форме электронного документа подается с использованием   портала федеральной информационной адресной системы в информационно-телекоммуникационной сети «Интернет»,  Портал государственных и муниципальных услуг Республики Татарстан (</w:t>
            </w:r>
            <w:r w:rsidRPr="00C97DB0">
              <w:rPr>
                <w:sz w:val="28"/>
                <w:szCs w:val="28"/>
                <w:lang w:val="en-US"/>
              </w:rPr>
              <w:t>http</w:t>
            </w:r>
            <w:r w:rsidRPr="00C97DB0">
              <w:rPr>
                <w:sz w:val="28"/>
                <w:szCs w:val="28"/>
              </w:rPr>
              <w:t>://u</w:t>
            </w:r>
            <w:r w:rsidRPr="00C97DB0">
              <w:rPr>
                <w:sz w:val="28"/>
                <w:szCs w:val="28"/>
                <w:lang w:val="en-US"/>
              </w:rPr>
              <w:t>slugi</w:t>
            </w:r>
            <w:r w:rsidRPr="00C97DB0">
              <w:rPr>
                <w:sz w:val="28"/>
                <w:szCs w:val="28"/>
              </w:rPr>
              <w:t xml:space="preserve">. </w:t>
            </w:r>
            <w:hyperlink r:id="rId42" w:history="1">
              <w:r w:rsidRPr="00C97DB0">
                <w:rPr>
                  <w:rStyle w:val="Hyperlink"/>
                  <w:color w:val="auto"/>
                  <w:sz w:val="28"/>
                  <w:szCs w:val="28"/>
                  <w:lang w:val="en-US"/>
                </w:rPr>
                <w:t>tatar</w:t>
              </w:r>
              <w:r w:rsidRPr="00C97DB0">
                <w:rPr>
                  <w:rStyle w:val="Hyperlink"/>
                  <w:color w:val="auto"/>
                  <w:sz w:val="28"/>
                  <w:szCs w:val="28"/>
                </w:rPr>
                <w:t>.</w:t>
              </w:r>
              <w:r w:rsidRPr="00C97DB0">
                <w:rPr>
                  <w:rStyle w:val="Hyperlink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Pr="00C97DB0">
              <w:rPr>
                <w:sz w:val="28"/>
                <w:szCs w:val="28"/>
              </w:rPr>
              <w:t>/) или Единый портал  государственных и муниципальных услуг (функций) (</w:t>
            </w:r>
            <w:r w:rsidRPr="00C97DB0">
              <w:rPr>
                <w:sz w:val="28"/>
                <w:szCs w:val="28"/>
                <w:lang w:val="en-US"/>
              </w:rPr>
              <w:t>http</w:t>
            </w:r>
            <w:r w:rsidRPr="00C97DB0">
              <w:rPr>
                <w:sz w:val="28"/>
                <w:szCs w:val="28"/>
              </w:rPr>
              <w:t xml:space="preserve">:// </w:t>
            </w:r>
            <w:hyperlink r:id="rId43" w:history="1">
              <w:r w:rsidRPr="00C97DB0">
                <w:rPr>
                  <w:rStyle w:val="Hyperlink"/>
                  <w:color w:val="auto"/>
                  <w:sz w:val="28"/>
                  <w:szCs w:val="28"/>
                  <w:lang w:val="en-US"/>
                </w:rPr>
                <w:t>www</w:t>
              </w:r>
              <w:r w:rsidRPr="00C97DB0">
                <w:rPr>
                  <w:rStyle w:val="Hyperlink"/>
                  <w:color w:val="auto"/>
                  <w:sz w:val="28"/>
                  <w:szCs w:val="28"/>
                </w:rPr>
                <w:t>.</w:t>
              </w:r>
              <w:r w:rsidRPr="00C97DB0">
                <w:rPr>
                  <w:rStyle w:val="Hyperlink"/>
                  <w:color w:val="auto"/>
                  <w:sz w:val="28"/>
                  <w:szCs w:val="28"/>
                  <w:lang w:val="en-US"/>
                </w:rPr>
                <w:t>gosuslugi</w:t>
              </w:r>
              <w:r w:rsidRPr="00C97DB0">
                <w:rPr>
                  <w:rStyle w:val="Hyperlink"/>
                  <w:color w:val="auto"/>
                  <w:sz w:val="28"/>
                  <w:szCs w:val="28"/>
                </w:rPr>
                <w:t>.</w:t>
              </w:r>
              <w:r w:rsidRPr="00C97DB0">
                <w:rPr>
                  <w:rStyle w:val="Hyperlink"/>
                  <w:color w:val="auto"/>
                  <w:sz w:val="28"/>
                  <w:szCs w:val="28"/>
                  <w:lang w:val="en-US"/>
                </w:rPr>
                <w:t>ru</w:t>
              </w:r>
              <w:r w:rsidRPr="00C97DB0">
                <w:rPr>
                  <w:rStyle w:val="Hyperlink"/>
                  <w:color w:val="auto"/>
                  <w:sz w:val="28"/>
                  <w:szCs w:val="28"/>
                </w:rPr>
                <w:t>/</w:t>
              </w:r>
            </w:hyperlink>
            <w:r w:rsidRPr="00C97DB0">
              <w:rPr>
                <w:sz w:val="28"/>
                <w:szCs w:val="28"/>
              </w:rPr>
              <w:t>)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pStyle w:val="Heading1"/>
              <w:rPr>
                <w:rFonts w:cs="Times New Roman"/>
                <w:b w:val="0"/>
                <w:bCs w:val="0"/>
              </w:rPr>
            </w:pPr>
          </w:p>
        </w:tc>
      </w:tr>
    </w:tbl>
    <w:p w:rsidR="002D2DB4" w:rsidRPr="00C97DB0" w:rsidRDefault="002D2DB4" w:rsidP="00D27891">
      <w:pPr>
        <w:sectPr w:rsidR="002D2DB4" w:rsidRPr="00C97DB0">
          <w:pgSz w:w="16840" w:h="11907" w:orient="landscape"/>
          <w:pgMar w:top="1418" w:right="1440" w:bottom="868" w:left="720" w:header="720" w:footer="720" w:gutter="0"/>
          <w:cols w:space="720"/>
        </w:sectPr>
      </w:pPr>
    </w:p>
    <w:p w:rsidR="002D2DB4" w:rsidRPr="00C97DB0" w:rsidRDefault="002D2DB4" w:rsidP="00D27891">
      <w:pPr>
        <w:ind w:firstLine="709"/>
        <w:jc w:val="both"/>
        <w:rPr>
          <w:sz w:val="24"/>
          <w:szCs w:val="24"/>
        </w:rPr>
      </w:pPr>
    </w:p>
    <w:p w:rsidR="002D2DB4" w:rsidRPr="00C97DB0" w:rsidRDefault="002D2DB4" w:rsidP="00D27891">
      <w:pPr>
        <w:jc w:val="center"/>
        <w:rPr>
          <w:sz w:val="28"/>
          <w:szCs w:val="28"/>
        </w:rPr>
      </w:pPr>
      <w:r w:rsidRPr="00C97DB0">
        <w:rPr>
          <w:b/>
          <w:bCs/>
          <w:sz w:val="28"/>
          <w:szCs w:val="28"/>
        </w:rPr>
        <w:t xml:space="preserve">3. </w:t>
      </w:r>
      <w:r w:rsidRPr="00C97DB0">
        <w:rPr>
          <w:b/>
          <w:bCs/>
          <w:sz w:val="28"/>
          <w:szCs w:val="28"/>
          <w:lang w:val="en-US"/>
        </w:rPr>
        <w:t>C</w:t>
      </w:r>
      <w:r w:rsidRPr="00C97DB0">
        <w:rPr>
          <w:b/>
          <w:bCs/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центрах, в удаленных рабочих местах многофункционального центра предоставления государственных и муниципальных услуг</w:t>
      </w:r>
    </w:p>
    <w:p w:rsidR="002D2DB4" w:rsidRPr="00C97DB0" w:rsidRDefault="002D2DB4" w:rsidP="00D27891">
      <w:pPr>
        <w:ind w:firstLine="720"/>
        <w:jc w:val="both"/>
        <w:rPr>
          <w:sz w:val="28"/>
          <w:szCs w:val="28"/>
        </w:rPr>
      </w:pPr>
    </w:p>
    <w:p w:rsidR="002D2DB4" w:rsidRPr="00C97DB0" w:rsidRDefault="002D2DB4" w:rsidP="00D27891">
      <w:pPr>
        <w:ind w:firstLine="720"/>
        <w:jc w:val="both"/>
        <w:rPr>
          <w:sz w:val="28"/>
          <w:szCs w:val="28"/>
        </w:rPr>
      </w:pPr>
    </w:p>
    <w:p w:rsidR="002D2DB4" w:rsidRPr="00C97DB0" w:rsidRDefault="002D2DB4" w:rsidP="00D27891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:rsidR="002D2DB4" w:rsidRPr="00C97DB0" w:rsidRDefault="002D2DB4" w:rsidP="00D27891">
      <w:pPr>
        <w:suppressAutoHyphens/>
        <w:ind w:firstLine="709"/>
        <w:jc w:val="both"/>
        <w:rPr>
          <w:sz w:val="28"/>
          <w:szCs w:val="28"/>
        </w:rPr>
      </w:pPr>
    </w:p>
    <w:p w:rsidR="002D2DB4" w:rsidRPr="00C97DB0" w:rsidRDefault="002D2DB4" w:rsidP="00D27891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3.1.1. Предоставление муниципальной услуги</w:t>
      </w:r>
      <w:r w:rsidRPr="00C97DB0">
        <w:t xml:space="preserve"> </w:t>
      </w:r>
      <w:r w:rsidRPr="00C97DB0">
        <w:rPr>
          <w:sz w:val="28"/>
          <w:szCs w:val="28"/>
        </w:rPr>
        <w:t>включает в себя следующие процедуры:</w:t>
      </w:r>
    </w:p>
    <w:p w:rsidR="002D2DB4" w:rsidRPr="00C97DB0" w:rsidRDefault="002D2DB4" w:rsidP="00D27891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1) консультирование заявителя;</w:t>
      </w:r>
    </w:p>
    <w:p w:rsidR="002D2DB4" w:rsidRPr="00C97DB0" w:rsidRDefault="002D2DB4" w:rsidP="00D27891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2) принятие и регистрация заявления;</w:t>
      </w:r>
    </w:p>
    <w:p w:rsidR="002D2DB4" w:rsidRPr="00C97DB0" w:rsidRDefault="002D2DB4" w:rsidP="00D27891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3) формирование и направление межведомственных запросов в органы, участвующие в предоставлении муниципальной услуги;</w:t>
      </w:r>
    </w:p>
    <w:p w:rsidR="002D2DB4" w:rsidRPr="00C97DB0" w:rsidRDefault="002D2DB4" w:rsidP="00D27891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4) подготовка результата муниципальной услуги;</w:t>
      </w:r>
    </w:p>
    <w:p w:rsidR="002D2DB4" w:rsidRPr="00C97DB0" w:rsidRDefault="002D2DB4" w:rsidP="00D27891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5) выдача заявителю результата муниципальной услуги.</w:t>
      </w:r>
    </w:p>
    <w:p w:rsidR="002D2DB4" w:rsidRPr="00C97DB0" w:rsidRDefault="002D2DB4" w:rsidP="00D27891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3.1.2. Блок-схема последовательности действий по предоставлению муниципальной услуги представлена в приложении №3.</w:t>
      </w:r>
    </w:p>
    <w:p w:rsidR="002D2DB4" w:rsidRPr="00C97DB0" w:rsidRDefault="002D2DB4" w:rsidP="00D27891">
      <w:pPr>
        <w:suppressAutoHyphens/>
        <w:ind w:firstLine="709"/>
        <w:jc w:val="both"/>
        <w:rPr>
          <w:sz w:val="28"/>
          <w:szCs w:val="28"/>
        </w:rPr>
      </w:pPr>
    </w:p>
    <w:p w:rsidR="002D2DB4" w:rsidRPr="00C97DB0" w:rsidRDefault="002D2DB4" w:rsidP="00D27891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3.2. Оказание консультаций заявителю</w:t>
      </w:r>
    </w:p>
    <w:p w:rsidR="002D2DB4" w:rsidRPr="00C97DB0" w:rsidRDefault="002D2DB4" w:rsidP="00D27891">
      <w:pPr>
        <w:suppressAutoHyphens/>
        <w:ind w:firstLine="709"/>
        <w:jc w:val="both"/>
        <w:rPr>
          <w:sz w:val="28"/>
          <w:szCs w:val="28"/>
        </w:rPr>
      </w:pPr>
    </w:p>
    <w:p w:rsidR="002D2DB4" w:rsidRPr="00C97DB0" w:rsidRDefault="002D2DB4" w:rsidP="00D27891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3.2.1. Заявитель вправе обратиться в Исполком лично, по телефону и (или) электронной почте для получения консультаций о порядке получения муниципальной услуги.</w:t>
      </w:r>
    </w:p>
    <w:p w:rsidR="002D2DB4" w:rsidRPr="00C97DB0" w:rsidRDefault="002D2DB4" w:rsidP="00D27891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Секретарь Исполкома 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2D2DB4" w:rsidRPr="00C97DB0" w:rsidRDefault="002D2DB4" w:rsidP="00D27891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2D2DB4" w:rsidRPr="00C97DB0" w:rsidRDefault="002D2DB4" w:rsidP="00D27891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Результат процедур: консультации по составу, форме представляемой документации и другим вопросам получения разрешения.</w:t>
      </w:r>
    </w:p>
    <w:p w:rsidR="002D2DB4" w:rsidRPr="00C97DB0" w:rsidRDefault="002D2DB4" w:rsidP="00D27891">
      <w:pPr>
        <w:suppressAutoHyphens/>
        <w:ind w:firstLine="709"/>
        <w:jc w:val="both"/>
        <w:rPr>
          <w:sz w:val="28"/>
          <w:szCs w:val="28"/>
        </w:rPr>
      </w:pPr>
    </w:p>
    <w:p w:rsidR="002D2DB4" w:rsidRPr="00C97DB0" w:rsidRDefault="002D2DB4" w:rsidP="00D27891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3.3. Принятие и регистрация заявления</w:t>
      </w:r>
    </w:p>
    <w:p w:rsidR="002D2DB4" w:rsidRPr="00C97DB0" w:rsidRDefault="002D2DB4" w:rsidP="00D27891">
      <w:pPr>
        <w:suppressAutoHyphens/>
        <w:ind w:firstLine="709"/>
        <w:jc w:val="both"/>
        <w:rPr>
          <w:sz w:val="28"/>
          <w:szCs w:val="28"/>
        </w:rPr>
      </w:pPr>
    </w:p>
    <w:p w:rsidR="002D2DB4" w:rsidRPr="00C97DB0" w:rsidRDefault="002D2DB4" w:rsidP="00D27891">
      <w:pPr>
        <w:ind w:firstLine="54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3.3.1. Заявитель (представитель заявителя) направляет заявление на бумажном носителе посредством почтового отправления с описью вложения и уведомлением о вручении или представляет лично или в форме электронного документа или через МФЦ о предоставлении муниципальной услуги и представляет документы в соответствии с пунктом 2.5 настоящего Регламента в Исполком.</w:t>
      </w:r>
      <w:r w:rsidRPr="00C97DB0">
        <w:rPr>
          <w:i/>
          <w:iCs/>
          <w:sz w:val="28"/>
          <w:szCs w:val="28"/>
        </w:rPr>
        <w:t xml:space="preserve"> Заявление и документы могут быть поданы через удаленное рабочее место. Список удаленных рабочих мест приведен в приложении №4.</w:t>
      </w:r>
    </w:p>
    <w:p w:rsidR="002D2DB4" w:rsidRPr="00C97DB0" w:rsidRDefault="002D2DB4" w:rsidP="00D27891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 xml:space="preserve">Заявление о предоставлении муниципальной услуги в форме электронного документа направляется в Исполком по электронной почте или через Интернет-приемную. Регистрация заявления, поступившего в электронной форме, осуществляется в установленном порядке. </w:t>
      </w:r>
    </w:p>
    <w:p w:rsidR="002D2DB4" w:rsidRPr="00C97DB0" w:rsidRDefault="002D2DB4" w:rsidP="00D27891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3.3.2.Секретарь Исполкома, ведущий прием заявлений, осуществляет:</w:t>
      </w:r>
    </w:p>
    <w:p w:rsidR="002D2DB4" w:rsidRPr="00C97DB0" w:rsidRDefault="002D2DB4" w:rsidP="00D27891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 xml:space="preserve">установление личности заявителя; </w:t>
      </w:r>
    </w:p>
    <w:p w:rsidR="002D2DB4" w:rsidRPr="00C97DB0" w:rsidRDefault="002D2DB4" w:rsidP="00D27891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проверку полномочий заявителя (в случае действия по доверенности);</w:t>
      </w:r>
    </w:p>
    <w:p w:rsidR="002D2DB4" w:rsidRPr="00C97DB0" w:rsidRDefault="002D2DB4" w:rsidP="00D27891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 xml:space="preserve">проверку наличия документов, предусмотренных пунктом 2.5 настоящего Регламента; </w:t>
      </w:r>
    </w:p>
    <w:p w:rsidR="002D2DB4" w:rsidRPr="00C97DB0" w:rsidRDefault="002D2DB4" w:rsidP="00D27891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2D2DB4" w:rsidRPr="00C97DB0" w:rsidRDefault="002D2DB4" w:rsidP="00D27891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В случае отсутствия замечаний Секретарь Исполкома осуществляет:</w:t>
      </w:r>
    </w:p>
    <w:p w:rsidR="002D2DB4" w:rsidRPr="00C97DB0" w:rsidRDefault="002D2DB4" w:rsidP="00D27891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прием и регистрацию заявления в специальном журнале;</w:t>
      </w:r>
    </w:p>
    <w:p w:rsidR="002D2DB4" w:rsidRPr="00C97DB0" w:rsidRDefault="002D2DB4" w:rsidP="00D27891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вручение заявителю копии описи представленных документов с отметкой о дате приема документов, присвоенном входящем номере, дате и времени исполнения муниципальной услуги;</w:t>
      </w:r>
    </w:p>
    <w:p w:rsidR="002D2DB4" w:rsidRPr="00C97DB0" w:rsidRDefault="002D2DB4" w:rsidP="00D27891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направление заявления на рассмотрение Главе поселения.</w:t>
      </w:r>
    </w:p>
    <w:p w:rsidR="002D2DB4" w:rsidRPr="00C97DB0" w:rsidRDefault="002D2DB4" w:rsidP="00D27891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В случае наличия оснований для отказа в приеме документов, Секретарь Исполкома, ведущий прием документов, уведомляет заявителя 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документов.</w:t>
      </w:r>
    </w:p>
    <w:p w:rsidR="002D2DB4" w:rsidRPr="00C97DB0" w:rsidRDefault="002D2DB4" w:rsidP="00D27891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Процедуры, устанавливаемые настоящим пунктом, осуществляются:</w:t>
      </w:r>
    </w:p>
    <w:p w:rsidR="002D2DB4" w:rsidRPr="00C97DB0" w:rsidRDefault="002D2DB4" w:rsidP="00D27891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прием заявления и документов в течение 15 минут;</w:t>
      </w:r>
    </w:p>
    <w:p w:rsidR="002D2DB4" w:rsidRPr="00C97DB0" w:rsidRDefault="002D2DB4" w:rsidP="00D27891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регистрация заявления в течение одного дня с момента поступления заявления.</w:t>
      </w:r>
    </w:p>
    <w:p w:rsidR="002D2DB4" w:rsidRPr="00C97DB0" w:rsidRDefault="002D2DB4" w:rsidP="00D27891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 xml:space="preserve">Результат процедур: принятое и зарегистрированное заявление, направленное на рассмотрение Главе поселения или возвращенные заявителю документы. </w:t>
      </w:r>
    </w:p>
    <w:p w:rsidR="002D2DB4" w:rsidRPr="00C97DB0" w:rsidRDefault="002D2DB4" w:rsidP="00D27891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3.3.3. Глава поселения рассматривает заявление, определяет исполнителя и направляет заявление в Исполком.</w:t>
      </w:r>
    </w:p>
    <w:p w:rsidR="002D2DB4" w:rsidRPr="00C97DB0" w:rsidRDefault="002D2DB4" w:rsidP="00D27891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Процедура, устанавливаемая настоящим пунктом, осуществляется в течение одного дня с момента регистрации заявления.</w:t>
      </w:r>
    </w:p>
    <w:p w:rsidR="002D2DB4" w:rsidRPr="00C97DB0" w:rsidRDefault="002D2DB4" w:rsidP="00D27891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Результат процедуры: направленное исполнителю заявление.</w:t>
      </w:r>
    </w:p>
    <w:p w:rsidR="002D2DB4" w:rsidRPr="00C97DB0" w:rsidRDefault="002D2DB4" w:rsidP="00D27891">
      <w:pPr>
        <w:tabs>
          <w:tab w:val="left" w:pos="8610"/>
        </w:tabs>
        <w:suppressAutoHyphens/>
        <w:ind w:firstLine="709"/>
        <w:jc w:val="both"/>
        <w:rPr>
          <w:sz w:val="28"/>
          <w:szCs w:val="28"/>
        </w:rPr>
      </w:pPr>
    </w:p>
    <w:p w:rsidR="002D2DB4" w:rsidRPr="00C97DB0" w:rsidRDefault="002D2DB4" w:rsidP="00D27891">
      <w:pPr>
        <w:tabs>
          <w:tab w:val="left" w:pos="8610"/>
        </w:tabs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3.4. Формирование и направление межведомственных запросов в органы, участвующие в предоставлении муниципальной услуги</w:t>
      </w:r>
    </w:p>
    <w:p w:rsidR="002D2DB4" w:rsidRPr="00C97DB0" w:rsidRDefault="002D2DB4" w:rsidP="00D27891">
      <w:pPr>
        <w:suppressAutoHyphens/>
        <w:ind w:firstLine="709"/>
        <w:jc w:val="both"/>
        <w:rPr>
          <w:spacing w:val="-1"/>
          <w:sz w:val="28"/>
          <w:szCs w:val="28"/>
        </w:rPr>
      </w:pPr>
    </w:p>
    <w:p w:rsidR="002D2DB4" w:rsidRPr="00C97DB0" w:rsidRDefault="002D2DB4" w:rsidP="00D27891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pacing w:val="-1"/>
          <w:sz w:val="28"/>
          <w:szCs w:val="28"/>
        </w:rPr>
        <w:t xml:space="preserve">3.4.1. Секретарь Исполкома </w:t>
      </w:r>
      <w:r w:rsidRPr="00C97DB0">
        <w:rPr>
          <w:sz w:val="28"/>
          <w:szCs w:val="28"/>
        </w:rPr>
        <w:t>направляет в электронной форме посредством системы межведомственного электронного взаимодействия запросы о предоставлении:</w:t>
      </w:r>
    </w:p>
    <w:p w:rsidR="002D2DB4" w:rsidRPr="00C97DB0" w:rsidRDefault="002D2DB4" w:rsidP="00D27891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1) Выписки из Единого государственного реестра прав на недвижимое имущество и сделок с ним (содержащей общедоступные сведения о зарегистрированных правах на объект недвижимости);</w:t>
      </w:r>
    </w:p>
    <w:p w:rsidR="002D2DB4" w:rsidRPr="00C97DB0" w:rsidRDefault="002D2DB4" w:rsidP="00D27891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2) Кадастрового паспорта объекта недвижимости.</w:t>
      </w:r>
    </w:p>
    <w:p w:rsidR="002D2DB4" w:rsidRPr="00C97DB0" w:rsidRDefault="002D2DB4" w:rsidP="00D27891">
      <w:pPr>
        <w:suppressAutoHyphens/>
        <w:ind w:firstLine="709"/>
        <w:jc w:val="both"/>
        <w:rPr>
          <w:spacing w:val="-1"/>
          <w:sz w:val="28"/>
          <w:szCs w:val="28"/>
        </w:rPr>
      </w:pPr>
      <w:r w:rsidRPr="00C97DB0">
        <w:rPr>
          <w:spacing w:val="-1"/>
          <w:sz w:val="28"/>
          <w:szCs w:val="28"/>
        </w:rPr>
        <w:t>Процедуры, устанавливаемые настоящим пунктом, осуществляются в течение одного рабочего дня с момента поступления заявления о предоставлении муниципальной услуги.</w:t>
      </w:r>
    </w:p>
    <w:p w:rsidR="002D2DB4" w:rsidRPr="00C97DB0" w:rsidRDefault="002D2DB4" w:rsidP="00D27891">
      <w:pPr>
        <w:suppressAutoHyphens/>
        <w:ind w:firstLine="709"/>
        <w:jc w:val="both"/>
        <w:rPr>
          <w:spacing w:val="-1"/>
          <w:sz w:val="28"/>
          <w:szCs w:val="28"/>
        </w:rPr>
      </w:pPr>
      <w:r w:rsidRPr="00C97DB0">
        <w:rPr>
          <w:spacing w:val="-1"/>
          <w:sz w:val="28"/>
          <w:szCs w:val="28"/>
        </w:rPr>
        <w:t xml:space="preserve">Результат процедуры: направленные в органы власти запросы. </w:t>
      </w:r>
    </w:p>
    <w:p w:rsidR="002D2DB4" w:rsidRPr="00C97DB0" w:rsidRDefault="002D2DB4" w:rsidP="00D27891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3.4.2. Специалисты поставщиков данных на основании запросов, поступивших через систему межведомственного электронного взаимодействия, предоставляют запрашиваемые документы (информацию) или направляют уведомления об отсутствии документа и (или) информации, необходимых для предоставления муниципальной услуги (далее – уведомление об отказе).</w:t>
      </w:r>
    </w:p>
    <w:p w:rsidR="002D2DB4" w:rsidRPr="00C97DB0" w:rsidRDefault="002D2DB4" w:rsidP="00D27891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Процедуры, устанавливаемые настоящим пунктом, осуществляются в течение пяти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Татарстан.</w:t>
      </w:r>
    </w:p>
    <w:p w:rsidR="002D2DB4" w:rsidRPr="00C97DB0" w:rsidRDefault="002D2DB4" w:rsidP="00D27891">
      <w:pPr>
        <w:suppressAutoHyphens/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Результат процедур: документы (сведения) либо уведомление об отказе, направленные в Исполком.</w:t>
      </w:r>
    </w:p>
    <w:p w:rsidR="002D2DB4" w:rsidRPr="00C97DB0" w:rsidRDefault="002D2DB4" w:rsidP="00D27891">
      <w:pPr>
        <w:suppressAutoHyphens/>
        <w:ind w:firstLine="709"/>
        <w:jc w:val="both"/>
        <w:rPr>
          <w:sz w:val="28"/>
          <w:szCs w:val="28"/>
        </w:rPr>
      </w:pPr>
    </w:p>
    <w:p w:rsidR="002D2DB4" w:rsidRPr="00C97DB0" w:rsidRDefault="002D2DB4" w:rsidP="00D27891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3.5. Подготовка результата муниципальной услуги</w:t>
      </w:r>
    </w:p>
    <w:p w:rsidR="002D2DB4" w:rsidRPr="00C97DB0" w:rsidRDefault="002D2DB4" w:rsidP="00D27891">
      <w:pPr>
        <w:suppressAutoHyphens/>
        <w:ind w:firstLine="709"/>
        <w:jc w:val="both"/>
        <w:rPr>
          <w:sz w:val="28"/>
          <w:szCs w:val="28"/>
        </w:rPr>
      </w:pPr>
    </w:p>
    <w:p w:rsidR="002D2DB4" w:rsidRPr="00C97DB0" w:rsidRDefault="002D2DB4" w:rsidP="00D27891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 xml:space="preserve">3.5.1. Секретарь Исполкома осуществляет: </w:t>
      </w:r>
    </w:p>
    <w:p w:rsidR="002D2DB4" w:rsidRPr="00C97DB0" w:rsidRDefault="002D2DB4" w:rsidP="00D27891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проверку сведений содержащихся в документах, прилагаемых к заявлению;</w:t>
      </w:r>
    </w:p>
    <w:p w:rsidR="002D2DB4" w:rsidRPr="00C97DB0" w:rsidRDefault="002D2DB4" w:rsidP="00D27891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проверку наличия оснований для отказа в предоставлении муниципальной услуги, предусмотренных пунктом 2.9 настоящего Регламента.</w:t>
      </w:r>
    </w:p>
    <w:p w:rsidR="002D2DB4" w:rsidRPr="00C97DB0" w:rsidRDefault="002D2DB4" w:rsidP="00D27891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В случае наличия оснований для отказа в предоставлении муниципальной услуги Секретарь Исполкома подготавливает проект мотивированного отказа о предоставлении муниципальной услуги (далее – мотивированный отказ).</w:t>
      </w:r>
    </w:p>
    <w:p w:rsidR="002D2DB4" w:rsidRPr="00C97DB0" w:rsidRDefault="002D2DB4" w:rsidP="00D27891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В случае отсутствия оснований для отказа в предоставлении муниципальной услуги Секретарь Исполкома осуществляет:</w:t>
      </w:r>
    </w:p>
    <w:p w:rsidR="002D2DB4" w:rsidRPr="00C97DB0" w:rsidRDefault="002D2DB4" w:rsidP="00D27891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 xml:space="preserve">- подготовку  запроса в Арский МРФ № 17 РГУП «Бюро технической инвентаризации» Министерства строительства, архитектуры и ЖКХ РТ (далее РГУП «БТИ») о наличии присвоенных адресов; </w:t>
      </w:r>
    </w:p>
    <w:p w:rsidR="002D2DB4" w:rsidRPr="00C97DB0" w:rsidRDefault="002D2DB4" w:rsidP="00D27891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Процедуры, устанавливаемые настоящим пунктом, осуществляются не позднее трех дней с момента поступления ответов на запросы.</w:t>
      </w:r>
    </w:p>
    <w:p w:rsidR="002D2DB4" w:rsidRPr="00C97DB0" w:rsidRDefault="002D2DB4" w:rsidP="00D27891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 xml:space="preserve">Результат процедур: запрос в РГУП «БТИ» о наличии присвоенных  адресов; </w:t>
      </w:r>
    </w:p>
    <w:p w:rsidR="002D2DB4" w:rsidRPr="00C97DB0" w:rsidRDefault="002D2DB4" w:rsidP="00D27891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3.5.2. Специалист РГУП «БТИ» проверяет адрес, указанный в запросе и готовит справку о наличии присвоенных адресов.</w:t>
      </w:r>
    </w:p>
    <w:p w:rsidR="002D2DB4" w:rsidRPr="00C97DB0" w:rsidRDefault="002D2DB4" w:rsidP="00D27891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Процедуры, устанавливаемые настоящим пунктом, осуществляются в сроки определенные регламентом РГУП «БТИ».</w:t>
      </w:r>
    </w:p>
    <w:p w:rsidR="002D2DB4" w:rsidRPr="00C97DB0" w:rsidRDefault="002D2DB4" w:rsidP="00D27891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 xml:space="preserve">Результат процедур: справка о наличии присвоенных адресов. </w:t>
      </w:r>
    </w:p>
    <w:p w:rsidR="002D2DB4" w:rsidRPr="00C97DB0" w:rsidRDefault="002D2DB4" w:rsidP="00D27891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3.5.3.  Секретарь Исполкома, после получения ответа от РГУП «БТИ» осуществляет:</w:t>
      </w:r>
    </w:p>
    <w:p w:rsidR="002D2DB4" w:rsidRPr="00C97DB0" w:rsidRDefault="002D2DB4" w:rsidP="00D27891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оформление проекта постановления о присвоении адреса объекту недвижимости или мотивированного отказа (далее – проекта решения);</w:t>
      </w:r>
    </w:p>
    <w:p w:rsidR="002D2DB4" w:rsidRPr="00C97DB0" w:rsidRDefault="002D2DB4" w:rsidP="00D27891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согласование проекта решения с Главой поселения.</w:t>
      </w:r>
    </w:p>
    <w:p w:rsidR="002D2DB4" w:rsidRPr="00C97DB0" w:rsidRDefault="002D2DB4" w:rsidP="00D27891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Процедуры, устанавливаемые настоящим пунктом, осуществляются не позднее трех дней с момента получения ответа от РГУП «БТИ».</w:t>
      </w:r>
    </w:p>
    <w:p w:rsidR="002D2DB4" w:rsidRPr="00C97DB0" w:rsidRDefault="002D2DB4" w:rsidP="00D2789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 xml:space="preserve">Результат процедур: проект решения, направленный на согласование  руководителю Исполкома. </w:t>
      </w:r>
    </w:p>
    <w:p w:rsidR="002D2DB4" w:rsidRPr="00C97DB0" w:rsidRDefault="002D2DB4" w:rsidP="00D2789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3.5.4.</w:t>
      </w:r>
      <w:r w:rsidRPr="00C97DB0">
        <w:rPr>
          <w:sz w:val="28"/>
          <w:szCs w:val="28"/>
        </w:rPr>
        <w:t xml:space="preserve"> </w:t>
      </w:r>
      <w:r w:rsidRPr="00C97DB0">
        <w:rPr>
          <w:rFonts w:ascii="Times New Roman" w:hAnsi="Times New Roman" w:cs="Times New Roman"/>
          <w:sz w:val="28"/>
          <w:szCs w:val="28"/>
        </w:rPr>
        <w:t>Глава поселения подписывает проект решения или мотивированный отказ и направляет секретарю Исполкома.</w:t>
      </w:r>
    </w:p>
    <w:p w:rsidR="002D2DB4" w:rsidRPr="00C97DB0" w:rsidRDefault="002D2DB4" w:rsidP="00D27891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Процедуры, устанавливаемые настоящим пунктом, осуществляются в течение одного дня с момента окончания предыдущей процедуры.</w:t>
      </w:r>
    </w:p>
    <w:p w:rsidR="002D2DB4" w:rsidRPr="00C97DB0" w:rsidRDefault="002D2DB4" w:rsidP="00D2789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Результат процедуры: подписанное постановление о присвоении адреса объекту недвижимости или мотивированный отказ.</w:t>
      </w:r>
    </w:p>
    <w:p w:rsidR="002D2DB4" w:rsidRPr="00C97DB0" w:rsidRDefault="002D2DB4" w:rsidP="00D2789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 xml:space="preserve">3.5.5. Секретарь Исполкома регистрирует постановление о присвоении адреса объекту недвижимости или мотивированный отказ, присваивает номер. </w:t>
      </w:r>
    </w:p>
    <w:p w:rsidR="002D2DB4" w:rsidRPr="00C97DB0" w:rsidRDefault="002D2DB4" w:rsidP="00D27891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Процедуры, устанавливаемые настоящим пунктом, осуществляются в течение одного дня с момента окончания предыдущей процедуры.</w:t>
      </w:r>
    </w:p>
    <w:p w:rsidR="002D2DB4" w:rsidRPr="00C97DB0" w:rsidRDefault="002D2DB4" w:rsidP="00D2789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Результат процедур: зарегистрированное постановление о присвоении адреса или мотивированный отказ.</w:t>
      </w:r>
    </w:p>
    <w:p w:rsidR="002D2DB4" w:rsidRPr="00C97DB0" w:rsidRDefault="002D2DB4" w:rsidP="00D27891">
      <w:pPr>
        <w:ind w:firstLine="709"/>
        <w:jc w:val="both"/>
        <w:rPr>
          <w:sz w:val="28"/>
          <w:szCs w:val="28"/>
        </w:rPr>
      </w:pPr>
    </w:p>
    <w:p w:rsidR="002D2DB4" w:rsidRPr="00C97DB0" w:rsidRDefault="002D2DB4" w:rsidP="00D27891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3.6. Выдача заявителю результата муниципальной услуги</w:t>
      </w:r>
    </w:p>
    <w:p w:rsidR="002D2DB4" w:rsidRPr="00C97DB0" w:rsidRDefault="002D2DB4" w:rsidP="00D27891">
      <w:pPr>
        <w:ind w:firstLine="709"/>
        <w:jc w:val="both"/>
        <w:rPr>
          <w:sz w:val="28"/>
          <w:szCs w:val="28"/>
        </w:rPr>
      </w:pPr>
    </w:p>
    <w:p w:rsidR="002D2DB4" w:rsidRPr="00C97DB0" w:rsidRDefault="002D2DB4" w:rsidP="00D27891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3.6.1. Секретарь Исполкома, извещает заявителя о принятом решении и выдает заявителю либо направляет по почте постановление исполнительного комитета о присвоении адреса объекту недвижимости или мотивированный отказ.</w:t>
      </w:r>
    </w:p>
    <w:p w:rsidR="002D2DB4" w:rsidRPr="00C97DB0" w:rsidRDefault="002D2DB4" w:rsidP="00D27891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осуществляется:</w:t>
      </w:r>
    </w:p>
    <w:p w:rsidR="002D2DB4" w:rsidRPr="00C97DB0" w:rsidRDefault="002D2DB4" w:rsidP="00D27891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в течение 15 минут - в случае личного прибытия заявителя;</w:t>
      </w:r>
    </w:p>
    <w:p w:rsidR="002D2DB4" w:rsidRPr="00C97DB0" w:rsidRDefault="002D2DB4" w:rsidP="00D27891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в течение одного дня с момента окончания процедуры предусмотренной пунктом 3.5 настоящего Регламента, в случае направления ответа по почте письмом.</w:t>
      </w:r>
    </w:p>
    <w:p w:rsidR="002D2DB4" w:rsidRPr="00C97DB0" w:rsidRDefault="002D2DB4" w:rsidP="00D2789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Результат процедуры: выданное (направленное) заявителю постановление о присвоении адреса объекту недвижимости или мотивированный отказ.</w:t>
      </w:r>
    </w:p>
    <w:p w:rsidR="002D2DB4" w:rsidRPr="00C97DB0" w:rsidRDefault="002D2DB4" w:rsidP="00D27891">
      <w:pPr>
        <w:ind w:firstLine="540"/>
        <w:jc w:val="center"/>
        <w:outlineLvl w:val="2"/>
        <w:rPr>
          <w:sz w:val="28"/>
          <w:szCs w:val="28"/>
        </w:rPr>
      </w:pPr>
    </w:p>
    <w:p w:rsidR="002D2DB4" w:rsidRPr="00C97DB0" w:rsidRDefault="002D2DB4" w:rsidP="00D27891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3.7. Предоставление муниципальной услуги через МФЦ</w:t>
      </w:r>
    </w:p>
    <w:p w:rsidR="002D2DB4" w:rsidRPr="00C97DB0" w:rsidRDefault="002D2DB4" w:rsidP="00D27891">
      <w:pPr>
        <w:ind w:firstLine="709"/>
        <w:jc w:val="both"/>
        <w:rPr>
          <w:sz w:val="28"/>
          <w:szCs w:val="28"/>
        </w:rPr>
      </w:pPr>
    </w:p>
    <w:p w:rsidR="002D2DB4" w:rsidRPr="00C97DB0" w:rsidRDefault="002D2DB4" w:rsidP="00D27891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 xml:space="preserve">3.7.1.  Заявитель вправе обратиться для получения муниципальной услуги в МФЦ, в удаленное рабочее место МФЦ. </w:t>
      </w:r>
    </w:p>
    <w:p w:rsidR="002D2DB4" w:rsidRPr="00C97DB0" w:rsidRDefault="002D2DB4" w:rsidP="00D27891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 xml:space="preserve">3.7.2.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2D2DB4" w:rsidRPr="00C97DB0" w:rsidRDefault="002D2DB4" w:rsidP="00D27891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3.7.3. При поступлении документов из МФЦ на получение муниципальной услуги, процедуры осуществляются в соответствии с пунктами 3.3 – 3.5 настоящего Регламента. Результат муниципальной услуги направляется в МФЦ.</w:t>
      </w:r>
    </w:p>
    <w:p w:rsidR="002D2DB4" w:rsidRPr="00C97DB0" w:rsidRDefault="002D2DB4" w:rsidP="00D27891">
      <w:pPr>
        <w:ind w:firstLine="709"/>
        <w:jc w:val="both"/>
        <w:rPr>
          <w:sz w:val="28"/>
          <w:szCs w:val="28"/>
        </w:rPr>
      </w:pPr>
    </w:p>
    <w:p w:rsidR="002D2DB4" w:rsidRPr="00C97DB0" w:rsidRDefault="002D2DB4" w:rsidP="00D27891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 xml:space="preserve">3.8. Исправление технических ошибок. </w:t>
      </w:r>
    </w:p>
    <w:p w:rsidR="002D2DB4" w:rsidRPr="00C97DB0" w:rsidRDefault="002D2DB4" w:rsidP="00D27891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3.8.1. В случае обнаружения технической ошибки в документе, являющемся результатом муниципальной услуги, заявитель представляет в Исполком:</w:t>
      </w:r>
    </w:p>
    <w:p w:rsidR="002D2DB4" w:rsidRPr="00C97DB0" w:rsidRDefault="002D2DB4" w:rsidP="00D27891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заявление об исправлении технической ошибки (приложение №5);</w:t>
      </w:r>
    </w:p>
    <w:p w:rsidR="002D2DB4" w:rsidRPr="00C97DB0" w:rsidRDefault="002D2DB4" w:rsidP="00D27891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2D2DB4" w:rsidRPr="00C97DB0" w:rsidRDefault="002D2DB4" w:rsidP="00D27891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 xml:space="preserve">документы, имеющие юридическую силу, свидетельствующие о наличии технической ошибки. </w:t>
      </w:r>
    </w:p>
    <w:p w:rsidR="002D2DB4" w:rsidRPr="00C97DB0" w:rsidRDefault="002D2DB4" w:rsidP="00D27891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2D2DB4" w:rsidRPr="00C97DB0" w:rsidRDefault="002D2DB4" w:rsidP="00D27891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3.8.2. Специалист, ответственный за прием документов, осуществляет прием заявления об исправлении технической ошибки, регистрирует заявление с приложенными документами и передает их в Исполком.</w:t>
      </w:r>
    </w:p>
    <w:p w:rsidR="002D2DB4" w:rsidRPr="00C97DB0" w:rsidRDefault="002D2DB4" w:rsidP="00D27891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2D2DB4" w:rsidRPr="00C97DB0" w:rsidRDefault="002D2DB4" w:rsidP="00D27891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Результат процедуры: принятое и зарегистрированное заявление, направленное на рассмотрение секретарю Исполкома.</w:t>
      </w:r>
    </w:p>
    <w:p w:rsidR="002D2DB4" w:rsidRPr="00C97DB0" w:rsidRDefault="002D2DB4" w:rsidP="00D27891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3.8.3. Секретарь Исполкома рассматривает документы и в целях внесения исправлений в документ, являющийся результатом услуги, осуществляет процедуры, предусмотренные пунктом 3.5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 при предоставлении в Исполком оригинала документа, в котором содержится техническая ошибка.</w:t>
      </w:r>
    </w:p>
    <w:p w:rsidR="002D2DB4" w:rsidRPr="00C97DB0" w:rsidRDefault="002D2DB4" w:rsidP="00D27891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2D2DB4" w:rsidRPr="00C97DB0" w:rsidRDefault="002D2DB4" w:rsidP="00D27891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Результат процедуры: выданный (направленный) заявителю документ.</w:t>
      </w:r>
    </w:p>
    <w:p w:rsidR="002D2DB4" w:rsidRPr="00C97DB0" w:rsidRDefault="002D2DB4" w:rsidP="00D27891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DB4" w:rsidRPr="00C97DB0" w:rsidRDefault="002D2DB4" w:rsidP="00D27891">
      <w:pPr>
        <w:ind w:firstLine="709"/>
        <w:jc w:val="both"/>
        <w:rPr>
          <w:sz w:val="28"/>
          <w:szCs w:val="28"/>
        </w:rPr>
      </w:pPr>
    </w:p>
    <w:p w:rsidR="002D2DB4" w:rsidRPr="00C97DB0" w:rsidRDefault="002D2DB4" w:rsidP="00D27891">
      <w:pPr>
        <w:suppressAutoHyphens/>
        <w:ind w:firstLine="709"/>
        <w:jc w:val="center"/>
        <w:rPr>
          <w:b/>
          <w:bCs/>
          <w:sz w:val="28"/>
          <w:szCs w:val="28"/>
          <w:lang w:eastAsia="en-US"/>
        </w:rPr>
      </w:pPr>
      <w:r w:rsidRPr="00C97DB0">
        <w:rPr>
          <w:b/>
          <w:bCs/>
          <w:sz w:val="28"/>
          <w:szCs w:val="28"/>
          <w:lang w:eastAsia="en-US"/>
        </w:rPr>
        <w:t>4. Порядок и формы контроля за предоставлением муниципальной услуги</w:t>
      </w:r>
    </w:p>
    <w:p w:rsidR="002D2DB4" w:rsidRPr="00C97DB0" w:rsidRDefault="002D2DB4" w:rsidP="00D27891">
      <w:pPr>
        <w:ind w:firstLine="709"/>
        <w:jc w:val="both"/>
        <w:rPr>
          <w:sz w:val="28"/>
          <w:szCs w:val="28"/>
        </w:rPr>
      </w:pPr>
    </w:p>
    <w:p w:rsidR="002D2DB4" w:rsidRPr="00C97DB0" w:rsidRDefault="002D2DB4" w:rsidP="00D27891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4.1. Контроль за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2D2DB4" w:rsidRPr="00C97DB0" w:rsidRDefault="002D2DB4" w:rsidP="00D27891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Формами контроля за соблюдением исполнения административных процедур являются:</w:t>
      </w:r>
    </w:p>
    <w:p w:rsidR="002D2DB4" w:rsidRPr="00C97DB0" w:rsidRDefault="002D2DB4" w:rsidP="00D27891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1) проверка и согласование проектов документов по предоставлению муниципальной услуги. Результатом проверки является визирование проектов;</w:t>
      </w:r>
    </w:p>
    <w:p w:rsidR="002D2DB4" w:rsidRPr="00C97DB0" w:rsidRDefault="002D2DB4" w:rsidP="00D27891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2) проводимые в установленном порядке проверки ведения делопроизводства;</w:t>
      </w:r>
    </w:p>
    <w:p w:rsidR="002D2DB4" w:rsidRPr="00C97DB0" w:rsidRDefault="002D2DB4" w:rsidP="00D27891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3) проведение в установленном порядке контрольных проверок соблюдения процедур предоставления муниципальной услуги.</w:t>
      </w:r>
    </w:p>
    <w:p w:rsidR="002D2DB4" w:rsidRPr="00C97DB0" w:rsidRDefault="002D2DB4" w:rsidP="00D27891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2D2DB4" w:rsidRPr="00C97DB0" w:rsidRDefault="002D2DB4" w:rsidP="00D27891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В целях осуществления контроля за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услуги.</w:t>
      </w:r>
    </w:p>
    <w:p w:rsidR="002D2DB4" w:rsidRPr="00C97DB0" w:rsidRDefault="002D2DB4" w:rsidP="00D27891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4.2.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заместителем руководителя Исполкома по инфраструктурному развитию, ответственным за организацию работы по предоставлению муниципальной услуги, а также специалистами отдела инфраструктурного развития.</w:t>
      </w:r>
    </w:p>
    <w:p w:rsidR="002D2DB4" w:rsidRPr="00C97DB0" w:rsidRDefault="002D2DB4" w:rsidP="00D27891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2D2DB4" w:rsidRPr="00C97DB0" w:rsidRDefault="002D2DB4" w:rsidP="00D27891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2D2DB4" w:rsidRPr="00C97DB0" w:rsidRDefault="002D2DB4" w:rsidP="00D27891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4.4. Руководитель органа местного самоуправления несет ответственность за несвоевременное рассмотрение обращений заявителей.</w:t>
      </w:r>
    </w:p>
    <w:p w:rsidR="002D2DB4" w:rsidRPr="00C97DB0" w:rsidRDefault="002D2DB4" w:rsidP="00D27891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Руководитель (заместитель руководителя) структурного подразделения органа местного самоуправления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2D2DB4" w:rsidRPr="00C97DB0" w:rsidRDefault="002D2DB4" w:rsidP="00D27891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2D2DB4" w:rsidRPr="00C97DB0" w:rsidRDefault="002D2DB4" w:rsidP="00D27891">
      <w:pPr>
        <w:ind w:firstLine="54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4.5.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исполнительного комитета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2D2DB4" w:rsidRPr="00C97DB0" w:rsidRDefault="002D2DB4" w:rsidP="00D27891">
      <w:pPr>
        <w:ind w:firstLine="540"/>
        <w:jc w:val="both"/>
        <w:rPr>
          <w:b/>
          <w:bCs/>
          <w:sz w:val="28"/>
          <w:szCs w:val="28"/>
        </w:rPr>
      </w:pPr>
    </w:p>
    <w:p w:rsidR="002D2DB4" w:rsidRPr="00C97DB0" w:rsidRDefault="002D2DB4" w:rsidP="00D27891">
      <w:pPr>
        <w:spacing w:before="108" w:after="108"/>
        <w:jc w:val="center"/>
        <w:rPr>
          <w:b/>
          <w:bCs/>
          <w:sz w:val="28"/>
          <w:szCs w:val="28"/>
        </w:rPr>
      </w:pPr>
      <w:r w:rsidRPr="00C97DB0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2D2DB4" w:rsidRPr="00C97DB0" w:rsidRDefault="002D2DB4" w:rsidP="00D27891">
      <w:pPr>
        <w:suppressAutoHyphens/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5.1. Получатели муниципальной услуги имеют право на обжалование в досудебном порядке действий (бездействия) сотрудников Исполкома, участвующих в предоставлении муниципальной услуги, в Исполком или в Совет муниципального образования.</w:t>
      </w:r>
    </w:p>
    <w:p w:rsidR="002D2DB4" w:rsidRPr="00C97DB0" w:rsidRDefault="002D2DB4" w:rsidP="00D27891">
      <w:pPr>
        <w:suppressAutoHyphens/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2D2DB4" w:rsidRPr="00C97DB0" w:rsidRDefault="002D2DB4" w:rsidP="00D27891">
      <w:pPr>
        <w:suppressAutoHyphens/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1) нарушение срока регистрации запроса заявителя о предоставлении муниципальной услуги;</w:t>
      </w:r>
    </w:p>
    <w:p w:rsidR="002D2DB4" w:rsidRPr="00C97DB0" w:rsidRDefault="002D2DB4" w:rsidP="00D27891">
      <w:pPr>
        <w:suppressAutoHyphens/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2) нарушение срока предоставления муниципальной услуги;</w:t>
      </w:r>
    </w:p>
    <w:p w:rsidR="002D2DB4" w:rsidRPr="00C97DB0" w:rsidRDefault="002D2DB4" w:rsidP="00D27891">
      <w:pPr>
        <w:suppressAutoHyphens/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3) требование у заявителя документов, не предусмотренных нормативными правовыми актами Российской Федерации, Республики Татарстан, Арского муниципального района для предоставления муниципальной услуги;</w:t>
      </w:r>
    </w:p>
    <w:p w:rsidR="002D2DB4" w:rsidRPr="00C97DB0" w:rsidRDefault="002D2DB4" w:rsidP="00D27891">
      <w:pPr>
        <w:suppressAutoHyphens/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4) отказ в приеме документов, предоставление которых предусмотрено нормативными правовыми актами Российской Федерации, Республики Татарстан, Арского муниципального района для предоставления муниципальной услуги, у заявителя;</w:t>
      </w:r>
    </w:p>
    <w:p w:rsidR="002D2DB4" w:rsidRPr="00C97DB0" w:rsidRDefault="002D2DB4" w:rsidP="00D27891">
      <w:pPr>
        <w:suppressAutoHyphens/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Татарстан, Арского муниципального района;</w:t>
      </w:r>
    </w:p>
    <w:p w:rsidR="002D2DB4" w:rsidRPr="00C97DB0" w:rsidRDefault="002D2DB4" w:rsidP="00D27891">
      <w:pPr>
        <w:suppressAutoHyphens/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Арского муниципального района;</w:t>
      </w:r>
    </w:p>
    <w:p w:rsidR="002D2DB4" w:rsidRPr="00C97DB0" w:rsidRDefault="002D2DB4" w:rsidP="00D27891">
      <w:pPr>
        <w:suppressAutoHyphens/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7) отказ Исполкома, должностного лица Исполкома,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D2DB4" w:rsidRPr="00C97DB0" w:rsidRDefault="002D2DB4" w:rsidP="00D27891">
      <w:pPr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5.2. Жалоба подается в письменной форме на бумажном носителе или в электронной форме.</w:t>
      </w:r>
    </w:p>
    <w:p w:rsidR="002D2DB4" w:rsidRPr="00C97DB0" w:rsidRDefault="002D2DB4" w:rsidP="00D27891">
      <w:pPr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"Интернет", официального сайта Арского муниципального района (http://www.</w:t>
      </w:r>
      <w:r w:rsidRPr="00C97DB0">
        <w:rPr>
          <w:sz w:val="28"/>
          <w:szCs w:val="28"/>
          <w:lang w:val="en-US"/>
        </w:rPr>
        <w:t>arsk</w:t>
      </w:r>
      <w:r w:rsidRPr="00C97DB0">
        <w:rPr>
          <w:sz w:val="28"/>
          <w:szCs w:val="28"/>
        </w:rPr>
        <w:t>.</w:t>
      </w:r>
      <w:r w:rsidRPr="00C97DB0">
        <w:rPr>
          <w:sz w:val="28"/>
          <w:szCs w:val="28"/>
          <w:lang w:val="en-US"/>
        </w:rPr>
        <w:t>tatarstan</w:t>
      </w:r>
      <w:r w:rsidRPr="00C97DB0">
        <w:rPr>
          <w:sz w:val="28"/>
          <w:szCs w:val="28"/>
        </w:rPr>
        <w:t>.ru), Единого портала государственных и муниципальных услуг Республики Татарстан (</w:t>
      </w:r>
      <w:hyperlink r:id="rId44" w:history="1">
        <w:r w:rsidRPr="00C97DB0">
          <w:rPr>
            <w:rStyle w:val="Hyperlink"/>
            <w:color w:val="auto"/>
            <w:sz w:val="28"/>
            <w:szCs w:val="28"/>
          </w:rPr>
          <w:t>http://uslugi.tatar.ru/</w:t>
        </w:r>
      </w:hyperlink>
      <w:r w:rsidRPr="00C97DB0">
        <w:rPr>
          <w:sz w:val="28"/>
          <w:szCs w:val="28"/>
        </w:rPr>
        <w:t>), 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2D2DB4" w:rsidRPr="00C97DB0" w:rsidRDefault="002D2DB4" w:rsidP="00D27891">
      <w:pPr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 xml:space="preserve">5.3. Срок рассмотрения жалобы - в течение  пятнадцати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2D2DB4" w:rsidRPr="00C97DB0" w:rsidRDefault="002D2DB4" w:rsidP="00D27891">
      <w:pPr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5.4. Жалоба должна содержать следующую информацию:</w:t>
      </w:r>
    </w:p>
    <w:p w:rsidR="002D2DB4" w:rsidRPr="00C97DB0" w:rsidRDefault="002D2DB4" w:rsidP="00D27891">
      <w:pPr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1) 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2D2DB4" w:rsidRPr="00C97DB0" w:rsidRDefault="002D2DB4" w:rsidP="00D27891">
      <w:pPr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D2DB4" w:rsidRPr="00C97DB0" w:rsidRDefault="002D2DB4" w:rsidP="00D27891">
      <w:pPr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2D2DB4" w:rsidRPr="00C97DB0" w:rsidRDefault="002D2DB4" w:rsidP="00D27891">
      <w:pPr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2D2DB4" w:rsidRPr="00C97DB0" w:rsidRDefault="002D2DB4" w:rsidP="00D27891">
      <w:pPr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2D2DB4" w:rsidRPr="00C97DB0" w:rsidRDefault="002D2DB4" w:rsidP="00D27891">
      <w:pPr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5.6. Жалоба подписывается подавшим ее получателем муниципальной услуги.</w:t>
      </w:r>
    </w:p>
    <w:p w:rsidR="002D2DB4" w:rsidRPr="00C97DB0" w:rsidRDefault="002D2DB4" w:rsidP="00D27891">
      <w:pPr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5.7. По результатам рассмотрения жалобы руководитель Исполкома (глава поселения) принимает одно из следующих решений:</w:t>
      </w:r>
    </w:p>
    <w:p w:rsidR="002D2DB4" w:rsidRPr="00C97DB0" w:rsidRDefault="002D2DB4" w:rsidP="00D27891">
      <w:pPr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а также в иных формах;</w:t>
      </w:r>
    </w:p>
    <w:p w:rsidR="002D2DB4" w:rsidRPr="00C97DB0" w:rsidRDefault="002D2DB4" w:rsidP="00D27891">
      <w:pPr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2) отказывает в удовлетворении жалобы.</w:t>
      </w:r>
    </w:p>
    <w:p w:rsidR="002D2DB4" w:rsidRPr="00C97DB0" w:rsidRDefault="002D2DB4" w:rsidP="00D27891">
      <w:pPr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D2DB4" w:rsidRPr="00C97DB0" w:rsidRDefault="002D2DB4" w:rsidP="00D27891">
      <w:pPr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D2DB4" w:rsidRPr="00C97DB0" w:rsidRDefault="002D2DB4" w:rsidP="00D27891">
      <w:pPr>
        <w:ind w:firstLine="720"/>
        <w:jc w:val="right"/>
        <w:rPr>
          <w:sz w:val="28"/>
          <w:szCs w:val="28"/>
        </w:rPr>
      </w:pPr>
      <w:r w:rsidRPr="00C97DB0">
        <w:rPr>
          <w:sz w:val="28"/>
          <w:szCs w:val="28"/>
        </w:rPr>
        <w:br w:type="page"/>
        <w:t>Приложение №1</w:t>
      </w:r>
    </w:p>
    <w:p w:rsidR="002D2DB4" w:rsidRPr="00C97DB0" w:rsidRDefault="002D2DB4" w:rsidP="00D27891">
      <w:pPr>
        <w:pStyle w:val="BodyText"/>
        <w:jc w:val="right"/>
        <w:rPr>
          <w:b/>
          <w:bCs/>
          <w:sz w:val="28"/>
          <w:szCs w:val="28"/>
        </w:rPr>
      </w:pPr>
    </w:p>
    <w:p w:rsidR="002D2DB4" w:rsidRPr="00C97DB0" w:rsidRDefault="002D2DB4" w:rsidP="00D27891">
      <w:pPr>
        <w:pStyle w:val="BodyText"/>
        <w:jc w:val="center"/>
        <w:rPr>
          <w:b/>
          <w:bCs/>
          <w:sz w:val="28"/>
          <w:szCs w:val="28"/>
        </w:rPr>
      </w:pPr>
      <w:r w:rsidRPr="00C97DB0">
        <w:rPr>
          <w:b/>
          <w:bCs/>
          <w:sz w:val="28"/>
          <w:szCs w:val="28"/>
        </w:rPr>
        <w:t>Заявление</w:t>
      </w:r>
    </w:p>
    <w:p w:rsidR="002D2DB4" w:rsidRPr="00C97DB0" w:rsidRDefault="002D2DB4" w:rsidP="00D27891">
      <w:pPr>
        <w:ind w:firstLine="54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по форме, устанавливаемой Министерством финансов Российской Федерации.</w:t>
      </w:r>
    </w:p>
    <w:p w:rsidR="002D2DB4" w:rsidRPr="00C97DB0" w:rsidRDefault="002D2DB4" w:rsidP="00D27891">
      <w:pPr>
        <w:pStyle w:val="BodyText"/>
        <w:jc w:val="center"/>
        <w:rPr>
          <w:b/>
          <w:bCs/>
          <w:sz w:val="28"/>
          <w:szCs w:val="28"/>
        </w:rPr>
      </w:pPr>
    </w:p>
    <w:p w:rsidR="002D2DB4" w:rsidRPr="00C97DB0" w:rsidRDefault="002D2DB4" w:rsidP="00D27891">
      <w:pPr>
        <w:ind w:firstLine="720"/>
        <w:jc w:val="both"/>
        <w:rPr>
          <w:sz w:val="28"/>
          <w:szCs w:val="28"/>
        </w:rPr>
      </w:pPr>
    </w:p>
    <w:p w:rsidR="002D2DB4" w:rsidRPr="00C97DB0" w:rsidRDefault="002D2DB4" w:rsidP="00D27891">
      <w:pPr>
        <w:suppressAutoHyphens/>
        <w:jc w:val="center"/>
        <w:rPr>
          <w:sz w:val="28"/>
          <w:szCs w:val="28"/>
        </w:rPr>
      </w:pPr>
    </w:p>
    <w:p w:rsidR="002D2DB4" w:rsidRPr="00C97DB0" w:rsidRDefault="002D2DB4" w:rsidP="00D27891">
      <w:pPr>
        <w:rPr>
          <w:rFonts w:ascii="Arial" w:eastAsia="SimSun" w:hAnsi="Arial"/>
          <w:spacing w:val="-6"/>
          <w:sz w:val="28"/>
          <w:szCs w:val="28"/>
          <w:lang w:eastAsia="zh-CN"/>
        </w:rPr>
        <w:sectPr w:rsidR="002D2DB4" w:rsidRPr="00C97DB0">
          <w:pgSz w:w="11907" w:h="16840"/>
          <w:pgMar w:top="1134" w:right="868" w:bottom="1134" w:left="1134" w:header="720" w:footer="720" w:gutter="0"/>
          <w:cols w:space="720"/>
        </w:sectPr>
      </w:pPr>
    </w:p>
    <w:p w:rsidR="002D2DB4" w:rsidRPr="00C97DB0" w:rsidRDefault="002D2DB4" w:rsidP="00D27891">
      <w:pPr>
        <w:ind w:firstLine="720"/>
        <w:jc w:val="right"/>
        <w:rPr>
          <w:sz w:val="28"/>
          <w:szCs w:val="28"/>
        </w:rPr>
      </w:pPr>
      <w:r w:rsidRPr="00C97DB0">
        <w:rPr>
          <w:sz w:val="28"/>
          <w:szCs w:val="28"/>
        </w:rPr>
        <w:t>Приложение №2</w:t>
      </w:r>
    </w:p>
    <w:p w:rsidR="002D2DB4" w:rsidRPr="00C97DB0" w:rsidRDefault="002D2DB4" w:rsidP="00D27891">
      <w:pPr>
        <w:pStyle w:val="ConsPlusNormal"/>
        <w:suppressAutoHyphens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2DB4" w:rsidRPr="00C97DB0" w:rsidRDefault="002D2DB4" w:rsidP="00D27891">
      <w:pPr>
        <w:rPr>
          <w:sz w:val="24"/>
          <w:szCs w:val="24"/>
        </w:rPr>
      </w:pPr>
    </w:p>
    <w:p w:rsidR="002D2DB4" w:rsidRPr="00C97DB0" w:rsidRDefault="002D2DB4" w:rsidP="00D27891">
      <w:pPr>
        <w:tabs>
          <w:tab w:val="left" w:pos="2800"/>
        </w:tabs>
      </w:pPr>
      <w:r w:rsidRPr="00C97DB0">
        <w:tab/>
      </w:r>
    </w:p>
    <w:p w:rsidR="002D2DB4" w:rsidRPr="00C97DB0" w:rsidRDefault="002D2DB4" w:rsidP="00D27891">
      <w:pPr>
        <w:jc w:val="center"/>
        <w:rPr>
          <w:sz w:val="28"/>
          <w:szCs w:val="28"/>
        </w:rPr>
      </w:pPr>
    </w:p>
    <w:p w:rsidR="002D2DB4" w:rsidRPr="00C97DB0" w:rsidRDefault="002D2DB4" w:rsidP="00D27891">
      <w:pPr>
        <w:jc w:val="center"/>
        <w:rPr>
          <w:b/>
          <w:bCs/>
          <w:sz w:val="28"/>
          <w:szCs w:val="28"/>
        </w:rPr>
      </w:pPr>
      <w:r w:rsidRPr="00C97DB0">
        <w:rPr>
          <w:b/>
          <w:bCs/>
          <w:sz w:val="28"/>
          <w:szCs w:val="28"/>
        </w:rPr>
        <w:t>Постановление</w:t>
      </w:r>
    </w:p>
    <w:p w:rsidR="002D2DB4" w:rsidRPr="00C97DB0" w:rsidRDefault="002D2DB4" w:rsidP="00D27891">
      <w:pPr>
        <w:jc w:val="center"/>
        <w:rPr>
          <w:b/>
          <w:bCs/>
          <w:sz w:val="28"/>
          <w:szCs w:val="28"/>
        </w:rPr>
      </w:pPr>
    </w:p>
    <w:p w:rsidR="002D2DB4" w:rsidRPr="00C97DB0" w:rsidRDefault="002D2DB4" w:rsidP="00D27891">
      <w:pPr>
        <w:rPr>
          <w:b/>
          <w:bCs/>
          <w:sz w:val="28"/>
          <w:szCs w:val="28"/>
        </w:rPr>
      </w:pPr>
      <w:r w:rsidRPr="00C97DB0">
        <w:rPr>
          <w:b/>
          <w:bCs/>
          <w:sz w:val="28"/>
          <w:szCs w:val="28"/>
        </w:rPr>
        <w:t>_________ 20    г.                                       №                                     __________</w:t>
      </w:r>
    </w:p>
    <w:p w:rsidR="002D2DB4" w:rsidRPr="00C97DB0" w:rsidRDefault="002D2DB4" w:rsidP="00D27891">
      <w:pPr>
        <w:jc w:val="center"/>
        <w:rPr>
          <w:sz w:val="28"/>
          <w:szCs w:val="28"/>
        </w:rPr>
      </w:pPr>
    </w:p>
    <w:p w:rsidR="002D2DB4" w:rsidRPr="00C97DB0" w:rsidRDefault="002D2DB4" w:rsidP="00D27891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7DB0">
        <w:rPr>
          <w:rFonts w:ascii="Times New Roman" w:hAnsi="Times New Roman" w:cs="Times New Roman"/>
          <w:b/>
          <w:bCs/>
          <w:sz w:val="28"/>
          <w:szCs w:val="28"/>
        </w:rPr>
        <w:t>О присвоении адреса объекту недвижимости</w:t>
      </w:r>
    </w:p>
    <w:p w:rsidR="002D2DB4" w:rsidRPr="00C97DB0" w:rsidRDefault="002D2DB4" w:rsidP="00D27891">
      <w:pPr>
        <w:ind w:firstLine="709"/>
        <w:jc w:val="both"/>
        <w:rPr>
          <w:sz w:val="28"/>
          <w:szCs w:val="28"/>
        </w:rPr>
      </w:pPr>
    </w:p>
    <w:p w:rsidR="002D2DB4" w:rsidRPr="00C97DB0" w:rsidRDefault="002D2DB4" w:rsidP="00D27891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 xml:space="preserve">На основании Земельного кодекса Российской Федерации от 25.10.2001 №136-ФЗ, Градостроительного кодекса Российской Федерации от 29.12.2004 №190-ФЗ, Уставом  муниципального образования «_____________________ сельское поселение» ______ муниципального района Республики Татарстан глава _________________________ сельского поселения </w:t>
      </w:r>
      <w:r w:rsidRPr="00C97DB0">
        <w:rPr>
          <w:b/>
          <w:bCs/>
          <w:sz w:val="28"/>
          <w:szCs w:val="28"/>
        </w:rPr>
        <w:t>постановляет:</w:t>
      </w:r>
    </w:p>
    <w:p w:rsidR="002D2DB4" w:rsidRPr="00C97DB0" w:rsidRDefault="002D2DB4" w:rsidP="00D27891">
      <w:pPr>
        <w:ind w:firstLine="708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1</w:t>
      </w:r>
      <w:r w:rsidRPr="00C97DB0">
        <w:rPr>
          <w:b/>
          <w:bCs/>
          <w:sz w:val="28"/>
          <w:szCs w:val="28"/>
        </w:rPr>
        <w:t>. Присвоить  адрес</w:t>
      </w:r>
      <w:r w:rsidRPr="00C97DB0">
        <w:rPr>
          <w:sz w:val="28"/>
          <w:szCs w:val="28"/>
        </w:rPr>
        <w:t xml:space="preserve"> объекту недвижимости (Ф.И.О. правообладателя; документ, устанавливающий право заявителя на земельный участок, на котором расположено строение): 422259 Республика Татарстан, ______ муниципальный район, _______ (город, сельское поселение) ____________________, ул.___________, д._________</w:t>
      </w:r>
    </w:p>
    <w:p w:rsidR="002D2DB4" w:rsidRPr="00C97DB0" w:rsidRDefault="002D2DB4" w:rsidP="00D27891">
      <w:pPr>
        <w:jc w:val="both"/>
        <w:outlineLvl w:val="1"/>
        <w:rPr>
          <w:sz w:val="28"/>
          <w:szCs w:val="28"/>
        </w:rPr>
      </w:pPr>
    </w:p>
    <w:p w:rsidR="002D2DB4" w:rsidRPr="00C97DB0" w:rsidRDefault="002D2DB4" w:rsidP="00D27891">
      <w:pPr>
        <w:jc w:val="both"/>
        <w:outlineLvl w:val="1"/>
        <w:rPr>
          <w:sz w:val="28"/>
          <w:szCs w:val="28"/>
        </w:rPr>
      </w:pPr>
    </w:p>
    <w:p w:rsidR="002D2DB4" w:rsidRPr="00C97DB0" w:rsidRDefault="002D2DB4" w:rsidP="00D27891">
      <w:pPr>
        <w:ind w:firstLine="540"/>
        <w:jc w:val="both"/>
        <w:outlineLvl w:val="1"/>
        <w:rPr>
          <w:sz w:val="28"/>
          <w:szCs w:val="28"/>
        </w:rPr>
      </w:pPr>
      <w:r w:rsidRPr="00C97DB0">
        <w:rPr>
          <w:sz w:val="28"/>
          <w:szCs w:val="28"/>
        </w:rPr>
        <w:t xml:space="preserve"> Руководитель</w:t>
      </w:r>
    </w:p>
    <w:p w:rsidR="002D2DB4" w:rsidRPr="00C97DB0" w:rsidRDefault="002D2DB4" w:rsidP="00D27891">
      <w:pPr>
        <w:ind w:left="5670" w:hanging="150"/>
        <w:jc w:val="right"/>
        <w:rPr>
          <w:sz w:val="28"/>
          <w:szCs w:val="28"/>
        </w:rPr>
      </w:pPr>
    </w:p>
    <w:p w:rsidR="002D2DB4" w:rsidRPr="00C97DB0" w:rsidRDefault="002D2DB4" w:rsidP="00D27891">
      <w:pPr>
        <w:jc w:val="center"/>
        <w:rPr>
          <w:sz w:val="28"/>
          <w:szCs w:val="28"/>
        </w:rPr>
      </w:pPr>
    </w:p>
    <w:p w:rsidR="002D2DB4" w:rsidRPr="00C97DB0" w:rsidRDefault="002D2DB4" w:rsidP="00D27891">
      <w:pPr>
        <w:pStyle w:val="ConsPlusTitle"/>
        <w:tabs>
          <w:tab w:val="left" w:pos="7755"/>
          <w:tab w:val="right" w:pos="9905"/>
        </w:tabs>
        <w:ind w:firstLine="709"/>
        <w:jc w:val="center"/>
        <w:rPr>
          <w:rFonts w:cs="Times New Roman"/>
          <w:b w:val="0"/>
          <w:bCs w:val="0"/>
          <w:spacing w:val="-6"/>
          <w:sz w:val="28"/>
          <w:szCs w:val="28"/>
        </w:rPr>
      </w:pPr>
    </w:p>
    <w:p w:rsidR="002D2DB4" w:rsidRPr="00C97DB0" w:rsidRDefault="002D2DB4" w:rsidP="00D27891">
      <w:pPr>
        <w:rPr>
          <w:rFonts w:ascii="Arial" w:eastAsia="SimSun" w:hAnsi="Arial"/>
          <w:spacing w:val="-6"/>
          <w:sz w:val="28"/>
          <w:szCs w:val="28"/>
          <w:lang w:eastAsia="zh-CN"/>
        </w:rPr>
        <w:sectPr w:rsidR="002D2DB4" w:rsidRPr="00C97DB0">
          <w:pgSz w:w="11907" w:h="16840"/>
          <w:pgMar w:top="1134" w:right="868" w:bottom="1134" w:left="1134" w:header="720" w:footer="720" w:gutter="0"/>
          <w:cols w:space="720"/>
        </w:sectPr>
      </w:pPr>
    </w:p>
    <w:p w:rsidR="002D2DB4" w:rsidRPr="00C97DB0" w:rsidRDefault="002D2DB4" w:rsidP="00D27891">
      <w:pPr>
        <w:pStyle w:val="BodyText"/>
        <w:spacing w:after="0"/>
        <w:ind w:left="5670"/>
        <w:jc w:val="right"/>
        <w:rPr>
          <w:sz w:val="28"/>
          <w:szCs w:val="28"/>
        </w:rPr>
      </w:pPr>
      <w:r w:rsidRPr="00C97DB0">
        <w:rPr>
          <w:sz w:val="28"/>
          <w:szCs w:val="28"/>
        </w:rPr>
        <w:t>Приложение №3</w:t>
      </w:r>
    </w:p>
    <w:p w:rsidR="002D2DB4" w:rsidRPr="00C97DB0" w:rsidRDefault="002D2DB4" w:rsidP="00D27891">
      <w:pPr>
        <w:pStyle w:val="ConsPlusNormal"/>
        <w:suppressAutoHyphens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2DB4" w:rsidRPr="00C97DB0" w:rsidRDefault="002D2DB4" w:rsidP="00D2789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C97DB0">
        <w:rPr>
          <w:rFonts w:ascii="Times New Roman" w:hAnsi="Times New Roman" w:cs="Times New Roman"/>
          <w:sz w:val="24"/>
          <w:szCs w:val="24"/>
        </w:rPr>
        <w:t xml:space="preserve">Блок-схема последовательности действий по предоставлению муниципальной </w:t>
      </w:r>
      <w:r w:rsidRPr="00C97DB0">
        <w:rPr>
          <w:rFonts w:ascii="Times New Roman" w:hAnsi="Times New Roman" w:cs="Times New Roman"/>
          <w:sz w:val="24"/>
          <w:szCs w:val="24"/>
          <w:lang w:eastAsia="zh-CN"/>
        </w:rPr>
        <w:t xml:space="preserve">услуги </w:t>
      </w:r>
    </w:p>
    <w:p w:rsidR="002D2DB4" w:rsidRPr="00C97DB0" w:rsidRDefault="002D2DB4" w:rsidP="00D2789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97821">
        <w:rPr>
          <w:rFonts w:cs="Times New Roman"/>
        </w:rPr>
        <w:pict>
          <v:shape id="_x0000_i1026" type="#_x0000_t75" style="width:518.25pt;height:597.75pt">
            <v:imagedata r:id="rId45" o:title=""/>
          </v:shape>
        </w:pict>
      </w:r>
    </w:p>
    <w:p w:rsidR="002D2DB4" w:rsidRPr="00C97DB0" w:rsidRDefault="002D2DB4" w:rsidP="00D27891">
      <w:pPr>
        <w:rPr>
          <w:sz w:val="28"/>
          <w:szCs w:val="28"/>
        </w:rPr>
        <w:sectPr w:rsidR="002D2DB4" w:rsidRPr="00C97DB0">
          <w:pgSz w:w="11907" w:h="16840"/>
          <w:pgMar w:top="1134" w:right="868" w:bottom="1134" w:left="1134" w:header="720" w:footer="720" w:gutter="0"/>
          <w:cols w:space="720"/>
        </w:sectPr>
      </w:pPr>
    </w:p>
    <w:p w:rsidR="002D2DB4" w:rsidRPr="00C97DB0" w:rsidRDefault="002D2DB4" w:rsidP="00D27891">
      <w:pPr>
        <w:ind w:left="5670" w:hanging="150"/>
        <w:jc w:val="right"/>
        <w:rPr>
          <w:sz w:val="28"/>
          <w:szCs w:val="28"/>
        </w:rPr>
      </w:pPr>
      <w:r w:rsidRPr="00C97DB0">
        <w:rPr>
          <w:sz w:val="28"/>
          <w:szCs w:val="28"/>
        </w:rPr>
        <w:t>Приложение №4</w:t>
      </w:r>
    </w:p>
    <w:p w:rsidR="002D2DB4" w:rsidRPr="00C97DB0" w:rsidRDefault="002D2DB4" w:rsidP="00D27891">
      <w:pPr>
        <w:ind w:left="5670" w:hanging="150"/>
        <w:jc w:val="right"/>
        <w:rPr>
          <w:sz w:val="28"/>
          <w:szCs w:val="28"/>
        </w:rPr>
      </w:pPr>
    </w:p>
    <w:p w:rsidR="002D2DB4" w:rsidRPr="00C97DB0" w:rsidRDefault="002D2DB4" w:rsidP="00D27891">
      <w:pPr>
        <w:jc w:val="center"/>
        <w:rPr>
          <w:sz w:val="28"/>
          <w:szCs w:val="28"/>
        </w:rPr>
      </w:pPr>
      <w:r w:rsidRPr="00C97DB0">
        <w:rPr>
          <w:sz w:val="28"/>
          <w:szCs w:val="28"/>
        </w:rPr>
        <w:t>Список удаленных рабочих мест и график приема документов</w:t>
      </w:r>
    </w:p>
    <w:p w:rsidR="002D2DB4" w:rsidRPr="00C97DB0" w:rsidRDefault="002D2DB4" w:rsidP="00D27891">
      <w:pPr>
        <w:jc w:val="center"/>
        <w:rPr>
          <w:sz w:val="28"/>
          <w:szCs w:val="28"/>
        </w:rPr>
      </w:pPr>
    </w:p>
    <w:p w:rsidR="002D2DB4" w:rsidRPr="00C97DB0" w:rsidRDefault="002D2DB4" w:rsidP="00D27891">
      <w:pPr>
        <w:jc w:val="center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9"/>
        <w:gridCol w:w="3034"/>
        <w:gridCol w:w="3804"/>
        <w:gridCol w:w="2506"/>
      </w:tblGrid>
      <w:tr w:rsidR="002D2DB4" w:rsidRPr="00C97DB0">
        <w:tc>
          <w:tcPr>
            <w:tcW w:w="675" w:type="dxa"/>
          </w:tcPr>
          <w:p w:rsidR="002D2DB4" w:rsidRPr="00C97DB0" w:rsidRDefault="002D2DB4">
            <w:pPr>
              <w:jc w:val="center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2D2DB4" w:rsidRPr="00C97DB0" w:rsidRDefault="002D2DB4">
            <w:pPr>
              <w:jc w:val="center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Место расположения удаленного рабочего места</w:t>
            </w:r>
          </w:p>
        </w:tc>
        <w:tc>
          <w:tcPr>
            <w:tcW w:w="3928" w:type="dxa"/>
          </w:tcPr>
          <w:p w:rsidR="002D2DB4" w:rsidRPr="00C97DB0" w:rsidRDefault="002D2DB4">
            <w:pPr>
              <w:jc w:val="center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Обслуживаемые населенные пункты</w:t>
            </w:r>
          </w:p>
        </w:tc>
        <w:tc>
          <w:tcPr>
            <w:tcW w:w="2574" w:type="dxa"/>
          </w:tcPr>
          <w:p w:rsidR="002D2DB4" w:rsidRPr="00C97DB0" w:rsidRDefault="002D2DB4">
            <w:pPr>
              <w:jc w:val="center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График приема</w:t>
            </w:r>
          </w:p>
          <w:p w:rsidR="002D2DB4" w:rsidRPr="00C97DB0" w:rsidRDefault="002D2DB4">
            <w:pPr>
              <w:jc w:val="center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документов</w:t>
            </w:r>
          </w:p>
        </w:tc>
      </w:tr>
      <w:tr w:rsidR="002D2DB4" w:rsidRPr="00C97DB0">
        <w:tc>
          <w:tcPr>
            <w:tcW w:w="675" w:type="dxa"/>
          </w:tcPr>
          <w:p w:rsidR="002D2DB4" w:rsidRPr="00C97DB0" w:rsidRDefault="002D2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D2DB4" w:rsidRPr="00C97DB0" w:rsidRDefault="002D2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8" w:type="dxa"/>
          </w:tcPr>
          <w:p w:rsidR="002D2DB4" w:rsidRPr="00C97DB0" w:rsidRDefault="002D2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2D2DB4" w:rsidRPr="00C97DB0" w:rsidRDefault="002D2DB4">
            <w:pPr>
              <w:jc w:val="center"/>
              <w:rPr>
                <w:sz w:val="28"/>
                <w:szCs w:val="28"/>
              </w:rPr>
            </w:pPr>
          </w:p>
        </w:tc>
      </w:tr>
      <w:tr w:rsidR="002D2DB4" w:rsidRPr="00C97DB0">
        <w:tc>
          <w:tcPr>
            <w:tcW w:w="675" w:type="dxa"/>
          </w:tcPr>
          <w:p w:rsidR="002D2DB4" w:rsidRPr="00C97DB0" w:rsidRDefault="002D2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D2DB4" w:rsidRPr="00C97DB0" w:rsidRDefault="002D2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8" w:type="dxa"/>
          </w:tcPr>
          <w:p w:rsidR="002D2DB4" w:rsidRPr="00C97DB0" w:rsidRDefault="002D2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2D2DB4" w:rsidRPr="00C97DB0" w:rsidRDefault="002D2DB4">
            <w:pPr>
              <w:jc w:val="center"/>
              <w:rPr>
                <w:sz w:val="28"/>
                <w:szCs w:val="28"/>
              </w:rPr>
            </w:pPr>
          </w:p>
        </w:tc>
      </w:tr>
      <w:tr w:rsidR="002D2DB4" w:rsidRPr="00C97DB0">
        <w:tc>
          <w:tcPr>
            <w:tcW w:w="675" w:type="dxa"/>
          </w:tcPr>
          <w:p w:rsidR="002D2DB4" w:rsidRPr="00C97DB0" w:rsidRDefault="002D2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D2DB4" w:rsidRPr="00C97DB0" w:rsidRDefault="002D2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8" w:type="dxa"/>
          </w:tcPr>
          <w:p w:rsidR="002D2DB4" w:rsidRPr="00C97DB0" w:rsidRDefault="002D2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2D2DB4" w:rsidRPr="00C97DB0" w:rsidRDefault="002D2DB4">
            <w:pPr>
              <w:jc w:val="center"/>
              <w:rPr>
                <w:sz w:val="28"/>
                <w:szCs w:val="28"/>
              </w:rPr>
            </w:pPr>
          </w:p>
        </w:tc>
      </w:tr>
      <w:tr w:rsidR="002D2DB4" w:rsidRPr="00C97DB0">
        <w:tc>
          <w:tcPr>
            <w:tcW w:w="675" w:type="dxa"/>
          </w:tcPr>
          <w:p w:rsidR="002D2DB4" w:rsidRPr="00C97DB0" w:rsidRDefault="002D2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D2DB4" w:rsidRPr="00C97DB0" w:rsidRDefault="002D2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8" w:type="dxa"/>
          </w:tcPr>
          <w:p w:rsidR="002D2DB4" w:rsidRPr="00C97DB0" w:rsidRDefault="002D2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2D2DB4" w:rsidRPr="00C97DB0" w:rsidRDefault="002D2DB4">
            <w:pPr>
              <w:jc w:val="center"/>
              <w:rPr>
                <w:sz w:val="28"/>
                <w:szCs w:val="28"/>
              </w:rPr>
            </w:pPr>
          </w:p>
        </w:tc>
      </w:tr>
    </w:tbl>
    <w:p w:rsidR="002D2DB4" w:rsidRPr="00C97DB0" w:rsidRDefault="002D2DB4" w:rsidP="00D27891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</w:p>
    <w:p w:rsidR="002D2DB4" w:rsidRPr="00C97DB0" w:rsidRDefault="002D2DB4" w:rsidP="00D27891">
      <w:pPr>
        <w:rPr>
          <w:spacing w:val="-6"/>
          <w:sz w:val="28"/>
          <w:szCs w:val="28"/>
        </w:rPr>
        <w:sectPr w:rsidR="002D2DB4" w:rsidRPr="00C97DB0">
          <w:pgSz w:w="11907" w:h="16840"/>
          <w:pgMar w:top="1134" w:right="868" w:bottom="1134" w:left="1134" w:header="720" w:footer="720" w:gutter="0"/>
          <w:cols w:space="720"/>
        </w:sectPr>
      </w:pPr>
    </w:p>
    <w:p w:rsidR="002D2DB4" w:rsidRPr="00C97DB0" w:rsidRDefault="002D2DB4" w:rsidP="00D27891">
      <w:pPr>
        <w:jc w:val="right"/>
        <w:rPr>
          <w:spacing w:val="-6"/>
          <w:sz w:val="28"/>
          <w:szCs w:val="28"/>
        </w:rPr>
      </w:pPr>
      <w:r w:rsidRPr="00C97DB0">
        <w:rPr>
          <w:spacing w:val="-6"/>
          <w:sz w:val="28"/>
          <w:szCs w:val="28"/>
        </w:rPr>
        <w:t>Приложение №5</w:t>
      </w:r>
    </w:p>
    <w:p w:rsidR="002D2DB4" w:rsidRPr="00C97DB0" w:rsidRDefault="002D2DB4" w:rsidP="00D27891">
      <w:pPr>
        <w:jc w:val="right"/>
        <w:rPr>
          <w:spacing w:val="-6"/>
          <w:sz w:val="28"/>
          <w:szCs w:val="28"/>
        </w:rPr>
      </w:pPr>
    </w:p>
    <w:p w:rsidR="002D2DB4" w:rsidRPr="00C97DB0" w:rsidRDefault="002D2DB4" w:rsidP="00D27891">
      <w:pPr>
        <w:ind w:left="5812" w:right="-2"/>
        <w:rPr>
          <w:sz w:val="28"/>
          <w:szCs w:val="28"/>
        </w:rPr>
      </w:pPr>
      <w:r w:rsidRPr="00C97DB0">
        <w:rPr>
          <w:sz w:val="28"/>
          <w:szCs w:val="28"/>
        </w:rPr>
        <w:t xml:space="preserve">Руководителю </w:t>
      </w:r>
    </w:p>
    <w:p w:rsidR="002D2DB4" w:rsidRPr="00C97DB0" w:rsidRDefault="002D2DB4" w:rsidP="00D27891">
      <w:pPr>
        <w:ind w:left="5812" w:right="-2"/>
        <w:rPr>
          <w:sz w:val="28"/>
          <w:szCs w:val="28"/>
        </w:rPr>
      </w:pPr>
      <w:r w:rsidRPr="00C97DB0">
        <w:rPr>
          <w:sz w:val="28"/>
          <w:szCs w:val="28"/>
        </w:rPr>
        <w:t>Исполнительного комитета ______</w:t>
      </w:r>
      <w:r w:rsidRPr="00C97DB0">
        <w:rPr>
          <w:b/>
          <w:bCs/>
          <w:sz w:val="28"/>
          <w:szCs w:val="28"/>
        </w:rPr>
        <w:t xml:space="preserve">________ </w:t>
      </w:r>
      <w:r w:rsidRPr="00C97DB0">
        <w:rPr>
          <w:sz w:val="28"/>
          <w:szCs w:val="28"/>
        </w:rPr>
        <w:t>муниципального района Республики Татарстан</w:t>
      </w:r>
    </w:p>
    <w:p w:rsidR="002D2DB4" w:rsidRPr="00C97DB0" w:rsidRDefault="002D2DB4" w:rsidP="00D27891">
      <w:pPr>
        <w:ind w:left="5812" w:right="-2"/>
        <w:rPr>
          <w:b/>
          <w:bCs/>
          <w:sz w:val="28"/>
          <w:szCs w:val="28"/>
        </w:rPr>
      </w:pPr>
      <w:r w:rsidRPr="00C97DB0">
        <w:rPr>
          <w:sz w:val="28"/>
          <w:szCs w:val="28"/>
        </w:rPr>
        <w:t>От:</w:t>
      </w:r>
      <w:r w:rsidRPr="00C97DB0">
        <w:rPr>
          <w:b/>
          <w:bCs/>
          <w:sz w:val="28"/>
          <w:szCs w:val="28"/>
        </w:rPr>
        <w:t>__________________________</w:t>
      </w:r>
    </w:p>
    <w:p w:rsidR="002D2DB4" w:rsidRPr="00C97DB0" w:rsidRDefault="002D2DB4" w:rsidP="00D27891">
      <w:pPr>
        <w:ind w:right="-2" w:firstLine="709"/>
        <w:jc w:val="center"/>
        <w:rPr>
          <w:b/>
          <w:bCs/>
          <w:sz w:val="28"/>
          <w:szCs w:val="28"/>
        </w:rPr>
      </w:pPr>
    </w:p>
    <w:p w:rsidR="002D2DB4" w:rsidRPr="00C97DB0" w:rsidRDefault="002D2DB4" w:rsidP="00D27891">
      <w:pPr>
        <w:ind w:right="-2" w:firstLine="709"/>
        <w:jc w:val="center"/>
        <w:rPr>
          <w:b/>
          <w:bCs/>
          <w:sz w:val="28"/>
          <w:szCs w:val="28"/>
        </w:rPr>
      </w:pPr>
      <w:r w:rsidRPr="00C97DB0">
        <w:rPr>
          <w:b/>
          <w:bCs/>
          <w:sz w:val="28"/>
          <w:szCs w:val="28"/>
        </w:rPr>
        <w:t>Заявление</w:t>
      </w:r>
    </w:p>
    <w:p w:rsidR="002D2DB4" w:rsidRPr="00C97DB0" w:rsidRDefault="002D2DB4" w:rsidP="00D27891">
      <w:pPr>
        <w:ind w:right="-2" w:firstLine="709"/>
        <w:jc w:val="center"/>
        <w:rPr>
          <w:b/>
          <w:bCs/>
          <w:sz w:val="28"/>
          <w:szCs w:val="28"/>
        </w:rPr>
      </w:pPr>
      <w:r w:rsidRPr="00C97DB0">
        <w:rPr>
          <w:b/>
          <w:bCs/>
          <w:sz w:val="28"/>
          <w:szCs w:val="28"/>
        </w:rPr>
        <w:t>об исправлении технической ошибки</w:t>
      </w:r>
    </w:p>
    <w:p w:rsidR="002D2DB4" w:rsidRPr="00C97DB0" w:rsidRDefault="002D2DB4" w:rsidP="00D27891">
      <w:pPr>
        <w:ind w:right="-2" w:firstLine="709"/>
        <w:jc w:val="center"/>
        <w:rPr>
          <w:b/>
          <w:bCs/>
          <w:sz w:val="28"/>
          <w:szCs w:val="28"/>
        </w:rPr>
      </w:pPr>
    </w:p>
    <w:p w:rsidR="002D2DB4" w:rsidRPr="00C97DB0" w:rsidRDefault="002D2DB4" w:rsidP="00D27891">
      <w:pPr>
        <w:spacing w:line="276" w:lineRule="auto"/>
        <w:ind w:right="-2" w:firstLine="709"/>
        <w:jc w:val="both"/>
        <w:rPr>
          <w:b/>
          <w:bCs/>
          <w:sz w:val="28"/>
          <w:szCs w:val="28"/>
        </w:rPr>
      </w:pPr>
      <w:r w:rsidRPr="00C97DB0">
        <w:rPr>
          <w:sz w:val="28"/>
          <w:szCs w:val="28"/>
        </w:rPr>
        <w:t>Сообщаю об ошибке, допущенной при оказании муниципальной услуги __</w:t>
      </w:r>
      <w:r w:rsidRPr="00C97DB0">
        <w:rPr>
          <w:b/>
          <w:bCs/>
          <w:sz w:val="28"/>
          <w:szCs w:val="28"/>
        </w:rPr>
        <w:t>____________________________________________________________________</w:t>
      </w:r>
    </w:p>
    <w:p w:rsidR="002D2DB4" w:rsidRPr="00C97DB0" w:rsidRDefault="002D2DB4" w:rsidP="00D27891">
      <w:pPr>
        <w:widowControl w:val="0"/>
        <w:spacing w:line="276" w:lineRule="auto"/>
        <w:ind w:right="-2" w:firstLine="709"/>
        <w:jc w:val="center"/>
        <w:rPr>
          <w:sz w:val="24"/>
          <w:szCs w:val="24"/>
        </w:rPr>
      </w:pPr>
      <w:r w:rsidRPr="00C97DB0">
        <w:t>(наименование услуги)</w:t>
      </w:r>
    </w:p>
    <w:p w:rsidR="002D2DB4" w:rsidRPr="00C97DB0" w:rsidRDefault="002D2DB4" w:rsidP="00D27891">
      <w:pPr>
        <w:spacing w:line="276" w:lineRule="auto"/>
        <w:ind w:right="-2"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Записано:_______________________________________________________________________________________________________________________________</w:t>
      </w:r>
    </w:p>
    <w:p w:rsidR="002D2DB4" w:rsidRPr="00C97DB0" w:rsidRDefault="002D2DB4" w:rsidP="00D27891">
      <w:pPr>
        <w:spacing w:line="276" w:lineRule="auto"/>
        <w:ind w:right="-2" w:firstLine="709"/>
        <w:rPr>
          <w:sz w:val="28"/>
          <w:szCs w:val="28"/>
        </w:rPr>
      </w:pPr>
      <w:r w:rsidRPr="00C97DB0">
        <w:rPr>
          <w:sz w:val="28"/>
          <w:szCs w:val="28"/>
        </w:rPr>
        <w:t>Правильные сведения:_______________________________________________</w:t>
      </w:r>
    </w:p>
    <w:p w:rsidR="002D2DB4" w:rsidRPr="00C97DB0" w:rsidRDefault="002D2DB4" w:rsidP="00D27891">
      <w:pPr>
        <w:spacing w:line="276" w:lineRule="auto"/>
        <w:ind w:right="-2"/>
        <w:rPr>
          <w:sz w:val="28"/>
          <w:szCs w:val="28"/>
        </w:rPr>
      </w:pPr>
      <w:r w:rsidRPr="00C97DB0">
        <w:rPr>
          <w:sz w:val="28"/>
          <w:szCs w:val="28"/>
        </w:rPr>
        <w:t>______________________________________________________________________</w:t>
      </w:r>
    </w:p>
    <w:p w:rsidR="002D2DB4" w:rsidRPr="00C97DB0" w:rsidRDefault="002D2DB4" w:rsidP="00D27891">
      <w:pPr>
        <w:spacing w:line="276" w:lineRule="auto"/>
        <w:ind w:right="-2"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2D2DB4" w:rsidRPr="00C97DB0" w:rsidRDefault="002D2DB4" w:rsidP="00D27891">
      <w:pPr>
        <w:spacing w:line="276" w:lineRule="auto"/>
        <w:ind w:right="-2"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Прилагаю следующие документы:</w:t>
      </w:r>
    </w:p>
    <w:p w:rsidR="002D2DB4" w:rsidRPr="00C97DB0" w:rsidRDefault="002D2DB4" w:rsidP="00D27891">
      <w:pPr>
        <w:spacing w:line="276" w:lineRule="auto"/>
        <w:ind w:right="-2"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1.</w:t>
      </w:r>
    </w:p>
    <w:p w:rsidR="002D2DB4" w:rsidRPr="00C97DB0" w:rsidRDefault="002D2DB4" w:rsidP="00D27891">
      <w:pPr>
        <w:spacing w:line="276" w:lineRule="auto"/>
        <w:ind w:right="-2"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2.</w:t>
      </w:r>
    </w:p>
    <w:p w:rsidR="002D2DB4" w:rsidRPr="00C97DB0" w:rsidRDefault="002D2DB4" w:rsidP="00D27891">
      <w:pPr>
        <w:spacing w:line="276" w:lineRule="auto"/>
        <w:ind w:right="-2"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3.</w:t>
      </w:r>
    </w:p>
    <w:p w:rsidR="002D2DB4" w:rsidRPr="00C97DB0" w:rsidRDefault="002D2DB4" w:rsidP="00D27891">
      <w:pPr>
        <w:spacing w:line="276" w:lineRule="auto"/>
        <w:ind w:right="-2"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2D2DB4" w:rsidRPr="00C97DB0" w:rsidRDefault="002D2DB4" w:rsidP="00D2789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посредством отправления электронного документа на адрес E-mail:_______;</w:t>
      </w:r>
    </w:p>
    <w:p w:rsidR="002D2DB4" w:rsidRPr="00C97DB0" w:rsidRDefault="002D2DB4" w:rsidP="00D2789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2D2DB4" w:rsidRPr="00C97DB0" w:rsidRDefault="002D2DB4" w:rsidP="00D27891">
      <w:pPr>
        <w:widowControl w:val="0"/>
        <w:spacing w:line="276" w:lineRule="auto"/>
        <w:ind w:firstLine="851"/>
        <w:jc w:val="both"/>
        <w:rPr>
          <w:spacing w:val="-6"/>
          <w:sz w:val="28"/>
          <w:szCs w:val="28"/>
        </w:rPr>
      </w:pPr>
      <w:r w:rsidRPr="00C97DB0">
        <w:rPr>
          <w:spacing w:val="-6"/>
          <w:sz w:val="28"/>
          <w:szCs w:val="28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 услугу, в целях предоставления муниципальной услуги.</w:t>
      </w:r>
    </w:p>
    <w:p w:rsidR="002D2DB4" w:rsidRPr="00C97DB0" w:rsidRDefault="002D2DB4" w:rsidP="00D27891">
      <w:pPr>
        <w:widowControl w:val="0"/>
        <w:spacing w:line="276" w:lineRule="auto"/>
        <w:ind w:firstLine="851"/>
        <w:jc w:val="both"/>
        <w:rPr>
          <w:spacing w:val="-6"/>
          <w:sz w:val="28"/>
          <w:szCs w:val="28"/>
        </w:rPr>
      </w:pPr>
      <w:r w:rsidRPr="00C97DB0">
        <w:rPr>
          <w:spacing w:val="-6"/>
          <w:sz w:val="28"/>
          <w:szCs w:val="28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2D2DB4" w:rsidRPr="00C97DB0" w:rsidRDefault="002D2DB4" w:rsidP="00D27891">
      <w:pPr>
        <w:widowControl w:val="0"/>
        <w:spacing w:line="276" w:lineRule="auto"/>
        <w:ind w:firstLine="851"/>
        <w:jc w:val="both"/>
        <w:rPr>
          <w:spacing w:val="-6"/>
          <w:sz w:val="28"/>
          <w:szCs w:val="28"/>
        </w:rPr>
      </w:pPr>
      <w:r w:rsidRPr="00C97DB0">
        <w:rPr>
          <w:spacing w:val="-6"/>
          <w:sz w:val="28"/>
          <w:szCs w:val="28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2D2DB4" w:rsidRPr="00C97DB0" w:rsidRDefault="002D2DB4" w:rsidP="00D27891">
      <w:pPr>
        <w:spacing w:line="276" w:lineRule="auto"/>
        <w:jc w:val="center"/>
        <w:rPr>
          <w:sz w:val="28"/>
          <w:szCs w:val="28"/>
        </w:rPr>
      </w:pPr>
    </w:p>
    <w:p w:rsidR="002D2DB4" w:rsidRPr="00C97DB0" w:rsidRDefault="002D2DB4" w:rsidP="00D27891">
      <w:pPr>
        <w:spacing w:line="276" w:lineRule="auto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______________</w:t>
      </w:r>
      <w:r w:rsidRPr="00C97DB0">
        <w:rPr>
          <w:sz w:val="28"/>
          <w:szCs w:val="28"/>
        </w:rPr>
        <w:tab/>
      </w:r>
      <w:r w:rsidRPr="00C97DB0">
        <w:rPr>
          <w:sz w:val="28"/>
          <w:szCs w:val="28"/>
        </w:rPr>
        <w:tab/>
      </w:r>
      <w:r w:rsidRPr="00C97DB0">
        <w:rPr>
          <w:sz w:val="28"/>
          <w:szCs w:val="28"/>
        </w:rPr>
        <w:tab/>
      </w:r>
      <w:r w:rsidRPr="00C97DB0">
        <w:rPr>
          <w:sz w:val="28"/>
          <w:szCs w:val="28"/>
        </w:rPr>
        <w:tab/>
        <w:t>_________________ ( ________________)</w:t>
      </w:r>
    </w:p>
    <w:p w:rsidR="002D2DB4" w:rsidRPr="00C97DB0" w:rsidRDefault="002D2DB4" w:rsidP="00D27891">
      <w:pPr>
        <w:spacing w:line="276" w:lineRule="auto"/>
        <w:jc w:val="both"/>
        <w:rPr>
          <w:sz w:val="28"/>
          <w:szCs w:val="28"/>
        </w:rPr>
      </w:pPr>
      <w:r w:rsidRPr="00C97DB0">
        <w:rPr>
          <w:sz w:val="28"/>
          <w:szCs w:val="28"/>
        </w:rPr>
        <w:tab/>
        <w:t>(дата)</w:t>
      </w:r>
      <w:r w:rsidRPr="00C97DB0">
        <w:rPr>
          <w:sz w:val="28"/>
          <w:szCs w:val="28"/>
        </w:rPr>
        <w:tab/>
      </w:r>
      <w:r w:rsidRPr="00C97DB0">
        <w:rPr>
          <w:sz w:val="28"/>
          <w:szCs w:val="28"/>
        </w:rPr>
        <w:tab/>
      </w:r>
      <w:r w:rsidRPr="00C97DB0">
        <w:rPr>
          <w:sz w:val="28"/>
          <w:szCs w:val="28"/>
        </w:rPr>
        <w:tab/>
      </w:r>
      <w:r w:rsidRPr="00C97DB0">
        <w:rPr>
          <w:sz w:val="28"/>
          <w:szCs w:val="28"/>
        </w:rPr>
        <w:tab/>
      </w:r>
      <w:r w:rsidRPr="00C97DB0">
        <w:rPr>
          <w:sz w:val="28"/>
          <w:szCs w:val="28"/>
        </w:rPr>
        <w:tab/>
      </w:r>
      <w:r w:rsidRPr="00C97DB0">
        <w:rPr>
          <w:sz w:val="28"/>
          <w:szCs w:val="28"/>
        </w:rPr>
        <w:tab/>
        <w:t>(подпись)</w:t>
      </w:r>
      <w:r w:rsidRPr="00C97DB0">
        <w:rPr>
          <w:sz w:val="28"/>
          <w:szCs w:val="28"/>
        </w:rPr>
        <w:tab/>
      </w:r>
      <w:r w:rsidRPr="00C97DB0">
        <w:rPr>
          <w:sz w:val="28"/>
          <w:szCs w:val="28"/>
        </w:rPr>
        <w:tab/>
        <w:t>(Ф.И.О.)</w:t>
      </w:r>
    </w:p>
    <w:p w:rsidR="002D2DB4" w:rsidRPr="00C97DB0" w:rsidRDefault="002D2DB4" w:rsidP="00D27891">
      <w:pPr>
        <w:jc w:val="center"/>
        <w:rPr>
          <w:spacing w:val="-6"/>
          <w:sz w:val="28"/>
          <w:szCs w:val="28"/>
        </w:rPr>
      </w:pPr>
    </w:p>
    <w:p w:rsidR="002D2DB4" w:rsidRPr="00C97DB0" w:rsidRDefault="002D2DB4" w:rsidP="00D27891">
      <w:pPr>
        <w:rPr>
          <w:spacing w:val="-6"/>
          <w:sz w:val="28"/>
          <w:szCs w:val="28"/>
        </w:rPr>
        <w:sectPr w:rsidR="002D2DB4" w:rsidRPr="00C97DB0">
          <w:pgSz w:w="11907" w:h="16840"/>
          <w:pgMar w:top="1134" w:right="868" w:bottom="1134" w:left="1134" w:header="720" w:footer="720" w:gutter="0"/>
          <w:cols w:space="720"/>
        </w:sectPr>
      </w:pPr>
    </w:p>
    <w:p w:rsidR="002D2DB4" w:rsidRPr="00C97DB0" w:rsidRDefault="002D2DB4" w:rsidP="00D27891">
      <w:pPr>
        <w:jc w:val="right"/>
        <w:rPr>
          <w:spacing w:val="-6"/>
          <w:sz w:val="28"/>
          <w:szCs w:val="28"/>
        </w:rPr>
      </w:pPr>
      <w:r>
        <w:rPr>
          <w:noProof/>
          <w:lang w:val="en-US" w:eastAsia="en-US"/>
        </w:rPr>
        <w:pict>
          <v:shape id="_x0000_s1027" type="#_x0000_t202" style="position:absolute;left:0;text-align:left;margin-left:629.3pt;margin-top:-27.8pt;width:136.15pt;height:69.3pt;z-index:251659264;visibility:visible" filled="f" stroked="f">
            <v:textbox>
              <w:txbxContent>
                <w:p w:rsidR="002D2DB4" w:rsidRDefault="002D2DB4" w:rsidP="00D27891"/>
              </w:txbxContent>
            </v:textbox>
          </v:shape>
        </w:pict>
      </w:r>
      <w:r w:rsidRPr="00C97DB0">
        <w:rPr>
          <w:spacing w:val="-6"/>
          <w:sz w:val="28"/>
          <w:szCs w:val="28"/>
        </w:rPr>
        <w:t xml:space="preserve">Приложение </w:t>
      </w:r>
    </w:p>
    <w:p w:rsidR="002D2DB4" w:rsidRPr="00C97DB0" w:rsidRDefault="002D2DB4" w:rsidP="00D27891">
      <w:pPr>
        <w:ind w:left="7230"/>
        <w:jc w:val="right"/>
        <w:rPr>
          <w:spacing w:val="-6"/>
          <w:sz w:val="28"/>
          <w:szCs w:val="28"/>
        </w:rPr>
      </w:pPr>
      <w:r w:rsidRPr="00C97DB0">
        <w:rPr>
          <w:spacing w:val="-6"/>
          <w:sz w:val="28"/>
          <w:szCs w:val="28"/>
        </w:rPr>
        <w:t xml:space="preserve">(справочное) </w:t>
      </w:r>
    </w:p>
    <w:p w:rsidR="002D2DB4" w:rsidRPr="00C97DB0" w:rsidRDefault="002D2DB4" w:rsidP="00D27891">
      <w:pPr>
        <w:spacing w:after="120"/>
        <w:jc w:val="center"/>
        <w:rPr>
          <w:b/>
          <w:bCs/>
          <w:sz w:val="24"/>
          <w:szCs w:val="24"/>
        </w:rPr>
      </w:pPr>
    </w:p>
    <w:p w:rsidR="002D2DB4" w:rsidRPr="00C97DB0" w:rsidRDefault="002D2DB4" w:rsidP="00D27891">
      <w:pPr>
        <w:jc w:val="center"/>
        <w:rPr>
          <w:b/>
          <w:bCs/>
          <w:sz w:val="28"/>
          <w:szCs w:val="28"/>
        </w:rPr>
      </w:pPr>
    </w:p>
    <w:p w:rsidR="002D2DB4" w:rsidRPr="00C97DB0" w:rsidRDefault="002D2DB4" w:rsidP="00D27891">
      <w:pPr>
        <w:shd w:val="clear" w:color="auto" w:fill="FFFFFF"/>
        <w:jc w:val="center"/>
        <w:rPr>
          <w:b/>
          <w:bCs/>
          <w:sz w:val="28"/>
          <w:szCs w:val="28"/>
        </w:rPr>
      </w:pPr>
      <w:r w:rsidRPr="00C97DB0">
        <w:rPr>
          <w:b/>
          <w:bCs/>
          <w:sz w:val="28"/>
          <w:szCs w:val="28"/>
        </w:rPr>
        <w:t>Реквизиты должностных лиц, ответственных за предоставление муниципальной услуги и осуществляющих контроль ее исполнения,</w:t>
      </w:r>
    </w:p>
    <w:p w:rsidR="002D2DB4" w:rsidRPr="00C97DB0" w:rsidRDefault="002D2DB4" w:rsidP="00D2789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2D2DB4" w:rsidRPr="00C97DB0" w:rsidRDefault="002D2DB4" w:rsidP="00D2789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2D2DB4" w:rsidRPr="00C97DB0" w:rsidRDefault="002D2DB4" w:rsidP="00D27891">
      <w:pPr>
        <w:shd w:val="clear" w:color="auto" w:fill="FFFFFF"/>
        <w:jc w:val="center"/>
        <w:rPr>
          <w:b/>
          <w:bCs/>
          <w:sz w:val="28"/>
          <w:szCs w:val="28"/>
        </w:rPr>
      </w:pPr>
      <w:r w:rsidRPr="00C97DB0">
        <w:rPr>
          <w:b/>
          <w:bCs/>
          <w:sz w:val="28"/>
          <w:szCs w:val="28"/>
        </w:rPr>
        <w:t xml:space="preserve">Исполком </w:t>
      </w:r>
      <w:r>
        <w:rPr>
          <w:b/>
          <w:bCs/>
          <w:sz w:val="28"/>
          <w:szCs w:val="28"/>
        </w:rPr>
        <w:t>Новокишитского</w:t>
      </w:r>
      <w:r w:rsidRPr="00C97DB0">
        <w:rPr>
          <w:b/>
          <w:bCs/>
          <w:sz w:val="28"/>
          <w:szCs w:val="28"/>
        </w:rPr>
        <w:t xml:space="preserve"> сельского поселения Арского муниципального района</w:t>
      </w:r>
    </w:p>
    <w:p w:rsidR="002D2DB4" w:rsidRPr="00C97DB0" w:rsidRDefault="002D2DB4" w:rsidP="00D27891">
      <w:pPr>
        <w:shd w:val="clear" w:color="auto" w:fill="FFFFFF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4"/>
        <w:gridCol w:w="2241"/>
        <w:gridCol w:w="3793"/>
      </w:tblGrid>
      <w:tr w:rsidR="002D2DB4" w:rsidRPr="00C97DB0">
        <w:trPr>
          <w:trHeight w:val="488"/>
        </w:trPr>
        <w:tc>
          <w:tcPr>
            <w:tcW w:w="4104" w:type="dxa"/>
          </w:tcPr>
          <w:p w:rsidR="002D2DB4" w:rsidRPr="00C97DB0" w:rsidRDefault="002D2DB4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Должность</w:t>
            </w:r>
          </w:p>
        </w:tc>
        <w:tc>
          <w:tcPr>
            <w:tcW w:w="2241" w:type="dxa"/>
          </w:tcPr>
          <w:p w:rsidR="002D2DB4" w:rsidRPr="00C97DB0" w:rsidRDefault="002D2DB4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Телефон</w:t>
            </w:r>
          </w:p>
        </w:tc>
        <w:tc>
          <w:tcPr>
            <w:tcW w:w="3793" w:type="dxa"/>
          </w:tcPr>
          <w:p w:rsidR="002D2DB4" w:rsidRPr="00C97DB0" w:rsidRDefault="002D2DB4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Электронный адрес</w:t>
            </w:r>
          </w:p>
        </w:tc>
      </w:tr>
      <w:tr w:rsidR="002D2DB4" w:rsidRPr="00C97DB0">
        <w:tc>
          <w:tcPr>
            <w:tcW w:w="4104" w:type="dxa"/>
          </w:tcPr>
          <w:p w:rsidR="002D2DB4" w:rsidRPr="00C97DB0" w:rsidRDefault="002D2DB4">
            <w:pPr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Секретарь исполнительного комитета</w:t>
            </w:r>
          </w:p>
        </w:tc>
        <w:tc>
          <w:tcPr>
            <w:tcW w:w="2241" w:type="dxa"/>
          </w:tcPr>
          <w:p w:rsidR="002D2DB4" w:rsidRPr="00C97DB0" w:rsidRDefault="002D2DB4">
            <w:pPr>
              <w:shd w:val="clear" w:color="auto" w:fill="FFFFFF"/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(84366)5</w:t>
            </w:r>
            <w:r>
              <w:rPr>
                <w:sz w:val="28"/>
                <w:szCs w:val="28"/>
              </w:rPr>
              <w:t>5-4-42</w:t>
            </w:r>
          </w:p>
        </w:tc>
        <w:tc>
          <w:tcPr>
            <w:tcW w:w="3793" w:type="dxa"/>
          </w:tcPr>
          <w:p w:rsidR="002D2DB4" w:rsidRPr="00C97DB0" w:rsidRDefault="002D2DB4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Nvk</w:t>
            </w:r>
            <w:r w:rsidRPr="00C97DB0">
              <w:rPr>
                <w:sz w:val="28"/>
                <w:szCs w:val="28"/>
              </w:rPr>
              <w:t>.</w:t>
            </w:r>
            <w:r w:rsidRPr="00C97DB0">
              <w:rPr>
                <w:sz w:val="28"/>
                <w:szCs w:val="28"/>
                <w:lang w:val="en-US"/>
              </w:rPr>
              <w:t>Ars</w:t>
            </w:r>
            <w:r w:rsidRPr="00C97DB0">
              <w:rPr>
                <w:sz w:val="28"/>
                <w:szCs w:val="28"/>
              </w:rPr>
              <w:t>@</w:t>
            </w:r>
            <w:r w:rsidRPr="00C97DB0">
              <w:rPr>
                <w:sz w:val="28"/>
                <w:szCs w:val="28"/>
                <w:lang w:val="en-US"/>
              </w:rPr>
              <w:t>tatar</w:t>
            </w:r>
            <w:r w:rsidRPr="00C97DB0">
              <w:rPr>
                <w:sz w:val="28"/>
                <w:szCs w:val="28"/>
              </w:rPr>
              <w:t>.</w:t>
            </w:r>
            <w:r w:rsidRPr="00C97DB0">
              <w:rPr>
                <w:sz w:val="28"/>
                <w:szCs w:val="28"/>
                <w:lang w:val="en-US"/>
              </w:rPr>
              <w:t>ru</w:t>
            </w:r>
          </w:p>
        </w:tc>
      </w:tr>
    </w:tbl>
    <w:p w:rsidR="002D2DB4" w:rsidRPr="00C97DB0" w:rsidRDefault="002D2DB4" w:rsidP="00D27891">
      <w:pPr>
        <w:shd w:val="clear" w:color="auto" w:fill="FFFFFF"/>
        <w:ind w:left="4961"/>
        <w:rPr>
          <w:sz w:val="28"/>
          <w:szCs w:val="28"/>
        </w:rPr>
      </w:pPr>
      <w:r w:rsidRPr="00C97DB0">
        <w:rPr>
          <w:sz w:val="28"/>
          <w:szCs w:val="28"/>
        </w:rPr>
        <w:t xml:space="preserve"> </w:t>
      </w:r>
    </w:p>
    <w:p w:rsidR="002D2DB4" w:rsidRPr="00C97DB0" w:rsidRDefault="002D2DB4" w:rsidP="00D27891">
      <w:pPr>
        <w:shd w:val="clear" w:color="auto" w:fill="FFFFFF"/>
        <w:jc w:val="center"/>
        <w:rPr>
          <w:sz w:val="28"/>
          <w:szCs w:val="28"/>
        </w:rPr>
      </w:pPr>
    </w:p>
    <w:p w:rsidR="002D2DB4" w:rsidRPr="00C97DB0" w:rsidRDefault="002D2DB4" w:rsidP="00D27891">
      <w:pPr>
        <w:shd w:val="clear" w:color="auto" w:fill="FFFFFF"/>
        <w:jc w:val="center"/>
        <w:rPr>
          <w:sz w:val="28"/>
          <w:szCs w:val="28"/>
        </w:rPr>
      </w:pPr>
    </w:p>
    <w:p w:rsidR="002D2DB4" w:rsidRPr="00C97DB0" w:rsidRDefault="002D2DB4" w:rsidP="00D27891">
      <w:pPr>
        <w:shd w:val="clear" w:color="auto" w:fill="FFFFFF"/>
        <w:jc w:val="center"/>
        <w:rPr>
          <w:b/>
          <w:bCs/>
          <w:sz w:val="28"/>
          <w:szCs w:val="28"/>
        </w:rPr>
      </w:pPr>
      <w:r w:rsidRPr="00C97DB0">
        <w:rPr>
          <w:b/>
          <w:bCs/>
          <w:sz w:val="28"/>
          <w:szCs w:val="28"/>
        </w:rPr>
        <w:t xml:space="preserve">Совет </w:t>
      </w:r>
      <w:r>
        <w:rPr>
          <w:b/>
          <w:bCs/>
          <w:sz w:val="28"/>
          <w:szCs w:val="28"/>
        </w:rPr>
        <w:t>Новокишитского</w:t>
      </w:r>
      <w:r w:rsidRPr="00C97DB0">
        <w:rPr>
          <w:b/>
          <w:bCs/>
          <w:sz w:val="28"/>
          <w:szCs w:val="28"/>
        </w:rPr>
        <w:t xml:space="preserve"> сельского поселения Арского муниципального района</w:t>
      </w:r>
    </w:p>
    <w:p w:rsidR="002D2DB4" w:rsidRPr="00C97DB0" w:rsidRDefault="002D2DB4" w:rsidP="00D27891">
      <w:pPr>
        <w:shd w:val="clear" w:color="auto" w:fill="FFFFFF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4"/>
        <w:gridCol w:w="2241"/>
        <w:gridCol w:w="3793"/>
      </w:tblGrid>
      <w:tr w:rsidR="002D2DB4" w:rsidRPr="00C97DB0">
        <w:trPr>
          <w:trHeight w:val="488"/>
        </w:trPr>
        <w:tc>
          <w:tcPr>
            <w:tcW w:w="4104" w:type="dxa"/>
          </w:tcPr>
          <w:p w:rsidR="002D2DB4" w:rsidRPr="00C97DB0" w:rsidRDefault="002D2DB4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Должность</w:t>
            </w:r>
          </w:p>
        </w:tc>
        <w:tc>
          <w:tcPr>
            <w:tcW w:w="2241" w:type="dxa"/>
          </w:tcPr>
          <w:p w:rsidR="002D2DB4" w:rsidRPr="00C97DB0" w:rsidRDefault="002D2DB4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Телефон</w:t>
            </w:r>
          </w:p>
        </w:tc>
        <w:tc>
          <w:tcPr>
            <w:tcW w:w="3793" w:type="dxa"/>
          </w:tcPr>
          <w:p w:rsidR="002D2DB4" w:rsidRPr="00C97DB0" w:rsidRDefault="002D2DB4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Электронный адрес</w:t>
            </w:r>
          </w:p>
        </w:tc>
      </w:tr>
      <w:tr w:rsidR="002D2DB4" w:rsidRPr="00C97DB0">
        <w:tc>
          <w:tcPr>
            <w:tcW w:w="4104" w:type="dxa"/>
          </w:tcPr>
          <w:p w:rsidR="002D2DB4" w:rsidRPr="00C97DB0" w:rsidRDefault="002D2DB4">
            <w:pPr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241" w:type="dxa"/>
          </w:tcPr>
          <w:p w:rsidR="002D2DB4" w:rsidRPr="00C97DB0" w:rsidRDefault="002D2DB4">
            <w:pPr>
              <w:shd w:val="clear" w:color="auto" w:fill="FFFFFF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C97DB0">
              <w:rPr>
                <w:sz w:val="28"/>
                <w:szCs w:val="28"/>
              </w:rPr>
              <w:t>(84366) 5</w:t>
            </w:r>
            <w:r>
              <w:rPr>
                <w:sz w:val="28"/>
                <w:szCs w:val="28"/>
              </w:rPr>
              <w:t>5-4-42</w:t>
            </w:r>
          </w:p>
        </w:tc>
        <w:tc>
          <w:tcPr>
            <w:tcW w:w="3793" w:type="dxa"/>
          </w:tcPr>
          <w:p w:rsidR="002D2DB4" w:rsidRPr="00C97DB0" w:rsidRDefault="002D2DB4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Nvk</w:t>
            </w:r>
            <w:r w:rsidRPr="00C97DB0">
              <w:rPr>
                <w:sz w:val="28"/>
                <w:szCs w:val="28"/>
              </w:rPr>
              <w:t>.</w:t>
            </w:r>
            <w:r w:rsidRPr="00C97DB0">
              <w:rPr>
                <w:sz w:val="28"/>
                <w:szCs w:val="28"/>
                <w:lang w:val="en-US"/>
              </w:rPr>
              <w:t>Ars</w:t>
            </w:r>
            <w:r w:rsidRPr="00C97DB0">
              <w:rPr>
                <w:sz w:val="28"/>
                <w:szCs w:val="28"/>
              </w:rPr>
              <w:t>@</w:t>
            </w:r>
            <w:r w:rsidRPr="00C97DB0">
              <w:rPr>
                <w:sz w:val="28"/>
                <w:szCs w:val="28"/>
                <w:lang w:val="en-US"/>
              </w:rPr>
              <w:t>tatar</w:t>
            </w:r>
            <w:r w:rsidRPr="00C97DB0">
              <w:rPr>
                <w:sz w:val="28"/>
                <w:szCs w:val="28"/>
              </w:rPr>
              <w:t>.</w:t>
            </w:r>
            <w:r w:rsidRPr="00C97DB0">
              <w:rPr>
                <w:sz w:val="28"/>
                <w:szCs w:val="28"/>
                <w:lang w:val="en-US"/>
              </w:rPr>
              <w:t>ru</w:t>
            </w:r>
          </w:p>
        </w:tc>
      </w:tr>
    </w:tbl>
    <w:p w:rsidR="002D2DB4" w:rsidRPr="00C97DB0" w:rsidRDefault="002D2DB4" w:rsidP="00D2789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2D2DB4" w:rsidRPr="00C97DB0" w:rsidRDefault="002D2DB4" w:rsidP="00D27891">
      <w:pPr>
        <w:shd w:val="clear" w:color="auto" w:fill="FFFFFF"/>
        <w:rPr>
          <w:sz w:val="24"/>
          <w:szCs w:val="24"/>
        </w:rPr>
      </w:pPr>
    </w:p>
    <w:p w:rsidR="002D2DB4" w:rsidRPr="00C97DB0" w:rsidRDefault="002D2DB4" w:rsidP="00D27891">
      <w:pPr>
        <w:jc w:val="center"/>
        <w:rPr>
          <w:sz w:val="28"/>
          <w:szCs w:val="28"/>
        </w:rPr>
      </w:pPr>
    </w:p>
    <w:p w:rsidR="002D2DB4" w:rsidRPr="00C97DB0" w:rsidRDefault="002D2DB4" w:rsidP="000E3E5B">
      <w:pPr>
        <w:rPr>
          <w:sz w:val="28"/>
          <w:szCs w:val="28"/>
        </w:rPr>
      </w:pPr>
    </w:p>
    <w:p w:rsidR="002D2DB4" w:rsidRPr="00C97DB0" w:rsidRDefault="002D2DB4" w:rsidP="000E3E5B">
      <w:pPr>
        <w:rPr>
          <w:sz w:val="28"/>
          <w:szCs w:val="28"/>
        </w:rPr>
      </w:pPr>
    </w:p>
    <w:p w:rsidR="002D2DB4" w:rsidRPr="00C97DB0" w:rsidRDefault="002D2DB4" w:rsidP="000E3E5B">
      <w:pPr>
        <w:rPr>
          <w:sz w:val="28"/>
          <w:szCs w:val="28"/>
        </w:rPr>
      </w:pPr>
    </w:p>
    <w:p w:rsidR="002D2DB4" w:rsidRPr="00C97DB0" w:rsidRDefault="002D2DB4" w:rsidP="000E3E5B">
      <w:pPr>
        <w:rPr>
          <w:sz w:val="28"/>
          <w:szCs w:val="28"/>
        </w:rPr>
      </w:pPr>
    </w:p>
    <w:p w:rsidR="002D2DB4" w:rsidRPr="00C97DB0" w:rsidRDefault="002D2DB4" w:rsidP="000E3E5B">
      <w:pPr>
        <w:rPr>
          <w:sz w:val="28"/>
          <w:szCs w:val="28"/>
        </w:rPr>
      </w:pPr>
    </w:p>
    <w:p w:rsidR="002D2DB4" w:rsidRPr="00C97DB0" w:rsidRDefault="002D2DB4" w:rsidP="000E3E5B">
      <w:pPr>
        <w:rPr>
          <w:sz w:val="28"/>
          <w:szCs w:val="28"/>
        </w:rPr>
      </w:pPr>
    </w:p>
    <w:p w:rsidR="002D2DB4" w:rsidRPr="00C97DB0" w:rsidRDefault="002D2DB4" w:rsidP="000E3E5B">
      <w:pPr>
        <w:rPr>
          <w:sz w:val="28"/>
          <w:szCs w:val="28"/>
        </w:rPr>
      </w:pPr>
    </w:p>
    <w:p w:rsidR="002D2DB4" w:rsidRPr="00C97DB0" w:rsidRDefault="002D2DB4" w:rsidP="000E3E5B">
      <w:pPr>
        <w:rPr>
          <w:sz w:val="28"/>
          <w:szCs w:val="28"/>
        </w:rPr>
      </w:pPr>
    </w:p>
    <w:p w:rsidR="002D2DB4" w:rsidRPr="00C97DB0" w:rsidRDefault="002D2DB4" w:rsidP="000E3E5B">
      <w:pPr>
        <w:rPr>
          <w:sz w:val="28"/>
          <w:szCs w:val="28"/>
        </w:rPr>
      </w:pPr>
    </w:p>
    <w:p w:rsidR="002D2DB4" w:rsidRPr="00C97DB0" w:rsidRDefault="002D2DB4" w:rsidP="000E3E5B">
      <w:pPr>
        <w:rPr>
          <w:sz w:val="28"/>
          <w:szCs w:val="28"/>
        </w:rPr>
      </w:pPr>
    </w:p>
    <w:p w:rsidR="002D2DB4" w:rsidRPr="00C97DB0" w:rsidRDefault="002D2DB4" w:rsidP="000E3E5B">
      <w:pPr>
        <w:rPr>
          <w:sz w:val="28"/>
          <w:szCs w:val="28"/>
        </w:rPr>
      </w:pPr>
    </w:p>
    <w:p w:rsidR="002D2DB4" w:rsidRPr="00C97DB0" w:rsidRDefault="002D2DB4" w:rsidP="000E3E5B">
      <w:pPr>
        <w:rPr>
          <w:sz w:val="28"/>
          <w:szCs w:val="28"/>
        </w:rPr>
      </w:pPr>
    </w:p>
    <w:p w:rsidR="002D2DB4" w:rsidRPr="00C97DB0" w:rsidRDefault="002D2DB4" w:rsidP="000E3E5B">
      <w:pPr>
        <w:rPr>
          <w:sz w:val="28"/>
          <w:szCs w:val="28"/>
        </w:rPr>
      </w:pPr>
    </w:p>
    <w:p w:rsidR="002D2DB4" w:rsidRPr="00C97DB0" w:rsidRDefault="002D2DB4" w:rsidP="000E3E5B">
      <w:pPr>
        <w:rPr>
          <w:sz w:val="28"/>
          <w:szCs w:val="28"/>
        </w:rPr>
      </w:pPr>
    </w:p>
    <w:p w:rsidR="002D2DB4" w:rsidRPr="00C97DB0" w:rsidRDefault="002D2DB4" w:rsidP="000E3E5B">
      <w:pPr>
        <w:rPr>
          <w:sz w:val="28"/>
          <w:szCs w:val="28"/>
        </w:rPr>
      </w:pPr>
    </w:p>
    <w:p w:rsidR="002D2DB4" w:rsidRPr="00C97DB0" w:rsidRDefault="002D2DB4" w:rsidP="000E3E5B">
      <w:pPr>
        <w:rPr>
          <w:sz w:val="28"/>
          <w:szCs w:val="28"/>
        </w:rPr>
      </w:pPr>
    </w:p>
    <w:p w:rsidR="002D2DB4" w:rsidRPr="00C97DB0" w:rsidRDefault="002D2DB4" w:rsidP="000E3E5B">
      <w:pPr>
        <w:rPr>
          <w:sz w:val="28"/>
          <w:szCs w:val="28"/>
        </w:rPr>
      </w:pPr>
    </w:p>
    <w:p w:rsidR="002D2DB4" w:rsidRPr="00C97DB0" w:rsidRDefault="002D2DB4" w:rsidP="000E3E5B">
      <w:pPr>
        <w:rPr>
          <w:sz w:val="28"/>
          <w:szCs w:val="28"/>
        </w:rPr>
      </w:pPr>
    </w:p>
    <w:p w:rsidR="002D2DB4" w:rsidRDefault="002D2DB4" w:rsidP="00E27E96">
      <w:pPr>
        <w:ind w:left="6521"/>
        <w:rPr>
          <w:sz w:val="24"/>
          <w:szCs w:val="24"/>
        </w:rPr>
      </w:pPr>
    </w:p>
    <w:p w:rsidR="002D2DB4" w:rsidRDefault="002D2DB4" w:rsidP="00E27E96">
      <w:pPr>
        <w:ind w:left="6521"/>
        <w:rPr>
          <w:sz w:val="24"/>
          <w:szCs w:val="24"/>
        </w:rPr>
      </w:pPr>
    </w:p>
    <w:p w:rsidR="002D2DB4" w:rsidRPr="00C97DB0" w:rsidRDefault="002D2DB4" w:rsidP="00E27E96">
      <w:pPr>
        <w:ind w:left="6521"/>
        <w:rPr>
          <w:sz w:val="24"/>
          <w:szCs w:val="24"/>
        </w:rPr>
      </w:pPr>
      <w:r w:rsidRPr="00C97DB0">
        <w:rPr>
          <w:sz w:val="24"/>
          <w:szCs w:val="24"/>
        </w:rPr>
        <w:t xml:space="preserve">Приложение </w:t>
      </w:r>
    </w:p>
    <w:p w:rsidR="002D2DB4" w:rsidRPr="00C97DB0" w:rsidRDefault="002D2DB4" w:rsidP="00E27E96">
      <w:pPr>
        <w:ind w:left="6521"/>
        <w:rPr>
          <w:sz w:val="24"/>
          <w:szCs w:val="24"/>
        </w:rPr>
      </w:pPr>
      <w:r w:rsidRPr="00C97DB0">
        <w:rPr>
          <w:sz w:val="24"/>
          <w:szCs w:val="24"/>
        </w:rPr>
        <w:t xml:space="preserve">к постановлению исполнительного комитета </w:t>
      </w:r>
      <w:r>
        <w:rPr>
          <w:sz w:val="24"/>
          <w:szCs w:val="24"/>
        </w:rPr>
        <w:t>Новокишитского</w:t>
      </w:r>
      <w:r w:rsidRPr="00C97DB0">
        <w:rPr>
          <w:sz w:val="24"/>
          <w:szCs w:val="24"/>
        </w:rPr>
        <w:t xml:space="preserve"> сельского поселения</w:t>
      </w:r>
    </w:p>
    <w:p w:rsidR="002D2DB4" w:rsidRPr="00C97DB0" w:rsidRDefault="002D2DB4" w:rsidP="00E27E96">
      <w:pPr>
        <w:ind w:left="6521"/>
        <w:rPr>
          <w:sz w:val="24"/>
          <w:szCs w:val="24"/>
        </w:rPr>
      </w:pPr>
      <w:r w:rsidRPr="00C97DB0">
        <w:rPr>
          <w:sz w:val="24"/>
          <w:szCs w:val="24"/>
        </w:rPr>
        <w:t>от «18» июля  2016 г</w:t>
      </w:r>
      <w:r>
        <w:rPr>
          <w:sz w:val="24"/>
          <w:szCs w:val="24"/>
        </w:rPr>
        <w:t>. № 8</w:t>
      </w:r>
    </w:p>
    <w:p w:rsidR="002D2DB4" w:rsidRPr="00C97DB0" w:rsidRDefault="002D2DB4" w:rsidP="00E27E96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2DB4" w:rsidRPr="00C97DB0" w:rsidRDefault="002D2DB4" w:rsidP="00E27E96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7DB0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2D2DB4" w:rsidRPr="00C97DB0" w:rsidRDefault="002D2DB4" w:rsidP="00E27E96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7DB0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муниципальной услуги по свидетельствование верности копий документов и выписок из них </w:t>
      </w:r>
    </w:p>
    <w:p w:rsidR="002D2DB4" w:rsidRPr="00C97DB0" w:rsidRDefault="002D2DB4" w:rsidP="00E27E9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D2DB4" w:rsidRPr="00C97DB0" w:rsidRDefault="002D2DB4" w:rsidP="00E27E96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7DB0">
        <w:rPr>
          <w:rFonts w:ascii="Times New Roman" w:hAnsi="Times New Roman" w:cs="Times New Roman"/>
          <w:b/>
          <w:bCs/>
          <w:sz w:val="28"/>
          <w:szCs w:val="28"/>
        </w:rPr>
        <w:t>1. Общие положения</w:t>
      </w:r>
    </w:p>
    <w:p w:rsidR="002D2DB4" w:rsidRPr="00C97DB0" w:rsidRDefault="002D2DB4" w:rsidP="00E27E9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2D2DB4" w:rsidRPr="00C97DB0" w:rsidRDefault="002D2DB4" w:rsidP="00E27E96">
      <w:pPr>
        <w:pStyle w:val="Heading1"/>
        <w:ind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7DB0">
        <w:rPr>
          <w:rFonts w:ascii="Tatar Antiqua Cyr" w:hAnsi="Tatar Antiqua Cyr" w:cs="Tatar Antiqua Cyr"/>
          <w:b w:val="0"/>
          <w:bCs w:val="0"/>
        </w:rPr>
        <w:t>1.1. Настоящий административный регламент предоставления муниципальной услуги (далее – Регламент) устанавливает стандарт и порядок предоставления муниципальной услуги по</w:t>
      </w:r>
      <w:r w:rsidRPr="00C97DB0">
        <w:t xml:space="preserve"> </w:t>
      </w:r>
      <w:r w:rsidRPr="00C97DB0">
        <w:rPr>
          <w:rFonts w:ascii="Tatar Antiqua Cyr" w:hAnsi="Tatar Antiqua Cyr" w:cs="Tatar Antiqua Cyr"/>
          <w:b w:val="0"/>
          <w:bCs w:val="0"/>
        </w:rPr>
        <w:t>свидетельствование верности копий документов и выписок из них (далее – муниципальная</w:t>
      </w:r>
      <w:r w:rsidRPr="00C97DB0">
        <w:rPr>
          <w:b w:val="0"/>
          <w:bCs w:val="0"/>
          <w:lang w:val="tt-RU"/>
        </w:rPr>
        <w:t xml:space="preserve"> </w:t>
      </w:r>
      <w:r w:rsidRPr="00C97DB0">
        <w:rPr>
          <w:rFonts w:ascii="Tatar Antiqua Cyr" w:hAnsi="Tatar Antiqua Cyr" w:cs="Tatar Antiqua Cyr"/>
          <w:b w:val="0"/>
          <w:bCs w:val="0"/>
        </w:rPr>
        <w:t xml:space="preserve">услуга). </w:t>
      </w:r>
    </w:p>
    <w:p w:rsidR="002D2DB4" w:rsidRPr="00C97DB0" w:rsidRDefault="002D2DB4" w:rsidP="00E27E96">
      <w:pPr>
        <w:ind w:firstLine="709"/>
        <w:jc w:val="both"/>
        <w:rPr>
          <w:sz w:val="28"/>
          <w:szCs w:val="28"/>
          <w:lang w:eastAsia="zh-CN"/>
        </w:rPr>
      </w:pPr>
      <w:r w:rsidRPr="00C97DB0">
        <w:rPr>
          <w:sz w:val="28"/>
          <w:szCs w:val="28"/>
          <w:lang w:eastAsia="zh-CN"/>
        </w:rPr>
        <w:t>1.2. Получатели муниципальной услуги: физические и юридические лица (далее - заявитель).</w:t>
      </w:r>
    </w:p>
    <w:p w:rsidR="002D2DB4" w:rsidRPr="00C97DB0" w:rsidRDefault="002D2DB4" w:rsidP="00E27E96">
      <w:pPr>
        <w:ind w:firstLine="709"/>
        <w:jc w:val="both"/>
        <w:rPr>
          <w:sz w:val="28"/>
          <w:szCs w:val="28"/>
          <w:lang w:eastAsia="en-US"/>
        </w:rPr>
      </w:pPr>
      <w:r w:rsidRPr="00C97DB0">
        <w:rPr>
          <w:spacing w:val="1"/>
          <w:sz w:val="28"/>
          <w:szCs w:val="28"/>
        </w:rPr>
        <w:t xml:space="preserve">1.3. </w:t>
      </w:r>
      <w:r w:rsidRPr="00C97DB0">
        <w:rPr>
          <w:sz w:val="28"/>
          <w:szCs w:val="28"/>
        </w:rPr>
        <w:t xml:space="preserve">Муниципальная услуга предоставляется исполнительным комитетом </w:t>
      </w:r>
      <w:r>
        <w:rPr>
          <w:sz w:val="28"/>
          <w:szCs w:val="28"/>
        </w:rPr>
        <w:t>Новокишитского</w:t>
      </w:r>
      <w:r w:rsidRPr="00C97DB0">
        <w:rPr>
          <w:sz w:val="28"/>
          <w:szCs w:val="28"/>
        </w:rPr>
        <w:t xml:space="preserve"> сельского поселения Арского муниципального района Республики Татарстан (далее – Исполком).</w:t>
      </w:r>
    </w:p>
    <w:p w:rsidR="002D2DB4" w:rsidRPr="00C97DB0" w:rsidRDefault="002D2DB4" w:rsidP="00E27E96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 xml:space="preserve">Исполнитель муниципальной услуги - исполнительный комитет </w:t>
      </w:r>
      <w:r>
        <w:rPr>
          <w:sz w:val="28"/>
          <w:szCs w:val="28"/>
        </w:rPr>
        <w:t>Новокишитского</w:t>
      </w:r>
      <w:r w:rsidRPr="00C97DB0">
        <w:rPr>
          <w:sz w:val="28"/>
          <w:szCs w:val="28"/>
        </w:rPr>
        <w:t xml:space="preserve"> сельского поселения (далее - Поселение).</w:t>
      </w:r>
    </w:p>
    <w:p w:rsidR="002D2DB4" w:rsidRPr="00C97DB0" w:rsidRDefault="002D2DB4" w:rsidP="00E27E9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1.3.1. Место нахождение исполкома сельск</w:t>
      </w:r>
      <w:r>
        <w:rPr>
          <w:sz w:val="28"/>
          <w:szCs w:val="28"/>
        </w:rPr>
        <w:t>ого поселения: село Новый Кишит, ул. Дружба, д. 100а</w:t>
      </w:r>
      <w:r w:rsidRPr="00C97DB0">
        <w:rPr>
          <w:sz w:val="28"/>
          <w:szCs w:val="28"/>
        </w:rPr>
        <w:t>.</w:t>
      </w:r>
    </w:p>
    <w:p w:rsidR="002D2DB4" w:rsidRPr="00C97DB0" w:rsidRDefault="002D2DB4" w:rsidP="00E27E9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 xml:space="preserve">График работы: </w:t>
      </w:r>
    </w:p>
    <w:p w:rsidR="002D2DB4" w:rsidRPr="00C97DB0" w:rsidRDefault="002D2DB4" w:rsidP="00E27E9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 xml:space="preserve">понедельник – четверг: с 08:00 до 17:00; </w:t>
      </w:r>
    </w:p>
    <w:p w:rsidR="002D2DB4" w:rsidRPr="00C97DB0" w:rsidRDefault="002D2DB4" w:rsidP="00E27E9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 xml:space="preserve">пятница: с 08:00 до 17:00; </w:t>
      </w:r>
    </w:p>
    <w:p w:rsidR="002D2DB4" w:rsidRPr="00C97DB0" w:rsidRDefault="002D2DB4" w:rsidP="00E27E9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суббота, воскресенье: выходные дни.</w:t>
      </w:r>
    </w:p>
    <w:p w:rsidR="002D2DB4" w:rsidRPr="00C97DB0" w:rsidRDefault="002D2DB4" w:rsidP="00E27E9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Время перерыва для отдыха и питания устанавливается правилами внутреннего трудового распорядка.</w:t>
      </w:r>
    </w:p>
    <w:p w:rsidR="002D2DB4" w:rsidRPr="00C97DB0" w:rsidRDefault="002D2DB4" w:rsidP="00E27E9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 xml:space="preserve">Справочный телефон (884366) 56-7-34. </w:t>
      </w:r>
    </w:p>
    <w:p w:rsidR="002D2DB4" w:rsidRPr="00C97DB0" w:rsidRDefault="002D2DB4" w:rsidP="00E27E9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Проход по документам удостоверяющим личность.</w:t>
      </w:r>
    </w:p>
    <w:p w:rsidR="002D2DB4" w:rsidRPr="00C97DB0" w:rsidRDefault="002D2DB4" w:rsidP="00E27E9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1.3.2. Адрес официального сайта муниципального района в информационно-телекоммуникационной сети «Интернет» (далее – сеть «Интернет»): (</w:t>
      </w:r>
      <w:r w:rsidRPr="00C97DB0">
        <w:rPr>
          <w:sz w:val="28"/>
          <w:szCs w:val="28"/>
          <w:lang w:val="en-US"/>
        </w:rPr>
        <w:t>http</w:t>
      </w:r>
      <w:r w:rsidRPr="00C97DB0">
        <w:rPr>
          <w:sz w:val="28"/>
          <w:szCs w:val="28"/>
        </w:rPr>
        <w:t>:// www.</w:t>
      </w:r>
      <w:hyperlink r:id="rId46" w:history="1">
        <w:r w:rsidRPr="00C97DB0">
          <w:rPr>
            <w:rStyle w:val="Hyperlink"/>
            <w:color w:val="auto"/>
            <w:sz w:val="28"/>
            <w:szCs w:val="28"/>
          </w:rPr>
          <w:t xml:space="preserve"> </w:t>
        </w:r>
        <w:hyperlink r:id="rId47" w:history="1">
          <w:r w:rsidRPr="00C97DB0">
            <w:rPr>
              <w:rStyle w:val="Hyperlink"/>
              <w:color w:val="auto"/>
              <w:sz w:val="28"/>
              <w:szCs w:val="28"/>
            </w:rPr>
            <w:t>arsk.tatarstan.ru</w:t>
          </w:r>
        </w:hyperlink>
      </w:hyperlink>
      <w:r w:rsidRPr="00C97DB0">
        <w:rPr>
          <w:sz w:val="28"/>
          <w:szCs w:val="28"/>
          <w:u w:val="single"/>
        </w:rPr>
        <w:t>)</w:t>
      </w:r>
      <w:r w:rsidRPr="00C97DB0">
        <w:rPr>
          <w:sz w:val="28"/>
          <w:szCs w:val="28"/>
        </w:rPr>
        <w:t>.</w:t>
      </w:r>
    </w:p>
    <w:p w:rsidR="002D2DB4" w:rsidRPr="00C97DB0" w:rsidRDefault="002D2DB4" w:rsidP="00E27E9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 xml:space="preserve">1.3.3. Информация о государственной услуге может быть получена: </w:t>
      </w:r>
    </w:p>
    <w:p w:rsidR="002D2DB4" w:rsidRPr="00C97DB0" w:rsidRDefault="002D2DB4" w:rsidP="00E27E9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1) посредством информационных стендов, содержащих визуальную и текстовую информацию о муниципальной услуге, расположенных в помещениях Исполкома, для работы с заявителями. Информация, размещаемая на информационных стендах, включает в себя сведения о муниципальной услуге, содержащиеся в пунктах (подпунктах) 1.1, 1.3.1, 2.3, 2.5, 2.8, 2.10, 2.11, 5.1 настоящего Регламента;</w:t>
      </w:r>
    </w:p>
    <w:p w:rsidR="002D2DB4" w:rsidRPr="00C97DB0" w:rsidRDefault="002D2DB4" w:rsidP="00E27E96">
      <w:pPr>
        <w:tabs>
          <w:tab w:val="left" w:pos="709"/>
        </w:tabs>
        <w:ind w:firstLine="709"/>
        <w:jc w:val="both"/>
        <w:rPr>
          <w:sz w:val="28"/>
          <w:szCs w:val="28"/>
          <w:lang w:eastAsia="en-US"/>
        </w:rPr>
      </w:pPr>
      <w:r w:rsidRPr="00C97DB0">
        <w:rPr>
          <w:sz w:val="28"/>
          <w:szCs w:val="28"/>
        </w:rPr>
        <w:t>2) посредством сети «Интернет» на официальном сайте муниципального района (</w:t>
      </w:r>
      <w:r w:rsidRPr="00C97DB0">
        <w:rPr>
          <w:sz w:val="28"/>
          <w:szCs w:val="28"/>
          <w:lang w:val="en-US"/>
        </w:rPr>
        <w:t>http</w:t>
      </w:r>
      <w:r w:rsidRPr="00C97DB0">
        <w:rPr>
          <w:sz w:val="28"/>
          <w:szCs w:val="28"/>
        </w:rPr>
        <w:t>:// www.</w:t>
      </w:r>
      <w:hyperlink r:id="rId48" w:history="1">
        <w:r w:rsidRPr="00C97DB0">
          <w:rPr>
            <w:rStyle w:val="Hyperlink"/>
            <w:color w:val="auto"/>
            <w:sz w:val="28"/>
            <w:szCs w:val="28"/>
          </w:rPr>
          <w:t xml:space="preserve"> </w:t>
        </w:r>
        <w:hyperlink r:id="rId49" w:history="1">
          <w:r w:rsidRPr="00C97DB0">
            <w:rPr>
              <w:rStyle w:val="Hyperlink"/>
              <w:color w:val="auto"/>
              <w:sz w:val="28"/>
              <w:szCs w:val="28"/>
            </w:rPr>
            <w:t>arsk.tatarstan.ru</w:t>
          </w:r>
        </w:hyperlink>
      </w:hyperlink>
      <w:r w:rsidRPr="00C97DB0">
        <w:rPr>
          <w:sz w:val="28"/>
          <w:szCs w:val="28"/>
        </w:rPr>
        <w:t>);</w:t>
      </w:r>
    </w:p>
    <w:p w:rsidR="002D2DB4" w:rsidRPr="00C97DB0" w:rsidRDefault="002D2DB4" w:rsidP="00E27E9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3) на Портале государственных и муниципальных услуг Республики Татарстан (</w:t>
      </w:r>
      <w:r w:rsidRPr="00C97DB0">
        <w:rPr>
          <w:sz w:val="28"/>
          <w:szCs w:val="28"/>
          <w:lang w:val="en-US"/>
        </w:rPr>
        <w:t>http</w:t>
      </w:r>
      <w:r w:rsidRPr="00C97DB0">
        <w:rPr>
          <w:sz w:val="28"/>
          <w:szCs w:val="28"/>
        </w:rPr>
        <w:t>://u</w:t>
      </w:r>
      <w:r w:rsidRPr="00C97DB0">
        <w:rPr>
          <w:sz w:val="28"/>
          <w:szCs w:val="28"/>
          <w:lang w:val="en-US"/>
        </w:rPr>
        <w:t>slugi</w:t>
      </w:r>
      <w:r w:rsidRPr="00C97DB0">
        <w:rPr>
          <w:sz w:val="28"/>
          <w:szCs w:val="28"/>
        </w:rPr>
        <w:t xml:space="preserve">. </w:t>
      </w:r>
      <w:hyperlink r:id="rId50" w:history="1">
        <w:r w:rsidRPr="00C97DB0">
          <w:rPr>
            <w:rStyle w:val="Hyperlink"/>
            <w:color w:val="auto"/>
            <w:sz w:val="28"/>
            <w:szCs w:val="28"/>
            <w:lang w:val="en-US"/>
          </w:rPr>
          <w:t>tatar</w:t>
        </w:r>
        <w:r w:rsidRPr="00C97DB0">
          <w:rPr>
            <w:rStyle w:val="Hyperlink"/>
            <w:color w:val="auto"/>
            <w:sz w:val="28"/>
            <w:szCs w:val="28"/>
          </w:rPr>
          <w:t>.</w:t>
        </w:r>
        <w:r w:rsidRPr="00C97DB0">
          <w:rPr>
            <w:rStyle w:val="Hyperlink"/>
            <w:color w:val="auto"/>
            <w:sz w:val="28"/>
            <w:szCs w:val="28"/>
            <w:lang w:val="en-US"/>
          </w:rPr>
          <w:t>ru</w:t>
        </w:r>
      </w:hyperlink>
      <w:r w:rsidRPr="00C97DB0">
        <w:rPr>
          <w:sz w:val="28"/>
          <w:szCs w:val="28"/>
        </w:rPr>
        <w:t xml:space="preserve">/); </w:t>
      </w:r>
    </w:p>
    <w:p w:rsidR="002D2DB4" w:rsidRPr="00C97DB0" w:rsidRDefault="002D2DB4" w:rsidP="00E27E9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4) на Едином портале государственных и муниципальных услуг (функций) (</w:t>
      </w:r>
      <w:r w:rsidRPr="00C97DB0">
        <w:rPr>
          <w:sz w:val="28"/>
          <w:szCs w:val="28"/>
          <w:lang w:val="en-US"/>
        </w:rPr>
        <w:t>http</w:t>
      </w:r>
      <w:r w:rsidRPr="00C97DB0">
        <w:rPr>
          <w:sz w:val="28"/>
          <w:szCs w:val="28"/>
        </w:rPr>
        <w:t xml:space="preserve">:// </w:t>
      </w:r>
      <w:hyperlink r:id="rId51" w:history="1">
        <w:r w:rsidRPr="00C97DB0">
          <w:rPr>
            <w:rStyle w:val="Hyperlink"/>
            <w:color w:val="auto"/>
            <w:sz w:val="28"/>
            <w:szCs w:val="28"/>
            <w:lang w:val="en-US"/>
          </w:rPr>
          <w:t>www</w:t>
        </w:r>
        <w:r w:rsidRPr="00C97DB0">
          <w:rPr>
            <w:rStyle w:val="Hyperlink"/>
            <w:color w:val="auto"/>
            <w:sz w:val="28"/>
            <w:szCs w:val="28"/>
          </w:rPr>
          <w:t>.</w:t>
        </w:r>
        <w:r w:rsidRPr="00C97DB0">
          <w:rPr>
            <w:rStyle w:val="Hyperlink"/>
            <w:color w:val="auto"/>
            <w:sz w:val="28"/>
            <w:szCs w:val="28"/>
            <w:lang w:val="en-US"/>
          </w:rPr>
          <w:t>gosuslugi</w:t>
        </w:r>
        <w:r w:rsidRPr="00C97DB0">
          <w:rPr>
            <w:rStyle w:val="Hyperlink"/>
            <w:color w:val="auto"/>
            <w:sz w:val="28"/>
            <w:szCs w:val="28"/>
          </w:rPr>
          <w:t>.</w:t>
        </w:r>
        <w:r w:rsidRPr="00C97DB0">
          <w:rPr>
            <w:rStyle w:val="Hyperlink"/>
            <w:color w:val="auto"/>
            <w:sz w:val="28"/>
            <w:szCs w:val="28"/>
            <w:lang w:val="en-US"/>
          </w:rPr>
          <w:t>ru</w:t>
        </w:r>
        <w:r w:rsidRPr="00C97DB0">
          <w:rPr>
            <w:rStyle w:val="Hyperlink"/>
            <w:color w:val="auto"/>
            <w:sz w:val="28"/>
            <w:szCs w:val="28"/>
          </w:rPr>
          <w:t>/</w:t>
        </w:r>
      </w:hyperlink>
      <w:r w:rsidRPr="00C97DB0">
        <w:rPr>
          <w:sz w:val="28"/>
          <w:szCs w:val="28"/>
        </w:rPr>
        <w:t>);</w:t>
      </w:r>
    </w:p>
    <w:p w:rsidR="002D2DB4" w:rsidRPr="00C97DB0" w:rsidRDefault="002D2DB4" w:rsidP="00E27E96">
      <w:pPr>
        <w:tabs>
          <w:tab w:val="left" w:pos="709"/>
          <w:tab w:val="left" w:pos="4290"/>
          <w:tab w:val="left" w:pos="8595"/>
        </w:tabs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5) в Исполкоме:</w:t>
      </w:r>
      <w:r w:rsidRPr="00C97DB0">
        <w:rPr>
          <w:sz w:val="28"/>
          <w:szCs w:val="28"/>
        </w:rPr>
        <w:tab/>
      </w:r>
      <w:r w:rsidRPr="00C97DB0">
        <w:rPr>
          <w:sz w:val="28"/>
          <w:szCs w:val="28"/>
        </w:rPr>
        <w:tab/>
      </w:r>
    </w:p>
    <w:p w:rsidR="002D2DB4" w:rsidRPr="00C97DB0" w:rsidRDefault="002D2DB4" w:rsidP="00E27E96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C97DB0">
        <w:rPr>
          <w:sz w:val="28"/>
          <w:szCs w:val="28"/>
        </w:rPr>
        <w:t xml:space="preserve">при устном обращении - лично или по телефону; </w:t>
      </w:r>
    </w:p>
    <w:p w:rsidR="002D2DB4" w:rsidRPr="00C97DB0" w:rsidRDefault="002D2DB4" w:rsidP="00E27E96">
      <w:pPr>
        <w:widowControl w:val="0"/>
        <w:ind w:firstLine="720"/>
        <w:jc w:val="both"/>
        <w:outlineLvl w:val="0"/>
        <w:rPr>
          <w:sz w:val="28"/>
          <w:szCs w:val="28"/>
        </w:rPr>
      </w:pPr>
      <w:r w:rsidRPr="00C97DB0">
        <w:rPr>
          <w:sz w:val="28"/>
          <w:szCs w:val="28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2D2DB4" w:rsidRPr="00C97DB0" w:rsidRDefault="002D2DB4" w:rsidP="00E27E96">
      <w:pPr>
        <w:ind w:firstLine="709"/>
        <w:jc w:val="both"/>
        <w:rPr>
          <w:sz w:val="28"/>
          <w:szCs w:val="28"/>
          <w:lang w:eastAsia="zh-CN"/>
        </w:rPr>
      </w:pPr>
      <w:r w:rsidRPr="00C97DB0">
        <w:rPr>
          <w:sz w:val="28"/>
          <w:szCs w:val="28"/>
        </w:rPr>
        <w:t>1.3.4. Информация по вопросам предоставления муниципальной услуги размещается специалистом Исполкома на официальном сайте муниципального района и на информационных стендах в помещениях Исполкома для работы с заявителями.</w:t>
      </w:r>
    </w:p>
    <w:p w:rsidR="002D2DB4" w:rsidRPr="00C97DB0" w:rsidRDefault="002D2DB4" w:rsidP="00E27E9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1.4. Предоставление муниципальной услуги осуществляется в соответствии с:</w:t>
      </w:r>
    </w:p>
    <w:p w:rsidR="002D2DB4" w:rsidRPr="00C97DB0" w:rsidRDefault="002D2DB4" w:rsidP="00E27E9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 (часть первая) от 30.11.1994 №51-ФЗ (далее - ГрК РФ) (Собрание законодательства РФ, 05.12.1994, №32, ст.3301);</w:t>
      </w:r>
    </w:p>
    <w:p w:rsidR="002D2DB4" w:rsidRPr="00C97DB0" w:rsidRDefault="002D2DB4" w:rsidP="00E27E9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Налоговым кодексом Российской Федерации (часть вторая) от 05.08.2000 №117-ФЗ (далее – НК РФ) (Собрание законодательства РФ, 07.08.2000, №32, ст.3340);</w:t>
      </w:r>
    </w:p>
    <w:p w:rsidR="002D2DB4" w:rsidRPr="00C97DB0" w:rsidRDefault="002D2DB4" w:rsidP="00E27E9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Основами законодательства Российской Федерации о нотариате от 11.02.1993 № 4462-1 (далее – Основы) (Ведомости СНД и ВС РФ, 11.03.1993 №10, ст.357);</w:t>
      </w:r>
    </w:p>
    <w:p w:rsidR="002D2DB4" w:rsidRPr="00C97DB0" w:rsidRDefault="002D2DB4" w:rsidP="00E27E9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 (далее – Федеральный закон №131-ФЗ) (Собрание законодательства РФ, 06.10.2003, №40, ст.3822);</w:t>
      </w:r>
    </w:p>
    <w:p w:rsidR="002D2DB4" w:rsidRPr="00C97DB0" w:rsidRDefault="002D2DB4" w:rsidP="00E27E9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(далее – Федеральный закон №210-ФЗ) (Собрание законодательства РФ, 02.08.2010, №31, ст.4179);</w:t>
      </w:r>
    </w:p>
    <w:p w:rsidR="002D2DB4" w:rsidRPr="00C97DB0" w:rsidRDefault="002D2DB4" w:rsidP="00E27E9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приказом Минюста России от 10.04.2002 №99 «Об утверждении Форм реестров для регистрации нотариальных действий, нотариальных свидетельств и удостоверительных надписей на сделках и свидетельствуемых документах» (далее - приказ №99) (Бюллетень нормативных актов федеральных органов исполнительной власти, №20, 20.05.2002);</w:t>
      </w:r>
    </w:p>
    <w:p w:rsidR="002D2DB4" w:rsidRPr="00C97DB0" w:rsidRDefault="002D2DB4" w:rsidP="00E27E9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 xml:space="preserve">приказом Минюста России от 27.12.2007 №256 «Об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районов» (далее - приказ №256) (Российская газета, №3, 11.01.2008); </w:t>
      </w:r>
    </w:p>
    <w:p w:rsidR="002D2DB4" w:rsidRPr="00C97DB0" w:rsidRDefault="002D2DB4" w:rsidP="00E27E96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приказом Федерального казначейства от 30.11.2012 №19н «Об утверждении порядка ведения государственной информационной системы о государственных и муниципальных платежах (далее – приказ 19н) (Бюллетень нормативных актов федеральных органов исполнительной власти, №1, 07.01.2013);</w:t>
      </w:r>
    </w:p>
    <w:p w:rsidR="002D2DB4" w:rsidRPr="00C97DB0" w:rsidRDefault="002D2DB4" w:rsidP="00E27E96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 w:rsidRPr="00C97DB0">
        <w:rPr>
          <w:sz w:val="28"/>
          <w:szCs w:val="28"/>
        </w:rPr>
        <w:t>Законом Республики Татарстан от 28.07.2004 №45-ЗРТ «О местном самоуправлении в Республике Татарстан» (Республика Татарстан, №155-156, 03.08.2004);</w:t>
      </w:r>
    </w:p>
    <w:p w:rsidR="002D2DB4" w:rsidRPr="00C97DB0" w:rsidRDefault="002D2DB4" w:rsidP="00E27E96">
      <w:pPr>
        <w:ind w:firstLine="709"/>
        <w:jc w:val="both"/>
        <w:rPr>
          <w:sz w:val="28"/>
          <w:szCs w:val="28"/>
          <w:lang w:eastAsia="en-US"/>
        </w:rPr>
      </w:pPr>
      <w:r w:rsidRPr="00C97DB0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Новокишитского</w:t>
      </w:r>
      <w:r w:rsidRPr="00C97DB0">
        <w:rPr>
          <w:sz w:val="28"/>
          <w:szCs w:val="28"/>
        </w:rPr>
        <w:t xml:space="preserve"> сельского поселения Арского муниципального района Республики Татарстан, принятого Решением Совета </w:t>
      </w:r>
      <w:r>
        <w:rPr>
          <w:sz w:val="28"/>
          <w:szCs w:val="28"/>
        </w:rPr>
        <w:t>Новокишитского</w:t>
      </w:r>
      <w:r w:rsidRPr="00C97DB0">
        <w:rPr>
          <w:sz w:val="28"/>
          <w:szCs w:val="28"/>
        </w:rPr>
        <w:t xml:space="preserve"> сельского поселения Арского муниципального района от 27.10.2014 № 56 (далее – Устав);</w:t>
      </w:r>
    </w:p>
    <w:p w:rsidR="002D2DB4" w:rsidRPr="00C97DB0" w:rsidRDefault="002D2DB4" w:rsidP="00E27E96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 xml:space="preserve">Правилами внутреннего трудового распорядка исполнительного комитета  </w:t>
      </w:r>
      <w:r>
        <w:rPr>
          <w:sz w:val="28"/>
          <w:szCs w:val="28"/>
        </w:rPr>
        <w:t>Новокишитского</w:t>
      </w:r>
      <w:r w:rsidRPr="00C97DB0">
        <w:rPr>
          <w:sz w:val="28"/>
          <w:szCs w:val="28"/>
        </w:rPr>
        <w:t xml:space="preserve"> сельского поселения (далее – Правила).</w:t>
      </w:r>
    </w:p>
    <w:p w:rsidR="002D2DB4" w:rsidRPr="00C97DB0" w:rsidRDefault="002D2DB4" w:rsidP="00E27E96">
      <w:pPr>
        <w:ind w:firstLine="709"/>
        <w:jc w:val="both"/>
        <w:outlineLvl w:val="1"/>
        <w:rPr>
          <w:sz w:val="28"/>
          <w:szCs w:val="28"/>
        </w:rPr>
      </w:pPr>
      <w:r w:rsidRPr="00C97DB0">
        <w:rPr>
          <w:sz w:val="28"/>
          <w:szCs w:val="28"/>
        </w:rPr>
        <w:t>1.5. В настоящем Регламенте используются следующие термины и определения:</w:t>
      </w:r>
    </w:p>
    <w:p w:rsidR="002D2DB4" w:rsidRPr="00C97DB0" w:rsidRDefault="002D2DB4" w:rsidP="00E27E96">
      <w:pPr>
        <w:ind w:firstLine="53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копия документа - документ, полностью воспроизводящий информацию подлинника документа и его внешние признаки, не имеющий юридической силы;</w:t>
      </w:r>
    </w:p>
    <w:p w:rsidR="002D2DB4" w:rsidRPr="00C97DB0" w:rsidRDefault="002D2DB4" w:rsidP="00E27E96">
      <w:pPr>
        <w:ind w:firstLine="53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документ - материальный носитель с зафиксированной на нем в любой форме информацией в виде текста, звукозаписи, изображения и (или) их сочетания, который имеет реквизиты, позволяющие его идентифицировать, и предназначен для передачи во времени и в пространстве в целях общественного использования и хранения;</w:t>
      </w:r>
    </w:p>
    <w:p w:rsidR="002D2DB4" w:rsidRPr="00C97DB0" w:rsidRDefault="002D2DB4" w:rsidP="00E27E96">
      <w:pPr>
        <w:ind w:firstLine="53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выписка - воспроизведение части документа, например, выписка из банковского счета клиента показывает состояние счета на определенную дату;</w:t>
      </w:r>
    </w:p>
    <w:p w:rsidR="002D2DB4" w:rsidRPr="00C97DB0" w:rsidRDefault="002D2DB4" w:rsidP="00E27E96">
      <w:pPr>
        <w:ind w:firstLine="53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сведения.</w:t>
      </w:r>
    </w:p>
    <w:p w:rsidR="002D2DB4" w:rsidRPr="00C97DB0" w:rsidRDefault="002D2DB4" w:rsidP="00E27E96">
      <w:pPr>
        <w:ind w:firstLine="53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 xml:space="preserve">В настоящем Регламенте под заявлением о предоставлении муниципальной услуги (далее - заявление) понимается устное обращение. </w:t>
      </w:r>
    </w:p>
    <w:p w:rsidR="002D2DB4" w:rsidRPr="00C97DB0" w:rsidRDefault="002D2DB4" w:rsidP="00E27E9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D2DB4" w:rsidRPr="00C97DB0" w:rsidRDefault="002D2DB4" w:rsidP="00E27E96">
      <w:pPr>
        <w:rPr>
          <w:sz w:val="28"/>
          <w:szCs w:val="28"/>
        </w:rPr>
        <w:sectPr w:rsidR="002D2DB4" w:rsidRPr="00C97DB0">
          <w:pgSz w:w="11907" w:h="16840"/>
          <w:pgMar w:top="1134" w:right="567" w:bottom="1134" w:left="1134" w:header="720" w:footer="720" w:gutter="0"/>
          <w:cols w:space="720"/>
        </w:sectPr>
      </w:pPr>
    </w:p>
    <w:p w:rsidR="002D2DB4" w:rsidRPr="00C97DB0" w:rsidRDefault="002D2DB4" w:rsidP="00E27E96">
      <w:pPr>
        <w:jc w:val="center"/>
        <w:rPr>
          <w:b/>
          <w:bCs/>
          <w:sz w:val="28"/>
          <w:szCs w:val="28"/>
        </w:rPr>
      </w:pPr>
      <w:r w:rsidRPr="00C97DB0"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2D2DB4" w:rsidRPr="00C97DB0" w:rsidRDefault="002D2DB4" w:rsidP="00E27E96">
      <w:pPr>
        <w:jc w:val="center"/>
        <w:rPr>
          <w:b/>
          <w:bCs/>
          <w:sz w:val="28"/>
          <w:szCs w:val="28"/>
        </w:rPr>
      </w:pPr>
    </w:p>
    <w:tbl>
      <w:tblPr>
        <w:tblW w:w="14460" w:type="dxa"/>
        <w:tblInd w:w="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898"/>
        <w:gridCol w:w="7585"/>
        <w:gridCol w:w="2977"/>
      </w:tblGrid>
      <w:tr w:rsidR="002D2DB4" w:rsidRPr="00C97DB0">
        <w:trPr>
          <w:tblHeader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DB4" w:rsidRPr="00C97DB0" w:rsidRDefault="002D2DB4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C97DB0">
              <w:rPr>
                <w:b/>
                <w:bCs/>
                <w:sz w:val="28"/>
                <w:szCs w:val="28"/>
              </w:rPr>
              <w:t>Наименование требования стандарта предоставления муниципальной услуги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DB4" w:rsidRPr="00C97DB0" w:rsidRDefault="002D2DB4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C97DB0">
              <w:rPr>
                <w:b/>
                <w:bCs/>
                <w:sz w:val="28"/>
                <w:szCs w:val="28"/>
              </w:rPr>
              <w:t>Содержание требования стандарта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DB4" w:rsidRPr="00C97DB0" w:rsidRDefault="002D2DB4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C97DB0">
              <w:rPr>
                <w:b/>
                <w:bCs/>
                <w:sz w:val="28"/>
                <w:szCs w:val="28"/>
              </w:rPr>
              <w:t xml:space="preserve">Нормативный акт, устанавливающий муниципальную услугу или требование </w:t>
            </w:r>
          </w:p>
        </w:tc>
      </w:tr>
      <w:tr w:rsidR="002D2DB4" w:rsidRPr="00C97DB0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suppressAutoHyphens/>
              <w:rPr>
                <w:sz w:val="28"/>
                <w:szCs w:val="28"/>
                <w:lang w:eastAsia="en-US"/>
              </w:rPr>
            </w:pPr>
            <w:r w:rsidRPr="00C97DB0">
              <w:rPr>
                <w:sz w:val="28"/>
                <w:szCs w:val="28"/>
              </w:rPr>
              <w:t>2.1. Наименование муниципальной услуги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  <w:lang w:eastAsia="en-US"/>
              </w:rPr>
            </w:pPr>
            <w:r w:rsidRPr="00C97DB0">
              <w:rPr>
                <w:sz w:val="28"/>
                <w:szCs w:val="28"/>
              </w:rPr>
              <w:t>Свидетельствование верности копий документов и выписок из них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rPr>
                <w:sz w:val="28"/>
                <w:szCs w:val="28"/>
                <w:lang w:eastAsia="en-US"/>
              </w:rPr>
            </w:pPr>
            <w:r w:rsidRPr="00C97DB0">
              <w:rPr>
                <w:sz w:val="28"/>
                <w:szCs w:val="28"/>
              </w:rPr>
              <w:t xml:space="preserve">ГрК РФ; </w:t>
            </w:r>
          </w:p>
          <w:p w:rsidR="002D2DB4" w:rsidRPr="00C97DB0" w:rsidRDefault="002D2DB4">
            <w:pPr>
              <w:rPr>
                <w:sz w:val="28"/>
                <w:szCs w:val="28"/>
                <w:lang w:eastAsia="en-US"/>
              </w:rPr>
            </w:pPr>
            <w:r w:rsidRPr="00C97DB0">
              <w:rPr>
                <w:sz w:val="28"/>
                <w:szCs w:val="28"/>
              </w:rPr>
              <w:t>приказ № 256</w:t>
            </w:r>
          </w:p>
        </w:tc>
      </w:tr>
      <w:tr w:rsidR="002D2DB4" w:rsidRPr="00C97DB0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suppressAutoHyphens/>
              <w:ind w:firstLine="34"/>
              <w:rPr>
                <w:sz w:val="28"/>
                <w:szCs w:val="28"/>
                <w:lang w:eastAsia="en-US"/>
              </w:rPr>
            </w:pPr>
            <w:r w:rsidRPr="00C97DB0">
              <w:rPr>
                <w:sz w:val="28"/>
                <w:szCs w:val="28"/>
              </w:rPr>
              <w:t>2.2.</w:t>
            </w:r>
            <w:r w:rsidRPr="00C97DB0">
              <w:rPr>
                <w:i/>
                <w:iCs/>
                <w:sz w:val="28"/>
                <w:szCs w:val="28"/>
              </w:rPr>
              <w:t> Наименование исполнительно-распорядительного органа местного самоуправления, непосредственно предоставляющего муниципальную услугу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  <w:lang w:eastAsia="en-US"/>
              </w:rPr>
            </w:pPr>
            <w:r w:rsidRPr="00C97DB0">
              <w:rPr>
                <w:sz w:val="28"/>
                <w:szCs w:val="28"/>
              </w:rPr>
              <w:t xml:space="preserve">Исполком </w:t>
            </w:r>
            <w:r>
              <w:rPr>
                <w:sz w:val="28"/>
                <w:szCs w:val="28"/>
              </w:rPr>
              <w:t>Новокишитского</w:t>
            </w:r>
            <w:r w:rsidRPr="00C97DB0">
              <w:rPr>
                <w:sz w:val="28"/>
                <w:szCs w:val="28"/>
              </w:rPr>
              <w:t xml:space="preserve"> сельского поселения Арского муниципального района Республики Татарстан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rPr>
                <w:sz w:val="28"/>
                <w:szCs w:val="28"/>
                <w:lang w:eastAsia="en-US"/>
              </w:rPr>
            </w:pPr>
            <w:r w:rsidRPr="00C97DB0">
              <w:rPr>
                <w:sz w:val="28"/>
                <w:szCs w:val="28"/>
              </w:rPr>
              <w:t>Устав СП</w:t>
            </w:r>
          </w:p>
          <w:p w:rsidR="002D2DB4" w:rsidRPr="00C97DB0" w:rsidRDefault="002D2DB4">
            <w:pPr>
              <w:rPr>
                <w:sz w:val="28"/>
                <w:szCs w:val="28"/>
                <w:lang w:eastAsia="en-US"/>
              </w:rPr>
            </w:pPr>
          </w:p>
        </w:tc>
      </w:tr>
      <w:tr w:rsidR="002D2DB4" w:rsidRPr="00C97DB0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suppressAutoHyphens/>
              <w:ind w:firstLine="34"/>
              <w:rPr>
                <w:sz w:val="28"/>
                <w:szCs w:val="28"/>
                <w:lang w:eastAsia="en-US"/>
              </w:rPr>
            </w:pPr>
            <w:r w:rsidRPr="00C97DB0">
              <w:rPr>
                <w:sz w:val="28"/>
                <w:szCs w:val="28"/>
              </w:rPr>
              <w:t>2.3. Описание результата предоставления муниципальной услуги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  <w:lang w:eastAsia="en-US"/>
              </w:rPr>
            </w:pPr>
            <w:r w:rsidRPr="00C97DB0">
              <w:rPr>
                <w:sz w:val="28"/>
                <w:szCs w:val="28"/>
              </w:rPr>
              <w:t>Совершение нотариальных действий по свидетельствованию верности копий документов, выписок из них.</w:t>
            </w:r>
          </w:p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  <w:lang w:eastAsia="en-US"/>
              </w:rPr>
            </w:pPr>
            <w:r w:rsidRPr="00C97DB0">
              <w:rPr>
                <w:sz w:val="28"/>
                <w:szCs w:val="28"/>
              </w:rPr>
              <w:t>Отказ в совершении нотариальных действий по свидетельствованию верности копий документов, выписок из них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rPr>
                <w:sz w:val="28"/>
                <w:szCs w:val="28"/>
                <w:lang w:eastAsia="en-US"/>
              </w:rPr>
            </w:pPr>
          </w:p>
        </w:tc>
      </w:tr>
      <w:tr w:rsidR="002D2DB4" w:rsidRPr="00C97DB0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suppressAutoHyphens/>
              <w:ind w:firstLine="34"/>
              <w:rPr>
                <w:sz w:val="28"/>
                <w:szCs w:val="28"/>
                <w:lang w:eastAsia="en-US"/>
              </w:rPr>
            </w:pPr>
            <w:r w:rsidRPr="00C97DB0">
              <w:rPr>
                <w:sz w:val="28"/>
                <w:szCs w:val="28"/>
              </w:rPr>
              <w:t>2.4.</w:t>
            </w:r>
            <w:r w:rsidRPr="00C97DB0">
              <w:rPr>
                <w:sz w:val="28"/>
                <w:szCs w:val="28"/>
                <w:lang w:val="en-US"/>
              </w:rPr>
              <w:t> </w:t>
            </w:r>
            <w:r w:rsidRPr="00C97DB0">
              <w:rPr>
                <w:sz w:val="28"/>
                <w:szCs w:val="28"/>
              </w:rPr>
              <w:t xml:space="preserve">Срок предоставления муниципальной услуги, </w:t>
            </w:r>
            <w:r w:rsidRPr="00C97DB0">
              <w:rPr>
                <w:i/>
                <w:iCs/>
                <w:sz w:val="28"/>
                <w:szCs w:val="28"/>
              </w:rPr>
              <w:t>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  <w:lang w:eastAsia="en-US"/>
              </w:rPr>
            </w:pPr>
            <w:r w:rsidRPr="00C97DB0">
              <w:rPr>
                <w:sz w:val="28"/>
                <w:szCs w:val="28"/>
              </w:rPr>
              <w:t>Свидетельствование верности копий документов и выписок из них осуществляется в течение одного часа, с момента обращения.</w:t>
            </w:r>
          </w:p>
          <w:p w:rsidR="002D2DB4" w:rsidRPr="00C97DB0" w:rsidRDefault="002D2DB4">
            <w:pPr>
              <w:ind w:firstLine="284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В случае принятия решения об отказе в предоставлении услуги в течении пяти рабочих дней, с момента обращения.</w:t>
            </w:r>
          </w:p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В случае принятия решения об отложении совершения нотариального действия в течении пяти рабочих дней, с момента обращения.</w:t>
            </w:r>
          </w:p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  <w:lang w:eastAsia="en-US"/>
              </w:rPr>
            </w:pPr>
            <w:r w:rsidRPr="00C97DB0">
              <w:rPr>
                <w:i/>
                <w:iCs/>
                <w:sz w:val="28"/>
                <w:szCs w:val="28"/>
              </w:rPr>
              <w:t>Приостановление срока предоставления муниципальной услуги не предусмотрено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rPr>
                <w:sz w:val="28"/>
                <w:szCs w:val="28"/>
                <w:lang w:eastAsia="en-US"/>
              </w:rPr>
            </w:pPr>
          </w:p>
        </w:tc>
      </w:tr>
      <w:tr w:rsidR="002D2DB4" w:rsidRPr="00C97DB0">
        <w:trPr>
          <w:trHeight w:val="97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suppressAutoHyphens/>
              <w:ind w:firstLine="34"/>
              <w:rPr>
                <w:sz w:val="28"/>
                <w:szCs w:val="28"/>
                <w:lang w:eastAsia="en-US"/>
              </w:rPr>
            </w:pPr>
            <w:r w:rsidRPr="00C97DB0">
              <w:rPr>
                <w:sz w:val="28"/>
                <w:szCs w:val="28"/>
              </w:rPr>
              <w:t>2.5.</w:t>
            </w:r>
            <w:r w:rsidRPr="00C97DB0">
              <w:rPr>
                <w:sz w:val="28"/>
                <w:szCs w:val="28"/>
                <w:lang w:val="en-US"/>
              </w:rPr>
              <w:t> </w:t>
            </w:r>
            <w:r w:rsidRPr="00C97DB0">
              <w:rPr>
                <w:sz w:val="28"/>
                <w:szCs w:val="28"/>
              </w:rPr>
      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</w:t>
            </w:r>
            <w:r w:rsidRPr="00C97DB0">
              <w:rPr>
                <w:i/>
                <w:iCs/>
                <w:sz w:val="28"/>
                <w:szCs w:val="28"/>
              </w:rPr>
              <w:t>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  <w:lang w:eastAsia="en-US"/>
              </w:rPr>
            </w:pPr>
            <w:r w:rsidRPr="00C97DB0">
              <w:rPr>
                <w:sz w:val="28"/>
                <w:szCs w:val="28"/>
              </w:rPr>
              <w:t>1. Паспорт или другие документы, удостоверяющие личность заявителя.</w:t>
            </w:r>
          </w:p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2. Документы, представленные для свидетельствования верности копий или выписок из них, объем которых превышает один лист, должны быть прошиты, пронумерованы и скреплены оттиском печати организации, от которой исходят документы</w:t>
            </w:r>
          </w:p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rPr>
                <w:sz w:val="28"/>
                <w:szCs w:val="28"/>
                <w:lang w:eastAsia="en-US"/>
              </w:rPr>
            </w:pPr>
            <w:r w:rsidRPr="00C97DB0">
              <w:rPr>
                <w:sz w:val="28"/>
                <w:szCs w:val="28"/>
              </w:rPr>
              <w:t>приказ №256</w:t>
            </w:r>
          </w:p>
        </w:tc>
      </w:tr>
      <w:tr w:rsidR="002D2DB4" w:rsidRPr="00C97DB0">
        <w:trPr>
          <w:trHeight w:val="97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suppressAutoHyphens/>
              <w:ind w:firstLine="34"/>
              <w:rPr>
                <w:sz w:val="28"/>
                <w:szCs w:val="28"/>
                <w:lang w:eastAsia="en-US"/>
              </w:rPr>
            </w:pPr>
            <w:r w:rsidRPr="00C97DB0">
              <w:rPr>
                <w:sz w:val="28"/>
                <w:szCs w:val="28"/>
              </w:rPr>
      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</w:t>
            </w:r>
            <w:r w:rsidRPr="00C97DB0">
              <w:rPr>
                <w:i/>
                <w:iCs/>
                <w:sz w:val="28"/>
                <w:szCs w:val="28"/>
              </w:rPr>
              <w:t>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  <w:lang w:eastAsia="en-US"/>
              </w:rPr>
            </w:pPr>
            <w:r w:rsidRPr="00C97DB0">
              <w:rPr>
                <w:sz w:val="28"/>
                <w:szCs w:val="28"/>
              </w:rPr>
              <w:t>Получаются в рамках межведомственного взаимодействия:</w:t>
            </w:r>
          </w:p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Сведения об уплате государственной пошлины и нотариального тарифа (после введения в действие ГИС ГМП)</w:t>
            </w:r>
          </w:p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rPr>
                <w:sz w:val="28"/>
                <w:szCs w:val="28"/>
                <w:lang w:eastAsia="en-US"/>
              </w:rPr>
            </w:pPr>
            <w:r w:rsidRPr="00C97DB0">
              <w:rPr>
                <w:sz w:val="28"/>
                <w:szCs w:val="28"/>
              </w:rPr>
              <w:t>Приказ 19н</w:t>
            </w:r>
          </w:p>
        </w:tc>
      </w:tr>
      <w:tr w:rsidR="002D2DB4" w:rsidRPr="00C97DB0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suppressAutoHyphens/>
              <w:ind w:firstLine="34"/>
              <w:rPr>
                <w:sz w:val="28"/>
                <w:szCs w:val="28"/>
                <w:lang w:eastAsia="en-US"/>
              </w:rPr>
            </w:pPr>
            <w:r w:rsidRPr="00C97DB0">
              <w:rPr>
                <w:sz w:val="28"/>
                <w:szCs w:val="28"/>
                <w:lang w:val="tt-RU"/>
              </w:rPr>
              <w:t>2.7</w:t>
            </w:r>
            <w:r w:rsidRPr="00C97DB0">
              <w:rPr>
                <w:i/>
                <w:iCs/>
                <w:sz w:val="28"/>
                <w:szCs w:val="28"/>
                <w:lang w:val="tt-RU"/>
              </w:rPr>
              <w:t>. </w:t>
            </w:r>
            <w:r w:rsidRPr="00C97DB0">
              <w:rPr>
                <w:i/>
                <w:iCs/>
                <w:sz w:val="28"/>
                <w:szCs w:val="28"/>
              </w:rPr>
              <w:t>Перечень органов государственной власти (органов местного самоуправления) и их структурных подразделений, согласование которых в случаях, предусмотренных нормативными правовыми актами, требуется для предоставления услуги и которое осуществляется органом, предоставляющим муниципальную услугу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  <w:lang w:eastAsia="en-US"/>
              </w:rPr>
            </w:pPr>
            <w:r w:rsidRPr="00C97DB0">
              <w:rPr>
                <w:sz w:val="28"/>
                <w:szCs w:val="28"/>
              </w:rPr>
              <w:t>Согласование не требуется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rPr>
                <w:sz w:val="28"/>
                <w:szCs w:val="28"/>
                <w:lang w:eastAsia="en-US"/>
              </w:rPr>
            </w:pPr>
          </w:p>
        </w:tc>
      </w:tr>
      <w:tr w:rsidR="002D2DB4" w:rsidRPr="00C97DB0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suppressAutoHyphens/>
              <w:ind w:firstLine="34"/>
              <w:rPr>
                <w:sz w:val="28"/>
                <w:szCs w:val="28"/>
                <w:lang w:eastAsia="en-US"/>
              </w:rPr>
            </w:pPr>
            <w:r w:rsidRPr="00C97DB0">
              <w:rPr>
                <w:sz w:val="28"/>
                <w:szCs w:val="28"/>
              </w:rPr>
              <w:t>2.8.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  <w:lang w:eastAsia="en-US"/>
              </w:rPr>
            </w:pPr>
            <w:r w:rsidRPr="00C97DB0">
              <w:rPr>
                <w:sz w:val="28"/>
                <w:szCs w:val="28"/>
              </w:rPr>
              <w:t>1) Подача документов ненадлежащим лицом;</w:t>
            </w:r>
          </w:p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2) Несоответствие представленных документов перечню документов, указанных в пункте 2.5 настоящего Регламента;</w:t>
            </w:r>
          </w:p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  <w:lang w:eastAsia="en-US"/>
              </w:rPr>
            </w:pPr>
            <w:r w:rsidRPr="00C97DB0">
              <w:rPr>
                <w:sz w:val="28"/>
                <w:szCs w:val="28"/>
              </w:rPr>
              <w:t>3) 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rPr>
                <w:sz w:val="28"/>
                <w:szCs w:val="28"/>
                <w:lang w:eastAsia="en-US"/>
              </w:rPr>
            </w:pPr>
          </w:p>
        </w:tc>
      </w:tr>
      <w:tr w:rsidR="002D2DB4" w:rsidRPr="00C97DB0">
        <w:trPr>
          <w:trHeight w:val="4954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suppressAutoHyphens/>
              <w:ind w:firstLine="34"/>
              <w:rPr>
                <w:sz w:val="28"/>
                <w:szCs w:val="28"/>
                <w:lang w:eastAsia="en-US"/>
              </w:rPr>
            </w:pPr>
            <w:r w:rsidRPr="00C97DB0">
              <w:rPr>
                <w:sz w:val="28"/>
                <w:szCs w:val="28"/>
              </w:rPr>
              <w:t>2.9.</w:t>
            </w:r>
            <w:r w:rsidRPr="00C97DB0">
              <w:rPr>
                <w:sz w:val="28"/>
                <w:szCs w:val="28"/>
                <w:lang w:val="en-US"/>
              </w:rPr>
              <w:t> </w:t>
            </w:r>
            <w:r w:rsidRPr="00C97DB0">
              <w:rPr>
                <w:sz w:val="28"/>
                <w:szCs w:val="28"/>
              </w:rPr>
              <w:t>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  <w:lang w:eastAsia="en-US"/>
              </w:rPr>
            </w:pPr>
            <w:r w:rsidRPr="00C97DB0">
              <w:rPr>
                <w:sz w:val="28"/>
                <w:szCs w:val="28"/>
              </w:rPr>
              <w:t>Основания для приостановления предоставления услуги не предусмотрены.</w:t>
            </w:r>
          </w:p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Основания для отказа:</w:t>
            </w:r>
          </w:p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1) Совершение такого действия противоречит закону.</w:t>
            </w:r>
          </w:p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2) Действие подлежит совершению должностным лицом органа местного самоуправления другого поселения или муниципального района (применительно к принятию мер к охране наследственного имущества и в случае необходимости мер по управлению им) или нотариусом.</w:t>
            </w:r>
          </w:p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3) С просьбой о совершении нотариального действия обратился гражданин, признанный судом недееспособным или ограничено дееспособным, либо представитель, не имеющий необходимых полномочий.</w:t>
            </w:r>
          </w:p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4) Сделка не соответствует требованиям закона;</w:t>
            </w:r>
          </w:p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  <w:lang w:eastAsia="en-US"/>
              </w:rPr>
            </w:pPr>
            <w:r w:rsidRPr="00C97DB0">
              <w:rPr>
                <w:sz w:val="28"/>
                <w:szCs w:val="28"/>
              </w:rPr>
              <w:t>5) 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rPr>
                <w:sz w:val="28"/>
                <w:szCs w:val="28"/>
                <w:lang w:eastAsia="en-US"/>
              </w:rPr>
            </w:pPr>
          </w:p>
        </w:tc>
      </w:tr>
      <w:tr w:rsidR="002D2DB4" w:rsidRPr="00C97DB0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suppressAutoHyphens/>
              <w:ind w:firstLine="34"/>
              <w:rPr>
                <w:sz w:val="28"/>
                <w:szCs w:val="28"/>
                <w:lang w:eastAsia="en-US"/>
              </w:rPr>
            </w:pPr>
            <w:r w:rsidRPr="00C97DB0">
              <w:rPr>
                <w:sz w:val="28"/>
                <w:szCs w:val="28"/>
              </w:rPr>
              <w:t>2.10. 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  <w:lang w:eastAsia="en-US"/>
              </w:rPr>
            </w:pPr>
            <w:r w:rsidRPr="00C97DB0">
              <w:rPr>
                <w:sz w:val="28"/>
                <w:szCs w:val="28"/>
              </w:rPr>
              <w:t>Муниципальная услуга за совершение нотариальных действий оказывается на платной (возмездной) основе.</w:t>
            </w:r>
          </w:p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Государственная пошлина уплачивается в размере:</w:t>
            </w:r>
          </w:p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свидетельствование верности копий документов и выписок из них – 10 рублей за страницу копий документов или выписки из них.</w:t>
            </w:r>
          </w:p>
          <w:p w:rsidR="002D2DB4" w:rsidRPr="00C97DB0" w:rsidRDefault="002D2DB4">
            <w:pPr>
              <w:ind w:firstLine="540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свидетельствование подлинности подписи:</w:t>
            </w:r>
          </w:p>
          <w:p w:rsidR="002D2DB4" w:rsidRPr="00C97DB0" w:rsidRDefault="002D2DB4">
            <w:pPr>
              <w:ind w:firstLine="540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на заявлениях и других документах (за исключением банковских карточек и заявлений о регистрации юридических лиц) - 100 рублей;</w:t>
            </w:r>
          </w:p>
          <w:p w:rsidR="002D2DB4" w:rsidRPr="00C97DB0" w:rsidRDefault="002D2DB4">
            <w:pPr>
              <w:ind w:firstLine="540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на банковских карточках и на заявлениях о регистрации юридического лица (с каждого лица, на каждом документе) - 200 рублей.</w:t>
            </w:r>
          </w:p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  <w:lang w:eastAsia="en-US"/>
              </w:rPr>
            </w:pPr>
            <w:r w:rsidRPr="00C97DB0">
              <w:rPr>
                <w:sz w:val="28"/>
                <w:szCs w:val="28"/>
              </w:rPr>
              <w:t>За нотариальные действия, совершаемые вне помещения исполнительного комитета сельского поселения, государственная пошлина уплачивается в размере, увеличенном в полтора раза.</w:t>
            </w:r>
          </w:p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  <w:lang w:eastAsia="en-US"/>
              </w:rPr>
            </w:pPr>
            <w:r w:rsidRPr="00C97DB0">
              <w:rPr>
                <w:sz w:val="28"/>
                <w:szCs w:val="28"/>
              </w:rPr>
              <w:t>Льготы по уплате государственной пошлины установлены пунктами п.2, 4, 11 статьи 333.38 НК РФ часть 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rPr>
                <w:sz w:val="28"/>
                <w:szCs w:val="28"/>
                <w:lang w:eastAsia="en-US"/>
              </w:rPr>
            </w:pPr>
          </w:p>
        </w:tc>
      </w:tr>
      <w:tr w:rsidR="002D2DB4" w:rsidRPr="00C97DB0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suppressAutoHyphens/>
              <w:ind w:firstLine="34"/>
              <w:rPr>
                <w:sz w:val="28"/>
                <w:szCs w:val="28"/>
                <w:lang w:eastAsia="en-US"/>
              </w:rPr>
            </w:pPr>
            <w:r w:rsidRPr="00C97DB0">
              <w:rPr>
                <w:sz w:val="28"/>
                <w:szCs w:val="28"/>
              </w:rPr>
              <w:t>2.11.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  <w:lang w:eastAsia="en-US"/>
              </w:rPr>
            </w:pPr>
            <w:r w:rsidRPr="00C97DB0">
              <w:rPr>
                <w:sz w:val="28"/>
                <w:szCs w:val="28"/>
              </w:rPr>
              <w:t>Предоставление необходимых и обязательных услуг не требуется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rPr>
                <w:sz w:val="28"/>
                <w:szCs w:val="28"/>
                <w:lang w:eastAsia="en-US"/>
              </w:rPr>
            </w:pPr>
          </w:p>
        </w:tc>
      </w:tr>
      <w:tr w:rsidR="002D2DB4" w:rsidRPr="00C97DB0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suppressAutoHyphens/>
              <w:ind w:firstLine="34"/>
              <w:rPr>
                <w:sz w:val="28"/>
                <w:szCs w:val="28"/>
                <w:lang w:eastAsia="en-US"/>
              </w:rPr>
            </w:pPr>
            <w:r w:rsidRPr="00C97DB0">
              <w:rPr>
                <w:sz w:val="28"/>
                <w:szCs w:val="28"/>
              </w:rPr>
              <w:t>2.12. 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  <w:lang w:eastAsia="en-US"/>
              </w:rPr>
            </w:pPr>
            <w:r w:rsidRPr="00C97DB0">
              <w:rPr>
                <w:sz w:val="28"/>
                <w:szCs w:val="28"/>
              </w:rPr>
              <w:t>Подача заявления на получение муниципальной услуги при наличии очереди - не более 15 минут.</w:t>
            </w:r>
          </w:p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  <w:lang w:eastAsia="en-US"/>
              </w:rPr>
            </w:pPr>
            <w:r w:rsidRPr="00C97DB0">
              <w:rPr>
                <w:sz w:val="28"/>
                <w:szCs w:val="28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rPr>
                <w:sz w:val="28"/>
                <w:szCs w:val="28"/>
                <w:lang w:eastAsia="en-US"/>
              </w:rPr>
            </w:pPr>
          </w:p>
        </w:tc>
      </w:tr>
      <w:tr w:rsidR="002D2DB4" w:rsidRPr="00C97DB0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suppressAutoHyphens/>
              <w:ind w:firstLine="34"/>
              <w:rPr>
                <w:sz w:val="28"/>
                <w:szCs w:val="28"/>
                <w:lang w:eastAsia="en-US"/>
              </w:rPr>
            </w:pPr>
            <w:r w:rsidRPr="00C97DB0">
              <w:rPr>
                <w:sz w:val="28"/>
                <w:szCs w:val="28"/>
              </w:rPr>
              <w:t>2.13. Срок регистрации запроса заявителя о предоставлении муниципальной услуги</w:t>
            </w:r>
            <w:r w:rsidRPr="00C97DB0">
              <w:rPr>
                <w:i/>
                <w:iCs/>
                <w:sz w:val="28"/>
                <w:szCs w:val="28"/>
              </w:rPr>
              <w:t>, в том числе в электронной форме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  <w:lang w:eastAsia="en-US"/>
              </w:rPr>
            </w:pPr>
            <w:r w:rsidRPr="00C97DB0">
              <w:rPr>
                <w:sz w:val="28"/>
                <w:szCs w:val="28"/>
              </w:rPr>
              <w:t>В течение одного дня с момента поступления заявления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rPr>
                <w:sz w:val="28"/>
                <w:szCs w:val="28"/>
                <w:lang w:eastAsia="en-US"/>
              </w:rPr>
            </w:pPr>
          </w:p>
        </w:tc>
      </w:tr>
      <w:tr w:rsidR="002D2DB4" w:rsidRPr="00C97DB0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suppressAutoHyphens/>
              <w:ind w:firstLine="34"/>
              <w:rPr>
                <w:sz w:val="28"/>
                <w:szCs w:val="28"/>
                <w:lang w:eastAsia="en-US"/>
              </w:rPr>
            </w:pPr>
            <w:r w:rsidRPr="00C97DB0">
              <w:rPr>
                <w:sz w:val="28"/>
                <w:szCs w:val="28"/>
              </w:rPr>
              <w:t xml:space="preserve">2.14. Требования к помещениям, в которых предоставляется муниципальная услуга, </w:t>
            </w:r>
            <w:r w:rsidRPr="00C97DB0">
              <w:rPr>
                <w:i/>
                <w:iCs/>
                <w:sz w:val="28"/>
                <w:szCs w:val="28"/>
              </w:rPr>
              <w:t>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pStyle w:val="ConsPlusNormal"/>
              <w:ind w:firstLine="43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7D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Предоставление муниципальной услуги осуществляется 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стендами.</w:t>
            </w:r>
          </w:p>
          <w:p w:rsidR="002D2DB4" w:rsidRPr="00C97DB0" w:rsidRDefault="002D2DB4">
            <w:pPr>
              <w:pStyle w:val="ConsPlusNormal"/>
              <w:ind w:firstLine="43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C97D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      </w:r>
          </w:p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  <w:lang w:eastAsia="en-US"/>
              </w:rPr>
            </w:pPr>
            <w:r w:rsidRPr="00C97DB0">
              <w:rPr>
                <w:i/>
                <w:iCs/>
                <w:sz w:val="28"/>
                <w:szCs w:val="28"/>
              </w:rPr>
      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rPr>
                <w:sz w:val="28"/>
                <w:szCs w:val="28"/>
                <w:lang w:eastAsia="en-US"/>
              </w:rPr>
            </w:pPr>
          </w:p>
        </w:tc>
      </w:tr>
      <w:tr w:rsidR="002D2DB4" w:rsidRPr="00C97DB0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jc w:val="both"/>
              <w:rPr>
                <w:sz w:val="28"/>
                <w:szCs w:val="28"/>
                <w:lang w:eastAsia="en-US"/>
              </w:rPr>
            </w:pPr>
            <w:r w:rsidRPr="00C97DB0">
              <w:rPr>
                <w:sz w:val="28"/>
                <w:szCs w:val="28"/>
              </w:rPr>
              <w:t>2.15.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 удаленных рабочих  местах многофункционального центра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  <w:lang w:eastAsia="en-US"/>
              </w:rPr>
            </w:pPr>
            <w:r w:rsidRPr="00C97DB0">
              <w:rPr>
                <w:sz w:val="28"/>
                <w:szCs w:val="28"/>
              </w:rPr>
              <w:t>Показателями доступности предоставления муниципальной услуги являются:</w:t>
            </w:r>
          </w:p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расположенность помещения Исполкома в зоне доступности общественного транспорта;</w:t>
            </w:r>
          </w:p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 в сети «Интернет», на Едином портале государственных и муниципальных услуг;</w:t>
            </w:r>
          </w:p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  <w:lang w:eastAsia="en-US"/>
              </w:rPr>
            </w:pPr>
            <w:r w:rsidRPr="00C97DB0">
              <w:rPr>
                <w:sz w:val="28"/>
                <w:szCs w:val="28"/>
              </w:rPr>
              <w:t>оказание помощи инвалидам в преодолении барьеров, мешающих получению ими услуг наравне с другими лицами.</w:t>
            </w:r>
          </w:p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Качество предоставления муниципальной услуги характеризуется отсутствием:</w:t>
            </w:r>
          </w:p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очередей при приеме и выдаче документов заявителям;</w:t>
            </w:r>
          </w:p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нарушений сроков предоставления муниципальной услуги;</w:t>
            </w:r>
          </w:p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жалоб на действия (бездействие) муниципальных служащих, предоставляющих муниципальную услугу;</w:t>
            </w:r>
          </w:p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жалоб на некорректное, невнимательное отношение муниципальных служащих, оказывающих муниципальную услугу, к заявителям.</w:t>
            </w:r>
          </w:p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При подаче запроса о предоставлении муниципальной услуги  и при получении результата муниципальной услуги, предполагается однократное взаимодействие должностного лица, предоставляющего муниципальную услугу, и заявителя. Продолжительность взаимодействия определяется регламентом.</w:t>
            </w:r>
          </w:p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При предоставлении муниципальной услуги в многофункциональном центре предоставления государственных и муниципальных услуг (далее – МФЦ) консультацию, прием и выдачу документов осуществляет специалист МФЦ.</w:t>
            </w:r>
          </w:p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  <w:lang w:eastAsia="en-US"/>
              </w:rPr>
            </w:pPr>
            <w:r w:rsidRPr="00C97DB0">
              <w:rPr>
                <w:sz w:val="28"/>
                <w:szCs w:val="28"/>
              </w:rPr>
              <w:t>Информация о ходе предоставления муниципальной услуги может быть получена заявителем на сайте  Арского муниципального района, на Едином портале государственных и муниципальных услуг, в МФЦ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rPr>
                <w:sz w:val="28"/>
                <w:szCs w:val="28"/>
                <w:lang w:eastAsia="en-US"/>
              </w:rPr>
            </w:pPr>
          </w:p>
        </w:tc>
      </w:tr>
      <w:tr w:rsidR="002D2DB4" w:rsidRPr="00C97DB0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suppressAutoHyphens/>
              <w:ind w:firstLine="34"/>
              <w:rPr>
                <w:sz w:val="28"/>
                <w:szCs w:val="28"/>
                <w:lang w:eastAsia="en-US"/>
              </w:rPr>
            </w:pPr>
            <w:r w:rsidRPr="00C97DB0">
              <w:rPr>
                <w:sz w:val="28"/>
                <w:szCs w:val="28"/>
              </w:rPr>
              <w:t>2.16.</w:t>
            </w:r>
            <w:r w:rsidRPr="00C97DB0">
              <w:rPr>
                <w:sz w:val="28"/>
                <w:szCs w:val="28"/>
                <w:lang w:val="en-US"/>
              </w:rPr>
              <w:t> </w:t>
            </w:r>
            <w:r w:rsidRPr="00C97DB0">
              <w:rPr>
                <w:sz w:val="28"/>
                <w:szCs w:val="28"/>
              </w:rPr>
              <w:t>Особенности предоставления муниципальной услуги в электронной форме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  <w:lang w:eastAsia="en-US"/>
              </w:rPr>
            </w:pPr>
            <w:r w:rsidRPr="00C97DB0">
              <w:rPr>
                <w:sz w:val="28"/>
                <w:szCs w:val="28"/>
              </w:rPr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  <w:lang w:eastAsia="en-US"/>
              </w:rPr>
            </w:pPr>
            <w:r w:rsidRPr="00C97DB0">
              <w:rPr>
                <w:sz w:val="28"/>
                <w:szCs w:val="28"/>
              </w:rPr>
              <w:t xml:space="preserve">В случае, если законом предусмотрена подача заявления о предоставлении муниципальной услуги в электронной форме заявление подается через Портал государственных и муниципальных услуг Республики Татарстан (http://uslugi. </w:t>
            </w:r>
            <w:hyperlink r:id="rId52" w:history="1">
              <w:r w:rsidRPr="00C97DB0">
                <w:rPr>
                  <w:rStyle w:val="Hyperlink"/>
                  <w:color w:val="auto"/>
                  <w:sz w:val="28"/>
                  <w:szCs w:val="28"/>
                </w:rPr>
                <w:t>tatar.ru</w:t>
              </w:r>
            </w:hyperlink>
            <w:r w:rsidRPr="00C97DB0">
              <w:rPr>
                <w:sz w:val="28"/>
                <w:szCs w:val="28"/>
              </w:rPr>
              <w:t xml:space="preserve">/) или Единый портал государственных и муниципальных услуг (функций) (http:// </w:t>
            </w:r>
            <w:hyperlink r:id="rId53" w:history="1">
              <w:r w:rsidRPr="00C97DB0">
                <w:rPr>
                  <w:rStyle w:val="Hyperlink"/>
                  <w:color w:val="auto"/>
                  <w:sz w:val="28"/>
                  <w:szCs w:val="28"/>
                </w:rPr>
                <w:t>www.gosuslugi.ru/</w:t>
              </w:r>
            </w:hyperlink>
            <w:r w:rsidRPr="00C97DB0">
              <w:rPr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2D2DB4" w:rsidRPr="00C97DB0" w:rsidRDefault="002D2DB4" w:rsidP="00E27E9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D2DB4" w:rsidRPr="00C97DB0" w:rsidRDefault="002D2DB4" w:rsidP="00E27E96">
      <w:pPr>
        <w:sectPr w:rsidR="002D2DB4" w:rsidRPr="00C97DB0">
          <w:pgSz w:w="16840" w:h="11907" w:orient="landscape"/>
          <w:pgMar w:top="899" w:right="1440" w:bottom="868" w:left="720" w:header="720" w:footer="720" w:gutter="0"/>
          <w:cols w:space="720"/>
        </w:sectPr>
      </w:pPr>
    </w:p>
    <w:p w:rsidR="002D2DB4" w:rsidRPr="00C97DB0" w:rsidRDefault="002D2DB4" w:rsidP="00E27E96">
      <w:pPr>
        <w:jc w:val="center"/>
        <w:rPr>
          <w:sz w:val="28"/>
          <w:szCs w:val="28"/>
        </w:rPr>
      </w:pPr>
      <w:r w:rsidRPr="00C97DB0">
        <w:rPr>
          <w:b/>
          <w:bCs/>
          <w:sz w:val="28"/>
          <w:szCs w:val="28"/>
        </w:rPr>
        <w:t xml:space="preserve">3. </w:t>
      </w:r>
      <w:r w:rsidRPr="00C97DB0">
        <w:rPr>
          <w:b/>
          <w:bCs/>
          <w:sz w:val="28"/>
          <w:szCs w:val="28"/>
          <w:lang w:val="en-US"/>
        </w:rPr>
        <w:t>C</w:t>
      </w:r>
      <w:r w:rsidRPr="00C97DB0">
        <w:rPr>
          <w:b/>
          <w:bCs/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центрах, в удаленных рабочих местах многофункционального центра предоставления государственных и муниципальных услуг</w:t>
      </w:r>
    </w:p>
    <w:p w:rsidR="002D2DB4" w:rsidRPr="00C97DB0" w:rsidRDefault="002D2DB4" w:rsidP="00E27E96">
      <w:pPr>
        <w:ind w:firstLine="720"/>
        <w:jc w:val="both"/>
        <w:rPr>
          <w:sz w:val="28"/>
          <w:szCs w:val="28"/>
        </w:rPr>
      </w:pPr>
    </w:p>
    <w:p w:rsidR="002D2DB4" w:rsidRPr="00C97DB0" w:rsidRDefault="002D2DB4" w:rsidP="00E27E96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:rsidR="002D2DB4" w:rsidRPr="00C97DB0" w:rsidRDefault="002D2DB4" w:rsidP="00E27E96">
      <w:pPr>
        <w:suppressAutoHyphens/>
        <w:ind w:firstLine="709"/>
        <w:jc w:val="both"/>
        <w:rPr>
          <w:sz w:val="28"/>
          <w:szCs w:val="28"/>
        </w:rPr>
      </w:pPr>
    </w:p>
    <w:p w:rsidR="002D2DB4" w:rsidRPr="00C97DB0" w:rsidRDefault="002D2DB4" w:rsidP="00E27E96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3.1.1. Предоставление муниципальной услуги</w:t>
      </w:r>
      <w:r w:rsidRPr="00C97DB0">
        <w:t xml:space="preserve"> </w:t>
      </w:r>
      <w:r w:rsidRPr="00C97DB0">
        <w:rPr>
          <w:sz w:val="28"/>
          <w:szCs w:val="28"/>
        </w:rPr>
        <w:t>включает в себя следующие процедуры:</w:t>
      </w:r>
    </w:p>
    <w:p w:rsidR="002D2DB4" w:rsidRPr="00C97DB0" w:rsidRDefault="002D2DB4" w:rsidP="00E27E96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1) консультирование заявителя;</w:t>
      </w:r>
    </w:p>
    <w:p w:rsidR="002D2DB4" w:rsidRPr="00C97DB0" w:rsidRDefault="002D2DB4" w:rsidP="00E27E96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2) принятие и регистрация заявления;</w:t>
      </w:r>
    </w:p>
    <w:p w:rsidR="002D2DB4" w:rsidRPr="00C97DB0" w:rsidRDefault="002D2DB4" w:rsidP="00E27E96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3) подготовка и выдача результата муниципальной услуги;</w:t>
      </w:r>
    </w:p>
    <w:p w:rsidR="002D2DB4" w:rsidRPr="00C97DB0" w:rsidRDefault="002D2DB4" w:rsidP="00E27E96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3.1.2. Блок-схема последовательности действий по предоставлению муниципальной услуги представлена в приложении №1.</w:t>
      </w:r>
    </w:p>
    <w:p w:rsidR="002D2DB4" w:rsidRPr="00C97DB0" w:rsidRDefault="002D2DB4" w:rsidP="00E27E96">
      <w:pPr>
        <w:tabs>
          <w:tab w:val="left" w:pos="1230"/>
        </w:tabs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ab/>
      </w:r>
    </w:p>
    <w:p w:rsidR="002D2DB4" w:rsidRPr="00C97DB0" w:rsidRDefault="002D2DB4" w:rsidP="00E27E96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3.2. Оказание консультаций заявителю</w:t>
      </w:r>
    </w:p>
    <w:p w:rsidR="002D2DB4" w:rsidRPr="00C97DB0" w:rsidRDefault="002D2DB4" w:rsidP="00E27E96">
      <w:pPr>
        <w:suppressAutoHyphens/>
        <w:ind w:firstLine="709"/>
        <w:jc w:val="both"/>
        <w:rPr>
          <w:sz w:val="28"/>
          <w:szCs w:val="28"/>
        </w:rPr>
      </w:pPr>
    </w:p>
    <w:p w:rsidR="002D2DB4" w:rsidRPr="00C97DB0" w:rsidRDefault="002D2DB4" w:rsidP="00E27E96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3.2.1. Заявитель лично и (или) по телефону обращается в Исполком для получения консультаций о порядке получения муниципальной услуги.</w:t>
      </w:r>
    </w:p>
    <w:p w:rsidR="002D2DB4" w:rsidRPr="00C97DB0" w:rsidRDefault="002D2DB4" w:rsidP="00E27E96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Заместитель руководителя Исполкома (секретарь), отвечающий за совершение нотариальных действий (далее – заместитель руководителя Исполкома (секретарь), осуществляет консультирование заявителя, в том числе по составу, форме и содержанию документации, необходимой для получения муниципальной услуги и при необходимости оказывает помощь в заполнении бланка заявления.</w:t>
      </w:r>
    </w:p>
    <w:p w:rsidR="002D2DB4" w:rsidRPr="00C97DB0" w:rsidRDefault="002D2DB4" w:rsidP="00E27E96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Процедура, устанавливаемая настоящим пунктом, осуществляется в день обращения заявителя.</w:t>
      </w:r>
    </w:p>
    <w:p w:rsidR="002D2DB4" w:rsidRPr="00C97DB0" w:rsidRDefault="002D2DB4" w:rsidP="00E27E9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Результат процедуры: консультации, замечания по составу, форме и содержанию представленной документации.</w:t>
      </w:r>
    </w:p>
    <w:p w:rsidR="002D2DB4" w:rsidRPr="00C97DB0" w:rsidRDefault="002D2DB4" w:rsidP="00E27E9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2D2DB4" w:rsidRPr="00C97DB0" w:rsidRDefault="002D2DB4" w:rsidP="00E27E96">
      <w:pPr>
        <w:pStyle w:val="Heading1"/>
        <w:ind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7DB0">
        <w:rPr>
          <w:rFonts w:ascii="Tatar Antiqua Cyr" w:hAnsi="Tatar Antiqua Cyr" w:cs="Tatar Antiqua Cyr"/>
          <w:b w:val="0"/>
          <w:bCs w:val="0"/>
        </w:rPr>
        <w:t>3.3. Принятие и регистрация заявления</w:t>
      </w:r>
    </w:p>
    <w:p w:rsidR="002D2DB4" w:rsidRPr="00C97DB0" w:rsidRDefault="002D2DB4" w:rsidP="00E27E96">
      <w:pPr>
        <w:rPr>
          <w:lang w:eastAsia="zh-CN"/>
        </w:rPr>
      </w:pPr>
    </w:p>
    <w:p w:rsidR="002D2DB4" w:rsidRPr="00C97DB0" w:rsidRDefault="002D2DB4" w:rsidP="00E27E96">
      <w:pPr>
        <w:pStyle w:val="Heading1"/>
        <w:ind w:firstLine="709"/>
        <w:rPr>
          <w:rFonts w:cs="Times New Roman"/>
          <w:lang w:eastAsia="zh-CN"/>
        </w:rPr>
      </w:pPr>
      <w:r w:rsidRPr="00C97DB0">
        <w:rPr>
          <w:rFonts w:ascii="Tatar Antiqua Cyr" w:hAnsi="Tatar Antiqua Cyr" w:cs="Tatar Antiqua Cyr"/>
          <w:b w:val="0"/>
          <w:bCs w:val="0"/>
        </w:rPr>
        <w:t>3.3.1. Заявитель лично, через доверенное лицо подает письменное заявление о предоставлении муниципальной услуги и представляет документы в соответствии с пунктом 2.5 настоящего Регламента в Исполком.</w:t>
      </w:r>
    </w:p>
    <w:p w:rsidR="002D2DB4" w:rsidRPr="00C97DB0" w:rsidRDefault="002D2DB4" w:rsidP="00E27E9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3.3.2. Заместитель руководителя Исполкома (секретарь) осуществляет:</w:t>
      </w:r>
    </w:p>
    <w:p w:rsidR="002D2DB4" w:rsidRPr="00C97DB0" w:rsidRDefault="002D2DB4" w:rsidP="00E27E9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 xml:space="preserve">установление личности заявителя; </w:t>
      </w:r>
    </w:p>
    <w:p w:rsidR="002D2DB4" w:rsidRPr="00C97DB0" w:rsidRDefault="002D2DB4" w:rsidP="00E27E9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проверку полномочий заявителя (в случае действия по доверенности);</w:t>
      </w:r>
    </w:p>
    <w:p w:rsidR="002D2DB4" w:rsidRPr="00C97DB0" w:rsidRDefault="002D2DB4" w:rsidP="00E27E9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 xml:space="preserve">проверку наличия документов, предусмотренных пунктом 2.5 настоящего Регламента; </w:t>
      </w:r>
    </w:p>
    <w:p w:rsidR="002D2DB4" w:rsidRPr="00C97DB0" w:rsidRDefault="002D2DB4" w:rsidP="00E27E9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2D2DB4" w:rsidRPr="00C97DB0" w:rsidRDefault="002D2DB4" w:rsidP="00E27E9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В случае отсутствия замечаний заместитель руководителя Исполкома (секретарь) осуществляет:</w:t>
      </w:r>
    </w:p>
    <w:p w:rsidR="002D2DB4" w:rsidRPr="00C97DB0" w:rsidRDefault="002D2DB4" w:rsidP="00E27E9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прием и регистрацию заявления в специальном журнале;</w:t>
      </w:r>
    </w:p>
    <w:p w:rsidR="002D2DB4" w:rsidRPr="00C97DB0" w:rsidRDefault="002D2DB4" w:rsidP="00E27E9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вручение заявителю копии заявления с отметкой о дате приема документов, присвоенном входящем номере, дате и времени исполнения муниципальной услуги.</w:t>
      </w:r>
    </w:p>
    <w:p w:rsidR="002D2DB4" w:rsidRPr="00C97DB0" w:rsidRDefault="002D2DB4" w:rsidP="00E27E9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В случае наличия оснований для отказа в приеме документов, предусмотренных пунктом 2.8 настоящего Регламента, специалист, ведущий прием документов, уведомляет заявителя о наличии препятствий для регистрации заявления и возвращает ему документы с письменным объяснением содержания выявленных недостатков в представленных документах.</w:t>
      </w:r>
    </w:p>
    <w:p w:rsidR="002D2DB4" w:rsidRPr="00C97DB0" w:rsidRDefault="002D2DB4" w:rsidP="00E27E9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 xml:space="preserve">Результат процедур: принятое и зарегистрированное заявление или возвращенные заявителю документы. </w:t>
      </w:r>
    </w:p>
    <w:p w:rsidR="002D2DB4" w:rsidRPr="00C97DB0" w:rsidRDefault="002D2DB4" w:rsidP="00E27E9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DB4" w:rsidRPr="00C97DB0" w:rsidRDefault="002D2DB4" w:rsidP="00E27E9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3.4. Подготовка и выдача результата муниципальной услуги</w:t>
      </w:r>
    </w:p>
    <w:p w:rsidR="002D2DB4" w:rsidRPr="00C97DB0" w:rsidRDefault="002D2DB4" w:rsidP="00E27E9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DB4" w:rsidRPr="00C97DB0" w:rsidRDefault="002D2DB4" w:rsidP="00E27E9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3.4.1. Заместитель руководителя Исполкома (секретарь) после регистрации заявления осуществляет:</w:t>
      </w:r>
    </w:p>
    <w:p w:rsidR="002D2DB4" w:rsidRPr="00C97DB0" w:rsidRDefault="002D2DB4" w:rsidP="00E27E9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проверку сведений, содержащихся в документах, прилагаемых к заявлению;</w:t>
      </w:r>
    </w:p>
    <w:p w:rsidR="002D2DB4" w:rsidRPr="00C97DB0" w:rsidRDefault="002D2DB4" w:rsidP="00E27E9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проверку наличия оснований для отказа в предоставлении услуги, предусмотренных пунктом 2.9 настоящего Регламента.</w:t>
      </w:r>
    </w:p>
    <w:p w:rsidR="002D2DB4" w:rsidRPr="00C97DB0" w:rsidRDefault="002D2DB4" w:rsidP="00E27E9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В случае наличия оснований для отказа в предоставлении услуги заместитель руководителя Исполкома (секретарь) извещает заявителя о причинах отказа и осуществляет процедуры, предусмотренные пунктом 3.5 настоящего Регламента.</w:t>
      </w:r>
    </w:p>
    <w:p w:rsidR="002D2DB4" w:rsidRPr="00C97DB0" w:rsidRDefault="002D2DB4" w:rsidP="00E27E9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В случае наличия оснований для отложения совершения нотариального действия заместитель руководителя Исполкома (секретарь) осуществляет процедуры, предусмотренные пунктом 3.5 настоящего Регламента.</w:t>
      </w:r>
    </w:p>
    <w:p w:rsidR="002D2DB4" w:rsidRPr="00C97DB0" w:rsidRDefault="002D2DB4" w:rsidP="00E27E9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В случае отсутствия оснований для отказа в предоставлении муниципальной услуги специалист:</w:t>
      </w:r>
    </w:p>
    <w:p w:rsidR="002D2DB4" w:rsidRPr="00C97DB0" w:rsidRDefault="002D2DB4" w:rsidP="00E27E9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проверяет правильность оплаты за совершение нотариальных действий;</w:t>
      </w:r>
    </w:p>
    <w:p w:rsidR="002D2DB4" w:rsidRPr="00C97DB0" w:rsidRDefault="002D2DB4" w:rsidP="00E27E9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сличает копию документа или выписку из него с подлинником документа;</w:t>
      </w:r>
    </w:p>
    <w:p w:rsidR="002D2DB4" w:rsidRPr="00C97DB0" w:rsidRDefault="002D2DB4" w:rsidP="00E27E9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свидетельствует верность выписки, копии документа;</w:t>
      </w:r>
    </w:p>
    <w:p w:rsidR="002D2DB4" w:rsidRPr="00C97DB0" w:rsidRDefault="002D2DB4" w:rsidP="00E27E9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ставит подпись, оттиск печати исполнительного комитета поселения с изображением  государственного герба Российской Федерации;</w:t>
      </w:r>
    </w:p>
    <w:p w:rsidR="002D2DB4" w:rsidRPr="00C97DB0" w:rsidRDefault="002D2DB4" w:rsidP="00E27E9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регистрирует совершенное нотариальное действие в реестре для регистрации нотариальных действий;</w:t>
      </w:r>
    </w:p>
    <w:p w:rsidR="002D2DB4" w:rsidRPr="00C97DB0" w:rsidRDefault="002D2DB4" w:rsidP="00E27E9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возвращает заверенные документы заявителю.</w:t>
      </w:r>
    </w:p>
    <w:p w:rsidR="002D2DB4" w:rsidRPr="00C97DB0" w:rsidRDefault="002D2DB4" w:rsidP="00E27E9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Процедуры, устанавливаемые пунктами 3.3 -3.4 настоящего Регламента, осуществляются в течение 15 минут с момента регистрации заявления.</w:t>
      </w:r>
    </w:p>
    <w:p w:rsidR="002D2DB4" w:rsidRPr="00C97DB0" w:rsidRDefault="002D2DB4" w:rsidP="00E27E9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Результат процедур: нотариально удостоверенные копии документов или выписки, переданные заявителю.</w:t>
      </w:r>
    </w:p>
    <w:p w:rsidR="002D2DB4" w:rsidRPr="00C97DB0" w:rsidRDefault="002D2DB4" w:rsidP="00E27E9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3.4.2. Заместитель руководителя Исполкома (секретарь) в случае принятия решения об отказе в предоставлении услуги выносит постановление об отказе в совершении нотариальных действий. Постановление направляется заявителю по почте.</w:t>
      </w:r>
    </w:p>
    <w:p w:rsidR="002D2DB4" w:rsidRPr="00C97DB0" w:rsidRDefault="002D2DB4" w:rsidP="00E27E9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не позднее пяти дней с момента обращения заявителя за предоставлением услуги.</w:t>
      </w:r>
    </w:p>
    <w:p w:rsidR="002D2DB4" w:rsidRPr="00C97DB0" w:rsidRDefault="002D2DB4" w:rsidP="00E27E9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Результат процедур: постановление об отказе в совершении нотариальных действий, направленное заявителю.</w:t>
      </w:r>
    </w:p>
    <w:p w:rsidR="002D2DB4" w:rsidRPr="00C97DB0" w:rsidRDefault="002D2DB4" w:rsidP="00E27E9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DB4" w:rsidRPr="00C97DB0" w:rsidRDefault="002D2DB4" w:rsidP="00E27E9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3.5. Отложение совершения нотариального действия</w:t>
      </w:r>
    </w:p>
    <w:p w:rsidR="002D2DB4" w:rsidRPr="00C97DB0" w:rsidRDefault="002D2DB4" w:rsidP="00E27E9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DB4" w:rsidRPr="00C97DB0" w:rsidRDefault="002D2DB4" w:rsidP="00E27E9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3.5.1. Заместитель руководителя Исполкома (секретарь) может отложить совершение нотариального действия в случае:</w:t>
      </w:r>
    </w:p>
    <w:p w:rsidR="002D2DB4" w:rsidRPr="00C97DB0" w:rsidRDefault="002D2DB4" w:rsidP="00E27E9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необходимости истребования дополнительных сведений от физических и юридических лиц;</w:t>
      </w:r>
    </w:p>
    <w:p w:rsidR="002D2DB4" w:rsidRPr="00C97DB0" w:rsidRDefault="002D2DB4" w:rsidP="00E27E9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направления документов на экспертизу;</w:t>
      </w:r>
    </w:p>
    <w:p w:rsidR="002D2DB4" w:rsidRPr="00C97DB0" w:rsidRDefault="002D2DB4" w:rsidP="00E27E9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необходимости запросить заинтересованных лиц об отсутствии у них возражений против совершения этих действий.</w:t>
      </w:r>
    </w:p>
    <w:p w:rsidR="002D2DB4" w:rsidRPr="00C97DB0" w:rsidRDefault="002D2DB4" w:rsidP="00E27E9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Заместитель руководителя Исполкома (секретарь) извещает заявителя об отложении совершения нотариального действия.</w:t>
      </w:r>
    </w:p>
    <w:p w:rsidR="002D2DB4" w:rsidRPr="00C97DB0" w:rsidRDefault="002D2DB4" w:rsidP="00E27E9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2D2DB4" w:rsidRPr="00C97DB0" w:rsidRDefault="002D2DB4" w:rsidP="00E27E9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Результат процедур: извещение заявителя об отложении совершения нотариального действия.</w:t>
      </w:r>
    </w:p>
    <w:p w:rsidR="002D2DB4" w:rsidRPr="00C97DB0" w:rsidRDefault="002D2DB4" w:rsidP="00E27E9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3.5.2. Заместитель руководителя Исполкома (секретарь) после принятия решения об отложении совершения нотариального действия готовит запрос, необходимый для получения дополнительных сведений, и направляет в соответствующий орган или заинтересованному лицу.</w:t>
      </w:r>
    </w:p>
    <w:p w:rsidR="002D2DB4" w:rsidRPr="00C97DB0" w:rsidRDefault="002D2DB4" w:rsidP="00E27E9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не позднее пяти дней с момента обращения заявителя.</w:t>
      </w:r>
    </w:p>
    <w:p w:rsidR="002D2DB4" w:rsidRPr="00C97DB0" w:rsidRDefault="002D2DB4" w:rsidP="00E27E9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Результат процедур: запрос, направленный в соответствующий орган или заинтересованному лицу.</w:t>
      </w:r>
    </w:p>
    <w:p w:rsidR="002D2DB4" w:rsidRPr="00C97DB0" w:rsidRDefault="002D2DB4" w:rsidP="00E27E9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3.5.3. Заместитель руководителя Исполкома (секретарь) после поступления ответов на запросы извещает заявителя и предоставляет услугу в порядке, установленном пунктами 3.3. – 3.4 настоящего Регламента.</w:t>
      </w:r>
    </w:p>
    <w:p w:rsidR="002D2DB4" w:rsidRPr="00C97DB0" w:rsidRDefault="002D2DB4" w:rsidP="00E27E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DB4" w:rsidRPr="00C97DB0" w:rsidRDefault="002D2DB4" w:rsidP="00E27E96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 xml:space="preserve">3.6. Исправление технических ошибок. </w:t>
      </w:r>
    </w:p>
    <w:p w:rsidR="002D2DB4" w:rsidRPr="00C97DB0" w:rsidRDefault="002D2DB4" w:rsidP="00E27E96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3.6.1. В случае обнаружения технической ошибки в документе, являющемся результатом муниципальной услуги, заявитель представляет в Исполком:</w:t>
      </w:r>
    </w:p>
    <w:p w:rsidR="002D2DB4" w:rsidRPr="00C97DB0" w:rsidRDefault="002D2DB4" w:rsidP="00E27E96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заявление об исправлении технической ошибки (приложение №2);</w:t>
      </w:r>
    </w:p>
    <w:p w:rsidR="002D2DB4" w:rsidRPr="00C97DB0" w:rsidRDefault="002D2DB4" w:rsidP="00E27E96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2D2DB4" w:rsidRPr="00C97DB0" w:rsidRDefault="002D2DB4" w:rsidP="00E27E96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 xml:space="preserve">документы, имеющие юридическую силу, свидетельствующие о наличии технической ошибки. </w:t>
      </w:r>
    </w:p>
    <w:p w:rsidR="002D2DB4" w:rsidRPr="00C97DB0" w:rsidRDefault="002D2DB4" w:rsidP="00E27E96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2D2DB4" w:rsidRPr="00C97DB0" w:rsidRDefault="002D2DB4" w:rsidP="00E27E96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3.6.2. Заместитель руководителя Исполкома осуществляет прием заявления об исправлении технической ошибки, регистрирует заявление с приложенными документами.</w:t>
      </w:r>
    </w:p>
    <w:p w:rsidR="002D2DB4" w:rsidRPr="00C97DB0" w:rsidRDefault="002D2DB4" w:rsidP="00E27E96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2D2DB4" w:rsidRPr="00C97DB0" w:rsidRDefault="002D2DB4" w:rsidP="00E27E96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Результат процедуры: принятое и зарегистрированное заявление.</w:t>
      </w:r>
    </w:p>
    <w:p w:rsidR="002D2DB4" w:rsidRPr="00C97DB0" w:rsidRDefault="002D2DB4" w:rsidP="00E27E96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3.6.3. Заместитель руководителя Исполкома рассматривает документы и в целях внесения исправлений в документ, являющийся результатом услуги, осуществляет процедуры, предусмотренные пунктом 3.4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</w:t>
      </w:r>
    </w:p>
    <w:p w:rsidR="002D2DB4" w:rsidRPr="00C97DB0" w:rsidRDefault="002D2DB4" w:rsidP="00E27E96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2D2DB4" w:rsidRPr="00C97DB0" w:rsidRDefault="002D2DB4" w:rsidP="00E27E96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Результат процедуры: выданный (направленный) заявителю документ.</w:t>
      </w:r>
    </w:p>
    <w:p w:rsidR="002D2DB4" w:rsidRPr="00C97DB0" w:rsidRDefault="002D2DB4" w:rsidP="00E27E96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D2DB4" w:rsidRPr="00C97DB0" w:rsidRDefault="002D2DB4" w:rsidP="00E27E96">
      <w:pPr>
        <w:suppressAutoHyphens/>
        <w:ind w:firstLine="709"/>
        <w:jc w:val="center"/>
        <w:rPr>
          <w:b/>
          <w:bCs/>
          <w:sz w:val="28"/>
          <w:szCs w:val="28"/>
        </w:rPr>
      </w:pPr>
      <w:r w:rsidRPr="00C97DB0">
        <w:rPr>
          <w:b/>
          <w:bCs/>
          <w:sz w:val="28"/>
          <w:szCs w:val="28"/>
        </w:rPr>
        <w:t>4. Порядок и формы контроля за предоставлением муниципальной услуги</w:t>
      </w:r>
    </w:p>
    <w:p w:rsidR="002D2DB4" w:rsidRPr="00C97DB0" w:rsidRDefault="002D2DB4" w:rsidP="00E27E96">
      <w:pPr>
        <w:ind w:firstLine="709"/>
        <w:jc w:val="both"/>
        <w:rPr>
          <w:sz w:val="28"/>
          <w:szCs w:val="28"/>
        </w:rPr>
      </w:pPr>
    </w:p>
    <w:p w:rsidR="002D2DB4" w:rsidRPr="00C97DB0" w:rsidRDefault="002D2DB4" w:rsidP="00E27E96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4.1. Контроль за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2D2DB4" w:rsidRPr="00C97DB0" w:rsidRDefault="002D2DB4" w:rsidP="00E27E96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Формами контроля за соблюдением исполнения административных процедур являются:</w:t>
      </w:r>
    </w:p>
    <w:p w:rsidR="002D2DB4" w:rsidRPr="00C97DB0" w:rsidRDefault="002D2DB4" w:rsidP="00E27E96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1) проверка и согласование проектов документов по предоставлению муниципальной услуги. Результатом проверки является визирование проектов;</w:t>
      </w:r>
    </w:p>
    <w:p w:rsidR="002D2DB4" w:rsidRPr="00C97DB0" w:rsidRDefault="002D2DB4" w:rsidP="00E27E96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2) проводимые в установленном порядке проверки ведения делопроизводства;</w:t>
      </w:r>
    </w:p>
    <w:p w:rsidR="002D2DB4" w:rsidRPr="00C97DB0" w:rsidRDefault="002D2DB4" w:rsidP="00E27E96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3) проведение в установленном порядке контрольных проверок соблюдения процедур предоставления муниципальной услуги.</w:t>
      </w:r>
    </w:p>
    <w:p w:rsidR="002D2DB4" w:rsidRPr="00C97DB0" w:rsidRDefault="002D2DB4" w:rsidP="00E27E96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2D2DB4" w:rsidRPr="00C97DB0" w:rsidRDefault="002D2DB4" w:rsidP="00E27E96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В целях осуществления контроля за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услуги.</w:t>
      </w:r>
    </w:p>
    <w:p w:rsidR="002D2DB4" w:rsidRPr="00C97DB0" w:rsidRDefault="002D2DB4" w:rsidP="00E27E96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4.2.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Исполкома.</w:t>
      </w:r>
    </w:p>
    <w:p w:rsidR="002D2DB4" w:rsidRPr="00C97DB0" w:rsidRDefault="002D2DB4" w:rsidP="00E27E96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2D2DB4" w:rsidRPr="00C97DB0" w:rsidRDefault="002D2DB4" w:rsidP="00E27E96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2D2DB4" w:rsidRPr="00C97DB0" w:rsidRDefault="002D2DB4" w:rsidP="00E27E96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4.4. Руководитель Исполкома несет ответственность за несвоевременное рассмотрение обращений заявителей.</w:t>
      </w:r>
    </w:p>
    <w:p w:rsidR="002D2DB4" w:rsidRPr="00C97DB0" w:rsidRDefault="002D2DB4" w:rsidP="00E27E96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Руководитель (заместитель руководителя) Исполкома несет ответственность за несвоевременное и (или) ненадлежащее выполнение административных действий, указанных в разделе 3 настоящего Регламента, за решения и действия (бездействие), принимаемые (осуществляемые) в ходе предоставления муниципальной услуги, несет ответственность в установленном Законом порядке.</w:t>
      </w:r>
    </w:p>
    <w:p w:rsidR="002D2DB4" w:rsidRPr="00C97DB0" w:rsidRDefault="002D2DB4" w:rsidP="00E27E96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4.5.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исполнительного комитета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2D2DB4" w:rsidRPr="00C97DB0" w:rsidRDefault="002D2DB4" w:rsidP="00E27E96">
      <w:pPr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2D2DB4" w:rsidRPr="00C97DB0" w:rsidRDefault="002D2DB4" w:rsidP="00E27E96">
      <w:pPr>
        <w:jc w:val="center"/>
        <w:rPr>
          <w:b/>
          <w:bCs/>
          <w:sz w:val="28"/>
          <w:szCs w:val="28"/>
        </w:rPr>
      </w:pPr>
      <w:r w:rsidRPr="00C97DB0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2D2DB4" w:rsidRPr="00C97DB0" w:rsidRDefault="002D2DB4" w:rsidP="00E27E96">
      <w:pPr>
        <w:suppressAutoHyphens/>
        <w:ind w:firstLine="720"/>
        <w:jc w:val="both"/>
        <w:rPr>
          <w:sz w:val="28"/>
          <w:szCs w:val="28"/>
        </w:rPr>
      </w:pPr>
    </w:p>
    <w:p w:rsidR="002D2DB4" w:rsidRPr="00C97DB0" w:rsidRDefault="002D2DB4" w:rsidP="00E27E96">
      <w:pPr>
        <w:suppressAutoHyphens/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5.1. Получатели муниципальной услуги имеют право на обжалование в досудебном порядке действий (бездействия) сотрудников Исполкома, участвующих в предоставлении муниципальной услуги, в Исполком или в Совет муниципального образования.</w:t>
      </w:r>
    </w:p>
    <w:p w:rsidR="002D2DB4" w:rsidRPr="00C97DB0" w:rsidRDefault="002D2DB4" w:rsidP="00E27E96">
      <w:pPr>
        <w:suppressAutoHyphens/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2D2DB4" w:rsidRPr="00C97DB0" w:rsidRDefault="002D2DB4" w:rsidP="00E27E96">
      <w:pPr>
        <w:suppressAutoHyphens/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1) нарушение срока регистрации запроса заявителя о предоставлении муниципальной услуги;</w:t>
      </w:r>
    </w:p>
    <w:p w:rsidR="002D2DB4" w:rsidRPr="00C97DB0" w:rsidRDefault="002D2DB4" w:rsidP="00E27E96">
      <w:pPr>
        <w:suppressAutoHyphens/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2) нарушение срока предоставления муниципальной услуги;</w:t>
      </w:r>
    </w:p>
    <w:p w:rsidR="002D2DB4" w:rsidRPr="00C97DB0" w:rsidRDefault="002D2DB4" w:rsidP="00E27E96">
      <w:pPr>
        <w:suppressAutoHyphens/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3) требование у заявителя документов, не предусмотренных нормативными правовыми актами Российской Федерации, Республики Татарстан, Арского муниципального района для предоставления муниципальной услуги;</w:t>
      </w:r>
    </w:p>
    <w:p w:rsidR="002D2DB4" w:rsidRPr="00C97DB0" w:rsidRDefault="002D2DB4" w:rsidP="00E27E96">
      <w:pPr>
        <w:suppressAutoHyphens/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4) отказ в приеме документов, предоставление которых предусмотрено нормативными правовыми актами Российской Федерации, Республики Татарстан, Арского муниципального района для предоставления муниципальной услуги, у заявителя;</w:t>
      </w:r>
    </w:p>
    <w:p w:rsidR="002D2DB4" w:rsidRPr="00C97DB0" w:rsidRDefault="002D2DB4" w:rsidP="00E27E96">
      <w:pPr>
        <w:suppressAutoHyphens/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Татарстан, Арского муниципального района;</w:t>
      </w:r>
    </w:p>
    <w:p w:rsidR="002D2DB4" w:rsidRPr="00C97DB0" w:rsidRDefault="002D2DB4" w:rsidP="00E27E96">
      <w:pPr>
        <w:suppressAutoHyphens/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Арского муниципального района;</w:t>
      </w:r>
    </w:p>
    <w:p w:rsidR="002D2DB4" w:rsidRPr="00C97DB0" w:rsidRDefault="002D2DB4" w:rsidP="00E27E96">
      <w:pPr>
        <w:suppressAutoHyphens/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7) отказ Исполкома, должностного лица Исполкома,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D2DB4" w:rsidRPr="00C97DB0" w:rsidRDefault="002D2DB4" w:rsidP="00E27E96">
      <w:pPr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5.2. Жалоба подается в письменной форме на бумажном носителе или в электронной форме.</w:t>
      </w:r>
    </w:p>
    <w:p w:rsidR="002D2DB4" w:rsidRPr="00C97DB0" w:rsidRDefault="002D2DB4" w:rsidP="00E27E96">
      <w:pPr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"Интернет", официального сайта Арского муниципального района (http://www.</w:t>
      </w:r>
      <w:r w:rsidRPr="00C97DB0">
        <w:rPr>
          <w:sz w:val="28"/>
          <w:szCs w:val="28"/>
          <w:lang w:val="en-US"/>
        </w:rPr>
        <w:t>arsk</w:t>
      </w:r>
      <w:r w:rsidRPr="00C97DB0">
        <w:rPr>
          <w:sz w:val="28"/>
          <w:szCs w:val="28"/>
        </w:rPr>
        <w:t>.</w:t>
      </w:r>
      <w:r w:rsidRPr="00C97DB0">
        <w:rPr>
          <w:sz w:val="28"/>
          <w:szCs w:val="28"/>
          <w:lang w:val="en-US"/>
        </w:rPr>
        <w:t>tatarstan</w:t>
      </w:r>
      <w:r w:rsidRPr="00C97DB0">
        <w:rPr>
          <w:sz w:val="28"/>
          <w:szCs w:val="28"/>
        </w:rPr>
        <w:t>.ru), Единого портала государственных и муниципальных услуг Республики Татарстан (</w:t>
      </w:r>
      <w:hyperlink r:id="rId54" w:history="1">
        <w:r w:rsidRPr="00C97DB0">
          <w:rPr>
            <w:rStyle w:val="Hyperlink"/>
            <w:color w:val="auto"/>
            <w:sz w:val="28"/>
            <w:szCs w:val="28"/>
          </w:rPr>
          <w:t>http://uslugi.tatar.ru/</w:t>
        </w:r>
      </w:hyperlink>
      <w:r w:rsidRPr="00C97DB0">
        <w:rPr>
          <w:sz w:val="28"/>
          <w:szCs w:val="28"/>
        </w:rPr>
        <w:t>), 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2D2DB4" w:rsidRPr="00C97DB0" w:rsidRDefault="002D2DB4" w:rsidP="00E27E96">
      <w:pPr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 xml:space="preserve">5.3. Срок рассмотрения жалобы - в течение  пятнадцати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2D2DB4" w:rsidRPr="00C97DB0" w:rsidRDefault="002D2DB4" w:rsidP="00E27E96">
      <w:pPr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5.4. Жалоба должна содержать следующую информацию:</w:t>
      </w:r>
    </w:p>
    <w:p w:rsidR="002D2DB4" w:rsidRPr="00C97DB0" w:rsidRDefault="002D2DB4" w:rsidP="00E27E96">
      <w:pPr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1) 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2D2DB4" w:rsidRPr="00C97DB0" w:rsidRDefault="002D2DB4" w:rsidP="00E27E96">
      <w:pPr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D2DB4" w:rsidRPr="00C97DB0" w:rsidRDefault="002D2DB4" w:rsidP="00E27E96">
      <w:pPr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2D2DB4" w:rsidRPr="00C97DB0" w:rsidRDefault="002D2DB4" w:rsidP="00E27E96">
      <w:pPr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2D2DB4" w:rsidRPr="00C97DB0" w:rsidRDefault="002D2DB4" w:rsidP="00E27E96">
      <w:pPr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2D2DB4" w:rsidRPr="00C97DB0" w:rsidRDefault="002D2DB4" w:rsidP="00E27E96">
      <w:pPr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5.6. Жалоба подписывается подавшим ее получателем муниципальной услуги.</w:t>
      </w:r>
    </w:p>
    <w:p w:rsidR="002D2DB4" w:rsidRPr="00C97DB0" w:rsidRDefault="002D2DB4" w:rsidP="00E27E96">
      <w:pPr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5.7. По результатам рассмотрения жалобы руководитель Исполкома (глава поселения) принимает одно из следующих решений:</w:t>
      </w:r>
    </w:p>
    <w:p w:rsidR="002D2DB4" w:rsidRPr="00C97DB0" w:rsidRDefault="002D2DB4" w:rsidP="00E27E96">
      <w:pPr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а также в иных формах;</w:t>
      </w:r>
    </w:p>
    <w:p w:rsidR="002D2DB4" w:rsidRPr="00C97DB0" w:rsidRDefault="002D2DB4" w:rsidP="00E27E96">
      <w:pPr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2) отказывает в удовлетворении жалобы.</w:t>
      </w:r>
    </w:p>
    <w:p w:rsidR="002D2DB4" w:rsidRPr="00C97DB0" w:rsidRDefault="002D2DB4" w:rsidP="00E27E96">
      <w:pPr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D2DB4" w:rsidRPr="00C97DB0" w:rsidRDefault="002D2DB4" w:rsidP="00BC11A9">
      <w:pPr>
        <w:ind w:firstLine="720"/>
        <w:jc w:val="both"/>
        <w:rPr>
          <w:rStyle w:val="rvts7"/>
          <w:sz w:val="28"/>
          <w:szCs w:val="28"/>
        </w:rPr>
      </w:pPr>
      <w:r w:rsidRPr="00C97DB0">
        <w:rPr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D2DB4" w:rsidRPr="00C97DB0" w:rsidRDefault="002D2DB4" w:rsidP="00E27E96">
      <w:pPr>
        <w:rPr>
          <w:rStyle w:val="rvts7"/>
          <w:sz w:val="28"/>
          <w:szCs w:val="28"/>
        </w:rPr>
        <w:sectPr w:rsidR="002D2DB4" w:rsidRPr="00C97DB0">
          <w:pgSz w:w="11906" w:h="16838"/>
          <w:pgMar w:top="1134" w:right="850" w:bottom="1134" w:left="1701" w:header="708" w:footer="708" w:gutter="0"/>
          <w:cols w:space="720"/>
        </w:sectPr>
      </w:pPr>
    </w:p>
    <w:p w:rsidR="002D2DB4" w:rsidRPr="00C97DB0" w:rsidRDefault="002D2DB4" w:rsidP="00E27E96">
      <w:pPr>
        <w:ind w:left="5760"/>
        <w:jc w:val="right"/>
        <w:rPr>
          <w:rStyle w:val="rvts7"/>
          <w:sz w:val="28"/>
          <w:szCs w:val="28"/>
        </w:rPr>
      </w:pPr>
      <w:r w:rsidRPr="00C97DB0">
        <w:rPr>
          <w:rStyle w:val="rvts7"/>
          <w:sz w:val="28"/>
          <w:szCs w:val="28"/>
        </w:rPr>
        <w:t>Приложение №1</w:t>
      </w:r>
    </w:p>
    <w:p w:rsidR="002D2DB4" w:rsidRPr="00C97DB0" w:rsidRDefault="002D2DB4" w:rsidP="00E27E96">
      <w:pPr>
        <w:ind w:left="5760"/>
        <w:rPr>
          <w:rFonts w:ascii="Calibri" w:hAnsi="Calibri" w:cs="Calibri"/>
        </w:rPr>
      </w:pPr>
    </w:p>
    <w:p w:rsidR="002D2DB4" w:rsidRPr="00C97DB0" w:rsidRDefault="002D2DB4" w:rsidP="00E27E9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C97DB0">
        <w:rPr>
          <w:rFonts w:ascii="Times New Roman" w:hAnsi="Times New Roman" w:cs="Times New Roman"/>
          <w:sz w:val="24"/>
          <w:szCs w:val="24"/>
        </w:rPr>
        <w:t xml:space="preserve">Блок-схема последовательности действий по предоставлению муниципальной </w:t>
      </w:r>
      <w:r w:rsidRPr="00C97DB0">
        <w:rPr>
          <w:rFonts w:ascii="Times New Roman" w:hAnsi="Times New Roman" w:cs="Times New Roman"/>
          <w:sz w:val="24"/>
          <w:szCs w:val="24"/>
          <w:lang w:eastAsia="zh-CN"/>
        </w:rPr>
        <w:t xml:space="preserve">услуги </w:t>
      </w:r>
    </w:p>
    <w:p w:rsidR="002D2DB4" w:rsidRPr="00C97DB0" w:rsidRDefault="002D2DB4" w:rsidP="00E27E9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D2DB4" w:rsidRPr="00C97DB0" w:rsidRDefault="002D2DB4" w:rsidP="00E27E96">
      <w:pPr>
        <w:jc w:val="right"/>
        <w:rPr>
          <w:spacing w:val="-6"/>
          <w:sz w:val="28"/>
          <w:szCs w:val="28"/>
        </w:rPr>
      </w:pPr>
      <w:r w:rsidRPr="00B97821">
        <w:rPr>
          <w:rFonts w:ascii="Calibri" w:hAnsi="Calibri" w:cs="Calibri"/>
          <w:sz w:val="22"/>
          <w:szCs w:val="22"/>
          <w:lang w:eastAsia="en-US"/>
        </w:rPr>
        <w:pict>
          <v:shape id="_x0000_i1027" type="#_x0000_t75" style="width:507pt;height:510.75pt">
            <v:imagedata r:id="rId55" o:title=""/>
          </v:shape>
        </w:pict>
      </w:r>
      <w:r w:rsidRPr="00C97DB0">
        <w:br w:type="page"/>
      </w:r>
      <w:r w:rsidRPr="00C97DB0">
        <w:rPr>
          <w:spacing w:val="-6"/>
          <w:sz w:val="28"/>
          <w:szCs w:val="28"/>
        </w:rPr>
        <w:t>Приложение №2</w:t>
      </w:r>
    </w:p>
    <w:p w:rsidR="002D2DB4" w:rsidRPr="00C97DB0" w:rsidRDefault="002D2DB4" w:rsidP="00E27E96">
      <w:pPr>
        <w:jc w:val="right"/>
        <w:rPr>
          <w:spacing w:val="-6"/>
          <w:sz w:val="28"/>
          <w:szCs w:val="28"/>
        </w:rPr>
      </w:pPr>
    </w:p>
    <w:p w:rsidR="002D2DB4" w:rsidRPr="00C97DB0" w:rsidRDefault="002D2DB4" w:rsidP="00E27E96">
      <w:pPr>
        <w:ind w:left="5812" w:right="-2"/>
        <w:rPr>
          <w:sz w:val="28"/>
          <w:szCs w:val="28"/>
        </w:rPr>
      </w:pPr>
      <w:r w:rsidRPr="00C97DB0">
        <w:rPr>
          <w:sz w:val="28"/>
          <w:szCs w:val="28"/>
        </w:rPr>
        <w:t xml:space="preserve">Руководителю </w:t>
      </w:r>
    </w:p>
    <w:p w:rsidR="002D2DB4" w:rsidRPr="00C97DB0" w:rsidRDefault="002D2DB4" w:rsidP="00E27E96">
      <w:pPr>
        <w:ind w:left="5812" w:right="-2"/>
        <w:rPr>
          <w:sz w:val="28"/>
          <w:szCs w:val="28"/>
          <w:lang w:eastAsia="en-US"/>
        </w:rPr>
      </w:pPr>
      <w:r w:rsidRPr="00C97DB0">
        <w:rPr>
          <w:sz w:val="28"/>
          <w:szCs w:val="28"/>
        </w:rPr>
        <w:t>Исполнительного комитета ______</w:t>
      </w:r>
      <w:r w:rsidRPr="00C97DB0">
        <w:rPr>
          <w:b/>
          <w:bCs/>
          <w:sz w:val="28"/>
          <w:szCs w:val="28"/>
        </w:rPr>
        <w:t xml:space="preserve">________ </w:t>
      </w:r>
      <w:r w:rsidRPr="00C97DB0">
        <w:rPr>
          <w:sz w:val="28"/>
          <w:szCs w:val="28"/>
        </w:rPr>
        <w:t>муниципального района Республики Татарстан</w:t>
      </w:r>
    </w:p>
    <w:p w:rsidR="002D2DB4" w:rsidRPr="00C97DB0" w:rsidRDefault="002D2DB4" w:rsidP="00E27E96">
      <w:pPr>
        <w:ind w:left="5812" w:right="-2"/>
        <w:rPr>
          <w:b/>
          <w:bCs/>
          <w:sz w:val="28"/>
          <w:szCs w:val="28"/>
        </w:rPr>
      </w:pPr>
      <w:r w:rsidRPr="00C97DB0">
        <w:rPr>
          <w:sz w:val="28"/>
          <w:szCs w:val="28"/>
        </w:rPr>
        <w:t>От:</w:t>
      </w:r>
      <w:r w:rsidRPr="00C97DB0">
        <w:rPr>
          <w:b/>
          <w:bCs/>
          <w:sz w:val="28"/>
          <w:szCs w:val="28"/>
        </w:rPr>
        <w:t>__________________________</w:t>
      </w:r>
    </w:p>
    <w:p w:rsidR="002D2DB4" w:rsidRPr="00C97DB0" w:rsidRDefault="002D2DB4" w:rsidP="00E27E96">
      <w:pPr>
        <w:ind w:right="-2" w:firstLine="709"/>
        <w:jc w:val="center"/>
        <w:rPr>
          <w:b/>
          <w:bCs/>
          <w:sz w:val="28"/>
          <w:szCs w:val="28"/>
        </w:rPr>
      </w:pPr>
    </w:p>
    <w:p w:rsidR="002D2DB4" w:rsidRPr="00C97DB0" w:rsidRDefault="002D2DB4" w:rsidP="00E27E96">
      <w:pPr>
        <w:ind w:right="-2" w:firstLine="709"/>
        <w:jc w:val="center"/>
        <w:rPr>
          <w:b/>
          <w:bCs/>
          <w:sz w:val="28"/>
          <w:szCs w:val="28"/>
        </w:rPr>
      </w:pPr>
      <w:r w:rsidRPr="00C97DB0">
        <w:rPr>
          <w:b/>
          <w:bCs/>
          <w:sz w:val="28"/>
          <w:szCs w:val="28"/>
        </w:rPr>
        <w:t>Заявление</w:t>
      </w:r>
    </w:p>
    <w:p w:rsidR="002D2DB4" w:rsidRPr="00C97DB0" w:rsidRDefault="002D2DB4" w:rsidP="00E27E96">
      <w:pPr>
        <w:ind w:right="-2" w:firstLine="709"/>
        <w:jc w:val="center"/>
        <w:rPr>
          <w:b/>
          <w:bCs/>
          <w:sz w:val="28"/>
          <w:szCs w:val="28"/>
        </w:rPr>
      </w:pPr>
      <w:r w:rsidRPr="00C97DB0">
        <w:rPr>
          <w:b/>
          <w:bCs/>
          <w:sz w:val="28"/>
          <w:szCs w:val="28"/>
        </w:rPr>
        <w:t>об исправлении технической ошибки</w:t>
      </w:r>
    </w:p>
    <w:p w:rsidR="002D2DB4" w:rsidRPr="00C97DB0" w:rsidRDefault="002D2DB4" w:rsidP="00E27E96">
      <w:pPr>
        <w:ind w:right="-2" w:firstLine="709"/>
        <w:jc w:val="center"/>
        <w:rPr>
          <w:b/>
          <w:bCs/>
          <w:sz w:val="28"/>
          <w:szCs w:val="28"/>
        </w:rPr>
      </w:pPr>
    </w:p>
    <w:p w:rsidR="002D2DB4" w:rsidRPr="00C97DB0" w:rsidRDefault="002D2DB4" w:rsidP="00E27E96">
      <w:pPr>
        <w:ind w:right="-2" w:firstLine="709"/>
        <w:jc w:val="both"/>
        <w:rPr>
          <w:b/>
          <w:bCs/>
          <w:sz w:val="28"/>
          <w:szCs w:val="28"/>
        </w:rPr>
      </w:pPr>
      <w:r w:rsidRPr="00C97DB0">
        <w:rPr>
          <w:sz w:val="28"/>
          <w:szCs w:val="28"/>
        </w:rPr>
        <w:t>Сообщаю об ошибке, допущенной при оказании муниципальной услуги __</w:t>
      </w:r>
      <w:r w:rsidRPr="00C97DB0">
        <w:rPr>
          <w:b/>
          <w:bCs/>
          <w:sz w:val="28"/>
          <w:szCs w:val="28"/>
        </w:rPr>
        <w:t>____________________________________________________________________</w:t>
      </w:r>
    </w:p>
    <w:p w:rsidR="002D2DB4" w:rsidRPr="00C97DB0" w:rsidRDefault="002D2DB4" w:rsidP="00E27E96">
      <w:pPr>
        <w:widowControl w:val="0"/>
        <w:ind w:right="-2" w:firstLine="709"/>
        <w:jc w:val="center"/>
        <w:rPr>
          <w:sz w:val="28"/>
          <w:szCs w:val="28"/>
        </w:rPr>
      </w:pPr>
      <w:r w:rsidRPr="00C97DB0">
        <w:rPr>
          <w:sz w:val="28"/>
          <w:szCs w:val="28"/>
        </w:rPr>
        <w:t>(наименование услуги)</w:t>
      </w:r>
    </w:p>
    <w:p w:rsidR="002D2DB4" w:rsidRPr="00C97DB0" w:rsidRDefault="002D2DB4" w:rsidP="00E27E96">
      <w:pPr>
        <w:ind w:right="-2"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Записано:_______________________________________________________________________________________________________________________________</w:t>
      </w:r>
    </w:p>
    <w:p w:rsidR="002D2DB4" w:rsidRPr="00C97DB0" w:rsidRDefault="002D2DB4" w:rsidP="00E27E96">
      <w:pPr>
        <w:ind w:right="-2" w:firstLine="709"/>
        <w:rPr>
          <w:sz w:val="28"/>
          <w:szCs w:val="28"/>
        </w:rPr>
      </w:pPr>
      <w:r w:rsidRPr="00C97DB0">
        <w:rPr>
          <w:sz w:val="28"/>
          <w:szCs w:val="28"/>
        </w:rPr>
        <w:t>Правильные сведения:_______________________________________________</w:t>
      </w:r>
    </w:p>
    <w:p w:rsidR="002D2DB4" w:rsidRPr="00C97DB0" w:rsidRDefault="002D2DB4" w:rsidP="00E27E96">
      <w:pPr>
        <w:ind w:right="-2"/>
        <w:rPr>
          <w:sz w:val="28"/>
          <w:szCs w:val="28"/>
        </w:rPr>
      </w:pPr>
      <w:r w:rsidRPr="00C97DB0">
        <w:rPr>
          <w:sz w:val="28"/>
          <w:szCs w:val="28"/>
        </w:rPr>
        <w:t>______________________________________________________________________</w:t>
      </w:r>
    </w:p>
    <w:p w:rsidR="002D2DB4" w:rsidRPr="00C97DB0" w:rsidRDefault="002D2DB4" w:rsidP="00E27E96">
      <w:pPr>
        <w:ind w:right="-2"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2D2DB4" w:rsidRPr="00C97DB0" w:rsidRDefault="002D2DB4" w:rsidP="00E27E96">
      <w:pPr>
        <w:ind w:right="-2"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Прилагаю следующие документы:</w:t>
      </w:r>
    </w:p>
    <w:p w:rsidR="002D2DB4" w:rsidRPr="00C97DB0" w:rsidRDefault="002D2DB4" w:rsidP="00E27E96">
      <w:pPr>
        <w:ind w:right="-2"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1.</w:t>
      </w:r>
    </w:p>
    <w:p w:rsidR="002D2DB4" w:rsidRPr="00C97DB0" w:rsidRDefault="002D2DB4" w:rsidP="00E27E96">
      <w:pPr>
        <w:ind w:right="-2"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2.</w:t>
      </w:r>
    </w:p>
    <w:p w:rsidR="002D2DB4" w:rsidRPr="00C97DB0" w:rsidRDefault="002D2DB4" w:rsidP="00E27E96">
      <w:pPr>
        <w:ind w:right="-2"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3.</w:t>
      </w:r>
    </w:p>
    <w:p w:rsidR="002D2DB4" w:rsidRPr="00C97DB0" w:rsidRDefault="002D2DB4" w:rsidP="00E27E96">
      <w:pPr>
        <w:ind w:right="-2"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2D2DB4" w:rsidRPr="00C97DB0" w:rsidRDefault="002D2DB4" w:rsidP="00E27E96">
      <w:pPr>
        <w:widowControl w:val="0"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посредством отправления электронного документа на адрес E-mail:_______;</w:t>
      </w:r>
    </w:p>
    <w:p w:rsidR="002D2DB4" w:rsidRPr="00C97DB0" w:rsidRDefault="002D2DB4" w:rsidP="00E27E96">
      <w:pPr>
        <w:widowControl w:val="0"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2D2DB4" w:rsidRPr="00C97DB0" w:rsidRDefault="002D2DB4" w:rsidP="00E27E96">
      <w:pPr>
        <w:widowControl w:val="0"/>
        <w:ind w:firstLine="851"/>
        <w:jc w:val="both"/>
        <w:rPr>
          <w:spacing w:val="-6"/>
          <w:sz w:val="28"/>
          <w:szCs w:val="28"/>
        </w:rPr>
      </w:pPr>
      <w:r w:rsidRPr="00C97DB0">
        <w:rPr>
          <w:spacing w:val="-6"/>
          <w:sz w:val="28"/>
          <w:szCs w:val="28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 услугу, в целях предоставления муниципальной услуги.</w:t>
      </w:r>
    </w:p>
    <w:p w:rsidR="002D2DB4" w:rsidRPr="00C97DB0" w:rsidRDefault="002D2DB4" w:rsidP="00E27E96">
      <w:pPr>
        <w:widowControl w:val="0"/>
        <w:ind w:firstLine="851"/>
        <w:jc w:val="both"/>
        <w:rPr>
          <w:spacing w:val="-6"/>
          <w:sz w:val="28"/>
          <w:szCs w:val="28"/>
        </w:rPr>
      </w:pPr>
      <w:r w:rsidRPr="00C97DB0">
        <w:rPr>
          <w:spacing w:val="-6"/>
          <w:sz w:val="28"/>
          <w:szCs w:val="28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2D2DB4" w:rsidRPr="00C97DB0" w:rsidRDefault="002D2DB4" w:rsidP="00E27E96">
      <w:pPr>
        <w:widowControl w:val="0"/>
        <w:ind w:firstLine="851"/>
        <w:jc w:val="both"/>
        <w:rPr>
          <w:spacing w:val="-6"/>
          <w:sz w:val="28"/>
          <w:szCs w:val="28"/>
        </w:rPr>
      </w:pPr>
      <w:r w:rsidRPr="00C97DB0">
        <w:rPr>
          <w:spacing w:val="-6"/>
          <w:sz w:val="28"/>
          <w:szCs w:val="28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2D2DB4" w:rsidRPr="00C97DB0" w:rsidRDefault="002D2DB4" w:rsidP="00E27E96">
      <w:pPr>
        <w:jc w:val="center"/>
        <w:rPr>
          <w:sz w:val="28"/>
          <w:szCs w:val="28"/>
        </w:rPr>
      </w:pPr>
    </w:p>
    <w:p w:rsidR="002D2DB4" w:rsidRPr="00C97DB0" w:rsidRDefault="002D2DB4" w:rsidP="00E27E96">
      <w:pPr>
        <w:jc w:val="both"/>
        <w:rPr>
          <w:sz w:val="28"/>
          <w:szCs w:val="28"/>
        </w:rPr>
      </w:pPr>
      <w:r w:rsidRPr="00C97DB0">
        <w:rPr>
          <w:sz w:val="28"/>
          <w:szCs w:val="28"/>
        </w:rPr>
        <w:t>______________</w:t>
      </w:r>
      <w:r w:rsidRPr="00C97DB0">
        <w:rPr>
          <w:sz w:val="28"/>
          <w:szCs w:val="28"/>
        </w:rPr>
        <w:tab/>
      </w:r>
      <w:r w:rsidRPr="00C97DB0">
        <w:rPr>
          <w:sz w:val="28"/>
          <w:szCs w:val="28"/>
        </w:rPr>
        <w:tab/>
      </w:r>
      <w:r w:rsidRPr="00C97DB0">
        <w:rPr>
          <w:sz w:val="28"/>
          <w:szCs w:val="28"/>
        </w:rPr>
        <w:tab/>
      </w:r>
      <w:r w:rsidRPr="00C97DB0">
        <w:rPr>
          <w:sz w:val="28"/>
          <w:szCs w:val="28"/>
        </w:rPr>
        <w:tab/>
        <w:t>_________________ ( ________________)</w:t>
      </w:r>
    </w:p>
    <w:p w:rsidR="002D2DB4" w:rsidRPr="00C97DB0" w:rsidRDefault="002D2DB4" w:rsidP="00E27E96">
      <w:pPr>
        <w:jc w:val="both"/>
        <w:rPr>
          <w:rFonts w:ascii="Calibri" w:hAnsi="Calibri" w:cs="Calibri"/>
          <w:sz w:val="28"/>
          <w:szCs w:val="28"/>
        </w:rPr>
      </w:pPr>
      <w:r w:rsidRPr="00C97DB0">
        <w:rPr>
          <w:sz w:val="28"/>
          <w:szCs w:val="28"/>
        </w:rPr>
        <w:tab/>
        <w:t>(дата)</w:t>
      </w:r>
      <w:r w:rsidRPr="00C97DB0">
        <w:rPr>
          <w:sz w:val="28"/>
          <w:szCs w:val="28"/>
        </w:rPr>
        <w:tab/>
      </w:r>
      <w:r w:rsidRPr="00C97DB0">
        <w:rPr>
          <w:sz w:val="28"/>
          <w:szCs w:val="28"/>
        </w:rPr>
        <w:tab/>
      </w:r>
      <w:r w:rsidRPr="00C97DB0">
        <w:rPr>
          <w:sz w:val="28"/>
          <w:szCs w:val="28"/>
        </w:rPr>
        <w:tab/>
      </w:r>
      <w:r w:rsidRPr="00C97DB0">
        <w:rPr>
          <w:sz w:val="28"/>
          <w:szCs w:val="28"/>
        </w:rPr>
        <w:tab/>
      </w:r>
      <w:r w:rsidRPr="00C97DB0">
        <w:rPr>
          <w:sz w:val="28"/>
          <w:szCs w:val="28"/>
        </w:rPr>
        <w:tab/>
      </w:r>
      <w:r w:rsidRPr="00C97DB0">
        <w:rPr>
          <w:sz w:val="28"/>
          <w:szCs w:val="28"/>
        </w:rPr>
        <w:tab/>
        <w:t>(подпись)</w:t>
      </w:r>
      <w:r w:rsidRPr="00C97DB0">
        <w:rPr>
          <w:sz w:val="28"/>
          <w:szCs w:val="28"/>
        </w:rPr>
        <w:tab/>
      </w:r>
      <w:r w:rsidRPr="00C97DB0">
        <w:rPr>
          <w:sz w:val="28"/>
          <w:szCs w:val="28"/>
        </w:rPr>
        <w:tab/>
        <w:t>(Ф.И.О.)</w:t>
      </w:r>
    </w:p>
    <w:p w:rsidR="002D2DB4" w:rsidRPr="00C97DB0" w:rsidRDefault="002D2DB4" w:rsidP="00E27E96">
      <w:pPr>
        <w:sectPr w:rsidR="002D2DB4" w:rsidRPr="00C97DB0">
          <w:pgSz w:w="11906" w:h="16838"/>
          <w:pgMar w:top="1134" w:right="850" w:bottom="1134" w:left="1701" w:header="708" w:footer="708" w:gutter="0"/>
          <w:cols w:space="720"/>
        </w:sectPr>
      </w:pPr>
    </w:p>
    <w:p w:rsidR="002D2DB4" w:rsidRPr="00C97DB0" w:rsidRDefault="002D2DB4" w:rsidP="00E27E96">
      <w:pPr>
        <w:jc w:val="right"/>
        <w:rPr>
          <w:spacing w:val="-6"/>
          <w:sz w:val="28"/>
          <w:szCs w:val="28"/>
        </w:rPr>
      </w:pPr>
      <w:r w:rsidRPr="00C97DB0">
        <w:rPr>
          <w:spacing w:val="-6"/>
          <w:sz w:val="28"/>
          <w:szCs w:val="28"/>
        </w:rPr>
        <w:t>Приложение</w:t>
      </w:r>
    </w:p>
    <w:p w:rsidR="002D2DB4" w:rsidRPr="00C97DB0" w:rsidRDefault="002D2DB4" w:rsidP="00E27E96">
      <w:pPr>
        <w:jc w:val="right"/>
        <w:rPr>
          <w:sz w:val="28"/>
          <w:szCs w:val="28"/>
        </w:rPr>
      </w:pPr>
      <w:r w:rsidRPr="00C97DB0">
        <w:rPr>
          <w:spacing w:val="-6"/>
          <w:sz w:val="28"/>
          <w:szCs w:val="28"/>
        </w:rPr>
        <w:t xml:space="preserve"> (справочное)</w:t>
      </w:r>
    </w:p>
    <w:p w:rsidR="002D2DB4" w:rsidRPr="00C97DB0" w:rsidRDefault="002D2DB4" w:rsidP="00E27E96">
      <w:pPr>
        <w:rPr>
          <w:sz w:val="28"/>
          <w:szCs w:val="28"/>
        </w:rPr>
      </w:pPr>
    </w:p>
    <w:p w:rsidR="002D2DB4" w:rsidRPr="00C97DB0" w:rsidRDefault="002D2DB4" w:rsidP="00E27E96">
      <w:pPr>
        <w:ind w:firstLine="720"/>
        <w:jc w:val="both"/>
        <w:rPr>
          <w:sz w:val="28"/>
          <w:szCs w:val="28"/>
        </w:rPr>
      </w:pPr>
    </w:p>
    <w:p w:rsidR="002D2DB4" w:rsidRPr="00C97DB0" w:rsidRDefault="002D2DB4" w:rsidP="00E27E96">
      <w:pPr>
        <w:ind w:firstLine="720"/>
        <w:jc w:val="both"/>
        <w:rPr>
          <w:sz w:val="28"/>
          <w:szCs w:val="28"/>
        </w:rPr>
      </w:pPr>
    </w:p>
    <w:p w:rsidR="002D2DB4" w:rsidRPr="00C97DB0" w:rsidRDefault="002D2DB4" w:rsidP="00E27E96">
      <w:pPr>
        <w:jc w:val="center"/>
        <w:rPr>
          <w:b/>
          <w:bCs/>
          <w:sz w:val="28"/>
          <w:szCs w:val="28"/>
        </w:rPr>
      </w:pPr>
    </w:p>
    <w:p w:rsidR="002D2DB4" w:rsidRPr="00C97DB0" w:rsidRDefault="002D2DB4" w:rsidP="00E27E96">
      <w:pPr>
        <w:shd w:val="clear" w:color="auto" w:fill="FFFFFF"/>
        <w:jc w:val="center"/>
        <w:rPr>
          <w:b/>
          <w:bCs/>
          <w:sz w:val="28"/>
          <w:szCs w:val="28"/>
        </w:rPr>
      </w:pPr>
      <w:r w:rsidRPr="00C97DB0">
        <w:rPr>
          <w:b/>
          <w:bCs/>
          <w:sz w:val="28"/>
          <w:szCs w:val="28"/>
        </w:rPr>
        <w:t>Реквизиты должностных лиц, ответственных за предоставление муниципальной услуги и осуществляющих контроль ее исполнения,</w:t>
      </w:r>
    </w:p>
    <w:p w:rsidR="002D2DB4" w:rsidRPr="00C97DB0" w:rsidRDefault="002D2DB4" w:rsidP="00E27E9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2D2DB4" w:rsidRPr="00C97DB0" w:rsidRDefault="002D2DB4" w:rsidP="00E27E9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2D2DB4" w:rsidRPr="00C97DB0" w:rsidRDefault="002D2DB4" w:rsidP="00E27E96">
      <w:pPr>
        <w:shd w:val="clear" w:color="auto" w:fill="FFFFFF"/>
        <w:jc w:val="center"/>
        <w:rPr>
          <w:b/>
          <w:bCs/>
          <w:sz w:val="28"/>
          <w:szCs w:val="28"/>
        </w:rPr>
      </w:pPr>
      <w:r w:rsidRPr="00C97DB0">
        <w:rPr>
          <w:b/>
          <w:bCs/>
          <w:sz w:val="28"/>
          <w:szCs w:val="28"/>
        </w:rPr>
        <w:t xml:space="preserve">Исполком </w:t>
      </w:r>
      <w:r>
        <w:rPr>
          <w:b/>
          <w:bCs/>
          <w:sz w:val="28"/>
          <w:szCs w:val="28"/>
        </w:rPr>
        <w:t>Новокишитского</w:t>
      </w:r>
      <w:r w:rsidRPr="00C97DB0">
        <w:rPr>
          <w:b/>
          <w:bCs/>
          <w:sz w:val="28"/>
          <w:szCs w:val="28"/>
        </w:rPr>
        <w:t xml:space="preserve"> сельского поселения Арского муниципального района</w:t>
      </w:r>
    </w:p>
    <w:p w:rsidR="002D2DB4" w:rsidRPr="00C97DB0" w:rsidRDefault="002D2DB4" w:rsidP="00E27E96">
      <w:pPr>
        <w:shd w:val="clear" w:color="auto" w:fill="FFFFFF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4"/>
        <w:gridCol w:w="2241"/>
        <w:gridCol w:w="3793"/>
      </w:tblGrid>
      <w:tr w:rsidR="002D2DB4" w:rsidRPr="00C97DB0">
        <w:trPr>
          <w:trHeight w:val="488"/>
        </w:trPr>
        <w:tc>
          <w:tcPr>
            <w:tcW w:w="4104" w:type="dxa"/>
          </w:tcPr>
          <w:p w:rsidR="002D2DB4" w:rsidRPr="00C97DB0" w:rsidRDefault="002D2DB4">
            <w:pPr>
              <w:shd w:val="clear" w:color="auto" w:fill="FFFFFF"/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C97DB0">
              <w:rPr>
                <w:sz w:val="28"/>
                <w:szCs w:val="28"/>
              </w:rPr>
              <w:t>Должность</w:t>
            </w:r>
          </w:p>
        </w:tc>
        <w:tc>
          <w:tcPr>
            <w:tcW w:w="2241" w:type="dxa"/>
          </w:tcPr>
          <w:p w:rsidR="002D2DB4" w:rsidRPr="00C97DB0" w:rsidRDefault="002D2DB4">
            <w:pPr>
              <w:shd w:val="clear" w:color="auto" w:fill="FFFFFF"/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C97DB0">
              <w:rPr>
                <w:sz w:val="28"/>
                <w:szCs w:val="28"/>
              </w:rPr>
              <w:t>Телефон</w:t>
            </w:r>
          </w:p>
        </w:tc>
        <w:tc>
          <w:tcPr>
            <w:tcW w:w="3793" w:type="dxa"/>
          </w:tcPr>
          <w:p w:rsidR="002D2DB4" w:rsidRPr="00C97DB0" w:rsidRDefault="002D2DB4">
            <w:pPr>
              <w:shd w:val="clear" w:color="auto" w:fill="FFFFFF"/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C97DB0">
              <w:rPr>
                <w:sz w:val="28"/>
                <w:szCs w:val="28"/>
              </w:rPr>
              <w:t>Электронный адрес</w:t>
            </w:r>
          </w:p>
        </w:tc>
      </w:tr>
      <w:tr w:rsidR="002D2DB4" w:rsidRPr="00C97DB0">
        <w:tc>
          <w:tcPr>
            <w:tcW w:w="4104" w:type="dxa"/>
          </w:tcPr>
          <w:p w:rsidR="002D2DB4" w:rsidRPr="00C97DB0" w:rsidRDefault="002D2DB4">
            <w:pPr>
              <w:rPr>
                <w:sz w:val="28"/>
                <w:szCs w:val="28"/>
                <w:lang w:eastAsia="en-US"/>
              </w:rPr>
            </w:pPr>
            <w:r w:rsidRPr="00C97DB0">
              <w:rPr>
                <w:sz w:val="28"/>
                <w:szCs w:val="28"/>
              </w:rPr>
              <w:t>Секретарь исполнительного комитета</w:t>
            </w:r>
          </w:p>
        </w:tc>
        <w:tc>
          <w:tcPr>
            <w:tcW w:w="2241" w:type="dxa"/>
          </w:tcPr>
          <w:p w:rsidR="002D2DB4" w:rsidRPr="00C97DB0" w:rsidRDefault="002D2DB4">
            <w:pPr>
              <w:shd w:val="clear" w:color="auto" w:fill="FFFFFF"/>
              <w:suppressAutoHyphens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97DB0">
              <w:rPr>
                <w:sz w:val="28"/>
                <w:szCs w:val="28"/>
              </w:rPr>
              <w:t>(84366) 5</w:t>
            </w:r>
            <w:r>
              <w:rPr>
                <w:sz w:val="28"/>
                <w:szCs w:val="28"/>
              </w:rPr>
              <w:t>5-4-42</w:t>
            </w:r>
          </w:p>
        </w:tc>
        <w:tc>
          <w:tcPr>
            <w:tcW w:w="3793" w:type="dxa"/>
          </w:tcPr>
          <w:p w:rsidR="002D2DB4" w:rsidRPr="00C97DB0" w:rsidRDefault="002D2DB4">
            <w:pPr>
              <w:shd w:val="clear" w:color="auto" w:fill="FFFFFF"/>
              <w:suppressAutoHyphen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/>
              </w:rPr>
              <w:t>Nvk</w:t>
            </w:r>
            <w:r w:rsidRPr="00C97DB0">
              <w:rPr>
                <w:sz w:val="28"/>
                <w:szCs w:val="28"/>
              </w:rPr>
              <w:t>.</w:t>
            </w:r>
            <w:r w:rsidRPr="00C97DB0">
              <w:rPr>
                <w:sz w:val="28"/>
                <w:szCs w:val="28"/>
                <w:lang w:val="en-US"/>
              </w:rPr>
              <w:t>Ars</w:t>
            </w:r>
            <w:r w:rsidRPr="00C97DB0">
              <w:rPr>
                <w:sz w:val="28"/>
                <w:szCs w:val="28"/>
              </w:rPr>
              <w:t>@</w:t>
            </w:r>
            <w:r w:rsidRPr="00C97DB0">
              <w:rPr>
                <w:sz w:val="28"/>
                <w:szCs w:val="28"/>
                <w:lang w:val="en-US"/>
              </w:rPr>
              <w:t>tatar</w:t>
            </w:r>
            <w:r w:rsidRPr="00C97DB0">
              <w:rPr>
                <w:sz w:val="28"/>
                <w:szCs w:val="28"/>
              </w:rPr>
              <w:t>.</w:t>
            </w:r>
            <w:r w:rsidRPr="00C97DB0">
              <w:rPr>
                <w:sz w:val="28"/>
                <w:szCs w:val="28"/>
                <w:lang w:val="en-US"/>
              </w:rPr>
              <w:t>ru</w:t>
            </w:r>
          </w:p>
        </w:tc>
      </w:tr>
    </w:tbl>
    <w:p w:rsidR="002D2DB4" w:rsidRPr="00C97DB0" w:rsidRDefault="002D2DB4" w:rsidP="00E27E96">
      <w:pPr>
        <w:shd w:val="clear" w:color="auto" w:fill="FFFFFF"/>
        <w:ind w:left="4961"/>
        <w:rPr>
          <w:sz w:val="28"/>
          <w:szCs w:val="28"/>
          <w:lang w:eastAsia="en-US"/>
        </w:rPr>
      </w:pPr>
      <w:r w:rsidRPr="00C97DB0">
        <w:rPr>
          <w:sz w:val="28"/>
          <w:szCs w:val="28"/>
        </w:rPr>
        <w:t xml:space="preserve"> </w:t>
      </w:r>
    </w:p>
    <w:p w:rsidR="002D2DB4" w:rsidRPr="00C97DB0" w:rsidRDefault="002D2DB4" w:rsidP="00E27E96">
      <w:pPr>
        <w:shd w:val="clear" w:color="auto" w:fill="FFFFFF"/>
        <w:jc w:val="center"/>
        <w:rPr>
          <w:sz w:val="28"/>
          <w:szCs w:val="28"/>
        </w:rPr>
      </w:pPr>
    </w:p>
    <w:p w:rsidR="002D2DB4" w:rsidRPr="00C97DB0" w:rsidRDefault="002D2DB4" w:rsidP="00E27E96">
      <w:pPr>
        <w:shd w:val="clear" w:color="auto" w:fill="FFFFFF"/>
        <w:jc w:val="center"/>
        <w:rPr>
          <w:sz w:val="28"/>
          <w:szCs w:val="28"/>
        </w:rPr>
      </w:pPr>
    </w:p>
    <w:p w:rsidR="002D2DB4" w:rsidRPr="00C97DB0" w:rsidRDefault="002D2DB4" w:rsidP="00E27E96">
      <w:pPr>
        <w:shd w:val="clear" w:color="auto" w:fill="FFFFFF"/>
        <w:jc w:val="center"/>
        <w:rPr>
          <w:b/>
          <w:bCs/>
          <w:sz w:val="28"/>
          <w:szCs w:val="28"/>
        </w:rPr>
      </w:pPr>
      <w:r w:rsidRPr="00C97DB0">
        <w:rPr>
          <w:b/>
          <w:bCs/>
          <w:sz w:val="28"/>
          <w:szCs w:val="28"/>
        </w:rPr>
        <w:t xml:space="preserve">Совет </w:t>
      </w:r>
      <w:r>
        <w:rPr>
          <w:b/>
          <w:bCs/>
          <w:sz w:val="28"/>
          <w:szCs w:val="28"/>
        </w:rPr>
        <w:t>Новокишитского</w:t>
      </w:r>
      <w:r w:rsidRPr="00C97DB0">
        <w:rPr>
          <w:b/>
          <w:bCs/>
          <w:sz w:val="28"/>
          <w:szCs w:val="28"/>
        </w:rPr>
        <w:t xml:space="preserve"> сельского поселения Арского муниципального района</w:t>
      </w:r>
    </w:p>
    <w:p w:rsidR="002D2DB4" w:rsidRPr="00C97DB0" w:rsidRDefault="002D2DB4" w:rsidP="00E27E96">
      <w:pPr>
        <w:shd w:val="clear" w:color="auto" w:fill="FFFFFF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4"/>
        <w:gridCol w:w="2241"/>
        <w:gridCol w:w="3793"/>
      </w:tblGrid>
      <w:tr w:rsidR="002D2DB4" w:rsidRPr="00C97DB0">
        <w:trPr>
          <w:trHeight w:val="488"/>
        </w:trPr>
        <w:tc>
          <w:tcPr>
            <w:tcW w:w="4104" w:type="dxa"/>
          </w:tcPr>
          <w:p w:rsidR="002D2DB4" w:rsidRPr="00C97DB0" w:rsidRDefault="002D2DB4">
            <w:pPr>
              <w:shd w:val="clear" w:color="auto" w:fill="FFFFFF"/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C97DB0">
              <w:rPr>
                <w:sz w:val="28"/>
                <w:szCs w:val="28"/>
              </w:rPr>
              <w:t>Должность</w:t>
            </w:r>
          </w:p>
        </w:tc>
        <w:tc>
          <w:tcPr>
            <w:tcW w:w="2241" w:type="dxa"/>
          </w:tcPr>
          <w:p w:rsidR="002D2DB4" w:rsidRPr="00C97DB0" w:rsidRDefault="002D2DB4">
            <w:pPr>
              <w:shd w:val="clear" w:color="auto" w:fill="FFFFFF"/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C97DB0">
              <w:rPr>
                <w:sz w:val="28"/>
                <w:szCs w:val="28"/>
              </w:rPr>
              <w:t>Телефон</w:t>
            </w:r>
          </w:p>
        </w:tc>
        <w:tc>
          <w:tcPr>
            <w:tcW w:w="3793" w:type="dxa"/>
          </w:tcPr>
          <w:p w:rsidR="002D2DB4" w:rsidRPr="00C97DB0" w:rsidRDefault="002D2DB4">
            <w:pPr>
              <w:shd w:val="clear" w:color="auto" w:fill="FFFFFF"/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C97DB0">
              <w:rPr>
                <w:sz w:val="28"/>
                <w:szCs w:val="28"/>
              </w:rPr>
              <w:t>Электронный адрес</w:t>
            </w:r>
          </w:p>
        </w:tc>
      </w:tr>
      <w:tr w:rsidR="002D2DB4" w:rsidRPr="00C97DB0">
        <w:tc>
          <w:tcPr>
            <w:tcW w:w="4104" w:type="dxa"/>
          </w:tcPr>
          <w:p w:rsidR="002D2DB4" w:rsidRPr="00C97DB0" w:rsidRDefault="002D2DB4">
            <w:pPr>
              <w:rPr>
                <w:sz w:val="28"/>
                <w:szCs w:val="28"/>
                <w:lang w:eastAsia="en-US"/>
              </w:rPr>
            </w:pPr>
            <w:r w:rsidRPr="00C97DB0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241" w:type="dxa"/>
          </w:tcPr>
          <w:p w:rsidR="002D2DB4" w:rsidRPr="00C97DB0" w:rsidRDefault="002D2DB4">
            <w:pPr>
              <w:shd w:val="clear" w:color="auto" w:fill="FFFFFF"/>
              <w:suppressAutoHyphens/>
              <w:jc w:val="center"/>
              <w:rPr>
                <w:sz w:val="28"/>
                <w:szCs w:val="28"/>
                <w:lang w:val="en-US" w:eastAsia="en-US"/>
              </w:rPr>
            </w:pPr>
            <w:r w:rsidRPr="00C97DB0">
              <w:rPr>
                <w:sz w:val="28"/>
                <w:szCs w:val="28"/>
              </w:rPr>
              <w:t>(84366) 5</w:t>
            </w:r>
            <w:r>
              <w:rPr>
                <w:sz w:val="28"/>
                <w:szCs w:val="28"/>
              </w:rPr>
              <w:t>5-4-42</w:t>
            </w:r>
          </w:p>
        </w:tc>
        <w:tc>
          <w:tcPr>
            <w:tcW w:w="3793" w:type="dxa"/>
          </w:tcPr>
          <w:p w:rsidR="002D2DB4" w:rsidRPr="00C97DB0" w:rsidRDefault="002D2DB4">
            <w:pPr>
              <w:shd w:val="clear" w:color="auto" w:fill="FFFFFF"/>
              <w:suppressAutoHyphen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/>
              </w:rPr>
              <w:t>Nvk</w:t>
            </w:r>
            <w:r w:rsidRPr="00C97DB0">
              <w:rPr>
                <w:sz w:val="28"/>
                <w:szCs w:val="28"/>
              </w:rPr>
              <w:t>.</w:t>
            </w:r>
            <w:r w:rsidRPr="00C97DB0">
              <w:rPr>
                <w:sz w:val="28"/>
                <w:szCs w:val="28"/>
                <w:lang w:val="en-US"/>
              </w:rPr>
              <w:t>Ars</w:t>
            </w:r>
            <w:r w:rsidRPr="00C97DB0">
              <w:rPr>
                <w:sz w:val="28"/>
                <w:szCs w:val="28"/>
              </w:rPr>
              <w:t>@</w:t>
            </w:r>
            <w:r w:rsidRPr="00C97DB0">
              <w:rPr>
                <w:sz w:val="28"/>
                <w:szCs w:val="28"/>
                <w:lang w:val="en-US"/>
              </w:rPr>
              <w:t>tatar</w:t>
            </w:r>
            <w:r w:rsidRPr="00C97DB0">
              <w:rPr>
                <w:sz w:val="28"/>
                <w:szCs w:val="28"/>
              </w:rPr>
              <w:t>.</w:t>
            </w:r>
            <w:r w:rsidRPr="00C97DB0">
              <w:rPr>
                <w:sz w:val="28"/>
                <w:szCs w:val="28"/>
                <w:lang w:val="en-US"/>
              </w:rPr>
              <w:t>ru</w:t>
            </w:r>
          </w:p>
        </w:tc>
      </w:tr>
    </w:tbl>
    <w:p w:rsidR="002D2DB4" w:rsidRPr="00C97DB0" w:rsidRDefault="002D2DB4" w:rsidP="00E27E96">
      <w:pPr>
        <w:shd w:val="clear" w:color="auto" w:fill="FFFFFF"/>
        <w:ind w:firstLine="720"/>
        <w:jc w:val="both"/>
        <w:rPr>
          <w:sz w:val="28"/>
          <w:szCs w:val="28"/>
          <w:lang w:eastAsia="en-US"/>
        </w:rPr>
      </w:pPr>
    </w:p>
    <w:p w:rsidR="002D2DB4" w:rsidRPr="00C97DB0" w:rsidRDefault="002D2DB4" w:rsidP="00E27E96">
      <w:pPr>
        <w:shd w:val="clear" w:color="auto" w:fill="FFFFFF"/>
        <w:rPr>
          <w:sz w:val="22"/>
          <w:szCs w:val="22"/>
        </w:rPr>
      </w:pPr>
    </w:p>
    <w:p w:rsidR="002D2DB4" w:rsidRPr="00C97DB0" w:rsidRDefault="002D2DB4" w:rsidP="00E27E96">
      <w:pPr>
        <w:pStyle w:val="ConsPlusNonformat"/>
        <w:ind w:left="4962"/>
        <w:rPr>
          <w:rFonts w:ascii="Times New Roman" w:hAnsi="Times New Roman" w:cs="Times New Roman"/>
        </w:rPr>
      </w:pPr>
    </w:p>
    <w:p w:rsidR="002D2DB4" w:rsidRPr="00C97DB0" w:rsidRDefault="002D2DB4" w:rsidP="000E3E5B">
      <w:pPr>
        <w:rPr>
          <w:sz w:val="28"/>
          <w:szCs w:val="28"/>
        </w:rPr>
      </w:pPr>
    </w:p>
    <w:p w:rsidR="002D2DB4" w:rsidRPr="00C97DB0" w:rsidRDefault="002D2DB4" w:rsidP="000E3E5B">
      <w:pPr>
        <w:rPr>
          <w:sz w:val="28"/>
          <w:szCs w:val="28"/>
        </w:rPr>
      </w:pPr>
    </w:p>
    <w:p w:rsidR="002D2DB4" w:rsidRPr="00C97DB0" w:rsidRDefault="002D2DB4" w:rsidP="000E3E5B">
      <w:pPr>
        <w:rPr>
          <w:sz w:val="28"/>
          <w:szCs w:val="28"/>
        </w:rPr>
      </w:pPr>
    </w:p>
    <w:p w:rsidR="002D2DB4" w:rsidRPr="00C97DB0" w:rsidRDefault="002D2DB4" w:rsidP="000E3E5B">
      <w:pPr>
        <w:rPr>
          <w:sz w:val="28"/>
          <w:szCs w:val="28"/>
        </w:rPr>
      </w:pPr>
    </w:p>
    <w:p w:rsidR="002D2DB4" w:rsidRPr="00C97DB0" w:rsidRDefault="002D2DB4" w:rsidP="000E3E5B">
      <w:pPr>
        <w:rPr>
          <w:sz w:val="28"/>
          <w:szCs w:val="28"/>
        </w:rPr>
      </w:pPr>
    </w:p>
    <w:p w:rsidR="002D2DB4" w:rsidRPr="00C97DB0" w:rsidRDefault="002D2DB4" w:rsidP="000E3E5B">
      <w:pPr>
        <w:rPr>
          <w:sz w:val="28"/>
          <w:szCs w:val="28"/>
        </w:rPr>
      </w:pPr>
    </w:p>
    <w:p w:rsidR="002D2DB4" w:rsidRPr="00C97DB0" w:rsidRDefault="002D2DB4" w:rsidP="000E3E5B">
      <w:pPr>
        <w:rPr>
          <w:sz w:val="28"/>
          <w:szCs w:val="28"/>
        </w:rPr>
      </w:pPr>
    </w:p>
    <w:p w:rsidR="002D2DB4" w:rsidRPr="00C97DB0" w:rsidRDefault="002D2DB4" w:rsidP="000E3E5B">
      <w:pPr>
        <w:rPr>
          <w:sz w:val="28"/>
          <w:szCs w:val="28"/>
        </w:rPr>
      </w:pPr>
    </w:p>
    <w:p w:rsidR="002D2DB4" w:rsidRPr="00C97DB0" w:rsidRDefault="002D2DB4" w:rsidP="000E3E5B">
      <w:pPr>
        <w:rPr>
          <w:sz w:val="28"/>
          <w:szCs w:val="28"/>
        </w:rPr>
      </w:pPr>
    </w:p>
    <w:p w:rsidR="002D2DB4" w:rsidRPr="00C97DB0" w:rsidRDefault="002D2DB4" w:rsidP="000E3E5B">
      <w:pPr>
        <w:rPr>
          <w:sz w:val="28"/>
          <w:szCs w:val="28"/>
        </w:rPr>
      </w:pPr>
    </w:p>
    <w:p w:rsidR="002D2DB4" w:rsidRPr="00C97DB0" w:rsidRDefault="002D2DB4" w:rsidP="000E3E5B">
      <w:pPr>
        <w:rPr>
          <w:sz w:val="28"/>
          <w:szCs w:val="28"/>
        </w:rPr>
      </w:pPr>
    </w:p>
    <w:p w:rsidR="002D2DB4" w:rsidRPr="00C97DB0" w:rsidRDefault="002D2DB4" w:rsidP="000E3E5B">
      <w:pPr>
        <w:rPr>
          <w:sz w:val="28"/>
          <w:szCs w:val="28"/>
        </w:rPr>
      </w:pPr>
    </w:p>
    <w:p w:rsidR="002D2DB4" w:rsidRPr="00C97DB0" w:rsidRDefault="002D2DB4" w:rsidP="000E3E5B">
      <w:pPr>
        <w:rPr>
          <w:sz w:val="28"/>
          <w:szCs w:val="28"/>
        </w:rPr>
      </w:pPr>
    </w:p>
    <w:p w:rsidR="002D2DB4" w:rsidRPr="00C97DB0" w:rsidRDefault="002D2DB4" w:rsidP="000E3E5B">
      <w:pPr>
        <w:rPr>
          <w:sz w:val="28"/>
          <w:szCs w:val="28"/>
        </w:rPr>
      </w:pPr>
    </w:p>
    <w:p w:rsidR="002D2DB4" w:rsidRPr="00C97DB0" w:rsidRDefault="002D2DB4" w:rsidP="000E3E5B">
      <w:pPr>
        <w:rPr>
          <w:sz w:val="28"/>
          <w:szCs w:val="28"/>
        </w:rPr>
      </w:pPr>
    </w:p>
    <w:p w:rsidR="002D2DB4" w:rsidRPr="00C97DB0" w:rsidRDefault="002D2DB4" w:rsidP="000E3E5B">
      <w:pPr>
        <w:rPr>
          <w:sz w:val="28"/>
          <w:szCs w:val="28"/>
        </w:rPr>
      </w:pPr>
    </w:p>
    <w:p w:rsidR="002D2DB4" w:rsidRPr="00C97DB0" w:rsidRDefault="002D2DB4" w:rsidP="000E3E5B">
      <w:pPr>
        <w:rPr>
          <w:sz w:val="28"/>
          <w:szCs w:val="28"/>
        </w:rPr>
      </w:pPr>
    </w:p>
    <w:p w:rsidR="002D2DB4" w:rsidRDefault="002D2DB4" w:rsidP="00AB39B1">
      <w:pPr>
        <w:ind w:left="6521"/>
      </w:pPr>
    </w:p>
    <w:p w:rsidR="002D2DB4" w:rsidRDefault="002D2DB4" w:rsidP="00AB39B1">
      <w:pPr>
        <w:ind w:left="6521"/>
      </w:pPr>
    </w:p>
    <w:p w:rsidR="002D2DB4" w:rsidRPr="00C97DB0" w:rsidRDefault="002D2DB4" w:rsidP="00AB39B1">
      <w:pPr>
        <w:ind w:left="6521"/>
      </w:pPr>
      <w:r w:rsidRPr="00C97DB0">
        <w:t xml:space="preserve">Приложение </w:t>
      </w:r>
    </w:p>
    <w:p w:rsidR="002D2DB4" w:rsidRPr="00C97DB0" w:rsidRDefault="002D2DB4" w:rsidP="00AB39B1">
      <w:pPr>
        <w:ind w:left="6521"/>
      </w:pPr>
      <w:r w:rsidRPr="00C97DB0">
        <w:t xml:space="preserve">к постановлению исполнительного комитета </w:t>
      </w:r>
      <w:r>
        <w:t>Новокишитского</w:t>
      </w:r>
      <w:r w:rsidRPr="00C97DB0">
        <w:t xml:space="preserve"> сельского поселения</w:t>
      </w:r>
    </w:p>
    <w:p w:rsidR="002D2DB4" w:rsidRPr="003261C1" w:rsidRDefault="002D2DB4" w:rsidP="00AB39B1">
      <w:pPr>
        <w:ind w:left="6521"/>
        <w:rPr>
          <w:lang w:val="en-US"/>
        </w:rPr>
      </w:pPr>
      <w:r w:rsidRPr="00C97DB0">
        <w:t>от «18» июля  2016 г</w:t>
      </w:r>
      <w:r>
        <w:t xml:space="preserve">. № </w:t>
      </w:r>
      <w:r>
        <w:rPr>
          <w:lang w:val="en-US"/>
        </w:rPr>
        <w:t>8</w:t>
      </w:r>
    </w:p>
    <w:p w:rsidR="002D2DB4" w:rsidRPr="00C97DB0" w:rsidRDefault="002D2DB4" w:rsidP="00AB39B1">
      <w:pPr>
        <w:pStyle w:val="Heading1"/>
        <w:rPr>
          <w:rFonts w:cs="Times New Roman"/>
        </w:rPr>
      </w:pPr>
    </w:p>
    <w:p w:rsidR="002D2DB4" w:rsidRPr="00C97DB0" w:rsidRDefault="002D2DB4" w:rsidP="00AB39B1">
      <w:pPr>
        <w:pStyle w:val="Heading1"/>
        <w:rPr>
          <w:rFonts w:cs="Times New Roman"/>
        </w:rPr>
      </w:pPr>
      <w:r w:rsidRPr="00C97DB0">
        <w:rPr>
          <w:rFonts w:ascii="Tatar Antiqua Cyr" w:hAnsi="Tatar Antiqua Cyr" w:cs="Tatar Antiqua Cyr"/>
        </w:rPr>
        <w:t>Административный регламент</w:t>
      </w:r>
    </w:p>
    <w:p w:rsidR="002D2DB4" w:rsidRPr="00C97DB0" w:rsidRDefault="002D2DB4" w:rsidP="00AB39B1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7DB0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муниципальной услуги по удостоверению завещаний и по удостоверению доверенностей </w:t>
      </w:r>
    </w:p>
    <w:p w:rsidR="002D2DB4" w:rsidRPr="00C97DB0" w:rsidRDefault="002D2DB4" w:rsidP="00AB39B1">
      <w:pPr>
        <w:rPr>
          <w:sz w:val="24"/>
          <w:szCs w:val="24"/>
        </w:rPr>
      </w:pPr>
    </w:p>
    <w:p w:rsidR="002D2DB4" w:rsidRPr="00C97DB0" w:rsidRDefault="002D2DB4" w:rsidP="00AB39B1">
      <w:pPr>
        <w:jc w:val="both"/>
        <w:rPr>
          <w:b/>
          <w:bCs/>
          <w:sz w:val="28"/>
          <w:szCs w:val="28"/>
        </w:rPr>
      </w:pPr>
    </w:p>
    <w:p w:rsidR="002D2DB4" w:rsidRPr="00C97DB0" w:rsidRDefault="002D2DB4" w:rsidP="00AB39B1">
      <w:pPr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0" w:name="sub_11"/>
      <w:r w:rsidRPr="00C97DB0">
        <w:rPr>
          <w:b/>
          <w:bCs/>
          <w:sz w:val="28"/>
          <w:szCs w:val="28"/>
        </w:rPr>
        <w:t>1. Общие положения.</w:t>
      </w:r>
    </w:p>
    <w:bookmarkEnd w:id="0"/>
    <w:p w:rsidR="002D2DB4" w:rsidRPr="00C97DB0" w:rsidRDefault="002D2DB4" w:rsidP="00AB39B1">
      <w:pPr>
        <w:pStyle w:val="Heading1"/>
        <w:ind w:firstLine="709"/>
        <w:rPr>
          <w:rFonts w:cs="Times New Roman"/>
          <w:b w:val="0"/>
          <w:bCs w:val="0"/>
          <w:sz w:val="28"/>
          <w:szCs w:val="28"/>
        </w:rPr>
      </w:pPr>
      <w:r w:rsidRPr="00C97DB0">
        <w:rPr>
          <w:rFonts w:ascii="Tatar Antiqua Cyr" w:hAnsi="Tatar Antiqua Cyr" w:cs="Tatar Antiqua Cyr"/>
          <w:b w:val="0"/>
          <w:bCs w:val="0"/>
        </w:rPr>
        <w:t>1.1. Настоящий административный регламент предоставления муниципальной услуги (далее – Регламент) устанавливает стандарт и порядок предоставления муниципальной услуги по</w:t>
      </w:r>
      <w:r w:rsidRPr="00C97DB0">
        <w:t xml:space="preserve"> </w:t>
      </w:r>
      <w:r w:rsidRPr="00C97DB0">
        <w:rPr>
          <w:rFonts w:ascii="Tatar Antiqua Cyr" w:hAnsi="Tatar Antiqua Cyr" w:cs="Tatar Antiqua Cyr"/>
          <w:b w:val="0"/>
          <w:bCs w:val="0"/>
        </w:rPr>
        <w:t>удостоверению завещаний и по удостоверению доверенностей (далее – муниципальная</w:t>
      </w:r>
      <w:r w:rsidRPr="00C97DB0">
        <w:rPr>
          <w:b w:val="0"/>
          <w:bCs w:val="0"/>
          <w:lang w:val="tt-RU"/>
        </w:rPr>
        <w:t xml:space="preserve"> </w:t>
      </w:r>
      <w:r w:rsidRPr="00C97DB0">
        <w:rPr>
          <w:rFonts w:ascii="Tatar Antiqua Cyr" w:hAnsi="Tatar Antiqua Cyr" w:cs="Tatar Antiqua Cyr"/>
          <w:b w:val="0"/>
          <w:bCs w:val="0"/>
        </w:rPr>
        <w:t xml:space="preserve">услуга). </w:t>
      </w:r>
    </w:p>
    <w:p w:rsidR="002D2DB4" w:rsidRPr="00C97DB0" w:rsidRDefault="002D2DB4" w:rsidP="00AB39B1">
      <w:pPr>
        <w:ind w:firstLine="709"/>
        <w:rPr>
          <w:sz w:val="28"/>
          <w:szCs w:val="28"/>
        </w:rPr>
      </w:pPr>
      <w:r w:rsidRPr="00C97DB0">
        <w:rPr>
          <w:spacing w:val="1"/>
          <w:sz w:val="28"/>
          <w:szCs w:val="28"/>
        </w:rPr>
        <w:t>1.2. Получатели муниципальной услуги: ф</w:t>
      </w:r>
      <w:r w:rsidRPr="00C97DB0">
        <w:rPr>
          <w:sz w:val="28"/>
          <w:szCs w:val="28"/>
        </w:rPr>
        <w:t>изические лица (далее - заявитель).</w:t>
      </w:r>
    </w:p>
    <w:p w:rsidR="002D2DB4" w:rsidRPr="00C97DB0" w:rsidRDefault="002D2DB4" w:rsidP="00AB39B1">
      <w:pPr>
        <w:ind w:firstLine="709"/>
        <w:jc w:val="both"/>
        <w:rPr>
          <w:sz w:val="28"/>
          <w:szCs w:val="28"/>
        </w:rPr>
      </w:pPr>
      <w:r w:rsidRPr="00C97DB0">
        <w:rPr>
          <w:spacing w:val="1"/>
          <w:sz w:val="28"/>
          <w:szCs w:val="28"/>
        </w:rPr>
        <w:t xml:space="preserve">1.3. </w:t>
      </w:r>
      <w:r w:rsidRPr="00C97DB0">
        <w:rPr>
          <w:sz w:val="28"/>
          <w:szCs w:val="28"/>
        </w:rPr>
        <w:t xml:space="preserve">Муниципальная услуга предоставляется исполнительным комитетом </w:t>
      </w:r>
      <w:r>
        <w:rPr>
          <w:sz w:val="28"/>
          <w:szCs w:val="28"/>
        </w:rPr>
        <w:t>Новокишитского</w:t>
      </w:r>
      <w:r w:rsidRPr="00C97DB0">
        <w:rPr>
          <w:sz w:val="28"/>
          <w:szCs w:val="28"/>
        </w:rPr>
        <w:t xml:space="preserve"> сельского поселения Арского муниципального района Республики Татарстан (далее – Исполком).</w:t>
      </w:r>
    </w:p>
    <w:p w:rsidR="002D2DB4" w:rsidRPr="00C97DB0" w:rsidRDefault="002D2DB4" w:rsidP="00AB39B1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 xml:space="preserve">Исполнитель муниципальной услуги - исполнительный комитет </w:t>
      </w:r>
      <w:r>
        <w:rPr>
          <w:sz w:val="28"/>
          <w:szCs w:val="28"/>
        </w:rPr>
        <w:t>Новокишитского</w:t>
      </w:r>
      <w:r w:rsidRPr="00C97DB0">
        <w:rPr>
          <w:sz w:val="28"/>
          <w:szCs w:val="28"/>
        </w:rPr>
        <w:t xml:space="preserve"> сельского поселения (далее - Поселение).</w:t>
      </w:r>
    </w:p>
    <w:p w:rsidR="002D2DB4" w:rsidRPr="00C97DB0" w:rsidRDefault="002D2DB4" w:rsidP="00AB39B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1.3.1. Место нахождение исполкома сельск</w:t>
      </w:r>
      <w:r>
        <w:rPr>
          <w:sz w:val="28"/>
          <w:szCs w:val="28"/>
        </w:rPr>
        <w:t>ого поселения: село Новый Кишит, ул. Дружба, д. 100а</w:t>
      </w:r>
      <w:r w:rsidRPr="00C97DB0">
        <w:rPr>
          <w:sz w:val="28"/>
          <w:szCs w:val="28"/>
        </w:rPr>
        <w:t>.</w:t>
      </w:r>
    </w:p>
    <w:p w:rsidR="002D2DB4" w:rsidRPr="00C97DB0" w:rsidRDefault="002D2DB4" w:rsidP="00AB39B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 xml:space="preserve">График работы: </w:t>
      </w:r>
    </w:p>
    <w:p w:rsidR="002D2DB4" w:rsidRPr="00C97DB0" w:rsidRDefault="002D2DB4" w:rsidP="00AB39B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 xml:space="preserve">понедельник – четверг: с 08:00 до 17:00; </w:t>
      </w:r>
    </w:p>
    <w:p w:rsidR="002D2DB4" w:rsidRPr="00C97DB0" w:rsidRDefault="002D2DB4" w:rsidP="00AB39B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 xml:space="preserve">пятница: с 08:00 до 17:00; </w:t>
      </w:r>
    </w:p>
    <w:p w:rsidR="002D2DB4" w:rsidRPr="00C97DB0" w:rsidRDefault="002D2DB4" w:rsidP="00AB39B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суббота, воскресенье: выходные дни.</w:t>
      </w:r>
    </w:p>
    <w:p w:rsidR="002D2DB4" w:rsidRPr="00C97DB0" w:rsidRDefault="002D2DB4" w:rsidP="00AB39B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Время перерыва для отдыха и питания устанавливается правилами внутреннего трудового распорядка.</w:t>
      </w:r>
    </w:p>
    <w:p w:rsidR="002D2DB4" w:rsidRPr="00C97DB0" w:rsidRDefault="002D2DB4" w:rsidP="00AB39B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 xml:space="preserve">Справочный телефон (884366) 56-7-34. </w:t>
      </w:r>
    </w:p>
    <w:p w:rsidR="002D2DB4" w:rsidRPr="00C97DB0" w:rsidRDefault="002D2DB4" w:rsidP="00AB39B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Проход по документам удостоверяющим личность.</w:t>
      </w:r>
    </w:p>
    <w:p w:rsidR="002D2DB4" w:rsidRPr="00C97DB0" w:rsidRDefault="002D2DB4" w:rsidP="00AB39B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1.3.2. Адрес официального сайта муниципального района в информационно-телекоммуникационной сети «Интернет» (далее – сеть «Интернет»): (</w:t>
      </w:r>
      <w:r w:rsidRPr="00C97DB0">
        <w:rPr>
          <w:sz w:val="28"/>
          <w:szCs w:val="28"/>
          <w:lang w:val="en-US"/>
        </w:rPr>
        <w:t>http</w:t>
      </w:r>
      <w:r w:rsidRPr="00C97DB0">
        <w:rPr>
          <w:sz w:val="28"/>
          <w:szCs w:val="28"/>
        </w:rPr>
        <w:t>:// www.</w:t>
      </w:r>
      <w:hyperlink r:id="rId56" w:history="1">
        <w:r w:rsidRPr="00C97DB0">
          <w:rPr>
            <w:rStyle w:val="Hyperlink"/>
            <w:color w:val="auto"/>
            <w:sz w:val="28"/>
            <w:szCs w:val="28"/>
          </w:rPr>
          <w:t xml:space="preserve"> </w:t>
        </w:r>
        <w:hyperlink r:id="rId57" w:history="1">
          <w:r w:rsidRPr="00C97DB0">
            <w:rPr>
              <w:rStyle w:val="Hyperlink"/>
              <w:color w:val="auto"/>
              <w:sz w:val="28"/>
              <w:szCs w:val="28"/>
            </w:rPr>
            <w:t>arsk.tatarstan.ru</w:t>
          </w:r>
        </w:hyperlink>
      </w:hyperlink>
      <w:r w:rsidRPr="00C97DB0">
        <w:rPr>
          <w:sz w:val="28"/>
          <w:szCs w:val="28"/>
          <w:u w:val="single"/>
        </w:rPr>
        <w:t>)</w:t>
      </w:r>
      <w:r w:rsidRPr="00C97DB0">
        <w:rPr>
          <w:sz w:val="28"/>
          <w:szCs w:val="28"/>
        </w:rPr>
        <w:t>.</w:t>
      </w:r>
    </w:p>
    <w:p w:rsidR="002D2DB4" w:rsidRPr="00C97DB0" w:rsidRDefault="002D2DB4" w:rsidP="00AB39B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 xml:space="preserve">1.3.3. Информация о государственной услуге может быть получена: </w:t>
      </w:r>
    </w:p>
    <w:p w:rsidR="002D2DB4" w:rsidRPr="00C97DB0" w:rsidRDefault="002D2DB4" w:rsidP="00AB39B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1) посредством информационных стендов, содержащих визуальную и текстовую информацию о муниципальной услуге, расположенных в помещениях Исполкома, для работы с заявителями. Информация, размещаемая на информационных стендах, включает в себя сведения о муниципальной услуге, содержащиеся в пунктах (подпунктах) 1.1, 1.3.1, 2.3, 2.5, 2.8, 2.10, 2.11, 5.1 настоящего Регламента;</w:t>
      </w:r>
    </w:p>
    <w:p w:rsidR="002D2DB4" w:rsidRPr="00C97DB0" w:rsidRDefault="002D2DB4" w:rsidP="00AB39B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2) посредством сети «Интернет» на официальном сайте муниципального района (</w:t>
      </w:r>
      <w:r w:rsidRPr="00C97DB0">
        <w:rPr>
          <w:sz w:val="28"/>
          <w:szCs w:val="28"/>
          <w:lang w:val="en-US"/>
        </w:rPr>
        <w:t>http</w:t>
      </w:r>
      <w:r w:rsidRPr="00C97DB0">
        <w:rPr>
          <w:sz w:val="28"/>
          <w:szCs w:val="28"/>
        </w:rPr>
        <w:t xml:space="preserve">:// </w:t>
      </w:r>
      <w:hyperlink r:id="rId58" w:history="1">
        <w:r w:rsidRPr="00C97DB0">
          <w:rPr>
            <w:rStyle w:val="Hyperlink"/>
            <w:color w:val="auto"/>
            <w:lang w:val="en-US"/>
          </w:rPr>
          <w:t>www</w:t>
        </w:r>
        <w:r w:rsidRPr="00C97DB0">
          <w:rPr>
            <w:rStyle w:val="Hyperlink"/>
            <w:color w:val="auto"/>
          </w:rPr>
          <w:t>.</w:t>
        </w:r>
        <w:r w:rsidRPr="00C97DB0">
          <w:rPr>
            <w:rStyle w:val="Hyperlink"/>
            <w:color w:val="auto"/>
            <w:lang w:val="en-US"/>
          </w:rPr>
          <w:t>arsk</w:t>
        </w:r>
        <w:r w:rsidRPr="00C97DB0">
          <w:rPr>
            <w:rStyle w:val="Hyperlink"/>
            <w:color w:val="auto"/>
          </w:rPr>
          <w:t>.</w:t>
        </w:r>
        <w:r w:rsidRPr="00C97DB0">
          <w:rPr>
            <w:rStyle w:val="Hyperlink"/>
            <w:color w:val="auto"/>
            <w:lang w:val="en-US"/>
          </w:rPr>
          <w:t>tatarstan</w:t>
        </w:r>
        <w:r w:rsidRPr="00C97DB0">
          <w:rPr>
            <w:rStyle w:val="Hyperlink"/>
            <w:color w:val="auto"/>
          </w:rPr>
          <w:t>.</w:t>
        </w:r>
        <w:r w:rsidRPr="00C97DB0">
          <w:rPr>
            <w:rStyle w:val="Hyperlink"/>
            <w:color w:val="auto"/>
            <w:lang w:val="en-US"/>
          </w:rPr>
          <w:t>ru</w:t>
        </w:r>
      </w:hyperlink>
      <w:r w:rsidRPr="00C97DB0">
        <w:rPr>
          <w:sz w:val="28"/>
          <w:szCs w:val="28"/>
        </w:rPr>
        <w:t>.);</w:t>
      </w:r>
    </w:p>
    <w:p w:rsidR="002D2DB4" w:rsidRPr="00C97DB0" w:rsidRDefault="002D2DB4" w:rsidP="00AB39B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3) на Портале государственных и муниципальных услуг Республики Татарстан (</w:t>
      </w:r>
      <w:r w:rsidRPr="00C97DB0">
        <w:rPr>
          <w:sz w:val="28"/>
          <w:szCs w:val="28"/>
          <w:lang w:val="en-US"/>
        </w:rPr>
        <w:t>http</w:t>
      </w:r>
      <w:r w:rsidRPr="00C97DB0">
        <w:rPr>
          <w:sz w:val="28"/>
          <w:szCs w:val="28"/>
        </w:rPr>
        <w:t>://u</w:t>
      </w:r>
      <w:r w:rsidRPr="00C97DB0">
        <w:rPr>
          <w:sz w:val="28"/>
          <w:szCs w:val="28"/>
          <w:lang w:val="en-US"/>
        </w:rPr>
        <w:t>slugi</w:t>
      </w:r>
      <w:r w:rsidRPr="00C97DB0">
        <w:rPr>
          <w:sz w:val="28"/>
          <w:szCs w:val="28"/>
        </w:rPr>
        <w:t xml:space="preserve">. </w:t>
      </w:r>
      <w:hyperlink r:id="rId59" w:history="1">
        <w:r w:rsidRPr="00C97DB0">
          <w:rPr>
            <w:rStyle w:val="Hyperlink"/>
            <w:color w:val="auto"/>
            <w:sz w:val="28"/>
            <w:szCs w:val="28"/>
            <w:lang w:val="en-US"/>
          </w:rPr>
          <w:t>tatar</w:t>
        </w:r>
        <w:r w:rsidRPr="00C97DB0">
          <w:rPr>
            <w:rStyle w:val="Hyperlink"/>
            <w:color w:val="auto"/>
            <w:sz w:val="28"/>
            <w:szCs w:val="28"/>
          </w:rPr>
          <w:t>.</w:t>
        </w:r>
        <w:r w:rsidRPr="00C97DB0">
          <w:rPr>
            <w:rStyle w:val="Hyperlink"/>
            <w:color w:val="auto"/>
            <w:sz w:val="28"/>
            <w:szCs w:val="28"/>
            <w:lang w:val="en-US"/>
          </w:rPr>
          <w:t>ru</w:t>
        </w:r>
      </w:hyperlink>
      <w:r w:rsidRPr="00C97DB0">
        <w:rPr>
          <w:sz w:val="28"/>
          <w:szCs w:val="28"/>
        </w:rPr>
        <w:t xml:space="preserve">/); </w:t>
      </w:r>
    </w:p>
    <w:p w:rsidR="002D2DB4" w:rsidRPr="00C97DB0" w:rsidRDefault="002D2DB4" w:rsidP="00AB39B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4) на Едином портале государственных и муниципальных услуг (функций) (</w:t>
      </w:r>
      <w:r w:rsidRPr="00C97DB0">
        <w:rPr>
          <w:sz w:val="28"/>
          <w:szCs w:val="28"/>
          <w:lang w:val="en-US"/>
        </w:rPr>
        <w:t>http</w:t>
      </w:r>
      <w:r w:rsidRPr="00C97DB0">
        <w:rPr>
          <w:sz w:val="28"/>
          <w:szCs w:val="28"/>
        </w:rPr>
        <w:t xml:space="preserve">:// </w:t>
      </w:r>
      <w:hyperlink r:id="rId60" w:history="1">
        <w:r w:rsidRPr="00C97DB0">
          <w:rPr>
            <w:rStyle w:val="Hyperlink"/>
            <w:color w:val="auto"/>
            <w:sz w:val="28"/>
            <w:szCs w:val="28"/>
            <w:lang w:val="en-US"/>
          </w:rPr>
          <w:t>www</w:t>
        </w:r>
        <w:r w:rsidRPr="00C97DB0">
          <w:rPr>
            <w:rStyle w:val="Hyperlink"/>
            <w:color w:val="auto"/>
            <w:sz w:val="28"/>
            <w:szCs w:val="28"/>
          </w:rPr>
          <w:t>.</w:t>
        </w:r>
        <w:r w:rsidRPr="00C97DB0">
          <w:rPr>
            <w:rStyle w:val="Hyperlink"/>
            <w:color w:val="auto"/>
            <w:sz w:val="28"/>
            <w:szCs w:val="28"/>
            <w:lang w:val="en-US"/>
          </w:rPr>
          <w:t>gosuslugi</w:t>
        </w:r>
        <w:r w:rsidRPr="00C97DB0">
          <w:rPr>
            <w:rStyle w:val="Hyperlink"/>
            <w:color w:val="auto"/>
            <w:sz w:val="28"/>
            <w:szCs w:val="28"/>
          </w:rPr>
          <w:t>.</w:t>
        </w:r>
        <w:r w:rsidRPr="00C97DB0">
          <w:rPr>
            <w:rStyle w:val="Hyperlink"/>
            <w:color w:val="auto"/>
            <w:sz w:val="28"/>
            <w:szCs w:val="28"/>
            <w:lang w:val="en-US"/>
          </w:rPr>
          <w:t>ru</w:t>
        </w:r>
        <w:r w:rsidRPr="00C97DB0">
          <w:rPr>
            <w:rStyle w:val="Hyperlink"/>
            <w:color w:val="auto"/>
            <w:sz w:val="28"/>
            <w:szCs w:val="28"/>
          </w:rPr>
          <w:t>/</w:t>
        </w:r>
      </w:hyperlink>
      <w:r w:rsidRPr="00C97DB0">
        <w:rPr>
          <w:sz w:val="28"/>
          <w:szCs w:val="28"/>
        </w:rPr>
        <w:t>);</w:t>
      </w:r>
    </w:p>
    <w:p w:rsidR="002D2DB4" w:rsidRPr="00C97DB0" w:rsidRDefault="002D2DB4" w:rsidP="00AB39B1">
      <w:pPr>
        <w:tabs>
          <w:tab w:val="left" w:pos="709"/>
          <w:tab w:val="left" w:pos="4290"/>
          <w:tab w:val="left" w:pos="8595"/>
        </w:tabs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5) в Исполкоме:</w:t>
      </w:r>
      <w:r w:rsidRPr="00C97DB0">
        <w:rPr>
          <w:sz w:val="28"/>
          <w:szCs w:val="28"/>
        </w:rPr>
        <w:tab/>
      </w:r>
      <w:r w:rsidRPr="00C97DB0">
        <w:rPr>
          <w:sz w:val="28"/>
          <w:szCs w:val="28"/>
        </w:rPr>
        <w:tab/>
      </w:r>
    </w:p>
    <w:p w:rsidR="002D2DB4" w:rsidRPr="00C97DB0" w:rsidRDefault="002D2DB4" w:rsidP="00AB39B1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C97DB0">
        <w:rPr>
          <w:sz w:val="28"/>
          <w:szCs w:val="28"/>
        </w:rPr>
        <w:t xml:space="preserve">при устном обращении - лично или по телефону; </w:t>
      </w:r>
    </w:p>
    <w:p w:rsidR="002D2DB4" w:rsidRPr="00C97DB0" w:rsidRDefault="002D2DB4" w:rsidP="00AB39B1">
      <w:pPr>
        <w:widowControl w:val="0"/>
        <w:ind w:firstLine="720"/>
        <w:jc w:val="both"/>
        <w:outlineLvl w:val="0"/>
        <w:rPr>
          <w:sz w:val="28"/>
          <w:szCs w:val="28"/>
        </w:rPr>
      </w:pPr>
      <w:r w:rsidRPr="00C97DB0">
        <w:rPr>
          <w:sz w:val="28"/>
          <w:szCs w:val="28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2D2DB4" w:rsidRPr="00C97DB0" w:rsidRDefault="002D2DB4" w:rsidP="00AB39B1">
      <w:pPr>
        <w:ind w:firstLine="709"/>
        <w:rPr>
          <w:sz w:val="24"/>
          <w:szCs w:val="24"/>
          <w:lang w:eastAsia="zh-CN"/>
        </w:rPr>
      </w:pPr>
      <w:r w:rsidRPr="00C97DB0">
        <w:rPr>
          <w:sz w:val="28"/>
          <w:szCs w:val="28"/>
        </w:rPr>
        <w:t>1.3.4. Информация по вопросам предоставления муниципальной услуги размещается специалистом Исполкома на официальном сайте муниципального района и на информационных стендах в помещениях Исполкома для работы с заявителями.</w:t>
      </w:r>
    </w:p>
    <w:p w:rsidR="002D2DB4" w:rsidRPr="00C97DB0" w:rsidRDefault="002D2DB4" w:rsidP="00AB39B1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1.4. Предоставление муниципальной услуги осуществляется в соответствии с:</w:t>
      </w:r>
    </w:p>
    <w:p w:rsidR="002D2DB4" w:rsidRPr="00C97DB0" w:rsidRDefault="002D2DB4" w:rsidP="00AB39B1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 (часть первая) от 30.11.1994 №51-ФЗ (далее - ГрК РФ) (Собрание законодательства РФ, 05.12.1994, №32, ст.3301);</w:t>
      </w:r>
    </w:p>
    <w:p w:rsidR="002D2DB4" w:rsidRPr="00C97DB0" w:rsidRDefault="002D2DB4" w:rsidP="00AB39B1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Налоговым кодексом Российской Федерации (часть вторая) от 05.08.2000 №117-ФЗ (далее – НК РФ) (Собрание законодательства РФ, 07.08.2000, №32, ст.3340);</w:t>
      </w:r>
    </w:p>
    <w:p w:rsidR="002D2DB4" w:rsidRPr="00C97DB0" w:rsidRDefault="002D2DB4" w:rsidP="00AB39B1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Основами законодательства Российской Федерации о нотариате от 11.02.1993 № 4462-1 (далее – Основы) (Ведомости СНД и ВС РФ, 11.03.1993 №10, ст.357);</w:t>
      </w:r>
    </w:p>
    <w:p w:rsidR="002D2DB4" w:rsidRPr="00C97DB0" w:rsidRDefault="002D2DB4" w:rsidP="00AB39B1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 (далее – Федеральный закон №131-ФЗ) (Собрание законодательства РФ, 06.10.2003, №40, ст.3822);</w:t>
      </w:r>
    </w:p>
    <w:p w:rsidR="002D2DB4" w:rsidRPr="00C97DB0" w:rsidRDefault="002D2DB4" w:rsidP="00AB39B1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 (далее – Федеральный закон №210-ФЗ) (Собрание законодательства РФ, 02.08.2010, №31, ст.4179); </w:t>
      </w:r>
    </w:p>
    <w:p w:rsidR="002D2DB4" w:rsidRPr="00C97DB0" w:rsidRDefault="002D2DB4" w:rsidP="00AB39B1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приказом Минюста России от 10.04.2002 №99 «Об утверждении Форм реестров для регистрации нотариальных действий, нотариальных свидетельств и удостоверительных надписей на сделках и свидетельствуемых документах» (далее - приказ №99) (Бюллетень нормативных актов федеральных органов исполнительной власти, №20, 20.05.2002);</w:t>
      </w:r>
    </w:p>
    <w:p w:rsidR="002D2DB4" w:rsidRPr="00C97DB0" w:rsidRDefault="002D2DB4" w:rsidP="00AB39B1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 xml:space="preserve">приказом Минюста России от 27.12.2007 №256 «Об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районов» (далее - приказ №256) (Российская газета, №3, 11.01.2008); </w:t>
      </w:r>
    </w:p>
    <w:p w:rsidR="002D2DB4" w:rsidRPr="00C97DB0" w:rsidRDefault="002D2DB4" w:rsidP="00AB39B1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приказом Федерального казначейства от 30.11.2012 №19н «Об утверждении порядка ведения государственной информационной системы о государственных и муниципальных платежах (далее – приказ 19н) (Бюллетень нормативных актов федеральных органов исполнительной власти, №1, 07.01.2013);</w:t>
      </w:r>
    </w:p>
    <w:p w:rsidR="002D2DB4" w:rsidRPr="00C97DB0" w:rsidRDefault="002D2DB4" w:rsidP="00AB39B1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 w:rsidRPr="00C97DB0">
        <w:rPr>
          <w:sz w:val="28"/>
          <w:szCs w:val="28"/>
        </w:rPr>
        <w:t>Законом Республики Татарстан от 28.07.2004 №45-ЗРТ «О местном самоуправлении в Республике Татарстан» (Республика Татарстан, №155-156, 03.08.2004);</w:t>
      </w:r>
    </w:p>
    <w:p w:rsidR="002D2DB4" w:rsidRPr="00C97DB0" w:rsidRDefault="002D2DB4" w:rsidP="00AB39B1">
      <w:pPr>
        <w:ind w:firstLine="709"/>
        <w:jc w:val="both"/>
        <w:rPr>
          <w:sz w:val="28"/>
          <w:szCs w:val="28"/>
        </w:rPr>
      </w:pPr>
      <w:bookmarkStart w:id="1" w:name="sub_114"/>
      <w:r w:rsidRPr="00C97DB0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Новокишитского</w:t>
      </w:r>
      <w:r w:rsidRPr="00C97DB0">
        <w:rPr>
          <w:sz w:val="28"/>
          <w:szCs w:val="28"/>
        </w:rPr>
        <w:t xml:space="preserve"> сельского поселения Арского муниципального района Республики Татарстан, принятого Решением Совета </w:t>
      </w:r>
      <w:r>
        <w:rPr>
          <w:sz w:val="28"/>
          <w:szCs w:val="28"/>
        </w:rPr>
        <w:t>Новокишитского</w:t>
      </w:r>
      <w:r w:rsidRPr="00C97DB0">
        <w:rPr>
          <w:sz w:val="28"/>
          <w:szCs w:val="28"/>
        </w:rPr>
        <w:t xml:space="preserve"> сельского поселения Арского муниципального района от 27.10.2014 № 56 (далее – Устав);</w:t>
      </w:r>
    </w:p>
    <w:p w:rsidR="002D2DB4" w:rsidRPr="00C97DB0" w:rsidRDefault="002D2DB4" w:rsidP="00AB39B1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 xml:space="preserve">Правилами внутреннего трудового распорядка исполнительного комитета  </w:t>
      </w:r>
      <w:r>
        <w:rPr>
          <w:sz w:val="28"/>
          <w:szCs w:val="28"/>
        </w:rPr>
        <w:t>Новокишитского</w:t>
      </w:r>
      <w:r w:rsidRPr="00C97DB0">
        <w:rPr>
          <w:sz w:val="28"/>
          <w:szCs w:val="28"/>
        </w:rPr>
        <w:t xml:space="preserve"> сельского поселения (далее – Правила).</w:t>
      </w:r>
    </w:p>
    <w:p w:rsidR="002D2DB4" w:rsidRPr="00C97DB0" w:rsidRDefault="002D2DB4" w:rsidP="00AB3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1.4.</w:t>
      </w:r>
      <w:bookmarkStart w:id="2" w:name="sub_115"/>
      <w:bookmarkEnd w:id="1"/>
      <w:r w:rsidRPr="00C97DB0">
        <w:rPr>
          <w:rFonts w:ascii="Times New Roman" w:hAnsi="Times New Roman" w:cs="Times New Roman"/>
          <w:sz w:val="28"/>
          <w:szCs w:val="28"/>
        </w:rPr>
        <w:t> В настоящем Регламенте используются следующие термины и определения:</w:t>
      </w:r>
    </w:p>
    <w:p w:rsidR="002D2DB4" w:rsidRPr="00C97DB0" w:rsidRDefault="002D2DB4" w:rsidP="00AB3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 xml:space="preserve">завещание - составленное в соответствии с действующим законодательством и по определенной форме, нотариально заверенное письменное распоряжение владельца имущества, ценностей, денежных вкладов о том, в чье владение должна быть передана его собственность после смерти; </w:t>
      </w:r>
    </w:p>
    <w:p w:rsidR="002D2DB4" w:rsidRPr="00C97DB0" w:rsidRDefault="002D2DB4" w:rsidP="00AB3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доверенностью признается письменное уполномочие, выдаваемое одним лицом другому лицу для представительства перед третьими лицами. Письменное уполномочие на совершение сделки представителем может быть представлено представляемым непосредственно соответствующему третьему лицу.</w:t>
      </w:r>
    </w:p>
    <w:bookmarkEnd w:id="2"/>
    <w:p w:rsidR="002D2DB4" w:rsidRPr="00C97DB0" w:rsidRDefault="002D2DB4" w:rsidP="00AB39B1">
      <w:pPr>
        <w:tabs>
          <w:tab w:val="left" w:pos="600"/>
          <w:tab w:val="left" w:pos="6810"/>
        </w:tabs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сведения.</w:t>
      </w:r>
    </w:p>
    <w:p w:rsidR="002D2DB4" w:rsidRPr="00C97DB0" w:rsidRDefault="002D2DB4" w:rsidP="00AB39B1">
      <w:pPr>
        <w:ind w:firstLine="53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 xml:space="preserve">В настоящем Регламенте под заявлением о предоставлении муниципальной услуги (далее - заявление) понимается устное обращение. </w:t>
      </w:r>
    </w:p>
    <w:p w:rsidR="002D2DB4" w:rsidRPr="00C97DB0" w:rsidRDefault="002D2DB4" w:rsidP="00AB39B1">
      <w:pPr>
        <w:ind w:firstLine="540"/>
        <w:jc w:val="both"/>
        <w:rPr>
          <w:sz w:val="28"/>
          <w:szCs w:val="28"/>
        </w:rPr>
      </w:pPr>
    </w:p>
    <w:p w:rsidR="002D2DB4" w:rsidRPr="00C97DB0" w:rsidRDefault="002D2DB4" w:rsidP="00AB39B1">
      <w:pPr>
        <w:rPr>
          <w:sz w:val="28"/>
          <w:szCs w:val="28"/>
        </w:rPr>
        <w:sectPr w:rsidR="002D2DB4" w:rsidRPr="00C97DB0">
          <w:pgSz w:w="11907" w:h="16840"/>
          <w:pgMar w:top="1134" w:right="567" w:bottom="1134" w:left="1134" w:header="720" w:footer="720" w:gutter="0"/>
          <w:cols w:space="720"/>
        </w:sectPr>
      </w:pPr>
    </w:p>
    <w:p w:rsidR="002D2DB4" w:rsidRPr="00C97DB0" w:rsidRDefault="002D2DB4" w:rsidP="00AB39B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7DB0"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2D2DB4" w:rsidRPr="00C97DB0" w:rsidRDefault="002D2DB4" w:rsidP="00AB39B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955" w:type="dxa"/>
        <w:tblInd w:w="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899"/>
        <w:gridCol w:w="7229"/>
        <w:gridCol w:w="3827"/>
      </w:tblGrid>
      <w:tr w:rsidR="002D2DB4" w:rsidRPr="00C97DB0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DB4" w:rsidRPr="00C97DB0" w:rsidRDefault="002D2DB4">
            <w:pPr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C97DB0">
              <w:rPr>
                <w:b/>
                <w:bCs/>
                <w:sz w:val="28"/>
                <w:szCs w:val="28"/>
              </w:rPr>
              <w:t>Наименование требования стандарта предоставления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DB4" w:rsidRPr="00C97DB0" w:rsidRDefault="002D2DB4">
            <w:pPr>
              <w:ind w:firstLine="26"/>
              <w:jc w:val="center"/>
              <w:rPr>
                <w:b/>
                <w:bCs/>
                <w:sz w:val="28"/>
                <w:szCs w:val="28"/>
              </w:rPr>
            </w:pPr>
            <w:r w:rsidRPr="00C97DB0">
              <w:rPr>
                <w:b/>
                <w:bCs/>
                <w:sz w:val="28"/>
                <w:szCs w:val="28"/>
              </w:rPr>
              <w:t>Содержание требования стандарта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DB4" w:rsidRPr="00C97DB0" w:rsidRDefault="002D2DB4">
            <w:pPr>
              <w:ind w:firstLine="45"/>
              <w:jc w:val="center"/>
              <w:rPr>
                <w:b/>
                <w:bCs/>
                <w:sz w:val="28"/>
                <w:szCs w:val="28"/>
              </w:rPr>
            </w:pPr>
            <w:r w:rsidRPr="00C97DB0">
              <w:rPr>
                <w:b/>
                <w:bCs/>
                <w:sz w:val="28"/>
                <w:szCs w:val="28"/>
              </w:rPr>
              <w:t xml:space="preserve">Нормативный акт, устанавливающий муниципальную услугу или требование </w:t>
            </w:r>
          </w:p>
        </w:tc>
      </w:tr>
      <w:tr w:rsidR="002D2DB4" w:rsidRPr="00C97DB0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suppressAutoHyphens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2.1. Наименование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ind w:firstLine="284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Удостоверение завещания и удостоверение доверенности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ГрК РФ;</w:t>
            </w:r>
          </w:p>
          <w:p w:rsidR="002D2DB4" w:rsidRPr="00C97DB0" w:rsidRDefault="002D2DB4">
            <w:pPr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приказ №256</w:t>
            </w:r>
          </w:p>
        </w:tc>
      </w:tr>
      <w:tr w:rsidR="002D2DB4" w:rsidRPr="00C97DB0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suppressAutoHyphens/>
              <w:ind w:firstLine="34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2.2.</w:t>
            </w:r>
            <w:r w:rsidRPr="00C97DB0">
              <w:rPr>
                <w:i/>
                <w:iCs/>
                <w:sz w:val="28"/>
                <w:szCs w:val="28"/>
              </w:rPr>
              <w:t> Наименование исполнительно-распорядительного органа местного самоуправления, непосредственно предоставляющего муниципальную услугу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ind w:firstLine="284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 xml:space="preserve">Исполком </w:t>
            </w:r>
            <w:r>
              <w:rPr>
                <w:sz w:val="28"/>
                <w:szCs w:val="28"/>
              </w:rPr>
              <w:t>Новокишитского</w:t>
            </w:r>
            <w:r w:rsidRPr="00C97DB0">
              <w:rPr>
                <w:sz w:val="28"/>
                <w:szCs w:val="28"/>
              </w:rPr>
              <w:t xml:space="preserve"> сельского поселения Арского муниципального района Республики Татарстан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 xml:space="preserve">Устав СП </w:t>
            </w:r>
          </w:p>
          <w:p w:rsidR="002D2DB4" w:rsidRPr="00C97DB0" w:rsidRDefault="002D2DB4">
            <w:pPr>
              <w:rPr>
                <w:sz w:val="28"/>
                <w:szCs w:val="28"/>
              </w:rPr>
            </w:pPr>
          </w:p>
          <w:p w:rsidR="002D2DB4" w:rsidRPr="00C97DB0" w:rsidRDefault="002D2DB4">
            <w:pPr>
              <w:rPr>
                <w:sz w:val="28"/>
                <w:szCs w:val="28"/>
              </w:rPr>
            </w:pPr>
          </w:p>
        </w:tc>
      </w:tr>
      <w:tr w:rsidR="002D2DB4" w:rsidRPr="00C97DB0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suppressAutoHyphens/>
              <w:ind w:firstLine="34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2.3. Описание результата предоставления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pStyle w:val="ConsPlusNonformat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DB0">
              <w:rPr>
                <w:rFonts w:ascii="Times New Roman" w:hAnsi="Times New Roman" w:cs="Times New Roman"/>
                <w:sz w:val="28"/>
                <w:szCs w:val="28"/>
              </w:rPr>
              <w:t>Совершение нотариальных действий по удостоверению завещаний и по удостоверению доверенностей</w:t>
            </w:r>
          </w:p>
          <w:p w:rsidR="002D2DB4" w:rsidRPr="00C97DB0" w:rsidRDefault="002D2DB4">
            <w:pPr>
              <w:pStyle w:val="ConsPlusNonformat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DB0">
              <w:rPr>
                <w:rFonts w:ascii="Times New Roman" w:hAnsi="Times New Roman" w:cs="Times New Roman"/>
                <w:sz w:val="28"/>
                <w:szCs w:val="28"/>
              </w:rPr>
              <w:t>Отказ в совершении нотариальных действий по удостоверению завещаний и по удостоверению доверенностей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rPr>
                <w:sz w:val="28"/>
                <w:szCs w:val="28"/>
              </w:rPr>
            </w:pPr>
          </w:p>
        </w:tc>
      </w:tr>
      <w:tr w:rsidR="002D2DB4" w:rsidRPr="00C97DB0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suppressAutoHyphens/>
              <w:ind w:firstLine="34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2.4.</w:t>
            </w:r>
            <w:r w:rsidRPr="00C97DB0">
              <w:rPr>
                <w:sz w:val="28"/>
                <w:szCs w:val="28"/>
                <w:lang w:val="en-US"/>
              </w:rPr>
              <w:t> </w:t>
            </w:r>
            <w:r w:rsidRPr="00C97DB0">
              <w:rPr>
                <w:sz w:val="28"/>
                <w:szCs w:val="28"/>
              </w:rPr>
              <w:t xml:space="preserve">Срок предоставления муниципальной услуги, </w:t>
            </w:r>
            <w:r w:rsidRPr="00C97DB0">
              <w:rPr>
                <w:i/>
                <w:iCs/>
                <w:sz w:val="28"/>
                <w:szCs w:val="28"/>
              </w:rPr>
              <w:t>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ind w:firstLine="284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Удостоверение завещаний и удостоверение доверенностей осуществляется в течении одного рабочего дня, с момента обращения.</w:t>
            </w:r>
          </w:p>
          <w:p w:rsidR="002D2DB4" w:rsidRPr="00C97DB0" w:rsidRDefault="002D2DB4">
            <w:pPr>
              <w:ind w:firstLine="284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В случае принятия решения об отказе в предоставлении услуги в течении пяти рабочих дней, с момента обращения.</w:t>
            </w:r>
          </w:p>
          <w:p w:rsidR="002D2DB4" w:rsidRPr="00C97DB0" w:rsidRDefault="002D2DB4">
            <w:pPr>
              <w:ind w:firstLine="284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В случае принятия решения об отложении совершения нотариального действия в течении пяти рабочих дней, с момента обращения.</w:t>
            </w:r>
          </w:p>
          <w:p w:rsidR="002D2DB4" w:rsidRPr="00C97DB0" w:rsidRDefault="002D2DB4">
            <w:pPr>
              <w:ind w:firstLine="284"/>
              <w:jc w:val="both"/>
              <w:rPr>
                <w:sz w:val="28"/>
                <w:szCs w:val="28"/>
              </w:rPr>
            </w:pPr>
            <w:r w:rsidRPr="00C97DB0">
              <w:rPr>
                <w:i/>
                <w:iCs/>
                <w:sz w:val="28"/>
                <w:szCs w:val="28"/>
              </w:rPr>
              <w:t>Приостановление срока предоставления муниципальной услуги не предусмотрено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shd w:val="clear" w:color="auto" w:fill="FFFFFF"/>
              <w:spacing w:line="336" w:lineRule="atLeast"/>
              <w:jc w:val="both"/>
              <w:rPr>
                <w:sz w:val="24"/>
                <w:szCs w:val="24"/>
              </w:rPr>
            </w:pPr>
          </w:p>
        </w:tc>
      </w:tr>
      <w:tr w:rsidR="002D2DB4" w:rsidRPr="00C97DB0">
        <w:trPr>
          <w:trHeight w:val="97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suppressAutoHyphens/>
              <w:ind w:firstLine="34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2.5.</w:t>
            </w:r>
            <w:r w:rsidRPr="00C97DB0">
              <w:rPr>
                <w:sz w:val="28"/>
                <w:szCs w:val="28"/>
                <w:lang w:val="en-US"/>
              </w:rPr>
              <w:t> </w:t>
            </w:r>
            <w:r w:rsidRPr="00C97DB0">
              <w:rPr>
                <w:sz w:val="28"/>
                <w:szCs w:val="28"/>
              </w:rPr>
      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</w:t>
            </w:r>
            <w:r w:rsidRPr="00C97DB0">
              <w:rPr>
                <w:i/>
                <w:iCs/>
                <w:sz w:val="28"/>
                <w:szCs w:val="28"/>
              </w:rPr>
              <w:t>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pStyle w:val="NoSpacing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DB0">
              <w:rPr>
                <w:rFonts w:ascii="Times New Roman" w:hAnsi="Times New Roman" w:cs="Times New Roman"/>
                <w:sz w:val="28"/>
                <w:szCs w:val="28"/>
              </w:rPr>
              <w:t>1. Паспорт или другие документы, удостоверяющие личность заявителя.</w:t>
            </w:r>
          </w:p>
          <w:p w:rsidR="002D2DB4" w:rsidRPr="00C97DB0" w:rsidRDefault="002D2DB4">
            <w:pPr>
              <w:pStyle w:val="NoSpacing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DB0">
              <w:rPr>
                <w:rFonts w:ascii="Times New Roman" w:hAnsi="Times New Roman" w:cs="Times New Roman"/>
                <w:sz w:val="28"/>
                <w:szCs w:val="28"/>
              </w:rPr>
              <w:t>2.Доверенность при удостоверении доверенности.</w:t>
            </w:r>
          </w:p>
          <w:p w:rsidR="002D2DB4" w:rsidRPr="00C97DB0" w:rsidRDefault="002D2DB4">
            <w:pPr>
              <w:pStyle w:val="NoSpacing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shd w:val="clear" w:color="auto" w:fill="FFFFFF"/>
              <w:spacing w:line="336" w:lineRule="atLeast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Приказ №256</w:t>
            </w:r>
          </w:p>
        </w:tc>
      </w:tr>
      <w:tr w:rsidR="002D2DB4" w:rsidRPr="00C97DB0">
        <w:trPr>
          <w:trHeight w:val="97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suppressAutoHyphens/>
              <w:ind w:firstLine="34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2.6.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  <w:r w:rsidRPr="00C97DB0">
              <w:t xml:space="preserve">, </w:t>
            </w:r>
            <w:r w:rsidRPr="00C97DB0">
              <w:rPr>
                <w:i/>
                <w:iCs/>
                <w:sz w:val="28"/>
                <w:szCs w:val="28"/>
              </w:rPr>
              <w:t>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pStyle w:val="ConsPlusNonformat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DB0">
              <w:rPr>
                <w:rFonts w:ascii="Times New Roman" w:hAnsi="Times New Roman" w:cs="Times New Roman"/>
                <w:sz w:val="28"/>
                <w:szCs w:val="28"/>
              </w:rPr>
              <w:t>Получаются в рамках межведомственного взаимодействия:</w:t>
            </w:r>
          </w:p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Сведения о госпошлине</w:t>
            </w:r>
          </w:p>
          <w:p w:rsidR="002D2DB4" w:rsidRPr="00C97DB0" w:rsidRDefault="002D2DB4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Приказ 19н</w:t>
            </w:r>
          </w:p>
        </w:tc>
      </w:tr>
      <w:tr w:rsidR="002D2DB4" w:rsidRPr="00C97DB0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suppressAutoHyphens/>
              <w:ind w:firstLine="34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  <w:lang w:val="tt-RU"/>
              </w:rPr>
              <w:t>2.7</w:t>
            </w:r>
            <w:r w:rsidRPr="00C97DB0">
              <w:rPr>
                <w:i/>
                <w:iCs/>
                <w:sz w:val="28"/>
                <w:szCs w:val="28"/>
                <w:lang w:val="tt-RU"/>
              </w:rPr>
              <w:t>. </w:t>
            </w:r>
            <w:r w:rsidRPr="00C97DB0">
              <w:rPr>
                <w:i/>
                <w:iCs/>
                <w:sz w:val="28"/>
                <w:szCs w:val="28"/>
              </w:rPr>
              <w:t>Перечень органов государственной власти (органов местного самоуправления) и их структурных подразделений, согласование которых в случаях, предусмотренных нормативными правовыми актами, требуется для предоставления услуги и которое осуществляется органом, предоставляющим муниципальную услугу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tabs>
                <w:tab w:val="num" w:pos="0"/>
              </w:tabs>
              <w:ind w:firstLine="284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Согласование не требуется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rPr>
                <w:sz w:val="28"/>
                <w:szCs w:val="28"/>
              </w:rPr>
            </w:pPr>
          </w:p>
        </w:tc>
      </w:tr>
      <w:tr w:rsidR="002D2DB4" w:rsidRPr="00C97DB0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suppressAutoHyphens/>
              <w:ind w:firstLine="34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2.8.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ind w:firstLine="283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1) Подача документов ненадлежащим лицом;</w:t>
            </w:r>
          </w:p>
          <w:p w:rsidR="002D2DB4" w:rsidRPr="00C97DB0" w:rsidRDefault="002D2DB4">
            <w:pPr>
              <w:ind w:firstLine="283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2) Несоответствие представленных документов перечню документов, указанных в пункте 2.5 настоящего Регламента;</w:t>
            </w:r>
          </w:p>
          <w:p w:rsidR="002D2DB4" w:rsidRPr="00C97DB0" w:rsidRDefault="002D2DB4">
            <w:pPr>
              <w:ind w:firstLine="283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3) 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содержание;</w:t>
            </w:r>
          </w:p>
          <w:p w:rsidR="002D2DB4" w:rsidRPr="00C97DB0" w:rsidRDefault="002D2DB4">
            <w:pPr>
              <w:ind w:firstLine="284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  <w:lang w:eastAsia="en-US"/>
              </w:rPr>
              <w:t>4) Представление документов в ненадлежащий орган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rPr>
                <w:sz w:val="28"/>
                <w:szCs w:val="28"/>
              </w:rPr>
            </w:pPr>
          </w:p>
        </w:tc>
      </w:tr>
      <w:tr w:rsidR="002D2DB4" w:rsidRPr="00C97DB0">
        <w:trPr>
          <w:trHeight w:val="367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suppressAutoHyphens/>
              <w:ind w:firstLine="34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2.9.</w:t>
            </w:r>
            <w:r w:rsidRPr="00C97DB0">
              <w:rPr>
                <w:sz w:val="28"/>
                <w:szCs w:val="28"/>
                <w:lang w:val="en-US"/>
              </w:rPr>
              <w:t> </w:t>
            </w:r>
            <w:r w:rsidRPr="00C97DB0">
              <w:rPr>
                <w:sz w:val="28"/>
                <w:szCs w:val="28"/>
              </w:rPr>
              <w:t>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ind w:firstLine="284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Основания для приостановления предоставления услуги не предусмотрены.</w:t>
            </w:r>
          </w:p>
          <w:p w:rsidR="002D2DB4" w:rsidRPr="00C97DB0" w:rsidRDefault="002D2DB4">
            <w:pPr>
              <w:ind w:firstLine="284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Основания для отказа:</w:t>
            </w:r>
          </w:p>
          <w:p w:rsidR="002D2DB4" w:rsidRPr="00C97DB0" w:rsidRDefault="002D2DB4">
            <w:pPr>
              <w:ind w:firstLine="284"/>
              <w:jc w:val="both"/>
              <w:outlineLvl w:val="2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1) Совершение такого действия противоречит закону.</w:t>
            </w:r>
          </w:p>
          <w:p w:rsidR="002D2DB4" w:rsidRPr="00C97DB0" w:rsidRDefault="002D2DB4">
            <w:pPr>
              <w:ind w:firstLine="284"/>
              <w:jc w:val="both"/>
              <w:outlineLvl w:val="2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 xml:space="preserve">2) Действие подлежит совершению должностным лицом органа местного самоуправления другого поселения или муниципального района </w:t>
            </w:r>
          </w:p>
          <w:p w:rsidR="002D2DB4" w:rsidRPr="00C97DB0" w:rsidRDefault="002D2DB4">
            <w:pPr>
              <w:ind w:firstLine="284"/>
              <w:jc w:val="both"/>
              <w:outlineLvl w:val="2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3) С просьбой о совершении нотариального действия обратился гражданин, признанный судом недееспособным или ограничено дееспособным, либо представитель, не имеющий необходимых полномочий;</w:t>
            </w:r>
          </w:p>
          <w:p w:rsidR="002D2DB4" w:rsidRPr="00C97DB0" w:rsidRDefault="002D2DB4">
            <w:pPr>
              <w:ind w:firstLine="284"/>
              <w:jc w:val="both"/>
              <w:outlineLvl w:val="2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4) Не поступление информации об уплате государственной пошлины и нотариального тарифа через  Государственную информационную  систему о государственных и муниципальных платежах (далее – ГИС ГМП);</w:t>
            </w:r>
          </w:p>
          <w:p w:rsidR="002D2DB4" w:rsidRPr="00C97DB0" w:rsidRDefault="002D2DB4">
            <w:pPr>
              <w:ind w:firstLine="284"/>
              <w:jc w:val="both"/>
              <w:outlineLvl w:val="2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5) 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rPr>
                <w:sz w:val="28"/>
                <w:szCs w:val="28"/>
              </w:rPr>
            </w:pPr>
          </w:p>
        </w:tc>
      </w:tr>
      <w:tr w:rsidR="002D2DB4" w:rsidRPr="00C97DB0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suppressAutoHyphens/>
              <w:ind w:firstLine="34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2.10. 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pStyle w:val="NoSpacing"/>
              <w:ind w:firstLine="4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DB0">
              <w:rPr>
                <w:rFonts w:ascii="Times New Roman" w:hAnsi="Times New Roman" w:cs="Times New Roman"/>
                <w:sz w:val="28"/>
                <w:szCs w:val="28"/>
              </w:rPr>
              <w:t>Муниципальная услуга за совершение нотариальных действий оказывается на платной (возмездной) основе.</w:t>
            </w:r>
          </w:p>
          <w:p w:rsidR="002D2DB4" w:rsidRPr="00C97DB0" w:rsidRDefault="002D2DB4">
            <w:pPr>
              <w:ind w:firstLine="720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 xml:space="preserve">Государственная пошлина </w:t>
            </w:r>
          </w:p>
          <w:p w:rsidR="002D2DB4" w:rsidRPr="00C97DB0" w:rsidRDefault="002D2DB4">
            <w:pPr>
              <w:ind w:firstLine="720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1) за удостоверение доверенностей на совершение сделок (сделки), требующих (требующей) нотариальной формы в соответствии с законодательством Российской Федерации, - 200 рублей;</w:t>
            </w:r>
          </w:p>
          <w:p w:rsidR="002D2DB4" w:rsidRPr="00C97DB0" w:rsidRDefault="002D2DB4">
            <w:pPr>
              <w:ind w:firstLine="720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2) за удостоверение прочих доверенностей, требующих нотариальной формы в соответствии с законодательством Российской Федерации, - 200 рублей;</w:t>
            </w:r>
          </w:p>
          <w:p w:rsidR="002D2DB4" w:rsidRPr="00C97DB0" w:rsidRDefault="002D2DB4">
            <w:pPr>
              <w:ind w:firstLine="720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3) за удостоверение доверенностей, выдаваемых в порядке передоверия, в случаях, если такое удостоверение обязательно в соответствии с законодательством Российской Федерации, - 200 рублей;</w:t>
            </w:r>
          </w:p>
          <w:p w:rsidR="002D2DB4" w:rsidRPr="00C97DB0" w:rsidRDefault="002D2DB4">
            <w:pPr>
              <w:ind w:firstLine="720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4) за удостоверение завещаний, за принятие закрытого завещания - 100 рублей;</w:t>
            </w:r>
          </w:p>
          <w:p w:rsidR="002D2DB4" w:rsidRPr="00C97DB0" w:rsidRDefault="002D2DB4">
            <w:pPr>
              <w:ind w:firstLine="720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5) за удостоверение доверенностей на право пользования и (или) распоряжения имуществом, за исключением имущества, предусмотренного подпунктом 6 настоящего пункта:</w:t>
            </w:r>
          </w:p>
          <w:p w:rsidR="002D2DB4" w:rsidRPr="00C97DB0" w:rsidRDefault="002D2DB4">
            <w:pPr>
              <w:ind w:firstLine="720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детям, в том числе усыновленным, супругу, родителям, полнородным братьям и сестрам - 100 рублей;</w:t>
            </w:r>
          </w:p>
          <w:p w:rsidR="002D2DB4" w:rsidRPr="00C97DB0" w:rsidRDefault="002D2DB4">
            <w:pPr>
              <w:ind w:firstLine="720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другим физическим лицам - 500 рублей;</w:t>
            </w:r>
          </w:p>
          <w:p w:rsidR="002D2DB4" w:rsidRPr="00C97DB0" w:rsidRDefault="002D2DB4">
            <w:pPr>
              <w:ind w:firstLine="720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6) за удостоверение доверенностей на право пользования и (или) распоряжения автотранспортными средствами:</w:t>
            </w:r>
          </w:p>
          <w:p w:rsidR="002D2DB4" w:rsidRPr="00C97DB0" w:rsidRDefault="002D2DB4">
            <w:pPr>
              <w:ind w:firstLine="720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детям, в том числе усыновленным, супругу, родителям, полнородным братьям и сестрам - 250 рублей;</w:t>
            </w:r>
          </w:p>
          <w:p w:rsidR="002D2DB4" w:rsidRPr="00C97DB0" w:rsidRDefault="002D2DB4">
            <w:pPr>
              <w:ind w:firstLine="720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другим физическим лицам - 400 рублей;</w:t>
            </w:r>
          </w:p>
          <w:p w:rsidR="002D2DB4" w:rsidRPr="00C97DB0" w:rsidRDefault="002D2DB4">
            <w:pPr>
              <w:pStyle w:val="NoSpacing"/>
              <w:ind w:firstLine="4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DB0">
              <w:rPr>
                <w:rFonts w:ascii="Times New Roman" w:hAnsi="Times New Roman" w:cs="Times New Roman"/>
                <w:sz w:val="28"/>
                <w:szCs w:val="28"/>
              </w:rPr>
              <w:t>За нотариальные действия, совершаемые вне помещения исполнительного комитета сельского поселения, государственная пошлина уплачивается в размере, увеличенном в полтора раза.</w:t>
            </w:r>
          </w:p>
          <w:p w:rsidR="002D2DB4" w:rsidRPr="00C97DB0" w:rsidRDefault="002D2DB4">
            <w:pPr>
              <w:ind w:firstLine="318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Нотариальный тариф – 200 рублей. Инвалидам 1-2 группы 100 рублей, льгота 50 %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  <w:r w:rsidRPr="00C97DB0">
              <w:rPr>
                <w:rFonts w:ascii="Times New Roman" w:hAnsi="Times New Roman" w:cs="Times New Roman"/>
                <w:sz w:val="28"/>
                <w:szCs w:val="28"/>
              </w:rPr>
              <w:t>ст.333.24, 333.25 НК РФ</w:t>
            </w:r>
          </w:p>
        </w:tc>
      </w:tr>
      <w:tr w:rsidR="002D2DB4" w:rsidRPr="00C97DB0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suppressAutoHyphens/>
              <w:ind w:firstLine="34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2.11.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ind w:firstLine="284"/>
              <w:jc w:val="both"/>
              <w:rPr>
                <w:sz w:val="28"/>
                <w:szCs w:val="28"/>
                <w:vertAlign w:val="superscript"/>
              </w:rPr>
            </w:pPr>
            <w:r w:rsidRPr="00C97DB0">
              <w:rPr>
                <w:sz w:val="28"/>
                <w:szCs w:val="28"/>
              </w:rPr>
              <w:t>Предоставление необходимых и обязательных услуг не требуется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rPr>
                <w:sz w:val="28"/>
                <w:szCs w:val="28"/>
              </w:rPr>
            </w:pPr>
          </w:p>
        </w:tc>
      </w:tr>
      <w:tr w:rsidR="002D2DB4" w:rsidRPr="00C97DB0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suppressAutoHyphens/>
              <w:ind w:firstLine="34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2.12. 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tabs>
                <w:tab w:val="left" w:pos="0"/>
              </w:tabs>
              <w:ind w:firstLine="284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Подача заявления на получение муниципальной услуги при наличии очереди - не более 15 минут.</w:t>
            </w:r>
          </w:p>
          <w:p w:rsidR="002D2DB4" w:rsidRPr="00C97DB0" w:rsidRDefault="002D2DB4">
            <w:pPr>
              <w:tabs>
                <w:tab w:val="left" w:pos="0"/>
              </w:tabs>
              <w:ind w:firstLine="284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2D2DB4" w:rsidRPr="00C97DB0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suppressAutoHyphens/>
              <w:ind w:firstLine="34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2.13. Срок регистрации запроса заявителя о предоставлении муниципальной услуги</w:t>
            </w:r>
            <w:r w:rsidRPr="00C97DB0">
              <w:rPr>
                <w:i/>
                <w:iCs/>
                <w:sz w:val="28"/>
                <w:szCs w:val="28"/>
              </w:rPr>
              <w:t>, в том числе в электронной форме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tabs>
                <w:tab w:val="num" w:pos="0"/>
              </w:tabs>
              <w:ind w:firstLine="284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В течение одного дня с момента поступления заявления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rPr>
                <w:sz w:val="28"/>
                <w:szCs w:val="28"/>
              </w:rPr>
            </w:pPr>
          </w:p>
        </w:tc>
      </w:tr>
      <w:tr w:rsidR="002D2DB4" w:rsidRPr="00C97DB0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suppressAutoHyphens/>
              <w:ind w:firstLine="34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 xml:space="preserve">2.14. Требования к помещениям, в которых предоставляется муниципальная услуга, </w:t>
            </w:r>
            <w:r w:rsidRPr="00C97DB0">
              <w:rPr>
                <w:i/>
                <w:iCs/>
                <w:sz w:val="28"/>
                <w:szCs w:val="28"/>
              </w:rPr>
              <w:t>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pStyle w:val="ConsPlusNormal"/>
              <w:ind w:firstLine="43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7D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Предоставление муниципальной услуги осуществляется 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стендами.</w:t>
            </w:r>
          </w:p>
          <w:p w:rsidR="002D2DB4" w:rsidRPr="00C97DB0" w:rsidRDefault="002D2DB4">
            <w:pPr>
              <w:pStyle w:val="ConsPlusNormal"/>
              <w:ind w:firstLine="43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7D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      </w:r>
          </w:p>
          <w:p w:rsidR="002D2DB4" w:rsidRPr="00C97DB0" w:rsidRDefault="002D2DB4">
            <w:pPr>
              <w:tabs>
                <w:tab w:val="num" w:pos="370"/>
              </w:tabs>
              <w:ind w:firstLine="284"/>
              <w:jc w:val="both"/>
              <w:rPr>
                <w:sz w:val="28"/>
                <w:szCs w:val="28"/>
              </w:rPr>
            </w:pPr>
            <w:r w:rsidRPr="00C97DB0">
              <w:rPr>
                <w:i/>
                <w:iCs/>
                <w:sz w:val="28"/>
                <w:szCs w:val="28"/>
              </w:rPr>
      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rPr>
                <w:sz w:val="28"/>
                <w:szCs w:val="28"/>
              </w:rPr>
            </w:pPr>
          </w:p>
        </w:tc>
      </w:tr>
      <w:tr w:rsidR="002D2DB4" w:rsidRPr="00C97DB0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2.15. Показатели доступности и качества муниципальной услуги,</w:t>
            </w:r>
            <w:r w:rsidRPr="00C97DB0">
              <w:t xml:space="preserve"> </w:t>
            </w:r>
            <w:r w:rsidRPr="00C97DB0">
              <w:rPr>
                <w:sz w:val="28"/>
                <w:szCs w:val="28"/>
              </w:rPr>
              <w:t>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 удаленных рабочих  местах многофункционального центра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Показателями доступности предоставления муниципальной услуги являются:</w:t>
            </w:r>
          </w:p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расположенность помещения Исполкома в зоне доступности общественного транспорта;</w:t>
            </w:r>
          </w:p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 в сети «Интернет», на Едином портале государственных и муниципальных услуг;</w:t>
            </w:r>
          </w:p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оказание помощи инвалидам в преодолении барьеров, мешающих получению ими услуг наравне с другими лицами.</w:t>
            </w:r>
          </w:p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Качество предоставления муниципальной услуги характеризуется отсутствием:</w:t>
            </w:r>
          </w:p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очередей при приеме и выдаче документов заявителям;</w:t>
            </w:r>
          </w:p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нарушений сроков предоставления муниципальной услуги;</w:t>
            </w:r>
          </w:p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жалоб на действия (бездействие) муниципальных служащих, предоставляющих муниципальную услугу;</w:t>
            </w:r>
          </w:p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жалоб на некорректное, невнимательное отношение муниципальных служащих, оказывающих муниципальную услугу, к заявителям.</w:t>
            </w:r>
          </w:p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При подаче запроса о предоставлении муниципальной услуги  и при получении результата муниципальной услуги, предполагается однократное взаимодействие должностного лица, предоставляющего муниципальную услугу, и заявителя. Продолжительность взаимодействия определяется регламентом.</w:t>
            </w:r>
          </w:p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При предоставлении муниципальной услуги в многофункциональном центре предоставления государственных и муниципальных услуг (далее – МФЦ) консультацию, прием и выдачу документов осуществляет специалист МФЦ.</w:t>
            </w:r>
          </w:p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Информация о ходе предоставления муниципальной услуги может быть получена заявителем на сайте  Арского муниципального района, на Едином портале государственных и муниципальных услуг, в МФЦ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rPr>
                <w:sz w:val="28"/>
                <w:szCs w:val="28"/>
              </w:rPr>
            </w:pPr>
          </w:p>
        </w:tc>
      </w:tr>
      <w:tr w:rsidR="002D2DB4" w:rsidRPr="00C97DB0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suppressAutoHyphens/>
              <w:ind w:firstLine="34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2.16.</w:t>
            </w:r>
            <w:r w:rsidRPr="00C97DB0">
              <w:rPr>
                <w:sz w:val="28"/>
                <w:szCs w:val="28"/>
                <w:lang w:val="en-US"/>
              </w:rPr>
              <w:t> </w:t>
            </w:r>
            <w:r w:rsidRPr="00C97DB0">
              <w:rPr>
                <w:sz w:val="28"/>
                <w:szCs w:val="28"/>
              </w:rPr>
              <w:t>Особенности предоставления муниципальной услуги в электронной форме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tabs>
                <w:tab w:val="left" w:pos="709"/>
              </w:tabs>
              <w:ind w:firstLine="284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2D2DB4" w:rsidRPr="00C97DB0" w:rsidRDefault="002D2DB4">
            <w:pPr>
              <w:tabs>
                <w:tab w:val="left" w:pos="709"/>
              </w:tabs>
              <w:ind w:firstLine="284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В случае, если законом предусмотрена подача заявления о предоставлении муниципальной услуги в электронной форме заявление подается через Портал государственных и муниципальных услуг Республики Татарстан (</w:t>
            </w:r>
            <w:r w:rsidRPr="00C97DB0">
              <w:rPr>
                <w:sz w:val="28"/>
                <w:szCs w:val="28"/>
                <w:lang w:val="en-US"/>
              </w:rPr>
              <w:t>http</w:t>
            </w:r>
            <w:r w:rsidRPr="00C97DB0">
              <w:rPr>
                <w:sz w:val="28"/>
                <w:szCs w:val="28"/>
              </w:rPr>
              <w:t>://u</w:t>
            </w:r>
            <w:r w:rsidRPr="00C97DB0">
              <w:rPr>
                <w:sz w:val="28"/>
                <w:szCs w:val="28"/>
                <w:lang w:val="en-US"/>
              </w:rPr>
              <w:t>slugi</w:t>
            </w:r>
            <w:r w:rsidRPr="00C97DB0">
              <w:rPr>
                <w:sz w:val="28"/>
                <w:szCs w:val="28"/>
              </w:rPr>
              <w:t xml:space="preserve">. </w:t>
            </w:r>
            <w:hyperlink r:id="rId61" w:history="1">
              <w:r w:rsidRPr="00C97DB0">
                <w:rPr>
                  <w:rStyle w:val="Hyperlink"/>
                  <w:color w:val="auto"/>
                  <w:sz w:val="28"/>
                  <w:szCs w:val="28"/>
                  <w:lang w:val="en-US"/>
                </w:rPr>
                <w:t>tatar</w:t>
              </w:r>
              <w:r w:rsidRPr="00C97DB0">
                <w:rPr>
                  <w:rStyle w:val="Hyperlink"/>
                  <w:color w:val="auto"/>
                  <w:sz w:val="28"/>
                  <w:szCs w:val="28"/>
                </w:rPr>
                <w:t>.</w:t>
              </w:r>
              <w:r w:rsidRPr="00C97DB0">
                <w:rPr>
                  <w:rStyle w:val="Hyperlink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Pr="00C97DB0">
              <w:rPr>
                <w:sz w:val="28"/>
                <w:szCs w:val="28"/>
              </w:rPr>
              <w:t>/) или Единый портал  государственных и муниципальных услуг (функций) (</w:t>
            </w:r>
            <w:r w:rsidRPr="00C97DB0">
              <w:rPr>
                <w:sz w:val="28"/>
                <w:szCs w:val="28"/>
                <w:lang w:val="en-US"/>
              </w:rPr>
              <w:t>http</w:t>
            </w:r>
            <w:r w:rsidRPr="00C97DB0">
              <w:rPr>
                <w:sz w:val="28"/>
                <w:szCs w:val="28"/>
              </w:rPr>
              <w:t xml:space="preserve">:// </w:t>
            </w:r>
            <w:hyperlink r:id="rId62" w:history="1">
              <w:r w:rsidRPr="00C97DB0">
                <w:rPr>
                  <w:rStyle w:val="Hyperlink"/>
                  <w:color w:val="auto"/>
                  <w:sz w:val="28"/>
                  <w:szCs w:val="28"/>
                  <w:lang w:val="en-US"/>
                </w:rPr>
                <w:t>www</w:t>
              </w:r>
              <w:r w:rsidRPr="00C97DB0">
                <w:rPr>
                  <w:rStyle w:val="Hyperlink"/>
                  <w:color w:val="auto"/>
                  <w:sz w:val="28"/>
                  <w:szCs w:val="28"/>
                </w:rPr>
                <w:t>.</w:t>
              </w:r>
              <w:r w:rsidRPr="00C97DB0">
                <w:rPr>
                  <w:rStyle w:val="Hyperlink"/>
                  <w:color w:val="auto"/>
                  <w:sz w:val="28"/>
                  <w:szCs w:val="28"/>
                  <w:lang w:val="en-US"/>
                </w:rPr>
                <w:t>gosuslugi</w:t>
              </w:r>
              <w:r w:rsidRPr="00C97DB0">
                <w:rPr>
                  <w:rStyle w:val="Hyperlink"/>
                  <w:color w:val="auto"/>
                  <w:sz w:val="28"/>
                  <w:szCs w:val="28"/>
                </w:rPr>
                <w:t>.</w:t>
              </w:r>
              <w:r w:rsidRPr="00C97DB0">
                <w:rPr>
                  <w:rStyle w:val="Hyperlink"/>
                  <w:color w:val="auto"/>
                  <w:sz w:val="28"/>
                  <w:szCs w:val="28"/>
                  <w:lang w:val="en-US"/>
                </w:rPr>
                <w:t>ru</w:t>
              </w:r>
              <w:r w:rsidRPr="00C97DB0">
                <w:rPr>
                  <w:rStyle w:val="Hyperlink"/>
                  <w:color w:val="auto"/>
                  <w:sz w:val="28"/>
                  <w:szCs w:val="28"/>
                </w:rPr>
                <w:t>/</w:t>
              </w:r>
            </w:hyperlink>
            <w:r w:rsidRPr="00C97DB0">
              <w:rPr>
                <w:sz w:val="28"/>
                <w:szCs w:val="28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rPr>
                <w:sz w:val="28"/>
                <w:szCs w:val="28"/>
              </w:rPr>
            </w:pPr>
          </w:p>
        </w:tc>
      </w:tr>
    </w:tbl>
    <w:p w:rsidR="002D2DB4" w:rsidRPr="00C97DB0" w:rsidRDefault="002D2DB4" w:rsidP="00AB39B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D2DB4" w:rsidRPr="00C97DB0" w:rsidRDefault="002D2DB4" w:rsidP="00AB39B1">
      <w:pPr>
        <w:sectPr w:rsidR="002D2DB4" w:rsidRPr="00C97DB0">
          <w:type w:val="continuous"/>
          <w:pgSz w:w="16840" w:h="11907" w:orient="landscape"/>
          <w:pgMar w:top="1418" w:right="1440" w:bottom="868" w:left="720" w:header="720" w:footer="720" w:gutter="0"/>
          <w:cols w:space="720"/>
        </w:sectPr>
      </w:pPr>
    </w:p>
    <w:p w:rsidR="002D2DB4" w:rsidRPr="00C97DB0" w:rsidRDefault="002D2DB4" w:rsidP="00AB39B1">
      <w:pPr>
        <w:ind w:firstLine="709"/>
        <w:jc w:val="both"/>
        <w:rPr>
          <w:sz w:val="24"/>
          <w:szCs w:val="24"/>
        </w:rPr>
      </w:pPr>
    </w:p>
    <w:p w:rsidR="002D2DB4" w:rsidRPr="00C97DB0" w:rsidRDefault="002D2DB4" w:rsidP="00AB39B1">
      <w:pPr>
        <w:jc w:val="center"/>
        <w:rPr>
          <w:sz w:val="28"/>
          <w:szCs w:val="28"/>
        </w:rPr>
      </w:pPr>
      <w:r w:rsidRPr="00C97DB0">
        <w:rPr>
          <w:b/>
          <w:bCs/>
          <w:sz w:val="28"/>
          <w:szCs w:val="28"/>
        </w:rPr>
        <w:t xml:space="preserve">3. </w:t>
      </w:r>
      <w:r w:rsidRPr="00C97DB0">
        <w:rPr>
          <w:b/>
          <w:bCs/>
          <w:sz w:val="28"/>
          <w:szCs w:val="28"/>
          <w:lang w:val="en-US"/>
        </w:rPr>
        <w:t>C</w:t>
      </w:r>
      <w:r w:rsidRPr="00C97DB0">
        <w:rPr>
          <w:b/>
          <w:bCs/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центрах, в удаленных рабочих местах многофункционального центра предоставления государственных и муниципальных услуг</w:t>
      </w:r>
    </w:p>
    <w:p w:rsidR="002D2DB4" w:rsidRPr="00C97DB0" w:rsidRDefault="002D2DB4" w:rsidP="00AB39B1">
      <w:pPr>
        <w:ind w:firstLine="720"/>
        <w:jc w:val="both"/>
        <w:rPr>
          <w:sz w:val="28"/>
          <w:szCs w:val="28"/>
        </w:rPr>
      </w:pPr>
    </w:p>
    <w:p w:rsidR="002D2DB4" w:rsidRPr="00C97DB0" w:rsidRDefault="002D2DB4" w:rsidP="00AB39B1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:rsidR="002D2DB4" w:rsidRPr="00C97DB0" w:rsidRDefault="002D2DB4" w:rsidP="00AB39B1">
      <w:pPr>
        <w:suppressAutoHyphens/>
        <w:ind w:firstLine="709"/>
        <w:jc w:val="both"/>
        <w:rPr>
          <w:sz w:val="28"/>
          <w:szCs w:val="28"/>
        </w:rPr>
      </w:pPr>
    </w:p>
    <w:p w:rsidR="002D2DB4" w:rsidRPr="00C97DB0" w:rsidRDefault="002D2DB4" w:rsidP="00AB39B1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3.1.1. Предоставление муниципальной услуги</w:t>
      </w:r>
      <w:r w:rsidRPr="00C97DB0">
        <w:t xml:space="preserve"> </w:t>
      </w:r>
      <w:r w:rsidRPr="00C97DB0">
        <w:rPr>
          <w:sz w:val="28"/>
          <w:szCs w:val="28"/>
        </w:rPr>
        <w:t>включает в себя следующие процедуры:</w:t>
      </w:r>
    </w:p>
    <w:p w:rsidR="002D2DB4" w:rsidRPr="00C97DB0" w:rsidRDefault="002D2DB4" w:rsidP="00AB39B1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1) консультирование заявителя;</w:t>
      </w:r>
    </w:p>
    <w:p w:rsidR="002D2DB4" w:rsidRPr="00C97DB0" w:rsidRDefault="002D2DB4" w:rsidP="00AB39B1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2) принятие и регистрация заявления;</w:t>
      </w:r>
    </w:p>
    <w:p w:rsidR="002D2DB4" w:rsidRPr="00C97DB0" w:rsidRDefault="002D2DB4" w:rsidP="00AB39B1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3) подготовка и выдача результата муниципальной услуги;</w:t>
      </w:r>
    </w:p>
    <w:p w:rsidR="002D2DB4" w:rsidRPr="00C97DB0" w:rsidRDefault="002D2DB4" w:rsidP="00AB39B1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3.1.2. Блок-схема последовательности действий по предоставлению муниципальной услуги представлена в приложении №1.</w:t>
      </w:r>
    </w:p>
    <w:p w:rsidR="002D2DB4" w:rsidRPr="00C97DB0" w:rsidRDefault="002D2DB4" w:rsidP="00AB39B1">
      <w:pPr>
        <w:tabs>
          <w:tab w:val="left" w:pos="1230"/>
        </w:tabs>
        <w:suppressAutoHyphens/>
        <w:ind w:firstLine="709"/>
        <w:jc w:val="both"/>
        <w:rPr>
          <w:sz w:val="28"/>
          <w:szCs w:val="28"/>
        </w:rPr>
      </w:pPr>
    </w:p>
    <w:p w:rsidR="002D2DB4" w:rsidRPr="00C97DB0" w:rsidRDefault="002D2DB4" w:rsidP="00AB39B1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3.2. Оказание консультаций заявителю</w:t>
      </w:r>
    </w:p>
    <w:p w:rsidR="002D2DB4" w:rsidRPr="00C97DB0" w:rsidRDefault="002D2DB4" w:rsidP="00AB39B1">
      <w:pPr>
        <w:suppressAutoHyphens/>
        <w:ind w:firstLine="709"/>
        <w:jc w:val="both"/>
        <w:rPr>
          <w:sz w:val="28"/>
          <w:szCs w:val="28"/>
        </w:rPr>
      </w:pPr>
    </w:p>
    <w:p w:rsidR="002D2DB4" w:rsidRPr="00C97DB0" w:rsidRDefault="002D2DB4" w:rsidP="00AB39B1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3.2.1. Заявитель лично и (или) по телефону обращается в Исполком для получения консультаций о порядке получения муниципальной услуги.</w:t>
      </w:r>
    </w:p>
    <w:p w:rsidR="002D2DB4" w:rsidRPr="00C97DB0" w:rsidRDefault="002D2DB4" w:rsidP="00AB39B1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Секретарь Исполкома осуществляет консультирование заявителя, в том числе по составу, форме и содержанию документации, необходимой для получения муниципальной услуги и при необходимости оказывает помощь в заполнении бланка заявления.</w:t>
      </w:r>
    </w:p>
    <w:p w:rsidR="002D2DB4" w:rsidRPr="00C97DB0" w:rsidRDefault="002D2DB4" w:rsidP="00AB39B1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Процедура, устанавливаемая настоящим пунктом, осуществляется в день обращения заявителя.</w:t>
      </w:r>
    </w:p>
    <w:p w:rsidR="002D2DB4" w:rsidRPr="00C97DB0" w:rsidRDefault="002D2DB4" w:rsidP="00AB39B1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Результат процедуры: консультации, замечания по составу, форме и содержанию представленной документации.</w:t>
      </w:r>
    </w:p>
    <w:p w:rsidR="002D2DB4" w:rsidRPr="00C97DB0" w:rsidRDefault="002D2DB4" w:rsidP="00AB39B1">
      <w:pPr>
        <w:suppressAutoHyphens/>
        <w:ind w:firstLine="709"/>
        <w:jc w:val="both"/>
        <w:rPr>
          <w:sz w:val="28"/>
          <w:szCs w:val="28"/>
        </w:rPr>
      </w:pPr>
    </w:p>
    <w:p w:rsidR="002D2DB4" w:rsidRPr="00C97DB0" w:rsidRDefault="002D2DB4" w:rsidP="00AB39B1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3.3. Принятие и регистрация заявления</w:t>
      </w:r>
    </w:p>
    <w:p w:rsidR="002D2DB4" w:rsidRPr="00C97DB0" w:rsidRDefault="002D2DB4" w:rsidP="00AB39B1">
      <w:pPr>
        <w:suppressAutoHyphens/>
        <w:ind w:firstLine="709"/>
        <w:jc w:val="both"/>
        <w:rPr>
          <w:sz w:val="28"/>
          <w:szCs w:val="28"/>
        </w:rPr>
      </w:pPr>
    </w:p>
    <w:p w:rsidR="002D2DB4" w:rsidRPr="00C97DB0" w:rsidRDefault="002D2DB4" w:rsidP="00AB39B1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3.3.1. Заявитель лично подает письменное заявление о совершении нотариальных действий по удостоверению завещаний и по удостоверению доверенностей, и представляет документы в соответствии с пунктом 2.5 настоящего Регламента в сельский исполнительный комитет.</w:t>
      </w:r>
    </w:p>
    <w:p w:rsidR="002D2DB4" w:rsidRPr="00C97DB0" w:rsidRDefault="002D2DB4" w:rsidP="00AB39B1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3.3.2. Секретарь Исполкома осуществляет:</w:t>
      </w:r>
    </w:p>
    <w:p w:rsidR="002D2DB4" w:rsidRPr="00C97DB0" w:rsidRDefault="002D2DB4" w:rsidP="00AB39B1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 xml:space="preserve">установление личности заявителя; </w:t>
      </w:r>
    </w:p>
    <w:p w:rsidR="002D2DB4" w:rsidRPr="00C97DB0" w:rsidRDefault="002D2DB4" w:rsidP="00AB39B1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проверку полномочий заявителя (в случае действия по доверенности);</w:t>
      </w:r>
    </w:p>
    <w:p w:rsidR="002D2DB4" w:rsidRPr="00C97DB0" w:rsidRDefault="002D2DB4" w:rsidP="00AB39B1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 xml:space="preserve">проверку наличия документов, предусмотренных пунктом 2.5 настоящего Регламента; </w:t>
      </w:r>
    </w:p>
    <w:p w:rsidR="002D2DB4" w:rsidRPr="00C97DB0" w:rsidRDefault="002D2DB4" w:rsidP="00AB39B1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2D2DB4" w:rsidRPr="00C97DB0" w:rsidRDefault="002D2DB4" w:rsidP="00AB39B1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В случае отсутствия замечаний секретарь Исполкома осуществляет:</w:t>
      </w:r>
    </w:p>
    <w:p w:rsidR="002D2DB4" w:rsidRPr="00C97DB0" w:rsidRDefault="002D2DB4" w:rsidP="00AB39B1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прием и регистрацию заявления в специальном журнале;</w:t>
      </w:r>
    </w:p>
    <w:p w:rsidR="002D2DB4" w:rsidRPr="00C97DB0" w:rsidRDefault="002D2DB4" w:rsidP="00AB39B1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вручение заявителю копии заявления с отметкой о дате приема документов, присвоенном входящем номере, дате и времени исполнения муниципальной услуги.</w:t>
      </w:r>
    </w:p>
    <w:p w:rsidR="002D2DB4" w:rsidRPr="00C97DB0" w:rsidRDefault="002D2DB4" w:rsidP="00AB39B1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В случае наличия оснований для отказа в приеме документов, предусмотренных пунктом 2.8 настоящего Регламента, секретарь Исполкома, ведущий прием документов, уведомляет заявителя о наличии препятствий для регистрации заявления и возвращает ему документы с письменным объяснением содержания выявленных недостатков в представленных документах.</w:t>
      </w:r>
    </w:p>
    <w:p w:rsidR="002D2DB4" w:rsidRPr="00C97DB0" w:rsidRDefault="002D2DB4" w:rsidP="00AB39B1">
      <w:pPr>
        <w:ind w:firstLine="709"/>
        <w:jc w:val="both"/>
        <w:rPr>
          <w:b/>
          <w:bCs/>
          <w:sz w:val="28"/>
          <w:szCs w:val="28"/>
        </w:rPr>
      </w:pPr>
      <w:r w:rsidRPr="00C97DB0">
        <w:rPr>
          <w:sz w:val="28"/>
          <w:szCs w:val="28"/>
        </w:rPr>
        <w:t>Результат процедур: принятое обращение гражданина или возвращенные заявителю документы.</w:t>
      </w:r>
    </w:p>
    <w:p w:rsidR="002D2DB4" w:rsidRPr="00C97DB0" w:rsidRDefault="002D2DB4" w:rsidP="00AB39B1">
      <w:pPr>
        <w:ind w:firstLine="720"/>
        <w:jc w:val="center"/>
        <w:rPr>
          <w:b/>
          <w:bCs/>
          <w:sz w:val="24"/>
          <w:szCs w:val="24"/>
        </w:rPr>
      </w:pPr>
    </w:p>
    <w:p w:rsidR="002D2DB4" w:rsidRPr="00BC11A9" w:rsidRDefault="002D2DB4" w:rsidP="00AB39B1">
      <w:pPr>
        <w:pStyle w:val="Heading1"/>
        <w:ind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C11A9">
        <w:rPr>
          <w:rFonts w:ascii="Times New Roman" w:hAnsi="Times New Roman" w:cs="Times New Roman"/>
          <w:b w:val="0"/>
          <w:bCs w:val="0"/>
          <w:sz w:val="28"/>
          <w:szCs w:val="28"/>
        </w:rPr>
        <w:t>3.4. Подготовка и выдача результата муниципальной услуги</w:t>
      </w:r>
    </w:p>
    <w:p w:rsidR="002D2DB4" w:rsidRPr="00BC11A9" w:rsidRDefault="002D2DB4" w:rsidP="00AB39B1">
      <w:pPr>
        <w:rPr>
          <w:sz w:val="28"/>
          <w:szCs w:val="28"/>
          <w:lang w:eastAsia="zh-CN"/>
        </w:rPr>
      </w:pPr>
    </w:p>
    <w:p w:rsidR="002D2DB4" w:rsidRPr="00C97DB0" w:rsidRDefault="002D2DB4" w:rsidP="00AB39B1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3.4.1. Секретарь Исполкома после регистрации заявления осуществляет:</w:t>
      </w:r>
    </w:p>
    <w:p w:rsidR="002D2DB4" w:rsidRPr="00C97DB0" w:rsidRDefault="002D2DB4" w:rsidP="00AB39B1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проверку сведений, содержащихся в документах, прилагаемых к заявлению;</w:t>
      </w:r>
    </w:p>
    <w:p w:rsidR="002D2DB4" w:rsidRPr="00C97DB0" w:rsidRDefault="002D2DB4" w:rsidP="00AB39B1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проверку наличия оснований для отказа в предоставлении услуги, предусмотренных пунктом 2.9 настоящего Регламента.</w:t>
      </w:r>
    </w:p>
    <w:p w:rsidR="002D2DB4" w:rsidRPr="00C97DB0" w:rsidRDefault="002D2DB4" w:rsidP="00AB39B1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В случае наличия оснований для отказа в предоставлении услуги заместитель руководителя исполнительного комитета извещает заявителя о причинах отказа и осуществляет процедуры, предусмотренные пунктом 3.5 настоящего Регламента.</w:t>
      </w:r>
    </w:p>
    <w:p w:rsidR="002D2DB4" w:rsidRPr="00C97DB0" w:rsidRDefault="002D2DB4" w:rsidP="00AB39B1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В случае наличия оснований для отложения совершения нотариального действия специалист исполнительного комитета осуществляет процедуры, предусмотренные пунктом 3.6 настоящего Регламента.</w:t>
      </w:r>
    </w:p>
    <w:p w:rsidR="002D2DB4" w:rsidRPr="00C97DB0" w:rsidRDefault="002D2DB4" w:rsidP="00AB39B1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В случае отсутствия оснований для отказа в предоставлении муниципальной услуги специалист Органа:</w:t>
      </w:r>
    </w:p>
    <w:p w:rsidR="002D2DB4" w:rsidRPr="00C97DB0" w:rsidRDefault="002D2DB4" w:rsidP="00AB39B1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проверяет правильность оплаты за совершение нотариальных действий (путем направления в электронной форме посредством системы межведомственного электронного взаимодействия запроса о предоставлении сведений о госпошлине).</w:t>
      </w:r>
    </w:p>
    <w:p w:rsidR="002D2DB4" w:rsidRPr="00C97DB0" w:rsidRDefault="002D2DB4" w:rsidP="00AB39B1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Процедуры устанавливаемые пунктами 3.3-3.4, осуществляются в течении 15 минут с момента обращения заявителя.</w:t>
      </w:r>
    </w:p>
    <w:p w:rsidR="002D2DB4" w:rsidRPr="00C97DB0" w:rsidRDefault="002D2DB4" w:rsidP="00AB39B1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 xml:space="preserve">Результат процедур: нотариально удостоверение завещании и удостоверение доверенности. </w:t>
      </w:r>
    </w:p>
    <w:p w:rsidR="002D2DB4" w:rsidRPr="00C97DB0" w:rsidRDefault="002D2DB4" w:rsidP="00AB39B1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3.4.2. Секретарь Исполкома в случае принятия решения об отказе в предоставлении услуги выносит постановление об отказе в совершении нотариальных действий. Постановление направляется заявителю по почте.</w:t>
      </w:r>
    </w:p>
    <w:p w:rsidR="002D2DB4" w:rsidRPr="00C97DB0" w:rsidRDefault="002D2DB4" w:rsidP="00AB39B1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не позднее пяти дней с момента обращения заявителя за предоставлением услуги.</w:t>
      </w:r>
    </w:p>
    <w:p w:rsidR="002D2DB4" w:rsidRPr="00C97DB0" w:rsidRDefault="002D2DB4" w:rsidP="00AB39B1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Результат процедур: постановление об отказе в совершении нотариальных действий, направленное заявителю.</w:t>
      </w:r>
    </w:p>
    <w:p w:rsidR="002D2DB4" w:rsidRPr="00C97DB0" w:rsidRDefault="002D2DB4" w:rsidP="00AB39B1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DB4" w:rsidRPr="00C97DB0" w:rsidRDefault="002D2DB4" w:rsidP="00AB39B1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3.5. Отложение совершения нотариального действия</w:t>
      </w:r>
    </w:p>
    <w:p w:rsidR="002D2DB4" w:rsidRPr="00C97DB0" w:rsidRDefault="002D2DB4" w:rsidP="00AB39B1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DB4" w:rsidRPr="00C97DB0" w:rsidRDefault="002D2DB4" w:rsidP="00AB39B1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3.5.1. Секретарь Исполкома может отложить совершение нотариального действия в случае:</w:t>
      </w:r>
    </w:p>
    <w:p w:rsidR="002D2DB4" w:rsidRPr="00C97DB0" w:rsidRDefault="002D2DB4" w:rsidP="00AB39B1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необходимости истребования дополнительных сведений от физических и юридических лиц;</w:t>
      </w:r>
    </w:p>
    <w:p w:rsidR="002D2DB4" w:rsidRPr="00C97DB0" w:rsidRDefault="002D2DB4" w:rsidP="00AB39B1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направления документов на экспертизу;</w:t>
      </w:r>
    </w:p>
    <w:p w:rsidR="002D2DB4" w:rsidRPr="00C97DB0" w:rsidRDefault="002D2DB4" w:rsidP="00AB39B1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необходимости запросить заинтересованных лиц об отсутствии у них возражений против совершения этих действий.</w:t>
      </w:r>
    </w:p>
    <w:p w:rsidR="002D2DB4" w:rsidRPr="00C97DB0" w:rsidRDefault="002D2DB4" w:rsidP="00AB39B1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Секретарь Исполкома извещает заявителя об отложении совершения нотариального действия.</w:t>
      </w:r>
    </w:p>
    <w:p w:rsidR="002D2DB4" w:rsidRPr="00C97DB0" w:rsidRDefault="002D2DB4" w:rsidP="00AB39B1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2D2DB4" w:rsidRPr="00C97DB0" w:rsidRDefault="002D2DB4" w:rsidP="00AB39B1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Результат процедур: извещение заявителя об отложении совершения нотариального действия.</w:t>
      </w:r>
    </w:p>
    <w:p w:rsidR="002D2DB4" w:rsidRPr="00C97DB0" w:rsidRDefault="002D2DB4" w:rsidP="00AB39B1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3.5.2. Секретарь Исполкома после принятия решения об отложении совершения нотариального действия готовит запрос, необходимый для получения дополнительных сведений, и направляет в соответствующий орган или заинтересованному лицу.</w:t>
      </w:r>
    </w:p>
    <w:p w:rsidR="002D2DB4" w:rsidRPr="00C97DB0" w:rsidRDefault="002D2DB4" w:rsidP="00AB39B1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не позднее пяти дней с момента обращения заявителя.</w:t>
      </w:r>
    </w:p>
    <w:p w:rsidR="002D2DB4" w:rsidRPr="00C97DB0" w:rsidRDefault="002D2DB4" w:rsidP="00AB39B1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Результат процедур: запрос, направленный в соответствующий орган или заинтересованному лицу.</w:t>
      </w:r>
    </w:p>
    <w:p w:rsidR="002D2DB4" w:rsidRPr="00C97DB0" w:rsidRDefault="002D2DB4" w:rsidP="00AB39B1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3.5.3. Секретарь исполнительного комитета после поступления ответов на запросы извещает заявителя и предоставляет услугу в порядке, установленном пунктами 3.3. – 3.4 настоящего Регламента.</w:t>
      </w:r>
    </w:p>
    <w:p w:rsidR="002D2DB4" w:rsidRPr="00C97DB0" w:rsidRDefault="002D2DB4" w:rsidP="00AB39B1">
      <w:pPr>
        <w:pStyle w:val="NoSpacing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2DB4" w:rsidRPr="00C97DB0" w:rsidRDefault="002D2DB4" w:rsidP="00AB39B1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 xml:space="preserve">3.6. Исправление технических ошибок. </w:t>
      </w:r>
    </w:p>
    <w:p w:rsidR="002D2DB4" w:rsidRPr="00C97DB0" w:rsidRDefault="002D2DB4" w:rsidP="00AB39B1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3.6.1. В случае обнаружения технической ошибки в документе, являющемся результатом муниципальной услуги, заявитель представляет в Исполком:</w:t>
      </w:r>
    </w:p>
    <w:p w:rsidR="002D2DB4" w:rsidRPr="00C97DB0" w:rsidRDefault="002D2DB4" w:rsidP="00AB39B1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заявление об исправлении технической ошибки (приложение №2);</w:t>
      </w:r>
    </w:p>
    <w:p w:rsidR="002D2DB4" w:rsidRPr="00C97DB0" w:rsidRDefault="002D2DB4" w:rsidP="00AB39B1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2D2DB4" w:rsidRPr="00C97DB0" w:rsidRDefault="002D2DB4" w:rsidP="00AB39B1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 xml:space="preserve">документы, имеющие юридическую силу, свидетельствующие о наличии технической ошибки. </w:t>
      </w:r>
    </w:p>
    <w:p w:rsidR="002D2DB4" w:rsidRPr="00C97DB0" w:rsidRDefault="002D2DB4" w:rsidP="00AB39B1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2D2DB4" w:rsidRPr="00C97DB0" w:rsidRDefault="002D2DB4" w:rsidP="00AB39B1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3.6.2. Секретарь Исполкома осуществляет прием заявления об исправлении технической ошибки, регистрирует заявление с приложенными документами.</w:t>
      </w:r>
    </w:p>
    <w:p w:rsidR="002D2DB4" w:rsidRPr="00C97DB0" w:rsidRDefault="002D2DB4" w:rsidP="00AB39B1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2D2DB4" w:rsidRPr="00C97DB0" w:rsidRDefault="002D2DB4" w:rsidP="00AB39B1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Результат процедуры: принятое и зарегистрированное заявление.</w:t>
      </w:r>
    </w:p>
    <w:p w:rsidR="002D2DB4" w:rsidRPr="00C97DB0" w:rsidRDefault="002D2DB4" w:rsidP="00AB39B1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3.6.3. Секретарь Исполкома рассматривает документы и в целях внесения исправлений в документ, являющийся результатом услуги, осуществляет процедуры, предусмотренные пунктом 3.4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ошибка.</w:t>
      </w:r>
    </w:p>
    <w:p w:rsidR="002D2DB4" w:rsidRPr="00C97DB0" w:rsidRDefault="002D2DB4" w:rsidP="00AB39B1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2D2DB4" w:rsidRPr="00C97DB0" w:rsidRDefault="002D2DB4" w:rsidP="00AB39B1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Результат процедуры: выданный (направленный) заявителю документ.</w:t>
      </w:r>
    </w:p>
    <w:p w:rsidR="002D2DB4" w:rsidRPr="00C97DB0" w:rsidRDefault="002D2DB4" w:rsidP="00AB39B1">
      <w:pPr>
        <w:ind w:left="5954"/>
        <w:rPr>
          <w:sz w:val="28"/>
          <w:szCs w:val="28"/>
        </w:rPr>
      </w:pPr>
    </w:p>
    <w:p w:rsidR="002D2DB4" w:rsidRPr="00C97DB0" w:rsidRDefault="002D2DB4" w:rsidP="00AB39B1">
      <w:pPr>
        <w:ind w:firstLine="720"/>
        <w:jc w:val="both"/>
        <w:rPr>
          <w:sz w:val="28"/>
          <w:szCs w:val="28"/>
        </w:rPr>
      </w:pPr>
    </w:p>
    <w:p w:rsidR="002D2DB4" w:rsidRPr="00C97DB0" w:rsidRDefault="002D2DB4" w:rsidP="00AB39B1">
      <w:pPr>
        <w:suppressAutoHyphens/>
        <w:ind w:firstLine="709"/>
        <w:jc w:val="center"/>
        <w:rPr>
          <w:b/>
          <w:bCs/>
          <w:sz w:val="28"/>
          <w:szCs w:val="28"/>
          <w:lang w:eastAsia="en-US"/>
        </w:rPr>
      </w:pPr>
      <w:r w:rsidRPr="00C97DB0">
        <w:rPr>
          <w:b/>
          <w:bCs/>
          <w:sz w:val="28"/>
          <w:szCs w:val="28"/>
          <w:lang w:eastAsia="en-US"/>
        </w:rPr>
        <w:t>4. Порядок и формы контроля за предоставлением муниципальной услуги</w:t>
      </w:r>
    </w:p>
    <w:p w:rsidR="002D2DB4" w:rsidRPr="00C97DB0" w:rsidRDefault="002D2DB4" w:rsidP="00AB39B1">
      <w:pPr>
        <w:ind w:firstLine="709"/>
        <w:jc w:val="both"/>
        <w:rPr>
          <w:sz w:val="28"/>
          <w:szCs w:val="28"/>
        </w:rPr>
      </w:pPr>
    </w:p>
    <w:p w:rsidR="002D2DB4" w:rsidRPr="00C97DB0" w:rsidRDefault="002D2DB4" w:rsidP="00AB39B1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4.1. Контроль за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2D2DB4" w:rsidRPr="00C97DB0" w:rsidRDefault="002D2DB4" w:rsidP="00AB39B1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Формами контроля за соблюдением исполнения административных процедур являются:</w:t>
      </w:r>
    </w:p>
    <w:p w:rsidR="002D2DB4" w:rsidRPr="00C97DB0" w:rsidRDefault="002D2DB4" w:rsidP="00AB39B1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1) проверка и согласование проектов документов по предоставлению муниципальной услуги. Результатом проверки является визирование проектов;</w:t>
      </w:r>
    </w:p>
    <w:p w:rsidR="002D2DB4" w:rsidRPr="00C97DB0" w:rsidRDefault="002D2DB4" w:rsidP="00AB39B1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2) проводимые в установленном порядке проверки ведения делопроизводства;</w:t>
      </w:r>
    </w:p>
    <w:p w:rsidR="002D2DB4" w:rsidRPr="00C97DB0" w:rsidRDefault="002D2DB4" w:rsidP="00AB39B1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3) проведение в установленном порядке контрольных проверок соблюдения процедур предоставления муниципальной услуги.</w:t>
      </w:r>
    </w:p>
    <w:p w:rsidR="002D2DB4" w:rsidRPr="00C97DB0" w:rsidRDefault="002D2DB4" w:rsidP="00AB39B1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2D2DB4" w:rsidRPr="00C97DB0" w:rsidRDefault="002D2DB4" w:rsidP="00AB39B1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В целях осуществления контроля за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услуги.</w:t>
      </w:r>
    </w:p>
    <w:p w:rsidR="002D2DB4" w:rsidRPr="00C97DB0" w:rsidRDefault="002D2DB4" w:rsidP="00AB39B1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4.2.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поселения.</w:t>
      </w:r>
    </w:p>
    <w:p w:rsidR="002D2DB4" w:rsidRPr="00C97DB0" w:rsidRDefault="002D2DB4" w:rsidP="00AB39B1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2D2DB4" w:rsidRPr="00C97DB0" w:rsidRDefault="002D2DB4" w:rsidP="00AB39B1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2D2DB4" w:rsidRPr="00C97DB0" w:rsidRDefault="002D2DB4" w:rsidP="00AB39B1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4.4. Руководитель органа местного самоуправления несет ответственность за несвоевременное рассмотрение обращений заявителей.</w:t>
      </w:r>
    </w:p>
    <w:p w:rsidR="002D2DB4" w:rsidRPr="00C97DB0" w:rsidRDefault="002D2DB4" w:rsidP="00AB39B1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Руководитель (заместитель руководителя) структурного подразделения органа местного самоуправления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2D2DB4" w:rsidRPr="00C97DB0" w:rsidRDefault="002D2DB4" w:rsidP="00AB39B1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2D2DB4" w:rsidRPr="00C97DB0" w:rsidRDefault="002D2DB4" w:rsidP="00AB39B1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4.5.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исполнительного комитета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2D2DB4" w:rsidRPr="00C97DB0" w:rsidRDefault="002D2DB4" w:rsidP="00AB39B1">
      <w:pPr>
        <w:ind w:firstLine="540"/>
        <w:jc w:val="both"/>
        <w:rPr>
          <w:b/>
          <w:bCs/>
          <w:sz w:val="28"/>
          <w:szCs w:val="28"/>
        </w:rPr>
      </w:pPr>
    </w:p>
    <w:p w:rsidR="002D2DB4" w:rsidRPr="00C97DB0" w:rsidRDefault="002D2DB4" w:rsidP="00AB39B1">
      <w:pPr>
        <w:spacing w:before="108" w:after="108"/>
        <w:jc w:val="center"/>
        <w:rPr>
          <w:b/>
          <w:bCs/>
          <w:sz w:val="28"/>
          <w:szCs w:val="28"/>
        </w:rPr>
      </w:pPr>
      <w:r w:rsidRPr="00C97DB0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2D2DB4" w:rsidRPr="00C97DB0" w:rsidRDefault="002D2DB4" w:rsidP="00AB39B1">
      <w:pPr>
        <w:suppressAutoHyphens/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5.1. Получатели муниципальной услуги имеют право на обжалование в досудебном порядке действий (бездействия) сотрудников Исполкома, участвующих в предоставлении муниципальной услуги, в Исполком или в Совет муниципального образования.</w:t>
      </w:r>
    </w:p>
    <w:p w:rsidR="002D2DB4" w:rsidRPr="00C97DB0" w:rsidRDefault="002D2DB4" w:rsidP="00AB39B1">
      <w:pPr>
        <w:suppressAutoHyphens/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2D2DB4" w:rsidRPr="00C97DB0" w:rsidRDefault="002D2DB4" w:rsidP="00AB39B1">
      <w:pPr>
        <w:suppressAutoHyphens/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1) нарушение срока регистрации запроса заявителя о предоставлении муниципальной услуги;</w:t>
      </w:r>
    </w:p>
    <w:p w:rsidR="002D2DB4" w:rsidRPr="00C97DB0" w:rsidRDefault="002D2DB4" w:rsidP="00AB39B1">
      <w:pPr>
        <w:suppressAutoHyphens/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2) нарушение срока предоставления муниципальной услуги;</w:t>
      </w:r>
    </w:p>
    <w:p w:rsidR="002D2DB4" w:rsidRPr="00C97DB0" w:rsidRDefault="002D2DB4" w:rsidP="00AB39B1">
      <w:pPr>
        <w:suppressAutoHyphens/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3) требование у заявителя документов, не предусмотренных нормативными правовыми актами Российской Федерации, Республики Татарстан, Арского муниципального района для предоставления муниципальной услуги;</w:t>
      </w:r>
    </w:p>
    <w:p w:rsidR="002D2DB4" w:rsidRPr="00C97DB0" w:rsidRDefault="002D2DB4" w:rsidP="00AB39B1">
      <w:pPr>
        <w:suppressAutoHyphens/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4) отказ в приеме документов, предоставление которых предусмотрено нормативными правовыми актами Российской Федерации, Республики Татарстан, Арского муниципального района для предоставления муниципальной услуги, у заявителя;</w:t>
      </w:r>
    </w:p>
    <w:p w:rsidR="002D2DB4" w:rsidRPr="00C97DB0" w:rsidRDefault="002D2DB4" w:rsidP="00AB39B1">
      <w:pPr>
        <w:suppressAutoHyphens/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Татарстан, Арского муниципального района;</w:t>
      </w:r>
    </w:p>
    <w:p w:rsidR="002D2DB4" w:rsidRPr="00C97DB0" w:rsidRDefault="002D2DB4" w:rsidP="00AB39B1">
      <w:pPr>
        <w:suppressAutoHyphens/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Арского муниципального района;</w:t>
      </w:r>
    </w:p>
    <w:p w:rsidR="002D2DB4" w:rsidRPr="00C97DB0" w:rsidRDefault="002D2DB4" w:rsidP="00AB39B1">
      <w:pPr>
        <w:suppressAutoHyphens/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7) отказ Исполкома, должностного лица Исполкома,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D2DB4" w:rsidRPr="00C97DB0" w:rsidRDefault="002D2DB4" w:rsidP="00AB39B1">
      <w:pPr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5.2. Жалоба подается в письменной форме на бумажном носителе или в электронной форме.</w:t>
      </w:r>
    </w:p>
    <w:p w:rsidR="002D2DB4" w:rsidRPr="00C97DB0" w:rsidRDefault="002D2DB4" w:rsidP="00AB39B1">
      <w:pPr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"Интернет", официального сайта Арского муниципального района (</w:t>
      </w:r>
      <w:hyperlink r:id="rId63" w:history="1">
        <w:r w:rsidRPr="001B34A4">
          <w:rPr>
            <w:rStyle w:val="Hyperlink"/>
            <w:color w:val="auto"/>
            <w:sz w:val="28"/>
            <w:szCs w:val="28"/>
          </w:rPr>
          <w:t>http://www</w:t>
        </w:r>
      </w:hyperlink>
      <w:r w:rsidRPr="00C97DB0">
        <w:rPr>
          <w:sz w:val="28"/>
          <w:szCs w:val="28"/>
        </w:rPr>
        <w:t>.</w:t>
      </w:r>
      <w:r w:rsidRPr="00C97DB0">
        <w:rPr>
          <w:sz w:val="28"/>
          <w:szCs w:val="28"/>
          <w:lang w:val="en-US"/>
        </w:rPr>
        <w:t>arsk</w:t>
      </w:r>
      <w:r w:rsidRPr="00C97DB0">
        <w:rPr>
          <w:sz w:val="28"/>
          <w:szCs w:val="28"/>
        </w:rPr>
        <w:t>.</w:t>
      </w:r>
      <w:r w:rsidRPr="00C97DB0">
        <w:rPr>
          <w:sz w:val="28"/>
          <w:szCs w:val="28"/>
          <w:lang w:val="en-US"/>
        </w:rPr>
        <w:t>tatarstan</w:t>
      </w:r>
      <w:r w:rsidRPr="00C97DB0">
        <w:rPr>
          <w:sz w:val="28"/>
          <w:szCs w:val="28"/>
        </w:rPr>
        <w:t>.ru), Единого портала государственных и муниципальных услуг Республики Татарстан (</w:t>
      </w:r>
      <w:hyperlink r:id="rId64" w:history="1">
        <w:r w:rsidRPr="00C97DB0">
          <w:rPr>
            <w:rStyle w:val="Hyperlink"/>
            <w:color w:val="auto"/>
            <w:sz w:val="28"/>
            <w:szCs w:val="28"/>
          </w:rPr>
          <w:t>http://uslugi.tatar.ru/</w:t>
        </w:r>
      </w:hyperlink>
      <w:r w:rsidRPr="00C97DB0">
        <w:rPr>
          <w:sz w:val="28"/>
          <w:szCs w:val="28"/>
        </w:rPr>
        <w:t>), 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2D2DB4" w:rsidRPr="00C97DB0" w:rsidRDefault="002D2DB4" w:rsidP="00AB39B1">
      <w:pPr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 xml:space="preserve">5.3. Срок рассмотрения жалобы - в течение  пятнадцати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2D2DB4" w:rsidRPr="00C97DB0" w:rsidRDefault="002D2DB4" w:rsidP="00AB39B1">
      <w:pPr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5.4. Жалоба должна содержать следующую информацию:</w:t>
      </w:r>
    </w:p>
    <w:p w:rsidR="002D2DB4" w:rsidRPr="00C97DB0" w:rsidRDefault="002D2DB4" w:rsidP="00AB39B1">
      <w:pPr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1) 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2D2DB4" w:rsidRPr="00C97DB0" w:rsidRDefault="002D2DB4" w:rsidP="00AB39B1">
      <w:pPr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D2DB4" w:rsidRPr="00C97DB0" w:rsidRDefault="002D2DB4" w:rsidP="00AB39B1">
      <w:pPr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2D2DB4" w:rsidRPr="00C97DB0" w:rsidRDefault="002D2DB4" w:rsidP="00AB39B1">
      <w:pPr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2D2DB4" w:rsidRPr="00C97DB0" w:rsidRDefault="002D2DB4" w:rsidP="00AB39B1">
      <w:pPr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2D2DB4" w:rsidRPr="00C97DB0" w:rsidRDefault="002D2DB4" w:rsidP="00AB39B1">
      <w:pPr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5.6. Жалоба подписывается подавшим ее получателем муниципальной услуги.</w:t>
      </w:r>
    </w:p>
    <w:p w:rsidR="002D2DB4" w:rsidRPr="00C97DB0" w:rsidRDefault="002D2DB4" w:rsidP="00AB39B1">
      <w:pPr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5.7. По результатам рассмотрения жалобы руководитель Исполкома (глава поселения) принимает одно из следующих решений:</w:t>
      </w:r>
    </w:p>
    <w:p w:rsidR="002D2DB4" w:rsidRPr="00C97DB0" w:rsidRDefault="002D2DB4" w:rsidP="00AB39B1">
      <w:pPr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а также в иных формах;</w:t>
      </w:r>
    </w:p>
    <w:p w:rsidR="002D2DB4" w:rsidRPr="00C97DB0" w:rsidRDefault="002D2DB4" w:rsidP="00AB39B1">
      <w:pPr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2) отказывает в удовлетворении жалобы.</w:t>
      </w:r>
    </w:p>
    <w:p w:rsidR="002D2DB4" w:rsidRPr="00C97DB0" w:rsidRDefault="002D2DB4" w:rsidP="00AB39B1">
      <w:pPr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D2DB4" w:rsidRPr="00C97DB0" w:rsidRDefault="002D2DB4" w:rsidP="00AB39B1">
      <w:pPr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D2DB4" w:rsidRPr="00C97DB0" w:rsidRDefault="002D2DB4" w:rsidP="00AB39B1">
      <w:pPr>
        <w:ind w:firstLine="720"/>
        <w:jc w:val="both"/>
        <w:rPr>
          <w:sz w:val="28"/>
          <w:szCs w:val="28"/>
        </w:rPr>
      </w:pPr>
    </w:p>
    <w:p w:rsidR="002D2DB4" w:rsidRPr="00C97DB0" w:rsidRDefault="002D2DB4" w:rsidP="00AB39B1">
      <w:pPr>
        <w:rPr>
          <w:rStyle w:val="rvts7"/>
        </w:rPr>
      </w:pPr>
    </w:p>
    <w:p w:rsidR="002D2DB4" w:rsidRPr="00C97DB0" w:rsidRDefault="002D2DB4" w:rsidP="00AB39B1">
      <w:pPr>
        <w:pStyle w:val="ConsPlusNormal"/>
        <w:ind w:firstLine="540"/>
        <w:jc w:val="both"/>
        <w:rPr>
          <w:rFonts w:cs="Times New Roman"/>
        </w:rPr>
      </w:pPr>
    </w:p>
    <w:p w:rsidR="002D2DB4" w:rsidRPr="00C97DB0" w:rsidRDefault="002D2DB4" w:rsidP="00AB39B1">
      <w:pPr>
        <w:pStyle w:val="ConsPlusNormal"/>
        <w:ind w:firstLine="540"/>
        <w:jc w:val="both"/>
        <w:rPr>
          <w:rFonts w:cs="Times New Roman"/>
        </w:rPr>
      </w:pPr>
    </w:p>
    <w:p w:rsidR="002D2DB4" w:rsidRPr="00C97DB0" w:rsidRDefault="002D2DB4" w:rsidP="00AB39B1">
      <w:pPr>
        <w:ind w:left="5760"/>
        <w:jc w:val="right"/>
        <w:rPr>
          <w:rStyle w:val="rvts7"/>
          <w:sz w:val="28"/>
          <w:szCs w:val="28"/>
        </w:rPr>
      </w:pPr>
      <w:r w:rsidRPr="00C97DB0">
        <w:rPr>
          <w:rStyle w:val="rvts7"/>
          <w:sz w:val="28"/>
          <w:szCs w:val="28"/>
        </w:rPr>
        <w:t>Приложение №1</w:t>
      </w:r>
    </w:p>
    <w:p w:rsidR="002D2DB4" w:rsidRPr="00C97DB0" w:rsidRDefault="002D2DB4" w:rsidP="00AB39B1">
      <w:pPr>
        <w:ind w:left="5760"/>
        <w:rPr>
          <w:rStyle w:val="rvts7"/>
          <w:sz w:val="28"/>
          <w:szCs w:val="28"/>
        </w:rPr>
      </w:pPr>
    </w:p>
    <w:p w:rsidR="002D2DB4" w:rsidRPr="00C97DB0" w:rsidRDefault="002D2DB4" w:rsidP="00AB39B1">
      <w:pPr>
        <w:ind w:left="5760"/>
      </w:pPr>
    </w:p>
    <w:p w:rsidR="002D2DB4" w:rsidRPr="00C97DB0" w:rsidRDefault="002D2DB4" w:rsidP="00AB39B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C97DB0">
        <w:rPr>
          <w:rFonts w:ascii="Times New Roman" w:hAnsi="Times New Roman" w:cs="Times New Roman"/>
          <w:sz w:val="24"/>
          <w:szCs w:val="24"/>
        </w:rPr>
        <w:t xml:space="preserve">Блок-схема последовательности действий по предоставлению муниципальной </w:t>
      </w:r>
      <w:r w:rsidRPr="00C97DB0">
        <w:rPr>
          <w:rFonts w:ascii="Times New Roman" w:hAnsi="Times New Roman" w:cs="Times New Roman"/>
          <w:sz w:val="24"/>
          <w:szCs w:val="24"/>
          <w:lang w:eastAsia="zh-CN"/>
        </w:rPr>
        <w:t xml:space="preserve">услуги </w:t>
      </w:r>
    </w:p>
    <w:p w:rsidR="002D2DB4" w:rsidRPr="00C97DB0" w:rsidRDefault="002D2DB4" w:rsidP="00AB39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D2DB4" w:rsidRPr="00C97DB0" w:rsidRDefault="002D2DB4" w:rsidP="00AB39B1">
      <w:pPr>
        <w:ind w:left="-567"/>
        <w:rPr>
          <w:sz w:val="28"/>
          <w:szCs w:val="28"/>
        </w:rPr>
      </w:pPr>
      <w:r w:rsidRPr="00B97821">
        <w:rPr>
          <w:sz w:val="24"/>
          <w:szCs w:val="24"/>
        </w:rPr>
        <w:pict>
          <v:shape id="_x0000_i1028" type="#_x0000_t75" style="width:507pt;height:510.75pt">
            <v:imagedata r:id="rId65" o:title=""/>
          </v:shape>
        </w:pict>
      </w:r>
    </w:p>
    <w:p w:rsidR="002D2DB4" w:rsidRPr="00C97DB0" w:rsidRDefault="002D2DB4" w:rsidP="00AB39B1">
      <w:pPr>
        <w:pStyle w:val="ConsPlusNormal"/>
        <w:ind w:firstLine="540"/>
        <w:jc w:val="both"/>
        <w:rPr>
          <w:rFonts w:cs="Times New Roman"/>
        </w:rPr>
      </w:pPr>
      <w:r w:rsidRPr="00C97DB0">
        <w:rPr>
          <w:rFonts w:cs="Times New Roman"/>
        </w:rPr>
        <w:br w:type="page"/>
      </w:r>
    </w:p>
    <w:p w:rsidR="002D2DB4" w:rsidRPr="00C97DB0" w:rsidRDefault="002D2DB4" w:rsidP="00AB39B1">
      <w:pPr>
        <w:jc w:val="right"/>
        <w:rPr>
          <w:spacing w:val="-6"/>
          <w:sz w:val="28"/>
          <w:szCs w:val="28"/>
        </w:rPr>
      </w:pPr>
      <w:r w:rsidRPr="00C97DB0">
        <w:rPr>
          <w:spacing w:val="-6"/>
          <w:sz w:val="28"/>
          <w:szCs w:val="28"/>
        </w:rPr>
        <w:t>Приложение №2</w:t>
      </w:r>
    </w:p>
    <w:p w:rsidR="002D2DB4" w:rsidRPr="00C97DB0" w:rsidRDefault="002D2DB4" w:rsidP="00AB39B1">
      <w:pPr>
        <w:jc w:val="right"/>
        <w:rPr>
          <w:spacing w:val="-6"/>
          <w:sz w:val="28"/>
          <w:szCs w:val="28"/>
        </w:rPr>
      </w:pPr>
    </w:p>
    <w:p w:rsidR="002D2DB4" w:rsidRPr="00C97DB0" w:rsidRDefault="002D2DB4" w:rsidP="00AB39B1">
      <w:pPr>
        <w:ind w:left="5812" w:right="-2"/>
        <w:rPr>
          <w:sz w:val="28"/>
          <w:szCs w:val="28"/>
        </w:rPr>
      </w:pPr>
      <w:r w:rsidRPr="00C97DB0">
        <w:rPr>
          <w:sz w:val="28"/>
          <w:szCs w:val="28"/>
        </w:rPr>
        <w:t xml:space="preserve">Руководителю </w:t>
      </w:r>
    </w:p>
    <w:p w:rsidR="002D2DB4" w:rsidRPr="00C97DB0" w:rsidRDefault="002D2DB4" w:rsidP="00AB39B1">
      <w:pPr>
        <w:ind w:left="5812" w:right="-2"/>
        <w:rPr>
          <w:sz w:val="28"/>
          <w:szCs w:val="28"/>
        </w:rPr>
      </w:pPr>
      <w:r w:rsidRPr="00C97DB0">
        <w:rPr>
          <w:sz w:val="28"/>
          <w:szCs w:val="28"/>
        </w:rPr>
        <w:t>Исполнительного комитета ______</w:t>
      </w:r>
      <w:r w:rsidRPr="00C97DB0">
        <w:rPr>
          <w:b/>
          <w:bCs/>
          <w:sz w:val="28"/>
          <w:szCs w:val="28"/>
        </w:rPr>
        <w:t xml:space="preserve">________ </w:t>
      </w:r>
      <w:r w:rsidRPr="00C97DB0">
        <w:rPr>
          <w:sz w:val="28"/>
          <w:szCs w:val="28"/>
        </w:rPr>
        <w:t>муниципального района Республики Татарстан</w:t>
      </w:r>
    </w:p>
    <w:p w:rsidR="002D2DB4" w:rsidRPr="00C97DB0" w:rsidRDefault="002D2DB4" w:rsidP="00AB39B1">
      <w:pPr>
        <w:ind w:left="5812" w:right="-2"/>
        <w:rPr>
          <w:b/>
          <w:bCs/>
          <w:sz w:val="28"/>
          <w:szCs w:val="28"/>
        </w:rPr>
      </w:pPr>
      <w:r w:rsidRPr="00C97DB0">
        <w:rPr>
          <w:sz w:val="28"/>
          <w:szCs w:val="28"/>
        </w:rPr>
        <w:t>От:</w:t>
      </w:r>
      <w:r w:rsidRPr="00C97DB0">
        <w:rPr>
          <w:b/>
          <w:bCs/>
          <w:sz w:val="28"/>
          <w:szCs w:val="28"/>
        </w:rPr>
        <w:t>__________________________</w:t>
      </w:r>
    </w:p>
    <w:p w:rsidR="002D2DB4" w:rsidRPr="00C97DB0" w:rsidRDefault="002D2DB4" w:rsidP="00AB39B1">
      <w:pPr>
        <w:ind w:right="-2" w:firstLine="709"/>
        <w:jc w:val="center"/>
        <w:rPr>
          <w:b/>
          <w:bCs/>
          <w:sz w:val="28"/>
          <w:szCs w:val="28"/>
        </w:rPr>
      </w:pPr>
    </w:p>
    <w:p w:rsidR="002D2DB4" w:rsidRPr="00C97DB0" w:rsidRDefault="002D2DB4" w:rsidP="00AB39B1">
      <w:pPr>
        <w:ind w:right="-2" w:firstLine="709"/>
        <w:jc w:val="center"/>
        <w:rPr>
          <w:b/>
          <w:bCs/>
          <w:sz w:val="28"/>
          <w:szCs w:val="28"/>
        </w:rPr>
      </w:pPr>
      <w:r w:rsidRPr="00C97DB0">
        <w:rPr>
          <w:b/>
          <w:bCs/>
          <w:sz w:val="28"/>
          <w:szCs w:val="28"/>
        </w:rPr>
        <w:t>Заявление</w:t>
      </w:r>
    </w:p>
    <w:p w:rsidR="002D2DB4" w:rsidRPr="00C97DB0" w:rsidRDefault="002D2DB4" w:rsidP="00AB39B1">
      <w:pPr>
        <w:ind w:right="-2" w:firstLine="709"/>
        <w:jc w:val="center"/>
        <w:rPr>
          <w:b/>
          <w:bCs/>
          <w:sz w:val="28"/>
          <w:szCs w:val="28"/>
        </w:rPr>
      </w:pPr>
      <w:r w:rsidRPr="00C97DB0">
        <w:rPr>
          <w:b/>
          <w:bCs/>
          <w:sz w:val="28"/>
          <w:szCs w:val="28"/>
        </w:rPr>
        <w:t>об исправлении технической ошибки</w:t>
      </w:r>
    </w:p>
    <w:p w:rsidR="002D2DB4" w:rsidRPr="00C97DB0" w:rsidRDefault="002D2DB4" w:rsidP="00AB39B1">
      <w:pPr>
        <w:ind w:right="-2" w:firstLine="709"/>
        <w:jc w:val="center"/>
        <w:rPr>
          <w:b/>
          <w:bCs/>
          <w:sz w:val="28"/>
          <w:szCs w:val="28"/>
        </w:rPr>
      </w:pPr>
    </w:p>
    <w:p w:rsidR="002D2DB4" w:rsidRPr="00C97DB0" w:rsidRDefault="002D2DB4" w:rsidP="00AB39B1">
      <w:pPr>
        <w:spacing w:line="276" w:lineRule="auto"/>
        <w:ind w:right="-2" w:firstLine="709"/>
        <w:jc w:val="both"/>
        <w:rPr>
          <w:b/>
          <w:bCs/>
          <w:sz w:val="28"/>
          <w:szCs w:val="28"/>
        </w:rPr>
      </w:pPr>
      <w:r w:rsidRPr="00C97DB0">
        <w:rPr>
          <w:sz w:val="28"/>
          <w:szCs w:val="28"/>
        </w:rPr>
        <w:t>Сообщаю об ошибке, допущенной при оказании муниципальной услуги __</w:t>
      </w:r>
      <w:r w:rsidRPr="00C97DB0">
        <w:rPr>
          <w:b/>
          <w:bCs/>
          <w:sz w:val="28"/>
          <w:szCs w:val="28"/>
        </w:rPr>
        <w:t>____________________________________________________________________</w:t>
      </w:r>
    </w:p>
    <w:p w:rsidR="002D2DB4" w:rsidRPr="00C97DB0" w:rsidRDefault="002D2DB4" w:rsidP="00AB39B1">
      <w:pPr>
        <w:widowControl w:val="0"/>
        <w:spacing w:line="276" w:lineRule="auto"/>
        <w:ind w:right="-2" w:firstLine="709"/>
        <w:jc w:val="center"/>
        <w:rPr>
          <w:sz w:val="24"/>
          <w:szCs w:val="24"/>
        </w:rPr>
      </w:pPr>
      <w:r w:rsidRPr="00C97DB0">
        <w:t>(наименование услуги)</w:t>
      </w:r>
    </w:p>
    <w:p w:rsidR="002D2DB4" w:rsidRPr="00C97DB0" w:rsidRDefault="002D2DB4" w:rsidP="00AB39B1">
      <w:pPr>
        <w:spacing w:line="276" w:lineRule="auto"/>
        <w:ind w:right="-2"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Записано:_______________________________________________________________________________________________________________________________</w:t>
      </w:r>
    </w:p>
    <w:p w:rsidR="002D2DB4" w:rsidRPr="00C97DB0" w:rsidRDefault="002D2DB4" w:rsidP="00AB39B1">
      <w:pPr>
        <w:spacing w:line="276" w:lineRule="auto"/>
        <w:ind w:right="-2" w:firstLine="709"/>
        <w:rPr>
          <w:sz w:val="28"/>
          <w:szCs w:val="28"/>
        </w:rPr>
      </w:pPr>
      <w:r w:rsidRPr="00C97DB0">
        <w:rPr>
          <w:sz w:val="28"/>
          <w:szCs w:val="28"/>
        </w:rPr>
        <w:t>Правильные сведения:_______________________________________________</w:t>
      </w:r>
    </w:p>
    <w:p w:rsidR="002D2DB4" w:rsidRPr="00C97DB0" w:rsidRDefault="002D2DB4" w:rsidP="00AB39B1">
      <w:pPr>
        <w:spacing w:line="276" w:lineRule="auto"/>
        <w:ind w:right="-2"/>
        <w:rPr>
          <w:sz w:val="28"/>
          <w:szCs w:val="28"/>
        </w:rPr>
      </w:pPr>
      <w:r w:rsidRPr="00C97DB0">
        <w:rPr>
          <w:sz w:val="28"/>
          <w:szCs w:val="28"/>
        </w:rPr>
        <w:t>______________________________________________________________________</w:t>
      </w:r>
    </w:p>
    <w:p w:rsidR="002D2DB4" w:rsidRPr="00C97DB0" w:rsidRDefault="002D2DB4" w:rsidP="00AB39B1">
      <w:pPr>
        <w:spacing w:line="276" w:lineRule="auto"/>
        <w:ind w:right="-2"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2D2DB4" w:rsidRPr="00C97DB0" w:rsidRDefault="002D2DB4" w:rsidP="00AB39B1">
      <w:pPr>
        <w:spacing w:line="276" w:lineRule="auto"/>
        <w:ind w:right="-2"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Прилагаю следующие документы:</w:t>
      </w:r>
    </w:p>
    <w:p w:rsidR="002D2DB4" w:rsidRPr="00C97DB0" w:rsidRDefault="002D2DB4" w:rsidP="00AB39B1">
      <w:pPr>
        <w:spacing w:line="276" w:lineRule="auto"/>
        <w:ind w:right="-2"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1.</w:t>
      </w:r>
    </w:p>
    <w:p w:rsidR="002D2DB4" w:rsidRPr="00C97DB0" w:rsidRDefault="002D2DB4" w:rsidP="00AB39B1">
      <w:pPr>
        <w:spacing w:line="276" w:lineRule="auto"/>
        <w:ind w:right="-2"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2.</w:t>
      </w:r>
    </w:p>
    <w:p w:rsidR="002D2DB4" w:rsidRPr="00C97DB0" w:rsidRDefault="002D2DB4" w:rsidP="00AB39B1">
      <w:pPr>
        <w:spacing w:line="276" w:lineRule="auto"/>
        <w:ind w:right="-2"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3.</w:t>
      </w:r>
    </w:p>
    <w:p w:rsidR="002D2DB4" w:rsidRPr="00C97DB0" w:rsidRDefault="002D2DB4" w:rsidP="00AB39B1">
      <w:pPr>
        <w:spacing w:line="276" w:lineRule="auto"/>
        <w:ind w:right="-2"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2D2DB4" w:rsidRPr="00C97DB0" w:rsidRDefault="002D2DB4" w:rsidP="00AB39B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посредством отправления электронного документа на адрес E-mail:_______;</w:t>
      </w:r>
    </w:p>
    <w:p w:rsidR="002D2DB4" w:rsidRPr="00C97DB0" w:rsidRDefault="002D2DB4" w:rsidP="00AB39B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2D2DB4" w:rsidRPr="00C97DB0" w:rsidRDefault="002D2DB4" w:rsidP="00AB39B1">
      <w:pPr>
        <w:widowControl w:val="0"/>
        <w:spacing w:line="276" w:lineRule="auto"/>
        <w:ind w:firstLine="851"/>
        <w:jc w:val="both"/>
        <w:rPr>
          <w:spacing w:val="-6"/>
          <w:sz w:val="28"/>
          <w:szCs w:val="28"/>
        </w:rPr>
      </w:pPr>
      <w:r w:rsidRPr="00C97DB0">
        <w:rPr>
          <w:spacing w:val="-6"/>
          <w:sz w:val="28"/>
          <w:szCs w:val="28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 услугу, в целях предоставления муниципальной услуги.</w:t>
      </w:r>
    </w:p>
    <w:p w:rsidR="002D2DB4" w:rsidRPr="00C97DB0" w:rsidRDefault="002D2DB4" w:rsidP="00AB39B1">
      <w:pPr>
        <w:widowControl w:val="0"/>
        <w:spacing w:line="276" w:lineRule="auto"/>
        <w:ind w:firstLine="851"/>
        <w:jc w:val="both"/>
        <w:rPr>
          <w:spacing w:val="-6"/>
          <w:sz w:val="28"/>
          <w:szCs w:val="28"/>
        </w:rPr>
      </w:pPr>
      <w:r w:rsidRPr="00C97DB0">
        <w:rPr>
          <w:spacing w:val="-6"/>
          <w:sz w:val="28"/>
          <w:szCs w:val="28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2D2DB4" w:rsidRPr="00C97DB0" w:rsidRDefault="002D2DB4" w:rsidP="00AB39B1">
      <w:pPr>
        <w:widowControl w:val="0"/>
        <w:spacing w:line="276" w:lineRule="auto"/>
        <w:ind w:firstLine="851"/>
        <w:jc w:val="both"/>
        <w:rPr>
          <w:spacing w:val="-6"/>
          <w:sz w:val="28"/>
          <w:szCs w:val="28"/>
        </w:rPr>
      </w:pPr>
      <w:r w:rsidRPr="00C97DB0">
        <w:rPr>
          <w:spacing w:val="-6"/>
          <w:sz w:val="28"/>
          <w:szCs w:val="28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2D2DB4" w:rsidRPr="00C97DB0" w:rsidRDefault="002D2DB4" w:rsidP="00AB39B1">
      <w:pPr>
        <w:spacing w:line="276" w:lineRule="auto"/>
        <w:jc w:val="center"/>
        <w:rPr>
          <w:sz w:val="28"/>
          <w:szCs w:val="28"/>
        </w:rPr>
      </w:pPr>
    </w:p>
    <w:p w:rsidR="002D2DB4" w:rsidRPr="00C97DB0" w:rsidRDefault="002D2DB4" w:rsidP="00AB39B1">
      <w:pPr>
        <w:spacing w:line="276" w:lineRule="auto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______________</w:t>
      </w:r>
      <w:r w:rsidRPr="00C97DB0">
        <w:rPr>
          <w:sz w:val="28"/>
          <w:szCs w:val="28"/>
        </w:rPr>
        <w:tab/>
      </w:r>
      <w:r w:rsidRPr="00C97DB0">
        <w:rPr>
          <w:sz w:val="28"/>
          <w:szCs w:val="28"/>
        </w:rPr>
        <w:tab/>
      </w:r>
      <w:r w:rsidRPr="00C97DB0">
        <w:rPr>
          <w:sz w:val="28"/>
          <w:szCs w:val="28"/>
        </w:rPr>
        <w:tab/>
      </w:r>
      <w:r w:rsidRPr="00C97DB0">
        <w:rPr>
          <w:sz w:val="28"/>
          <w:szCs w:val="28"/>
        </w:rPr>
        <w:tab/>
        <w:t>_________________ ( ________________)</w:t>
      </w:r>
    </w:p>
    <w:p w:rsidR="002D2DB4" w:rsidRPr="00C97DB0" w:rsidRDefault="002D2DB4" w:rsidP="00AB39B1">
      <w:pPr>
        <w:spacing w:line="276" w:lineRule="auto"/>
        <w:jc w:val="both"/>
        <w:rPr>
          <w:sz w:val="28"/>
          <w:szCs w:val="28"/>
        </w:rPr>
      </w:pPr>
      <w:r w:rsidRPr="00C97DB0">
        <w:rPr>
          <w:sz w:val="28"/>
          <w:szCs w:val="28"/>
        </w:rPr>
        <w:tab/>
        <w:t>(дата)</w:t>
      </w:r>
      <w:r w:rsidRPr="00C97DB0">
        <w:rPr>
          <w:sz w:val="28"/>
          <w:szCs w:val="28"/>
        </w:rPr>
        <w:tab/>
      </w:r>
      <w:r w:rsidRPr="00C97DB0">
        <w:rPr>
          <w:sz w:val="28"/>
          <w:szCs w:val="28"/>
        </w:rPr>
        <w:tab/>
      </w:r>
      <w:r w:rsidRPr="00C97DB0">
        <w:rPr>
          <w:sz w:val="28"/>
          <w:szCs w:val="28"/>
        </w:rPr>
        <w:tab/>
      </w:r>
      <w:r w:rsidRPr="00C97DB0">
        <w:rPr>
          <w:sz w:val="28"/>
          <w:szCs w:val="28"/>
        </w:rPr>
        <w:tab/>
      </w:r>
      <w:r w:rsidRPr="00C97DB0">
        <w:rPr>
          <w:sz w:val="28"/>
          <w:szCs w:val="28"/>
        </w:rPr>
        <w:tab/>
      </w:r>
      <w:r w:rsidRPr="00C97DB0">
        <w:rPr>
          <w:sz w:val="28"/>
          <w:szCs w:val="28"/>
        </w:rPr>
        <w:tab/>
        <w:t>(подпись)</w:t>
      </w:r>
      <w:r w:rsidRPr="00C97DB0">
        <w:rPr>
          <w:sz w:val="28"/>
          <w:szCs w:val="28"/>
        </w:rPr>
        <w:tab/>
      </w:r>
      <w:r w:rsidRPr="00C97DB0">
        <w:rPr>
          <w:sz w:val="28"/>
          <w:szCs w:val="28"/>
        </w:rPr>
        <w:tab/>
        <w:t>(Ф.И.О.)</w:t>
      </w:r>
    </w:p>
    <w:p w:rsidR="002D2DB4" w:rsidRPr="00C97DB0" w:rsidRDefault="002D2DB4" w:rsidP="00AB39B1">
      <w:pPr>
        <w:rPr>
          <w:spacing w:val="-6"/>
          <w:sz w:val="28"/>
          <w:szCs w:val="28"/>
        </w:rPr>
        <w:sectPr w:rsidR="002D2DB4" w:rsidRPr="00C97DB0">
          <w:pgSz w:w="11906" w:h="16838"/>
          <w:pgMar w:top="1134" w:right="850" w:bottom="1134" w:left="1701" w:header="708" w:footer="708" w:gutter="0"/>
          <w:cols w:space="720"/>
        </w:sectPr>
      </w:pPr>
    </w:p>
    <w:p w:rsidR="002D2DB4" w:rsidRPr="00C97DB0" w:rsidRDefault="002D2DB4" w:rsidP="00AB39B1">
      <w:pPr>
        <w:ind w:left="5103"/>
        <w:jc w:val="right"/>
        <w:rPr>
          <w:spacing w:val="-6"/>
          <w:sz w:val="28"/>
          <w:szCs w:val="28"/>
        </w:rPr>
      </w:pPr>
      <w:r w:rsidRPr="00C97DB0">
        <w:rPr>
          <w:spacing w:val="-6"/>
          <w:sz w:val="28"/>
          <w:szCs w:val="28"/>
        </w:rPr>
        <w:t>Приложение</w:t>
      </w:r>
    </w:p>
    <w:p w:rsidR="002D2DB4" w:rsidRPr="00C97DB0" w:rsidRDefault="002D2DB4" w:rsidP="00AB39B1">
      <w:pPr>
        <w:ind w:left="5103"/>
        <w:jc w:val="right"/>
        <w:rPr>
          <w:sz w:val="28"/>
          <w:szCs w:val="28"/>
        </w:rPr>
      </w:pPr>
      <w:r w:rsidRPr="00C97DB0">
        <w:rPr>
          <w:spacing w:val="-6"/>
          <w:sz w:val="28"/>
          <w:szCs w:val="28"/>
        </w:rPr>
        <w:t xml:space="preserve"> (справочное)</w:t>
      </w:r>
    </w:p>
    <w:p w:rsidR="002D2DB4" w:rsidRPr="00C97DB0" w:rsidRDefault="002D2DB4" w:rsidP="00AB39B1">
      <w:pPr>
        <w:ind w:left="5103"/>
        <w:rPr>
          <w:sz w:val="28"/>
          <w:szCs w:val="28"/>
        </w:rPr>
      </w:pPr>
    </w:p>
    <w:p w:rsidR="002D2DB4" w:rsidRPr="00C97DB0" w:rsidRDefault="002D2DB4" w:rsidP="00AB39B1">
      <w:pPr>
        <w:ind w:firstLine="720"/>
        <w:jc w:val="both"/>
        <w:rPr>
          <w:sz w:val="24"/>
          <w:szCs w:val="24"/>
        </w:rPr>
      </w:pPr>
    </w:p>
    <w:p w:rsidR="002D2DB4" w:rsidRPr="00C97DB0" w:rsidRDefault="002D2DB4" w:rsidP="00AB39B1">
      <w:pPr>
        <w:ind w:firstLine="720"/>
        <w:jc w:val="both"/>
      </w:pPr>
    </w:p>
    <w:p w:rsidR="002D2DB4" w:rsidRPr="00C97DB0" w:rsidRDefault="002D2DB4" w:rsidP="00AB39B1">
      <w:pPr>
        <w:spacing w:before="108" w:after="108"/>
        <w:jc w:val="center"/>
        <w:rPr>
          <w:b/>
          <w:bCs/>
        </w:rPr>
      </w:pPr>
    </w:p>
    <w:p w:rsidR="002D2DB4" w:rsidRPr="00C97DB0" w:rsidRDefault="002D2DB4" w:rsidP="00AB39B1">
      <w:pPr>
        <w:shd w:val="clear" w:color="auto" w:fill="FFFFFF"/>
        <w:jc w:val="center"/>
        <w:rPr>
          <w:b/>
          <w:bCs/>
          <w:sz w:val="28"/>
          <w:szCs w:val="28"/>
        </w:rPr>
      </w:pPr>
      <w:r w:rsidRPr="00C97DB0">
        <w:rPr>
          <w:b/>
          <w:bCs/>
          <w:sz w:val="28"/>
          <w:szCs w:val="28"/>
        </w:rPr>
        <w:t>Реквизиты должностных лиц, ответственных за предоставление муниципальной услуги и осуществляющих контроль ее исполнения,</w:t>
      </w:r>
    </w:p>
    <w:p w:rsidR="002D2DB4" w:rsidRPr="00C97DB0" w:rsidRDefault="002D2DB4" w:rsidP="00AB39B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2D2DB4" w:rsidRPr="00C97DB0" w:rsidRDefault="002D2DB4" w:rsidP="00AB39B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2D2DB4" w:rsidRPr="00C97DB0" w:rsidRDefault="002D2DB4" w:rsidP="00AB39B1">
      <w:pPr>
        <w:shd w:val="clear" w:color="auto" w:fill="FFFFFF"/>
        <w:jc w:val="center"/>
        <w:rPr>
          <w:b/>
          <w:bCs/>
          <w:sz w:val="28"/>
          <w:szCs w:val="28"/>
        </w:rPr>
      </w:pPr>
      <w:r w:rsidRPr="00C97DB0">
        <w:rPr>
          <w:b/>
          <w:bCs/>
          <w:sz w:val="28"/>
          <w:szCs w:val="28"/>
        </w:rPr>
        <w:t xml:space="preserve">Исполком </w:t>
      </w:r>
      <w:r>
        <w:rPr>
          <w:b/>
          <w:bCs/>
          <w:sz w:val="28"/>
          <w:szCs w:val="28"/>
        </w:rPr>
        <w:t>Новокишитского</w:t>
      </w:r>
      <w:r w:rsidRPr="00C97DB0">
        <w:rPr>
          <w:b/>
          <w:bCs/>
          <w:sz w:val="28"/>
          <w:szCs w:val="28"/>
        </w:rPr>
        <w:t xml:space="preserve"> сельского поселения Арского муниципального района</w:t>
      </w:r>
    </w:p>
    <w:p w:rsidR="002D2DB4" w:rsidRPr="00C97DB0" w:rsidRDefault="002D2DB4" w:rsidP="00AB39B1">
      <w:pPr>
        <w:shd w:val="clear" w:color="auto" w:fill="FFFFFF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4"/>
        <w:gridCol w:w="2241"/>
        <w:gridCol w:w="3793"/>
      </w:tblGrid>
      <w:tr w:rsidR="002D2DB4" w:rsidRPr="00C97DB0">
        <w:trPr>
          <w:trHeight w:val="488"/>
        </w:trPr>
        <w:tc>
          <w:tcPr>
            <w:tcW w:w="4104" w:type="dxa"/>
          </w:tcPr>
          <w:p w:rsidR="002D2DB4" w:rsidRPr="00C97DB0" w:rsidRDefault="002D2DB4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Должность</w:t>
            </w:r>
          </w:p>
        </w:tc>
        <w:tc>
          <w:tcPr>
            <w:tcW w:w="2241" w:type="dxa"/>
          </w:tcPr>
          <w:p w:rsidR="002D2DB4" w:rsidRPr="00C97DB0" w:rsidRDefault="002D2DB4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Телефон</w:t>
            </w:r>
          </w:p>
        </w:tc>
        <w:tc>
          <w:tcPr>
            <w:tcW w:w="3793" w:type="dxa"/>
          </w:tcPr>
          <w:p w:rsidR="002D2DB4" w:rsidRPr="00C97DB0" w:rsidRDefault="002D2DB4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Электронный адрес</w:t>
            </w:r>
          </w:p>
        </w:tc>
      </w:tr>
      <w:tr w:rsidR="002D2DB4" w:rsidRPr="00C97DB0">
        <w:tc>
          <w:tcPr>
            <w:tcW w:w="4104" w:type="dxa"/>
          </w:tcPr>
          <w:p w:rsidR="002D2DB4" w:rsidRPr="00C97DB0" w:rsidRDefault="002D2DB4">
            <w:pPr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Секретарь исполнительного комитета</w:t>
            </w:r>
          </w:p>
        </w:tc>
        <w:tc>
          <w:tcPr>
            <w:tcW w:w="2241" w:type="dxa"/>
          </w:tcPr>
          <w:p w:rsidR="002D2DB4" w:rsidRPr="00C97DB0" w:rsidRDefault="002D2DB4">
            <w:pPr>
              <w:shd w:val="clear" w:color="auto" w:fill="FFFFFF"/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(84366) 5</w:t>
            </w:r>
            <w:r>
              <w:rPr>
                <w:sz w:val="28"/>
                <w:szCs w:val="28"/>
              </w:rPr>
              <w:t>5-4-42</w:t>
            </w:r>
          </w:p>
        </w:tc>
        <w:tc>
          <w:tcPr>
            <w:tcW w:w="3793" w:type="dxa"/>
          </w:tcPr>
          <w:p w:rsidR="002D2DB4" w:rsidRPr="00C97DB0" w:rsidRDefault="002D2DB4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Nvk</w:t>
            </w:r>
            <w:r w:rsidRPr="00C97DB0">
              <w:rPr>
                <w:sz w:val="28"/>
                <w:szCs w:val="28"/>
              </w:rPr>
              <w:t>.</w:t>
            </w:r>
            <w:r w:rsidRPr="00C97DB0">
              <w:rPr>
                <w:sz w:val="28"/>
                <w:szCs w:val="28"/>
                <w:lang w:val="en-US"/>
              </w:rPr>
              <w:t>Ars</w:t>
            </w:r>
            <w:r w:rsidRPr="00C97DB0">
              <w:rPr>
                <w:sz w:val="28"/>
                <w:szCs w:val="28"/>
              </w:rPr>
              <w:t>@</w:t>
            </w:r>
            <w:r w:rsidRPr="00C97DB0">
              <w:rPr>
                <w:sz w:val="28"/>
                <w:szCs w:val="28"/>
                <w:lang w:val="en-US"/>
              </w:rPr>
              <w:t>tatar</w:t>
            </w:r>
            <w:r w:rsidRPr="00C97DB0">
              <w:rPr>
                <w:sz w:val="28"/>
                <w:szCs w:val="28"/>
              </w:rPr>
              <w:t>.</w:t>
            </w:r>
            <w:r w:rsidRPr="00C97DB0">
              <w:rPr>
                <w:sz w:val="28"/>
                <w:szCs w:val="28"/>
                <w:lang w:val="en-US"/>
              </w:rPr>
              <w:t>ru</w:t>
            </w:r>
          </w:p>
        </w:tc>
      </w:tr>
    </w:tbl>
    <w:p w:rsidR="002D2DB4" w:rsidRPr="00C97DB0" w:rsidRDefault="002D2DB4" w:rsidP="00AB39B1">
      <w:pPr>
        <w:shd w:val="clear" w:color="auto" w:fill="FFFFFF"/>
        <w:ind w:left="4961"/>
        <w:rPr>
          <w:sz w:val="28"/>
          <w:szCs w:val="28"/>
        </w:rPr>
      </w:pPr>
      <w:r w:rsidRPr="00C97DB0">
        <w:rPr>
          <w:sz w:val="28"/>
          <w:szCs w:val="28"/>
        </w:rPr>
        <w:t xml:space="preserve"> </w:t>
      </w:r>
    </w:p>
    <w:p w:rsidR="002D2DB4" w:rsidRPr="00C97DB0" w:rsidRDefault="002D2DB4" w:rsidP="00AB39B1">
      <w:pPr>
        <w:shd w:val="clear" w:color="auto" w:fill="FFFFFF"/>
        <w:jc w:val="center"/>
        <w:rPr>
          <w:sz w:val="28"/>
          <w:szCs w:val="28"/>
        </w:rPr>
      </w:pPr>
    </w:p>
    <w:p w:rsidR="002D2DB4" w:rsidRPr="00C97DB0" w:rsidRDefault="002D2DB4" w:rsidP="00AB39B1">
      <w:pPr>
        <w:shd w:val="clear" w:color="auto" w:fill="FFFFFF"/>
        <w:jc w:val="center"/>
        <w:rPr>
          <w:sz w:val="28"/>
          <w:szCs w:val="28"/>
        </w:rPr>
      </w:pPr>
    </w:p>
    <w:p w:rsidR="002D2DB4" w:rsidRPr="00C97DB0" w:rsidRDefault="002D2DB4" w:rsidP="00AB39B1">
      <w:pPr>
        <w:shd w:val="clear" w:color="auto" w:fill="FFFFFF"/>
        <w:jc w:val="center"/>
        <w:rPr>
          <w:b/>
          <w:bCs/>
          <w:sz w:val="28"/>
          <w:szCs w:val="28"/>
        </w:rPr>
      </w:pPr>
      <w:r w:rsidRPr="00C97DB0">
        <w:rPr>
          <w:b/>
          <w:bCs/>
          <w:sz w:val="28"/>
          <w:szCs w:val="28"/>
        </w:rPr>
        <w:t xml:space="preserve">Совет </w:t>
      </w:r>
      <w:r>
        <w:rPr>
          <w:b/>
          <w:bCs/>
          <w:sz w:val="28"/>
          <w:szCs w:val="28"/>
        </w:rPr>
        <w:t>Новокишитского</w:t>
      </w:r>
      <w:r w:rsidRPr="00C97DB0">
        <w:rPr>
          <w:b/>
          <w:bCs/>
          <w:sz w:val="28"/>
          <w:szCs w:val="28"/>
        </w:rPr>
        <w:t xml:space="preserve"> сельского поселения Арского муниципального района</w:t>
      </w:r>
    </w:p>
    <w:p w:rsidR="002D2DB4" w:rsidRPr="00C97DB0" w:rsidRDefault="002D2DB4" w:rsidP="00AB39B1">
      <w:pPr>
        <w:shd w:val="clear" w:color="auto" w:fill="FFFFFF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4"/>
        <w:gridCol w:w="2241"/>
        <w:gridCol w:w="3793"/>
      </w:tblGrid>
      <w:tr w:rsidR="002D2DB4" w:rsidRPr="00C97DB0">
        <w:trPr>
          <w:trHeight w:val="488"/>
        </w:trPr>
        <w:tc>
          <w:tcPr>
            <w:tcW w:w="4104" w:type="dxa"/>
          </w:tcPr>
          <w:p w:rsidR="002D2DB4" w:rsidRPr="00C97DB0" w:rsidRDefault="002D2DB4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Должность</w:t>
            </w:r>
          </w:p>
        </w:tc>
        <w:tc>
          <w:tcPr>
            <w:tcW w:w="2241" w:type="dxa"/>
          </w:tcPr>
          <w:p w:rsidR="002D2DB4" w:rsidRPr="00C97DB0" w:rsidRDefault="002D2DB4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Телефон</w:t>
            </w:r>
          </w:p>
        </w:tc>
        <w:tc>
          <w:tcPr>
            <w:tcW w:w="3793" w:type="dxa"/>
          </w:tcPr>
          <w:p w:rsidR="002D2DB4" w:rsidRPr="00C97DB0" w:rsidRDefault="002D2DB4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Электронный адрес</w:t>
            </w:r>
          </w:p>
        </w:tc>
      </w:tr>
      <w:tr w:rsidR="002D2DB4" w:rsidRPr="00C97DB0">
        <w:tc>
          <w:tcPr>
            <w:tcW w:w="4104" w:type="dxa"/>
          </w:tcPr>
          <w:p w:rsidR="002D2DB4" w:rsidRPr="00C97DB0" w:rsidRDefault="002D2DB4">
            <w:pPr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241" w:type="dxa"/>
          </w:tcPr>
          <w:p w:rsidR="002D2DB4" w:rsidRPr="00C97DB0" w:rsidRDefault="002D2DB4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(84366) 5</w:t>
            </w:r>
            <w:r>
              <w:rPr>
                <w:sz w:val="28"/>
                <w:szCs w:val="28"/>
              </w:rPr>
              <w:t>5-4-42</w:t>
            </w:r>
          </w:p>
        </w:tc>
        <w:tc>
          <w:tcPr>
            <w:tcW w:w="3793" w:type="dxa"/>
          </w:tcPr>
          <w:p w:rsidR="002D2DB4" w:rsidRPr="00C97DB0" w:rsidRDefault="002D2DB4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Nvk</w:t>
            </w:r>
            <w:r w:rsidRPr="00C97DB0">
              <w:rPr>
                <w:sz w:val="28"/>
                <w:szCs w:val="28"/>
              </w:rPr>
              <w:t>.</w:t>
            </w:r>
            <w:r w:rsidRPr="00C97DB0">
              <w:rPr>
                <w:sz w:val="28"/>
                <w:szCs w:val="28"/>
                <w:lang w:val="en-US"/>
              </w:rPr>
              <w:t>Ars</w:t>
            </w:r>
            <w:r w:rsidRPr="00C97DB0">
              <w:rPr>
                <w:sz w:val="28"/>
                <w:szCs w:val="28"/>
              </w:rPr>
              <w:t>@</w:t>
            </w:r>
            <w:r w:rsidRPr="00C97DB0">
              <w:rPr>
                <w:sz w:val="28"/>
                <w:szCs w:val="28"/>
                <w:lang w:val="en-US"/>
              </w:rPr>
              <w:t>tatar</w:t>
            </w:r>
            <w:r w:rsidRPr="00C97DB0">
              <w:rPr>
                <w:sz w:val="28"/>
                <w:szCs w:val="28"/>
              </w:rPr>
              <w:t>.</w:t>
            </w:r>
            <w:r w:rsidRPr="00C97DB0">
              <w:rPr>
                <w:sz w:val="28"/>
                <w:szCs w:val="28"/>
                <w:lang w:val="en-US"/>
              </w:rPr>
              <w:t>ru</w:t>
            </w:r>
          </w:p>
        </w:tc>
      </w:tr>
    </w:tbl>
    <w:p w:rsidR="002D2DB4" w:rsidRPr="00C97DB0" w:rsidRDefault="002D2DB4" w:rsidP="00AB39B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2D2DB4" w:rsidRPr="00C97DB0" w:rsidRDefault="002D2DB4" w:rsidP="00AB39B1">
      <w:pPr>
        <w:shd w:val="clear" w:color="auto" w:fill="FFFFFF"/>
        <w:rPr>
          <w:sz w:val="24"/>
          <w:szCs w:val="24"/>
        </w:rPr>
      </w:pPr>
    </w:p>
    <w:p w:rsidR="002D2DB4" w:rsidRPr="00C97DB0" w:rsidRDefault="002D2DB4" w:rsidP="00AB39B1">
      <w:pPr>
        <w:jc w:val="right"/>
      </w:pPr>
    </w:p>
    <w:p w:rsidR="002D2DB4" w:rsidRPr="00C97DB0" w:rsidRDefault="002D2DB4" w:rsidP="00AB39B1">
      <w:pPr>
        <w:jc w:val="right"/>
      </w:pPr>
    </w:p>
    <w:p w:rsidR="002D2DB4" w:rsidRPr="00C97DB0" w:rsidRDefault="002D2DB4" w:rsidP="00AB39B1">
      <w:pPr>
        <w:jc w:val="right"/>
      </w:pPr>
    </w:p>
    <w:p w:rsidR="002D2DB4" w:rsidRPr="00C97DB0" w:rsidRDefault="002D2DB4" w:rsidP="00AB39B1">
      <w:pPr>
        <w:jc w:val="right"/>
      </w:pPr>
    </w:p>
    <w:p w:rsidR="002D2DB4" w:rsidRPr="00C97DB0" w:rsidRDefault="002D2DB4" w:rsidP="00AB39B1">
      <w:pPr>
        <w:jc w:val="right"/>
      </w:pPr>
    </w:p>
    <w:p w:rsidR="002D2DB4" w:rsidRPr="00C97DB0" w:rsidRDefault="002D2DB4" w:rsidP="00AB39B1">
      <w:pPr>
        <w:jc w:val="right"/>
      </w:pPr>
    </w:p>
    <w:p w:rsidR="002D2DB4" w:rsidRPr="00C97DB0" w:rsidRDefault="002D2DB4" w:rsidP="00AB39B1"/>
    <w:p w:rsidR="002D2DB4" w:rsidRPr="00C97DB0" w:rsidRDefault="002D2DB4" w:rsidP="000E3E5B">
      <w:pPr>
        <w:rPr>
          <w:sz w:val="28"/>
          <w:szCs w:val="28"/>
        </w:rPr>
      </w:pPr>
    </w:p>
    <w:p w:rsidR="002D2DB4" w:rsidRPr="00C97DB0" w:rsidRDefault="002D2DB4" w:rsidP="000E3E5B">
      <w:pPr>
        <w:rPr>
          <w:sz w:val="28"/>
          <w:szCs w:val="28"/>
        </w:rPr>
      </w:pPr>
    </w:p>
    <w:p w:rsidR="002D2DB4" w:rsidRPr="00C97DB0" w:rsidRDefault="002D2DB4" w:rsidP="000E3E5B">
      <w:pPr>
        <w:rPr>
          <w:sz w:val="28"/>
          <w:szCs w:val="28"/>
        </w:rPr>
      </w:pPr>
    </w:p>
    <w:p w:rsidR="002D2DB4" w:rsidRPr="00C97DB0" w:rsidRDefault="002D2DB4" w:rsidP="000E3E5B">
      <w:pPr>
        <w:rPr>
          <w:sz w:val="28"/>
          <w:szCs w:val="28"/>
        </w:rPr>
      </w:pPr>
    </w:p>
    <w:p w:rsidR="002D2DB4" w:rsidRPr="00C97DB0" w:rsidRDefault="002D2DB4" w:rsidP="000E3E5B">
      <w:pPr>
        <w:rPr>
          <w:sz w:val="28"/>
          <w:szCs w:val="28"/>
        </w:rPr>
      </w:pPr>
    </w:p>
    <w:p w:rsidR="002D2DB4" w:rsidRPr="00C97DB0" w:rsidRDefault="002D2DB4" w:rsidP="000E3E5B">
      <w:pPr>
        <w:rPr>
          <w:sz w:val="28"/>
          <w:szCs w:val="28"/>
        </w:rPr>
      </w:pPr>
    </w:p>
    <w:p w:rsidR="002D2DB4" w:rsidRPr="00C97DB0" w:rsidRDefault="002D2DB4" w:rsidP="000E3E5B">
      <w:pPr>
        <w:rPr>
          <w:sz w:val="28"/>
          <w:szCs w:val="28"/>
        </w:rPr>
      </w:pPr>
    </w:p>
    <w:p w:rsidR="002D2DB4" w:rsidRPr="00C97DB0" w:rsidRDefault="002D2DB4" w:rsidP="000E3E5B">
      <w:pPr>
        <w:rPr>
          <w:sz w:val="28"/>
          <w:szCs w:val="28"/>
        </w:rPr>
      </w:pPr>
    </w:p>
    <w:p w:rsidR="002D2DB4" w:rsidRPr="00C97DB0" w:rsidRDefault="002D2DB4" w:rsidP="000E3E5B">
      <w:pPr>
        <w:rPr>
          <w:sz w:val="28"/>
          <w:szCs w:val="28"/>
        </w:rPr>
      </w:pPr>
    </w:p>
    <w:p w:rsidR="002D2DB4" w:rsidRPr="00C97DB0" w:rsidRDefault="002D2DB4" w:rsidP="000E3E5B">
      <w:pPr>
        <w:rPr>
          <w:sz w:val="28"/>
          <w:szCs w:val="28"/>
        </w:rPr>
      </w:pPr>
    </w:p>
    <w:p w:rsidR="002D2DB4" w:rsidRPr="00C97DB0" w:rsidRDefault="002D2DB4" w:rsidP="000E3E5B">
      <w:pPr>
        <w:rPr>
          <w:sz w:val="28"/>
          <w:szCs w:val="28"/>
        </w:rPr>
      </w:pPr>
    </w:p>
    <w:p w:rsidR="002D2DB4" w:rsidRPr="00C97DB0" w:rsidRDefault="002D2DB4" w:rsidP="000E3E5B">
      <w:pPr>
        <w:rPr>
          <w:sz w:val="28"/>
          <w:szCs w:val="28"/>
        </w:rPr>
      </w:pPr>
    </w:p>
    <w:p w:rsidR="002D2DB4" w:rsidRPr="00E6651D" w:rsidRDefault="002D2DB4" w:rsidP="00E6651D">
      <w:pPr>
        <w:jc w:val="center"/>
      </w:pPr>
      <w:r>
        <w:t xml:space="preserve">                                                                        Приложение</w:t>
      </w:r>
    </w:p>
    <w:p w:rsidR="002D2DB4" w:rsidRPr="00C97DB0" w:rsidRDefault="002D2DB4" w:rsidP="00AC6CB2">
      <w:pPr>
        <w:ind w:left="6521"/>
      </w:pPr>
      <w:r w:rsidRPr="00C97DB0">
        <w:t xml:space="preserve">к постановлению исполнительного комитета </w:t>
      </w:r>
      <w:r>
        <w:t>Новокишитского</w:t>
      </w:r>
      <w:r w:rsidRPr="00C97DB0">
        <w:t xml:space="preserve"> сельского поселения</w:t>
      </w:r>
    </w:p>
    <w:p w:rsidR="002D2DB4" w:rsidRPr="00B26031" w:rsidRDefault="002D2DB4" w:rsidP="00AC6CB2">
      <w:pPr>
        <w:ind w:left="6521"/>
        <w:rPr>
          <w:lang w:val="en-US"/>
        </w:rPr>
      </w:pPr>
      <w:r w:rsidRPr="00C97DB0">
        <w:t>от «18» июля  2016 г</w:t>
      </w:r>
      <w:r>
        <w:t xml:space="preserve">. № </w:t>
      </w:r>
      <w:r>
        <w:rPr>
          <w:lang w:val="en-US"/>
        </w:rPr>
        <w:t>8</w:t>
      </w:r>
    </w:p>
    <w:p w:rsidR="002D2DB4" w:rsidRPr="00C97DB0" w:rsidRDefault="002D2DB4" w:rsidP="00AC6CB2">
      <w:pPr>
        <w:ind w:left="6237"/>
      </w:pPr>
    </w:p>
    <w:p w:rsidR="002D2DB4" w:rsidRPr="00C97DB0" w:rsidRDefault="002D2DB4" w:rsidP="00AC6CB2">
      <w:pPr>
        <w:jc w:val="center"/>
        <w:rPr>
          <w:b/>
          <w:bCs/>
        </w:rPr>
      </w:pPr>
    </w:p>
    <w:p w:rsidR="002D2DB4" w:rsidRPr="00C97DB0" w:rsidRDefault="002D2DB4" w:rsidP="00AC6CB2">
      <w:pPr>
        <w:jc w:val="center"/>
        <w:rPr>
          <w:b/>
          <w:bCs/>
          <w:sz w:val="28"/>
          <w:szCs w:val="28"/>
        </w:rPr>
      </w:pPr>
      <w:r w:rsidRPr="00C97DB0">
        <w:rPr>
          <w:b/>
          <w:bCs/>
          <w:sz w:val="28"/>
          <w:szCs w:val="28"/>
        </w:rPr>
        <w:t>Административный регламент</w:t>
      </w:r>
    </w:p>
    <w:p w:rsidR="002D2DB4" w:rsidRPr="00C97DB0" w:rsidRDefault="002D2DB4" w:rsidP="00AC6CB2">
      <w:pPr>
        <w:jc w:val="center"/>
        <w:rPr>
          <w:b/>
          <w:bCs/>
          <w:sz w:val="28"/>
          <w:szCs w:val="28"/>
        </w:rPr>
      </w:pPr>
      <w:r w:rsidRPr="00C97DB0">
        <w:rPr>
          <w:b/>
          <w:bCs/>
          <w:sz w:val="28"/>
          <w:szCs w:val="28"/>
        </w:rPr>
        <w:t>предоставления муниципальной услуги по выдаче справки (выписки)</w:t>
      </w:r>
    </w:p>
    <w:p w:rsidR="002D2DB4" w:rsidRPr="00C97DB0" w:rsidRDefault="002D2DB4" w:rsidP="00AC6CB2">
      <w:pPr>
        <w:jc w:val="center"/>
        <w:rPr>
          <w:b/>
          <w:bCs/>
          <w:sz w:val="28"/>
          <w:szCs w:val="28"/>
        </w:rPr>
      </w:pPr>
    </w:p>
    <w:p w:rsidR="002D2DB4" w:rsidRPr="00C97DB0" w:rsidRDefault="002D2DB4" w:rsidP="00AC6CB2">
      <w:pPr>
        <w:jc w:val="center"/>
        <w:rPr>
          <w:b/>
          <w:bCs/>
          <w:sz w:val="28"/>
          <w:szCs w:val="28"/>
        </w:rPr>
      </w:pPr>
      <w:r w:rsidRPr="00C97DB0">
        <w:rPr>
          <w:b/>
          <w:bCs/>
          <w:sz w:val="28"/>
          <w:szCs w:val="28"/>
        </w:rPr>
        <w:t xml:space="preserve"> 1. Общие положения</w:t>
      </w:r>
    </w:p>
    <w:p w:rsidR="002D2DB4" w:rsidRPr="00C97DB0" w:rsidRDefault="002D2DB4" w:rsidP="00AC6CB2">
      <w:pPr>
        <w:ind w:firstLine="720"/>
        <w:jc w:val="both"/>
        <w:rPr>
          <w:sz w:val="28"/>
          <w:szCs w:val="28"/>
        </w:rPr>
      </w:pPr>
    </w:p>
    <w:p w:rsidR="002D2DB4" w:rsidRPr="00C97DB0" w:rsidRDefault="002D2DB4" w:rsidP="00AC6CB2">
      <w:pPr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1.1. Настоящий административный регламент предоставления муниципальной услуги (далее – Регламент) устанавливает стандарт и порядок предоставления муниципальной услуги по выдаче справки (выписки) (далее - муниципальная услуга).</w:t>
      </w:r>
    </w:p>
    <w:p w:rsidR="002D2DB4" w:rsidRPr="00C97DB0" w:rsidRDefault="002D2DB4" w:rsidP="00AC6CB2">
      <w:pPr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1.2. Получатели муниципальной услуги: физические лица (далее - заявитель).</w:t>
      </w:r>
    </w:p>
    <w:p w:rsidR="002D2DB4" w:rsidRPr="00C97DB0" w:rsidRDefault="002D2DB4" w:rsidP="00AC6CB2">
      <w:pPr>
        <w:ind w:firstLine="709"/>
        <w:jc w:val="both"/>
        <w:rPr>
          <w:sz w:val="28"/>
          <w:szCs w:val="28"/>
        </w:rPr>
      </w:pPr>
      <w:r w:rsidRPr="00C97DB0">
        <w:rPr>
          <w:spacing w:val="1"/>
          <w:sz w:val="28"/>
          <w:szCs w:val="28"/>
        </w:rPr>
        <w:t xml:space="preserve">1.3. </w:t>
      </w:r>
      <w:r w:rsidRPr="00C97DB0">
        <w:rPr>
          <w:sz w:val="28"/>
          <w:szCs w:val="28"/>
        </w:rPr>
        <w:t xml:space="preserve">Муниципальная услуга предоставляется исполнительным комитетом </w:t>
      </w:r>
      <w:r>
        <w:rPr>
          <w:sz w:val="28"/>
          <w:szCs w:val="28"/>
        </w:rPr>
        <w:t>Новокишитского</w:t>
      </w:r>
      <w:r w:rsidRPr="00C97DB0">
        <w:rPr>
          <w:sz w:val="28"/>
          <w:szCs w:val="28"/>
        </w:rPr>
        <w:t xml:space="preserve"> сельского поселения Арского муниципального района Республики Татарстан (далее – Исполком).</w:t>
      </w:r>
    </w:p>
    <w:p w:rsidR="002D2DB4" w:rsidRPr="00C97DB0" w:rsidRDefault="002D2DB4" w:rsidP="00AC6CB2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 xml:space="preserve">Исполнитель муниципальной услуги - исполнительный комитет </w:t>
      </w:r>
      <w:r>
        <w:rPr>
          <w:sz w:val="28"/>
          <w:szCs w:val="28"/>
        </w:rPr>
        <w:t>Новокишитского</w:t>
      </w:r>
      <w:r w:rsidRPr="00C97DB0">
        <w:rPr>
          <w:sz w:val="28"/>
          <w:szCs w:val="28"/>
        </w:rPr>
        <w:t xml:space="preserve"> сельского поселения (далее - Поселение).</w:t>
      </w:r>
    </w:p>
    <w:p w:rsidR="002D2DB4" w:rsidRPr="00C97DB0" w:rsidRDefault="002D2DB4" w:rsidP="00AC6CB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1.3.1. Место нахождение исполкома сельск</w:t>
      </w:r>
      <w:r>
        <w:rPr>
          <w:sz w:val="28"/>
          <w:szCs w:val="28"/>
        </w:rPr>
        <w:t>ого поселения: село Новый Кишит, ул. Дружба, д. 100а</w:t>
      </w:r>
      <w:r w:rsidRPr="00C97DB0">
        <w:rPr>
          <w:sz w:val="28"/>
          <w:szCs w:val="28"/>
        </w:rPr>
        <w:t>.</w:t>
      </w:r>
    </w:p>
    <w:p w:rsidR="002D2DB4" w:rsidRPr="00C97DB0" w:rsidRDefault="002D2DB4" w:rsidP="00AC6CB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 xml:space="preserve">График работы: </w:t>
      </w:r>
    </w:p>
    <w:p w:rsidR="002D2DB4" w:rsidRPr="00C97DB0" w:rsidRDefault="002D2DB4" w:rsidP="00AC6CB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 xml:space="preserve">понедельник – четверг: с 08:00 до 17:00; </w:t>
      </w:r>
    </w:p>
    <w:p w:rsidR="002D2DB4" w:rsidRPr="00C97DB0" w:rsidRDefault="002D2DB4" w:rsidP="00AC6CB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 xml:space="preserve">пятница: с 08:00 до 17:00; </w:t>
      </w:r>
    </w:p>
    <w:p w:rsidR="002D2DB4" w:rsidRPr="00C97DB0" w:rsidRDefault="002D2DB4" w:rsidP="00AC6CB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суббота, воскресенье: выходные дни.</w:t>
      </w:r>
    </w:p>
    <w:p w:rsidR="002D2DB4" w:rsidRPr="00C97DB0" w:rsidRDefault="002D2DB4" w:rsidP="00AC6CB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Время перерыва для отдыха и питания устанавливается правилами внутреннего трудового распорядка.</w:t>
      </w:r>
    </w:p>
    <w:p w:rsidR="002D2DB4" w:rsidRPr="00C97DB0" w:rsidRDefault="002D2DB4" w:rsidP="00AC6CB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 xml:space="preserve">Справочный телефон (884366) 56-7-34. </w:t>
      </w:r>
    </w:p>
    <w:p w:rsidR="002D2DB4" w:rsidRPr="00C97DB0" w:rsidRDefault="002D2DB4" w:rsidP="00AC6CB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Проход по документам удостоверяющим личность.</w:t>
      </w:r>
    </w:p>
    <w:p w:rsidR="002D2DB4" w:rsidRPr="00C97DB0" w:rsidRDefault="002D2DB4" w:rsidP="00AC6CB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1.3.2. Адрес официального сайта муниципального района в информационно-телекоммуникационной сети «Интернет» (далее – сеть «Интернет»): (</w:t>
      </w:r>
      <w:r w:rsidRPr="00C97DB0">
        <w:rPr>
          <w:sz w:val="28"/>
          <w:szCs w:val="28"/>
          <w:lang w:val="en-US"/>
        </w:rPr>
        <w:t>http</w:t>
      </w:r>
      <w:r w:rsidRPr="00C97DB0">
        <w:rPr>
          <w:sz w:val="28"/>
          <w:szCs w:val="28"/>
        </w:rPr>
        <w:t>:// www.</w:t>
      </w:r>
      <w:hyperlink r:id="rId66" w:history="1">
        <w:r w:rsidRPr="00C97DB0">
          <w:rPr>
            <w:rStyle w:val="Hyperlink"/>
            <w:color w:val="auto"/>
            <w:sz w:val="28"/>
            <w:szCs w:val="28"/>
          </w:rPr>
          <w:t xml:space="preserve"> </w:t>
        </w:r>
        <w:hyperlink r:id="rId67" w:history="1">
          <w:r w:rsidRPr="00C97DB0">
            <w:rPr>
              <w:rStyle w:val="Hyperlink"/>
              <w:color w:val="auto"/>
              <w:sz w:val="28"/>
              <w:szCs w:val="28"/>
            </w:rPr>
            <w:t>arsk.tatarstan.ru</w:t>
          </w:r>
        </w:hyperlink>
      </w:hyperlink>
      <w:r w:rsidRPr="00C97DB0">
        <w:rPr>
          <w:sz w:val="28"/>
          <w:szCs w:val="28"/>
          <w:u w:val="single"/>
        </w:rPr>
        <w:t>)</w:t>
      </w:r>
      <w:r w:rsidRPr="00C97DB0">
        <w:rPr>
          <w:sz w:val="28"/>
          <w:szCs w:val="28"/>
        </w:rPr>
        <w:t>.</w:t>
      </w:r>
    </w:p>
    <w:p w:rsidR="002D2DB4" w:rsidRPr="00C97DB0" w:rsidRDefault="002D2DB4" w:rsidP="00AC6CB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 xml:space="preserve">1.3.3. Информация о государственной услуге может быть получена: </w:t>
      </w:r>
    </w:p>
    <w:p w:rsidR="002D2DB4" w:rsidRPr="00C97DB0" w:rsidRDefault="002D2DB4" w:rsidP="00AC6CB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1) посредством информационных стендов, содержащих визуальную и текстовую информацию о муниципальной услуге, расположенных в помещениях Исполкома, для работы с заявителями. Информация, размещаемая на информационных стендах, включает в себя сведения о муниципальной услуге, содержащиеся в пунктах (подпунктах) 1.1, 1.3.1, 2.3, 2.5, 2.8, 2.10, 2.11, 5.1 настоящего Регламента;</w:t>
      </w:r>
    </w:p>
    <w:p w:rsidR="002D2DB4" w:rsidRPr="00C97DB0" w:rsidRDefault="002D2DB4" w:rsidP="00AC6CB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2) посредством сети «Интернет» на официальном сайте муниципального района (</w:t>
      </w:r>
      <w:r w:rsidRPr="00C97DB0">
        <w:rPr>
          <w:sz w:val="28"/>
          <w:szCs w:val="28"/>
          <w:lang w:val="en-US"/>
        </w:rPr>
        <w:t>http</w:t>
      </w:r>
      <w:r w:rsidRPr="00C97DB0">
        <w:rPr>
          <w:sz w:val="28"/>
          <w:szCs w:val="28"/>
        </w:rPr>
        <w:t xml:space="preserve">:// </w:t>
      </w:r>
      <w:hyperlink r:id="rId68" w:history="1">
        <w:r w:rsidRPr="00C97DB0">
          <w:rPr>
            <w:rStyle w:val="Hyperlink"/>
            <w:color w:val="auto"/>
            <w:sz w:val="28"/>
            <w:szCs w:val="28"/>
            <w:lang w:val="en-US"/>
          </w:rPr>
          <w:t>www</w:t>
        </w:r>
        <w:r w:rsidRPr="00C97DB0">
          <w:rPr>
            <w:rStyle w:val="Hyperlink"/>
            <w:color w:val="auto"/>
            <w:sz w:val="28"/>
            <w:szCs w:val="28"/>
          </w:rPr>
          <w:t>.</w:t>
        </w:r>
        <w:r w:rsidRPr="00C97DB0">
          <w:rPr>
            <w:rStyle w:val="Hyperlink"/>
            <w:color w:val="auto"/>
            <w:sz w:val="28"/>
            <w:szCs w:val="28"/>
            <w:lang w:val="en-US"/>
          </w:rPr>
          <w:t>arsk</w:t>
        </w:r>
        <w:r w:rsidRPr="00C97DB0">
          <w:rPr>
            <w:rStyle w:val="Hyperlink"/>
            <w:color w:val="auto"/>
            <w:sz w:val="28"/>
            <w:szCs w:val="28"/>
          </w:rPr>
          <w:t>.</w:t>
        </w:r>
        <w:r w:rsidRPr="00C97DB0">
          <w:rPr>
            <w:rStyle w:val="Hyperlink"/>
            <w:color w:val="auto"/>
            <w:sz w:val="28"/>
            <w:szCs w:val="28"/>
            <w:lang w:val="en-US"/>
          </w:rPr>
          <w:t>tatarstan</w:t>
        </w:r>
        <w:r w:rsidRPr="00C97DB0">
          <w:rPr>
            <w:rStyle w:val="Hyperlink"/>
            <w:color w:val="auto"/>
            <w:sz w:val="28"/>
            <w:szCs w:val="28"/>
          </w:rPr>
          <w:t>.</w:t>
        </w:r>
        <w:r w:rsidRPr="00C97DB0">
          <w:rPr>
            <w:rStyle w:val="Hyperlink"/>
            <w:color w:val="auto"/>
            <w:sz w:val="28"/>
            <w:szCs w:val="28"/>
            <w:lang w:val="en-US"/>
          </w:rPr>
          <w:t>ru</w:t>
        </w:r>
      </w:hyperlink>
      <w:r w:rsidRPr="00C97DB0">
        <w:rPr>
          <w:sz w:val="28"/>
          <w:szCs w:val="28"/>
        </w:rPr>
        <w:t>.);</w:t>
      </w:r>
    </w:p>
    <w:p w:rsidR="002D2DB4" w:rsidRPr="00C97DB0" w:rsidRDefault="002D2DB4" w:rsidP="00AC6CB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3) на Портале государственных и муниципальных услуг Республики Татарстан (</w:t>
      </w:r>
      <w:r w:rsidRPr="00C97DB0">
        <w:rPr>
          <w:sz w:val="28"/>
          <w:szCs w:val="28"/>
          <w:lang w:val="en-US"/>
        </w:rPr>
        <w:t>http</w:t>
      </w:r>
      <w:r w:rsidRPr="00C97DB0">
        <w:rPr>
          <w:sz w:val="28"/>
          <w:szCs w:val="28"/>
        </w:rPr>
        <w:t>://u</w:t>
      </w:r>
      <w:r w:rsidRPr="00C97DB0">
        <w:rPr>
          <w:sz w:val="28"/>
          <w:szCs w:val="28"/>
          <w:lang w:val="en-US"/>
        </w:rPr>
        <w:t>slugi</w:t>
      </w:r>
      <w:r w:rsidRPr="00C97DB0">
        <w:rPr>
          <w:sz w:val="28"/>
          <w:szCs w:val="28"/>
        </w:rPr>
        <w:t xml:space="preserve">. </w:t>
      </w:r>
      <w:hyperlink r:id="rId69" w:history="1">
        <w:r w:rsidRPr="00C97DB0">
          <w:rPr>
            <w:rStyle w:val="Hyperlink"/>
            <w:color w:val="auto"/>
            <w:sz w:val="28"/>
            <w:szCs w:val="28"/>
            <w:lang w:val="en-US"/>
          </w:rPr>
          <w:t>tatar</w:t>
        </w:r>
        <w:r w:rsidRPr="00C97DB0">
          <w:rPr>
            <w:rStyle w:val="Hyperlink"/>
            <w:color w:val="auto"/>
            <w:sz w:val="28"/>
            <w:szCs w:val="28"/>
          </w:rPr>
          <w:t>.</w:t>
        </w:r>
        <w:r w:rsidRPr="00C97DB0">
          <w:rPr>
            <w:rStyle w:val="Hyperlink"/>
            <w:color w:val="auto"/>
            <w:sz w:val="28"/>
            <w:szCs w:val="28"/>
            <w:lang w:val="en-US"/>
          </w:rPr>
          <w:t>ru</w:t>
        </w:r>
      </w:hyperlink>
      <w:r w:rsidRPr="00C97DB0">
        <w:rPr>
          <w:sz w:val="28"/>
          <w:szCs w:val="28"/>
        </w:rPr>
        <w:t xml:space="preserve">/); </w:t>
      </w:r>
    </w:p>
    <w:p w:rsidR="002D2DB4" w:rsidRPr="00C97DB0" w:rsidRDefault="002D2DB4" w:rsidP="00AC6CB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4) на Едином портале государственных и муниципальных услуг (функций) (</w:t>
      </w:r>
      <w:r w:rsidRPr="00C97DB0">
        <w:rPr>
          <w:sz w:val="28"/>
          <w:szCs w:val="28"/>
          <w:lang w:val="en-US"/>
        </w:rPr>
        <w:t>http</w:t>
      </w:r>
      <w:r w:rsidRPr="00C97DB0">
        <w:rPr>
          <w:sz w:val="28"/>
          <w:szCs w:val="28"/>
        </w:rPr>
        <w:t xml:space="preserve">:// </w:t>
      </w:r>
      <w:hyperlink r:id="rId70" w:history="1">
        <w:r w:rsidRPr="00C97DB0">
          <w:rPr>
            <w:rStyle w:val="Hyperlink"/>
            <w:color w:val="auto"/>
            <w:sz w:val="28"/>
            <w:szCs w:val="28"/>
            <w:lang w:val="en-US"/>
          </w:rPr>
          <w:t>www</w:t>
        </w:r>
        <w:r w:rsidRPr="00C97DB0">
          <w:rPr>
            <w:rStyle w:val="Hyperlink"/>
            <w:color w:val="auto"/>
            <w:sz w:val="28"/>
            <w:szCs w:val="28"/>
          </w:rPr>
          <w:t>.</w:t>
        </w:r>
        <w:r w:rsidRPr="00C97DB0">
          <w:rPr>
            <w:rStyle w:val="Hyperlink"/>
            <w:color w:val="auto"/>
            <w:sz w:val="28"/>
            <w:szCs w:val="28"/>
            <w:lang w:val="en-US"/>
          </w:rPr>
          <w:t>gosuslugi</w:t>
        </w:r>
        <w:r w:rsidRPr="00C97DB0">
          <w:rPr>
            <w:rStyle w:val="Hyperlink"/>
            <w:color w:val="auto"/>
            <w:sz w:val="28"/>
            <w:szCs w:val="28"/>
          </w:rPr>
          <w:t>.</w:t>
        </w:r>
        <w:r w:rsidRPr="00C97DB0">
          <w:rPr>
            <w:rStyle w:val="Hyperlink"/>
            <w:color w:val="auto"/>
            <w:sz w:val="28"/>
            <w:szCs w:val="28"/>
            <w:lang w:val="en-US"/>
          </w:rPr>
          <w:t>ru</w:t>
        </w:r>
        <w:r w:rsidRPr="00C97DB0">
          <w:rPr>
            <w:rStyle w:val="Hyperlink"/>
            <w:color w:val="auto"/>
            <w:sz w:val="28"/>
            <w:szCs w:val="28"/>
          </w:rPr>
          <w:t>/</w:t>
        </w:r>
      </w:hyperlink>
      <w:r w:rsidRPr="00C97DB0">
        <w:rPr>
          <w:sz w:val="28"/>
          <w:szCs w:val="28"/>
        </w:rPr>
        <w:t>);</w:t>
      </w:r>
    </w:p>
    <w:p w:rsidR="002D2DB4" w:rsidRPr="00C97DB0" w:rsidRDefault="002D2DB4" w:rsidP="00AC6CB2">
      <w:pPr>
        <w:tabs>
          <w:tab w:val="left" w:pos="709"/>
          <w:tab w:val="left" w:pos="4290"/>
          <w:tab w:val="left" w:pos="8595"/>
        </w:tabs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5) в Исполкоме:</w:t>
      </w:r>
      <w:r w:rsidRPr="00C97DB0">
        <w:rPr>
          <w:sz w:val="28"/>
          <w:szCs w:val="28"/>
        </w:rPr>
        <w:tab/>
      </w:r>
      <w:r w:rsidRPr="00C97DB0">
        <w:rPr>
          <w:sz w:val="28"/>
          <w:szCs w:val="28"/>
        </w:rPr>
        <w:tab/>
      </w:r>
    </w:p>
    <w:p w:rsidR="002D2DB4" w:rsidRPr="00C97DB0" w:rsidRDefault="002D2DB4" w:rsidP="00AC6CB2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C97DB0">
        <w:rPr>
          <w:sz w:val="28"/>
          <w:szCs w:val="28"/>
        </w:rPr>
        <w:t xml:space="preserve">при устном обращении - лично или по телефону; </w:t>
      </w:r>
    </w:p>
    <w:p w:rsidR="002D2DB4" w:rsidRPr="00C97DB0" w:rsidRDefault="002D2DB4" w:rsidP="00AC6CB2">
      <w:pPr>
        <w:widowControl w:val="0"/>
        <w:ind w:firstLine="720"/>
        <w:jc w:val="both"/>
        <w:outlineLvl w:val="0"/>
        <w:rPr>
          <w:sz w:val="28"/>
          <w:szCs w:val="28"/>
        </w:rPr>
      </w:pPr>
      <w:r w:rsidRPr="00C97DB0">
        <w:rPr>
          <w:sz w:val="28"/>
          <w:szCs w:val="28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2D2DB4" w:rsidRPr="00C97DB0" w:rsidRDefault="002D2DB4" w:rsidP="00AC6CB2">
      <w:pPr>
        <w:widowControl w:val="0"/>
        <w:ind w:firstLine="720"/>
        <w:jc w:val="both"/>
        <w:outlineLvl w:val="0"/>
        <w:rPr>
          <w:sz w:val="28"/>
          <w:szCs w:val="28"/>
        </w:rPr>
      </w:pPr>
      <w:r w:rsidRPr="00C97DB0">
        <w:rPr>
          <w:sz w:val="28"/>
          <w:szCs w:val="28"/>
        </w:rPr>
        <w:t>1.3.4. Информация по вопросам предоставления муниципальной услуги размещается специалистом Исполкома на официальном сайте муниципального района и на информационных стендах в помещениях Исполкома для работы с заявителями.</w:t>
      </w:r>
    </w:p>
    <w:p w:rsidR="002D2DB4" w:rsidRPr="00C97DB0" w:rsidRDefault="002D2DB4" w:rsidP="00AC6CB2">
      <w:pPr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1.4. Предоставление муниципальной услуги осуществляется в соответствии с:</w:t>
      </w:r>
    </w:p>
    <w:p w:rsidR="002D2DB4" w:rsidRPr="00C97DB0" w:rsidRDefault="002D2DB4" w:rsidP="00AC6CB2">
      <w:pPr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Гражданским кодексом Российской Федерации от 30.11.1994 № 51-ФЗ (Собрание законодательства Российской Федерации, 05.12.1994, №32, ст. 3301) (далее – ГК РФ);</w:t>
      </w:r>
    </w:p>
    <w:p w:rsidR="002D2DB4" w:rsidRPr="00C97DB0" w:rsidRDefault="002D2DB4" w:rsidP="00AC6CB2">
      <w:pPr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Земельным кодексом Российской Федерации от 25.10.2001 № 136-ФЗ (Собрание законодательства Российской Федерации, 29.10.2001, №44, ст.4147) (далее – ЗК РФ);</w:t>
      </w:r>
    </w:p>
    <w:p w:rsidR="002D2DB4" w:rsidRPr="00C97DB0" w:rsidRDefault="002D2DB4" w:rsidP="00AC6CB2">
      <w:pPr>
        <w:suppressAutoHyphens/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Жилищным кодексом Российской Федерации от 29.12.2004 №188-ФЗ (Собрание   законодательства   Российской   Федерации, 03.01.2005, № 1 (часть 1), ст. 14)  (далее – ЖК РФ);</w:t>
      </w:r>
    </w:p>
    <w:p w:rsidR="002D2DB4" w:rsidRPr="00C97DB0" w:rsidRDefault="002D2DB4" w:rsidP="00AC6CB2">
      <w:pPr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Основами законодательства Российской Федерации о нотариате (утв. ВС РФ 11.02.1993 № 4462-1) (Российская газета, №49, 13.03.1993);</w:t>
      </w:r>
    </w:p>
    <w:p w:rsidR="002D2DB4" w:rsidRPr="00C97DB0" w:rsidRDefault="002D2DB4" w:rsidP="00AC6CB2">
      <w:pPr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Федеральным законом от 12.01.1995 №5-ФЗ (ред. от 09.12.2010) "О ветеранах" (Собрание   законодательства Российской Федерации, 16.01.1995, №3, ст. 168) (далее - 5-ФЗ);</w:t>
      </w:r>
    </w:p>
    <w:p w:rsidR="002D2DB4" w:rsidRPr="00C97DB0" w:rsidRDefault="002D2DB4" w:rsidP="00AC6CB2">
      <w:pPr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Федеральным законом от 21.07.1997 №122-ФЗ «О государственной регистрации прав на недвижимое имущество и сделок с ним» (Собрание законодательства   Российской   Федерации,   28.07.1997, №30, ст. 3594) (далее - 122-ФЗ);</w:t>
      </w:r>
    </w:p>
    <w:p w:rsidR="002D2DB4" w:rsidRPr="00C97DB0" w:rsidRDefault="002D2DB4" w:rsidP="00AC6CB2">
      <w:pPr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Федеральным законом от 11.06.2003 №74-ФЗ (ред. от 30.10.2009) "О крестьянском (фермерском) хозяйстве" (Собрание законодательства далее -, 16.06.2003, № 24, ст. 2249) (далее – 74-ФЗ);</w:t>
      </w:r>
    </w:p>
    <w:p w:rsidR="002D2DB4" w:rsidRPr="00C97DB0" w:rsidRDefault="002D2DB4" w:rsidP="00AC6CB2">
      <w:pPr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 (Собрание законодательства   Российской    Федерации,   06.10.2003, № 40, ст. 3822) (далее - 131-ФЗ);</w:t>
      </w:r>
    </w:p>
    <w:p w:rsidR="002D2DB4" w:rsidRPr="00C97DB0" w:rsidRDefault="002D2DB4" w:rsidP="00AC6CB2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Федеральным законом от 27.07.2010 №210-ФЗ «Об организации предоставления государственных и муниципальных услуг» Собрание законодательства Российской Федерации, 02.08.2010, №31, ст.4179) (далее – Федеральный закон № 210-ФЗ);</w:t>
      </w:r>
    </w:p>
    <w:p w:rsidR="002D2DB4" w:rsidRPr="00C97DB0" w:rsidRDefault="002D2DB4" w:rsidP="00AC6CB2">
      <w:pPr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приказом Министерства сельского хозяйства Российской Федерации от 11.10.2010 №345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 (Бюллетень нормативных актов федеральных органов исполнительной власти, №50, 13.12.2010) (далее – приказ 345);</w:t>
      </w:r>
    </w:p>
    <w:p w:rsidR="002D2DB4" w:rsidRPr="00C97DB0" w:rsidRDefault="002D2DB4" w:rsidP="00AC6CB2">
      <w:pPr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приказом Росреестра от 07.03.2012 № П/103 «Об утверждении формы выписки из похозяйственной книги о наличии у гражданина права на земельный участок» (далее – Приказ Росрегистрации);</w:t>
      </w:r>
    </w:p>
    <w:p w:rsidR="002D2DB4" w:rsidRPr="00C97DB0" w:rsidRDefault="002D2DB4" w:rsidP="00AC6CB2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Законом Республики Татарстан от 28.07.2004 №45-ЗРТ «О местном самоуправлении в Республике Татарстан»</w:t>
      </w:r>
      <w:r w:rsidRPr="00C97DB0">
        <w:t xml:space="preserve"> </w:t>
      </w:r>
      <w:r w:rsidRPr="00C97DB0">
        <w:rPr>
          <w:sz w:val="28"/>
          <w:szCs w:val="28"/>
        </w:rPr>
        <w:t>(Республика Татарстан, №155-156, 03.08.2004)  (далее – Закон РТ № 45-ЗРТ);</w:t>
      </w:r>
    </w:p>
    <w:p w:rsidR="002D2DB4" w:rsidRPr="00C97DB0" w:rsidRDefault="002D2DB4" w:rsidP="00AC6CB2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Новокишитского</w:t>
      </w:r>
      <w:r w:rsidRPr="00C97DB0">
        <w:rPr>
          <w:sz w:val="28"/>
          <w:szCs w:val="28"/>
        </w:rPr>
        <w:t xml:space="preserve"> сельского поселения Арского муниципального района Республики Татарстан, принятого Решением Совета </w:t>
      </w:r>
      <w:r>
        <w:rPr>
          <w:sz w:val="28"/>
          <w:szCs w:val="28"/>
        </w:rPr>
        <w:t>Новокишитского</w:t>
      </w:r>
      <w:r w:rsidRPr="00C97DB0">
        <w:rPr>
          <w:sz w:val="28"/>
          <w:szCs w:val="28"/>
        </w:rPr>
        <w:t xml:space="preserve"> сельского поселения Арского муницип</w:t>
      </w:r>
      <w:r>
        <w:rPr>
          <w:sz w:val="28"/>
          <w:szCs w:val="28"/>
        </w:rPr>
        <w:t>ального района от 27.10.2014 № 56</w:t>
      </w:r>
      <w:r w:rsidRPr="00C97DB0">
        <w:rPr>
          <w:sz w:val="28"/>
          <w:szCs w:val="28"/>
        </w:rPr>
        <w:t xml:space="preserve"> (далее – Устав);</w:t>
      </w:r>
    </w:p>
    <w:p w:rsidR="002D2DB4" w:rsidRPr="00C97DB0" w:rsidRDefault="002D2DB4" w:rsidP="00AC6CB2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 xml:space="preserve">Правилами внутреннего трудового распорядка исполнительного комитета  </w:t>
      </w:r>
      <w:r>
        <w:rPr>
          <w:sz w:val="28"/>
          <w:szCs w:val="28"/>
        </w:rPr>
        <w:t>Новокишитского</w:t>
      </w:r>
      <w:r w:rsidRPr="00C97DB0">
        <w:rPr>
          <w:sz w:val="28"/>
          <w:szCs w:val="28"/>
        </w:rPr>
        <w:t xml:space="preserve"> сельского поселения (далее – Правила).</w:t>
      </w:r>
    </w:p>
    <w:p w:rsidR="002D2DB4" w:rsidRPr="00C97DB0" w:rsidRDefault="002D2DB4" w:rsidP="00AC6CB2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1.5. В настоящем регламенте используются следующие термины и определения:</w:t>
      </w:r>
    </w:p>
    <w:p w:rsidR="002D2DB4" w:rsidRPr="00C97DB0" w:rsidRDefault="002D2DB4" w:rsidP="00AC6CB2">
      <w:pPr>
        <w:ind w:firstLine="53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под справкой (выпиской) выдаваемой органами местного самоуправления понимается – справка о составе семьи, справки с места жительства, выписки из похозяйственной книги, выписки из домовой книги, справка с места жительства умершего на день смерти, справка с предыдущего места жительства жителям индивидуальных жилых домов, справка на земельный участок, справка на домовладение.</w:t>
      </w:r>
    </w:p>
    <w:p w:rsidR="002D2DB4" w:rsidRPr="00C97DB0" w:rsidRDefault="002D2DB4" w:rsidP="00AC6CB2">
      <w:pPr>
        <w:tabs>
          <w:tab w:val="left" w:pos="600"/>
          <w:tab w:val="left" w:pos="6810"/>
        </w:tabs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сведения.</w:t>
      </w:r>
    </w:p>
    <w:p w:rsidR="002D2DB4" w:rsidRPr="00C97DB0" w:rsidRDefault="002D2DB4" w:rsidP="00AC6CB2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В настоящем Регламенте под заявлением о предоставлении муниципальной услуги (далее - заявление) понимается запрос о предоставлении муниципальной услуги (п.2 ст.2 Федерального закона от 27.07.2010 №210-ФЗ). Заявление заполняется на стандартном бланке (приложение №1).</w:t>
      </w:r>
    </w:p>
    <w:p w:rsidR="002D2DB4" w:rsidRPr="00C97DB0" w:rsidRDefault="002D2DB4" w:rsidP="00AC6CB2">
      <w:pPr>
        <w:ind w:firstLine="709"/>
        <w:jc w:val="both"/>
        <w:rPr>
          <w:sz w:val="28"/>
          <w:szCs w:val="28"/>
        </w:rPr>
      </w:pPr>
    </w:p>
    <w:p w:rsidR="002D2DB4" w:rsidRPr="00C97DB0" w:rsidRDefault="002D2DB4" w:rsidP="00AC6CB2">
      <w:pPr>
        <w:ind w:firstLine="709"/>
        <w:jc w:val="both"/>
        <w:rPr>
          <w:sz w:val="28"/>
          <w:szCs w:val="28"/>
        </w:rPr>
      </w:pPr>
    </w:p>
    <w:p w:rsidR="002D2DB4" w:rsidRPr="00C97DB0" w:rsidRDefault="002D2DB4" w:rsidP="00AC6CB2">
      <w:pPr>
        <w:rPr>
          <w:sz w:val="28"/>
          <w:szCs w:val="28"/>
        </w:rPr>
        <w:sectPr w:rsidR="002D2DB4" w:rsidRPr="00C97DB0">
          <w:pgSz w:w="12240" w:h="15840"/>
          <w:pgMar w:top="1134" w:right="567" w:bottom="1134" w:left="1134" w:header="720" w:footer="720" w:gutter="0"/>
          <w:cols w:space="720"/>
        </w:sectPr>
      </w:pPr>
    </w:p>
    <w:p w:rsidR="002D2DB4" w:rsidRPr="00C97DB0" w:rsidRDefault="002D2DB4" w:rsidP="00AC6CB2">
      <w:pPr>
        <w:rPr>
          <w:sz w:val="24"/>
          <w:szCs w:val="24"/>
        </w:rPr>
      </w:pPr>
    </w:p>
    <w:p w:rsidR="002D2DB4" w:rsidRPr="00C97DB0" w:rsidRDefault="002D2DB4" w:rsidP="00AC6CB2">
      <w:pPr>
        <w:ind w:firstLine="720"/>
        <w:jc w:val="center"/>
        <w:rPr>
          <w:sz w:val="28"/>
          <w:szCs w:val="28"/>
        </w:rPr>
      </w:pPr>
      <w:r w:rsidRPr="00C97DB0">
        <w:rPr>
          <w:b/>
          <w:bCs/>
          <w:sz w:val="28"/>
          <w:szCs w:val="28"/>
        </w:rPr>
        <w:t>2. Стандарт предоставления муниципальной  услуги</w:t>
      </w:r>
    </w:p>
    <w:p w:rsidR="002D2DB4" w:rsidRPr="00C97DB0" w:rsidRDefault="002D2DB4" w:rsidP="00AC6CB2">
      <w:pPr>
        <w:ind w:firstLine="720"/>
        <w:jc w:val="both"/>
        <w:rPr>
          <w:sz w:val="28"/>
          <w:szCs w:val="28"/>
        </w:rPr>
      </w:pPr>
    </w:p>
    <w:tbl>
      <w:tblPr>
        <w:tblW w:w="1443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63"/>
        <w:gridCol w:w="6381"/>
        <w:gridCol w:w="3686"/>
      </w:tblGrid>
      <w:tr w:rsidR="002D2DB4" w:rsidRPr="00C97DB0">
        <w:trPr>
          <w:trHeight w:val="1"/>
        </w:trPr>
        <w:tc>
          <w:tcPr>
            <w:tcW w:w="4361" w:type="dxa"/>
            <w:vAlign w:val="center"/>
          </w:tcPr>
          <w:p w:rsidR="002D2DB4" w:rsidRPr="00C97DB0" w:rsidRDefault="002D2DB4">
            <w:pPr>
              <w:ind w:firstLine="34"/>
              <w:jc w:val="center"/>
              <w:rPr>
                <w:b/>
                <w:bCs/>
                <w:sz w:val="22"/>
                <w:szCs w:val="22"/>
              </w:rPr>
            </w:pPr>
            <w:r w:rsidRPr="00C97DB0">
              <w:rPr>
                <w:b/>
                <w:bCs/>
                <w:sz w:val="28"/>
                <w:szCs w:val="28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6379" w:type="dxa"/>
            <w:vAlign w:val="center"/>
          </w:tcPr>
          <w:p w:rsidR="002D2DB4" w:rsidRPr="00C97DB0" w:rsidRDefault="002D2DB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97DB0">
              <w:rPr>
                <w:b/>
                <w:bCs/>
                <w:sz w:val="28"/>
                <w:szCs w:val="28"/>
              </w:rPr>
              <w:t>Содержание требований к стандарту</w:t>
            </w:r>
          </w:p>
        </w:tc>
        <w:tc>
          <w:tcPr>
            <w:tcW w:w="3685" w:type="dxa"/>
            <w:vAlign w:val="center"/>
          </w:tcPr>
          <w:p w:rsidR="002D2DB4" w:rsidRPr="00C97DB0" w:rsidRDefault="002D2DB4">
            <w:pPr>
              <w:jc w:val="center"/>
              <w:rPr>
                <w:b/>
                <w:bCs/>
                <w:sz w:val="24"/>
                <w:szCs w:val="24"/>
              </w:rPr>
            </w:pPr>
            <w:r w:rsidRPr="00C97DB0">
              <w:rPr>
                <w:b/>
                <w:bCs/>
                <w:sz w:val="28"/>
                <w:szCs w:val="28"/>
              </w:rPr>
              <w:t>Нормативный акт, устанавливающий услугу или требование</w:t>
            </w:r>
          </w:p>
        </w:tc>
      </w:tr>
      <w:tr w:rsidR="002D2DB4" w:rsidRPr="00C97DB0">
        <w:trPr>
          <w:trHeight w:val="1"/>
        </w:trPr>
        <w:tc>
          <w:tcPr>
            <w:tcW w:w="4361" w:type="dxa"/>
          </w:tcPr>
          <w:p w:rsidR="002D2DB4" w:rsidRPr="00C97DB0" w:rsidRDefault="002D2DB4">
            <w:pPr>
              <w:suppressAutoHyphens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2.1. Наименование муниципальной услуги</w:t>
            </w:r>
          </w:p>
        </w:tc>
        <w:tc>
          <w:tcPr>
            <w:tcW w:w="6379" w:type="dxa"/>
          </w:tcPr>
          <w:p w:rsidR="002D2DB4" w:rsidRPr="00C97DB0" w:rsidRDefault="002D2DB4">
            <w:pPr>
              <w:ind w:firstLine="459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Выдача справки (выписки)</w:t>
            </w:r>
          </w:p>
        </w:tc>
        <w:tc>
          <w:tcPr>
            <w:tcW w:w="3685" w:type="dxa"/>
          </w:tcPr>
          <w:p w:rsidR="002D2DB4" w:rsidRPr="00C97DB0" w:rsidRDefault="002D2DB4">
            <w:pPr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Устав сельского поселения</w:t>
            </w:r>
          </w:p>
          <w:p w:rsidR="002D2DB4" w:rsidRPr="00C97DB0" w:rsidRDefault="002D2DB4">
            <w:pPr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ГК РФ, ЗК РФ, ЖК РФ, Основы законодательства о нотариате, 122-ФЗ, 74-ФЗ, 210-ФЗ, Приказ Росрегистрации</w:t>
            </w:r>
          </w:p>
        </w:tc>
      </w:tr>
      <w:tr w:rsidR="002D2DB4" w:rsidRPr="00C97DB0">
        <w:trPr>
          <w:trHeight w:val="1"/>
        </w:trPr>
        <w:tc>
          <w:tcPr>
            <w:tcW w:w="4361" w:type="dxa"/>
          </w:tcPr>
          <w:p w:rsidR="002D2DB4" w:rsidRPr="00C97DB0" w:rsidRDefault="002D2DB4">
            <w:pPr>
              <w:suppressAutoHyphens/>
              <w:ind w:firstLine="34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2.2.</w:t>
            </w:r>
            <w:r w:rsidRPr="00C97DB0">
              <w:rPr>
                <w:i/>
                <w:iCs/>
                <w:sz w:val="28"/>
                <w:szCs w:val="28"/>
              </w:rPr>
              <w:t> Наименование исполнительно-распорядительного органа местного самоуправления, непосредственно предоставляющего муниципальную услугу</w:t>
            </w:r>
          </w:p>
        </w:tc>
        <w:tc>
          <w:tcPr>
            <w:tcW w:w="6379" w:type="dxa"/>
          </w:tcPr>
          <w:p w:rsidR="002D2DB4" w:rsidRPr="00C97DB0" w:rsidRDefault="002D2DB4">
            <w:pPr>
              <w:ind w:firstLine="459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 xml:space="preserve">Исполком </w:t>
            </w:r>
            <w:r>
              <w:rPr>
                <w:sz w:val="28"/>
                <w:szCs w:val="28"/>
              </w:rPr>
              <w:t>Новокишитского</w:t>
            </w:r>
            <w:r w:rsidRPr="00C97DB0">
              <w:rPr>
                <w:sz w:val="28"/>
                <w:szCs w:val="28"/>
              </w:rPr>
              <w:t xml:space="preserve"> сельского поселения Арского муниципального района Республики Татарстан</w:t>
            </w:r>
          </w:p>
        </w:tc>
        <w:tc>
          <w:tcPr>
            <w:tcW w:w="3685" w:type="dxa"/>
          </w:tcPr>
          <w:p w:rsidR="002D2DB4" w:rsidRPr="00C97DB0" w:rsidRDefault="002D2DB4">
            <w:pPr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 xml:space="preserve">Устав </w:t>
            </w:r>
            <w:r>
              <w:rPr>
                <w:sz w:val="28"/>
                <w:szCs w:val="28"/>
              </w:rPr>
              <w:t>СП</w:t>
            </w:r>
          </w:p>
          <w:p w:rsidR="002D2DB4" w:rsidRPr="00C97DB0" w:rsidRDefault="002D2DB4">
            <w:pPr>
              <w:rPr>
                <w:sz w:val="28"/>
                <w:szCs w:val="28"/>
              </w:rPr>
            </w:pPr>
          </w:p>
        </w:tc>
      </w:tr>
      <w:tr w:rsidR="002D2DB4" w:rsidRPr="00C97DB0">
        <w:trPr>
          <w:trHeight w:val="1"/>
        </w:trPr>
        <w:tc>
          <w:tcPr>
            <w:tcW w:w="4361" w:type="dxa"/>
          </w:tcPr>
          <w:p w:rsidR="002D2DB4" w:rsidRPr="00C97DB0" w:rsidRDefault="002D2DB4">
            <w:pPr>
              <w:suppressAutoHyphens/>
              <w:ind w:firstLine="34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2.3. Описание результата предоставления муниципальной услуги</w:t>
            </w:r>
          </w:p>
        </w:tc>
        <w:tc>
          <w:tcPr>
            <w:tcW w:w="6379" w:type="dxa"/>
          </w:tcPr>
          <w:p w:rsidR="002D2DB4" w:rsidRPr="00C97DB0" w:rsidRDefault="002D2DB4">
            <w:pPr>
              <w:ind w:firstLine="459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Справка (выписка).</w:t>
            </w:r>
          </w:p>
          <w:p w:rsidR="002D2DB4" w:rsidRPr="00C97DB0" w:rsidRDefault="002D2DB4">
            <w:pPr>
              <w:ind w:firstLine="459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Устный или письменный отказ в предоставлении муниципальной услуги</w:t>
            </w:r>
          </w:p>
        </w:tc>
        <w:tc>
          <w:tcPr>
            <w:tcW w:w="3685" w:type="dxa"/>
          </w:tcPr>
          <w:p w:rsidR="002D2DB4" w:rsidRPr="00C97DB0" w:rsidRDefault="002D2DB4">
            <w:pPr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Устав сельского поселения</w:t>
            </w:r>
          </w:p>
          <w:p w:rsidR="002D2DB4" w:rsidRPr="00C97DB0" w:rsidRDefault="002D2DB4">
            <w:pPr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ГК РФ, ЗК РФ, ЖК РФ, Основы законодательства о нотариате, 122-ФЗ, 74-ФЗ, 210-ФЗ, Приказ Росрегистрации</w:t>
            </w:r>
          </w:p>
        </w:tc>
      </w:tr>
      <w:tr w:rsidR="002D2DB4" w:rsidRPr="00C97DB0">
        <w:trPr>
          <w:trHeight w:val="1"/>
        </w:trPr>
        <w:tc>
          <w:tcPr>
            <w:tcW w:w="4361" w:type="dxa"/>
          </w:tcPr>
          <w:p w:rsidR="002D2DB4" w:rsidRPr="00C97DB0" w:rsidRDefault="002D2DB4">
            <w:pPr>
              <w:suppressAutoHyphens/>
              <w:ind w:firstLine="34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2.4.</w:t>
            </w:r>
            <w:r w:rsidRPr="00C97DB0">
              <w:rPr>
                <w:sz w:val="28"/>
                <w:szCs w:val="28"/>
                <w:lang w:val="en-US"/>
              </w:rPr>
              <w:t> </w:t>
            </w:r>
            <w:r w:rsidRPr="00C97DB0">
              <w:rPr>
                <w:sz w:val="28"/>
                <w:szCs w:val="28"/>
              </w:rPr>
              <w:t xml:space="preserve">Срок предоставления муниципальной услуги, </w:t>
            </w:r>
            <w:r w:rsidRPr="00C97DB0">
              <w:rPr>
                <w:i/>
                <w:iCs/>
                <w:sz w:val="28"/>
                <w:szCs w:val="28"/>
              </w:rPr>
              <w:t>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6379" w:type="dxa"/>
          </w:tcPr>
          <w:p w:rsidR="002D2DB4" w:rsidRPr="00C97DB0" w:rsidRDefault="002D2DB4">
            <w:pPr>
              <w:ind w:firstLine="459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Не более трех рабочих дней с момента регистрации заявления.</w:t>
            </w:r>
          </w:p>
          <w:p w:rsidR="002D2DB4" w:rsidRPr="00C97DB0" w:rsidRDefault="002D2DB4">
            <w:pPr>
              <w:ind w:firstLine="459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Устный отказ в предоставлении муниципальной услуги в день обращения.</w:t>
            </w:r>
          </w:p>
          <w:p w:rsidR="002D2DB4" w:rsidRPr="00C97DB0" w:rsidRDefault="002D2DB4">
            <w:pPr>
              <w:ind w:firstLine="459"/>
              <w:jc w:val="both"/>
              <w:rPr>
                <w:sz w:val="28"/>
                <w:szCs w:val="28"/>
              </w:rPr>
            </w:pPr>
            <w:r w:rsidRPr="00C97DB0">
              <w:rPr>
                <w:i/>
                <w:iCs/>
                <w:sz w:val="28"/>
                <w:szCs w:val="28"/>
              </w:rPr>
              <w:t>Приостановление срока предоставления муниципальной услуги не предусмотрено</w:t>
            </w:r>
          </w:p>
        </w:tc>
        <w:tc>
          <w:tcPr>
            <w:tcW w:w="3685" w:type="dxa"/>
          </w:tcPr>
          <w:p w:rsidR="002D2DB4" w:rsidRPr="00C97DB0" w:rsidRDefault="002D2DB4">
            <w:pPr>
              <w:tabs>
                <w:tab w:val="left" w:pos="2242"/>
              </w:tabs>
              <w:jc w:val="both"/>
              <w:rPr>
                <w:sz w:val="28"/>
                <w:szCs w:val="28"/>
              </w:rPr>
            </w:pPr>
          </w:p>
        </w:tc>
      </w:tr>
      <w:tr w:rsidR="002D2DB4" w:rsidRPr="00C97DB0">
        <w:trPr>
          <w:trHeight w:val="1"/>
        </w:trPr>
        <w:tc>
          <w:tcPr>
            <w:tcW w:w="4361" w:type="dxa"/>
          </w:tcPr>
          <w:p w:rsidR="002D2DB4" w:rsidRPr="00C97DB0" w:rsidRDefault="002D2DB4">
            <w:pPr>
              <w:suppressAutoHyphens/>
              <w:ind w:firstLine="34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2.5.</w:t>
            </w:r>
            <w:r w:rsidRPr="00C97DB0">
              <w:rPr>
                <w:sz w:val="28"/>
                <w:szCs w:val="28"/>
                <w:lang w:val="en-US"/>
              </w:rPr>
              <w:t> </w:t>
            </w:r>
            <w:r w:rsidRPr="00C97DB0">
              <w:rPr>
                <w:sz w:val="28"/>
                <w:szCs w:val="28"/>
              </w:rPr>
      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</w:t>
            </w:r>
            <w:r w:rsidRPr="00C97DB0">
              <w:rPr>
                <w:i/>
                <w:iCs/>
                <w:sz w:val="28"/>
                <w:szCs w:val="28"/>
              </w:rPr>
              <w:t>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6379" w:type="dxa"/>
          </w:tcPr>
          <w:p w:rsidR="002D2DB4" w:rsidRPr="00C97DB0" w:rsidRDefault="002D2DB4">
            <w:pPr>
              <w:ind w:firstLine="459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Заявление о предоставлении услуги (в устной или письменной форме.</w:t>
            </w:r>
          </w:p>
          <w:p w:rsidR="002D2DB4" w:rsidRPr="00C97DB0" w:rsidRDefault="002D2DB4">
            <w:pPr>
              <w:ind w:firstLine="459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Документы (оригиналы) (приложение №2).</w:t>
            </w:r>
          </w:p>
          <w:p w:rsidR="002D2DB4" w:rsidRPr="00C97DB0" w:rsidRDefault="002D2DB4">
            <w:pPr>
              <w:pStyle w:val="ConsPlusNonforma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DB0">
              <w:rPr>
                <w:rFonts w:ascii="Times New Roman" w:hAnsi="Times New Roman" w:cs="Times New Roman"/>
                <w:sz w:val="28"/>
                <w:szCs w:val="28"/>
              </w:rPr>
              <w:t>Заявления в письменной форме представляется в одном экземпляре.</w:t>
            </w:r>
          </w:p>
          <w:p w:rsidR="002D2DB4" w:rsidRPr="00C97DB0" w:rsidRDefault="002D2DB4">
            <w:pPr>
              <w:ind w:firstLine="540"/>
              <w:jc w:val="both"/>
              <w:rPr>
                <w:i/>
                <w:iCs/>
                <w:sz w:val="28"/>
                <w:szCs w:val="28"/>
              </w:rPr>
            </w:pPr>
            <w:r w:rsidRPr="00C97DB0">
              <w:rPr>
                <w:i/>
                <w:iCs/>
                <w:sz w:val="28"/>
                <w:szCs w:val="28"/>
              </w:rPr>
              <w:t>Бланк заявления для получения муниципальной услуги заявитель может получить при личном обращении в Исполкоме. Электронная форма бланка размещена на официальном сайте Исполкома.</w:t>
            </w:r>
          </w:p>
          <w:p w:rsidR="002D2DB4" w:rsidRPr="00C97DB0" w:rsidRDefault="002D2DB4">
            <w:pPr>
              <w:ind w:firstLine="540"/>
              <w:jc w:val="both"/>
              <w:rPr>
                <w:i/>
                <w:iCs/>
                <w:sz w:val="28"/>
                <w:szCs w:val="28"/>
              </w:rPr>
            </w:pPr>
            <w:r w:rsidRPr="00C97DB0">
              <w:rPr>
                <w:i/>
                <w:iCs/>
                <w:sz w:val="28"/>
                <w:szCs w:val="28"/>
              </w:rPr>
              <w:t>Заявление и прилагаемые документы могут быть предоставлены (направлены) заявителем на бумажных носителях одним из следующих способов:</w:t>
            </w:r>
          </w:p>
          <w:p w:rsidR="002D2DB4" w:rsidRPr="00C97DB0" w:rsidRDefault="002D2DB4">
            <w:pPr>
              <w:ind w:firstLine="540"/>
              <w:jc w:val="both"/>
              <w:rPr>
                <w:i/>
                <w:iCs/>
                <w:sz w:val="28"/>
                <w:szCs w:val="28"/>
              </w:rPr>
            </w:pPr>
            <w:r w:rsidRPr="00C97DB0">
              <w:rPr>
                <w:i/>
                <w:iCs/>
                <w:sz w:val="28"/>
                <w:szCs w:val="28"/>
              </w:rPr>
              <w:t>лично (лицом, действующим от имени заявителя на основании доверенности);</w:t>
            </w:r>
          </w:p>
          <w:p w:rsidR="002D2DB4" w:rsidRPr="00C97DB0" w:rsidRDefault="002D2DB4">
            <w:pPr>
              <w:ind w:firstLine="540"/>
              <w:jc w:val="both"/>
              <w:rPr>
                <w:i/>
                <w:iCs/>
                <w:sz w:val="28"/>
                <w:szCs w:val="28"/>
              </w:rPr>
            </w:pPr>
            <w:r w:rsidRPr="00C97DB0">
              <w:rPr>
                <w:i/>
                <w:iCs/>
                <w:sz w:val="28"/>
                <w:szCs w:val="28"/>
              </w:rPr>
              <w:t>заказным почтовым отправлением с уведомлением о вручении.</w:t>
            </w:r>
          </w:p>
          <w:p w:rsidR="002D2DB4" w:rsidRPr="00C97DB0" w:rsidRDefault="002D2DB4">
            <w:pPr>
              <w:pStyle w:val="ConsPlusNonforma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D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Заявление и документы также могут быть представлены (направлены) заявителем в виде электронного документа, подписанного усиленной квалифицированной электронной подписью, через информационно-телекоммуникационные сети общего доступа, в том числе через информационно-телекоммуникационную сеть «Интернет», и Единый портал государственных и муниципальных услуг</w:t>
            </w:r>
            <w:r w:rsidRPr="00C97D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2D2DB4" w:rsidRPr="00C97DB0" w:rsidRDefault="002D2DB4">
            <w:pPr>
              <w:jc w:val="both"/>
              <w:rPr>
                <w:sz w:val="28"/>
                <w:szCs w:val="28"/>
              </w:rPr>
            </w:pPr>
          </w:p>
        </w:tc>
      </w:tr>
      <w:tr w:rsidR="002D2DB4" w:rsidRPr="00C97DB0">
        <w:trPr>
          <w:trHeight w:val="1"/>
        </w:trPr>
        <w:tc>
          <w:tcPr>
            <w:tcW w:w="4361" w:type="dxa"/>
          </w:tcPr>
          <w:p w:rsidR="002D2DB4" w:rsidRPr="00C97DB0" w:rsidRDefault="002D2DB4">
            <w:pPr>
              <w:suppressAutoHyphens/>
              <w:ind w:firstLine="34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2.6.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  <w:r w:rsidRPr="00C97DB0">
              <w:t xml:space="preserve">, </w:t>
            </w:r>
            <w:r w:rsidRPr="00C97DB0">
              <w:rPr>
                <w:i/>
                <w:iCs/>
                <w:sz w:val="28"/>
                <w:szCs w:val="28"/>
              </w:rPr>
              <w:t>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6379" w:type="dxa"/>
          </w:tcPr>
          <w:p w:rsidR="002D2DB4" w:rsidRPr="00C97DB0" w:rsidRDefault="002D2DB4">
            <w:pPr>
              <w:ind w:firstLine="459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Предоставление документов, которые могут быть отнесены к данной категории, не требуются</w:t>
            </w:r>
          </w:p>
        </w:tc>
        <w:tc>
          <w:tcPr>
            <w:tcW w:w="3685" w:type="dxa"/>
          </w:tcPr>
          <w:p w:rsidR="002D2DB4" w:rsidRPr="00C97DB0" w:rsidRDefault="002D2DB4">
            <w:pPr>
              <w:rPr>
                <w:sz w:val="28"/>
                <w:szCs w:val="28"/>
              </w:rPr>
            </w:pPr>
          </w:p>
        </w:tc>
      </w:tr>
      <w:tr w:rsidR="002D2DB4" w:rsidRPr="00C97DB0">
        <w:trPr>
          <w:trHeight w:val="1"/>
        </w:trPr>
        <w:tc>
          <w:tcPr>
            <w:tcW w:w="4361" w:type="dxa"/>
          </w:tcPr>
          <w:p w:rsidR="002D2DB4" w:rsidRPr="00C97DB0" w:rsidRDefault="002D2DB4">
            <w:pPr>
              <w:suppressAutoHyphens/>
              <w:ind w:firstLine="34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  <w:lang w:val="tt-RU"/>
              </w:rPr>
              <w:t>2.7</w:t>
            </w:r>
            <w:r w:rsidRPr="00C97DB0">
              <w:rPr>
                <w:i/>
                <w:iCs/>
                <w:sz w:val="28"/>
                <w:szCs w:val="28"/>
                <w:lang w:val="tt-RU"/>
              </w:rPr>
              <w:t>. </w:t>
            </w:r>
            <w:r w:rsidRPr="00C97DB0">
              <w:rPr>
                <w:i/>
                <w:iCs/>
                <w:sz w:val="28"/>
                <w:szCs w:val="28"/>
              </w:rPr>
              <w:t>Перечень органов государственной власти (органов местного самоуправления) и их структурных подразделений, согласование которых в случаях, предусмотренных нормативными правовыми актами, требуется для предоставления услуги и которое осуществляется органом, предоставляющим муниципальную услугу</w:t>
            </w:r>
          </w:p>
        </w:tc>
        <w:tc>
          <w:tcPr>
            <w:tcW w:w="6379" w:type="dxa"/>
          </w:tcPr>
          <w:p w:rsidR="002D2DB4" w:rsidRPr="00C97DB0" w:rsidRDefault="002D2DB4">
            <w:pPr>
              <w:ind w:firstLine="459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Согласование муниципальной услуги не требуется</w:t>
            </w:r>
          </w:p>
        </w:tc>
        <w:tc>
          <w:tcPr>
            <w:tcW w:w="3685" w:type="dxa"/>
          </w:tcPr>
          <w:p w:rsidR="002D2DB4" w:rsidRPr="00C97DB0" w:rsidRDefault="002D2DB4">
            <w:pPr>
              <w:rPr>
                <w:sz w:val="28"/>
                <w:szCs w:val="28"/>
              </w:rPr>
            </w:pPr>
          </w:p>
        </w:tc>
      </w:tr>
      <w:tr w:rsidR="002D2DB4" w:rsidRPr="00C97DB0">
        <w:trPr>
          <w:trHeight w:val="1"/>
        </w:trPr>
        <w:tc>
          <w:tcPr>
            <w:tcW w:w="4361" w:type="dxa"/>
          </w:tcPr>
          <w:p w:rsidR="002D2DB4" w:rsidRPr="00C97DB0" w:rsidRDefault="002D2DB4">
            <w:pPr>
              <w:suppressAutoHyphens/>
              <w:ind w:firstLine="34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2.8.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379" w:type="dxa"/>
          </w:tcPr>
          <w:p w:rsidR="002D2DB4" w:rsidRPr="00C97DB0" w:rsidRDefault="002D2DB4">
            <w:pPr>
              <w:ind w:firstLine="283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1) Подача документов ненадлежащим лицом;</w:t>
            </w:r>
          </w:p>
          <w:p w:rsidR="002D2DB4" w:rsidRPr="00C97DB0" w:rsidRDefault="002D2DB4">
            <w:pPr>
              <w:ind w:firstLine="283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2) Несоответствие представленных документов перечню документов, указанных в пункте 2.5 настоящего Регламента;</w:t>
            </w:r>
          </w:p>
          <w:p w:rsidR="002D2DB4" w:rsidRPr="00C97DB0" w:rsidRDefault="002D2DB4">
            <w:pPr>
              <w:ind w:firstLine="283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3) 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содержание;</w:t>
            </w:r>
          </w:p>
          <w:p w:rsidR="002D2DB4" w:rsidRPr="00C97DB0" w:rsidRDefault="002D2DB4">
            <w:pPr>
              <w:tabs>
                <w:tab w:val="left" w:pos="0"/>
              </w:tabs>
              <w:ind w:firstLine="459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  <w:lang w:eastAsia="en-US"/>
              </w:rPr>
              <w:t>4) Представление документов в ненадлежащий орган</w:t>
            </w:r>
          </w:p>
        </w:tc>
        <w:tc>
          <w:tcPr>
            <w:tcW w:w="3685" w:type="dxa"/>
          </w:tcPr>
          <w:p w:rsidR="002D2DB4" w:rsidRPr="00C97DB0" w:rsidRDefault="002D2DB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2D2DB4" w:rsidRPr="00C97DB0">
        <w:trPr>
          <w:trHeight w:val="1"/>
        </w:trPr>
        <w:tc>
          <w:tcPr>
            <w:tcW w:w="4361" w:type="dxa"/>
          </w:tcPr>
          <w:p w:rsidR="002D2DB4" w:rsidRPr="00C97DB0" w:rsidRDefault="002D2DB4">
            <w:pPr>
              <w:suppressAutoHyphens/>
              <w:ind w:firstLine="34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2.9.</w:t>
            </w:r>
            <w:r w:rsidRPr="00C97DB0">
              <w:rPr>
                <w:sz w:val="28"/>
                <w:szCs w:val="28"/>
                <w:lang w:val="en-US"/>
              </w:rPr>
              <w:t> </w:t>
            </w:r>
            <w:r w:rsidRPr="00C97DB0">
              <w:rPr>
                <w:sz w:val="28"/>
                <w:szCs w:val="28"/>
              </w:rPr>
              <w:t>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6379" w:type="dxa"/>
          </w:tcPr>
          <w:p w:rsidR="002D2DB4" w:rsidRPr="00C97DB0" w:rsidRDefault="002D2DB4">
            <w:pPr>
              <w:ind w:firstLine="283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Основания для приостановления предоставления услуги не предусмотрены.</w:t>
            </w:r>
          </w:p>
          <w:p w:rsidR="002D2DB4" w:rsidRPr="00C97DB0" w:rsidRDefault="002D2DB4">
            <w:pPr>
              <w:ind w:firstLine="283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Основания для отказа:</w:t>
            </w:r>
          </w:p>
          <w:p w:rsidR="002D2DB4" w:rsidRPr="00C97DB0" w:rsidRDefault="002D2DB4">
            <w:pPr>
              <w:ind w:firstLine="283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1) 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</w:t>
            </w:r>
          </w:p>
        </w:tc>
        <w:tc>
          <w:tcPr>
            <w:tcW w:w="3685" w:type="dxa"/>
          </w:tcPr>
          <w:p w:rsidR="002D2DB4" w:rsidRPr="00C97DB0" w:rsidRDefault="002D2DB4">
            <w:pPr>
              <w:jc w:val="both"/>
              <w:rPr>
                <w:sz w:val="28"/>
                <w:szCs w:val="28"/>
              </w:rPr>
            </w:pPr>
          </w:p>
        </w:tc>
      </w:tr>
      <w:tr w:rsidR="002D2DB4" w:rsidRPr="00C97DB0">
        <w:trPr>
          <w:trHeight w:val="1"/>
        </w:trPr>
        <w:tc>
          <w:tcPr>
            <w:tcW w:w="4361" w:type="dxa"/>
          </w:tcPr>
          <w:p w:rsidR="002D2DB4" w:rsidRPr="00C97DB0" w:rsidRDefault="002D2DB4">
            <w:pPr>
              <w:suppressAutoHyphens/>
              <w:ind w:firstLine="34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2.10. 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6379" w:type="dxa"/>
          </w:tcPr>
          <w:p w:rsidR="002D2DB4" w:rsidRPr="00C97DB0" w:rsidRDefault="002D2DB4">
            <w:pPr>
              <w:ind w:firstLine="318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Муниципальная услуга предоставляется на безвозмездной основе</w:t>
            </w:r>
          </w:p>
        </w:tc>
        <w:tc>
          <w:tcPr>
            <w:tcW w:w="3685" w:type="dxa"/>
          </w:tcPr>
          <w:p w:rsidR="002D2DB4" w:rsidRPr="00C97DB0" w:rsidRDefault="002D2DB4">
            <w:pPr>
              <w:tabs>
                <w:tab w:val="left" w:pos="0"/>
              </w:tabs>
              <w:ind w:firstLine="459"/>
              <w:jc w:val="both"/>
              <w:rPr>
                <w:sz w:val="28"/>
                <w:szCs w:val="28"/>
              </w:rPr>
            </w:pPr>
          </w:p>
        </w:tc>
      </w:tr>
      <w:tr w:rsidR="002D2DB4" w:rsidRPr="00C97DB0">
        <w:trPr>
          <w:trHeight w:val="1"/>
        </w:trPr>
        <w:tc>
          <w:tcPr>
            <w:tcW w:w="4361" w:type="dxa"/>
          </w:tcPr>
          <w:p w:rsidR="002D2DB4" w:rsidRPr="00C97DB0" w:rsidRDefault="002D2DB4">
            <w:pPr>
              <w:suppressAutoHyphens/>
              <w:ind w:firstLine="34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2.11.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6379" w:type="dxa"/>
          </w:tcPr>
          <w:p w:rsidR="002D2DB4" w:rsidRPr="00C97DB0" w:rsidRDefault="002D2DB4">
            <w:pPr>
              <w:ind w:firstLine="459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  <w:lang w:eastAsia="en-US"/>
              </w:rPr>
              <w:t>Предоставление необходимых и обязательных услуг не требуется</w:t>
            </w:r>
          </w:p>
        </w:tc>
        <w:tc>
          <w:tcPr>
            <w:tcW w:w="3685" w:type="dxa"/>
          </w:tcPr>
          <w:p w:rsidR="002D2DB4" w:rsidRPr="00C97DB0" w:rsidRDefault="002D2DB4">
            <w:pPr>
              <w:rPr>
                <w:sz w:val="28"/>
                <w:szCs w:val="28"/>
              </w:rPr>
            </w:pPr>
          </w:p>
        </w:tc>
      </w:tr>
      <w:tr w:rsidR="002D2DB4" w:rsidRPr="00C97DB0">
        <w:trPr>
          <w:trHeight w:val="1"/>
        </w:trPr>
        <w:tc>
          <w:tcPr>
            <w:tcW w:w="4361" w:type="dxa"/>
          </w:tcPr>
          <w:p w:rsidR="002D2DB4" w:rsidRPr="00C97DB0" w:rsidRDefault="002D2DB4">
            <w:pPr>
              <w:suppressAutoHyphens/>
              <w:ind w:firstLine="34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2.12. 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6379" w:type="dxa"/>
          </w:tcPr>
          <w:p w:rsidR="002D2DB4" w:rsidRPr="00C97DB0" w:rsidRDefault="002D2DB4">
            <w:pPr>
              <w:tabs>
                <w:tab w:val="left" w:pos="0"/>
              </w:tabs>
              <w:ind w:firstLine="459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Подача заявления на получение муниципальной услуги при наличии очереди - не более 15 минут.</w:t>
            </w:r>
          </w:p>
          <w:p w:rsidR="002D2DB4" w:rsidRPr="00C97DB0" w:rsidRDefault="002D2DB4">
            <w:pPr>
              <w:tabs>
                <w:tab w:val="left" w:pos="0"/>
              </w:tabs>
              <w:ind w:firstLine="459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3685" w:type="dxa"/>
          </w:tcPr>
          <w:p w:rsidR="002D2DB4" w:rsidRPr="00C97DB0" w:rsidRDefault="002D2DB4">
            <w:pPr>
              <w:tabs>
                <w:tab w:val="left" w:pos="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2DB4" w:rsidRPr="00C97DB0">
        <w:trPr>
          <w:trHeight w:val="1"/>
        </w:trPr>
        <w:tc>
          <w:tcPr>
            <w:tcW w:w="4361" w:type="dxa"/>
          </w:tcPr>
          <w:p w:rsidR="002D2DB4" w:rsidRPr="00C97DB0" w:rsidRDefault="002D2DB4">
            <w:pPr>
              <w:suppressAutoHyphens/>
              <w:ind w:firstLine="34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2.13. Срок регистрации запроса заявителя о предоставлении муниципальной услуги</w:t>
            </w:r>
            <w:r w:rsidRPr="00C97DB0">
              <w:rPr>
                <w:i/>
                <w:iCs/>
                <w:sz w:val="28"/>
                <w:szCs w:val="28"/>
              </w:rPr>
              <w:t>, в том числе в электронной форме</w:t>
            </w:r>
          </w:p>
        </w:tc>
        <w:tc>
          <w:tcPr>
            <w:tcW w:w="6379" w:type="dxa"/>
          </w:tcPr>
          <w:p w:rsidR="002D2DB4" w:rsidRPr="00C97DB0" w:rsidRDefault="002D2DB4">
            <w:pPr>
              <w:tabs>
                <w:tab w:val="num" w:pos="0"/>
              </w:tabs>
              <w:ind w:firstLine="427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В течение одного дня с момента поступления заявления</w:t>
            </w:r>
          </w:p>
        </w:tc>
        <w:tc>
          <w:tcPr>
            <w:tcW w:w="3685" w:type="dxa"/>
          </w:tcPr>
          <w:p w:rsidR="002D2DB4" w:rsidRPr="00C97DB0" w:rsidRDefault="002D2DB4">
            <w:pPr>
              <w:rPr>
                <w:sz w:val="28"/>
                <w:szCs w:val="28"/>
              </w:rPr>
            </w:pPr>
          </w:p>
        </w:tc>
      </w:tr>
      <w:tr w:rsidR="002D2DB4" w:rsidRPr="00C97DB0">
        <w:trPr>
          <w:trHeight w:val="1"/>
        </w:trPr>
        <w:tc>
          <w:tcPr>
            <w:tcW w:w="4361" w:type="dxa"/>
          </w:tcPr>
          <w:p w:rsidR="002D2DB4" w:rsidRPr="00C97DB0" w:rsidRDefault="002D2DB4">
            <w:pPr>
              <w:suppressAutoHyphens/>
              <w:ind w:firstLine="34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 xml:space="preserve">2.14. Требования к помещениям, в которых предоставляется муниципальная услуга, </w:t>
            </w:r>
            <w:r w:rsidRPr="00C97DB0">
              <w:rPr>
                <w:i/>
                <w:iCs/>
                <w:sz w:val="28"/>
                <w:szCs w:val="28"/>
              </w:rPr>
              <w:t>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6379" w:type="dxa"/>
          </w:tcPr>
          <w:p w:rsidR="002D2DB4" w:rsidRPr="00C97DB0" w:rsidRDefault="002D2DB4">
            <w:pPr>
              <w:pStyle w:val="ConsPlusNormal"/>
              <w:ind w:firstLine="43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7D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Предоставление муниципальной услуги осуществляется 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стендами.</w:t>
            </w:r>
          </w:p>
          <w:p w:rsidR="002D2DB4" w:rsidRPr="00C97DB0" w:rsidRDefault="002D2DB4">
            <w:pPr>
              <w:pStyle w:val="ConsPlusNormal"/>
              <w:ind w:firstLine="43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7D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      </w:r>
          </w:p>
          <w:p w:rsidR="002D2DB4" w:rsidRPr="00C97DB0" w:rsidRDefault="002D2DB4">
            <w:pPr>
              <w:tabs>
                <w:tab w:val="num" w:pos="370"/>
              </w:tabs>
              <w:ind w:firstLine="427"/>
              <w:jc w:val="both"/>
              <w:rPr>
                <w:sz w:val="28"/>
                <w:szCs w:val="28"/>
              </w:rPr>
            </w:pPr>
            <w:r w:rsidRPr="00C97DB0">
              <w:rPr>
                <w:i/>
                <w:iCs/>
                <w:sz w:val="28"/>
                <w:szCs w:val="28"/>
              </w:rPr>
      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3685" w:type="dxa"/>
          </w:tcPr>
          <w:p w:rsidR="002D2DB4" w:rsidRPr="00C97DB0" w:rsidRDefault="002D2DB4">
            <w:pPr>
              <w:rPr>
                <w:sz w:val="28"/>
                <w:szCs w:val="28"/>
              </w:rPr>
            </w:pPr>
          </w:p>
        </w:tc>
      </w:tr>
      <w:tr w:rsidR="002D2DB4" w:rsidRPr="00C97DB0">
        <w:trPr>
          <w:trHeight w:val="1"/>
        </w:trPr>
        <w:tc>
          <w:tcPr>
            <w:tcW w:w="4361" w:type="dxa"/>
          </w:tcPr>
          <w:p w:rsidR="002D2DB4" w:rsidRPr="00C97DB0" w:rsidRDefault="002D2DB4">
            <w:pPr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2.15. Показатели доступности и качества муниципальной услуги,</w:t>
            </w:r>
            <w:r w:rsidRPr="00C97DB0">
              <w:t xml:space="preserve"> </w:t>
            </w:r>
            <w:r w:rsidRPr="00C97DB0">
              <w:rPr>
                <w:sz w:val="28"/>
                <w:szCs w:val="28"/>
              </w:rPr>
              <w:t>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 удаленных рабочих  местах многофункционального центра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</w:p>
        </w:tc>
        <w:tc>
          <w:tcPr>
            <w:tcW w:w="6379" w:type="dxa"/>
          </w:tcPr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Показателями доступности предоставления муниципальной услуги являются:</w:t>
            </w:r>
          </w:p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расположенность помещения Исполкома в зоне доступности общественного транспорта;</w:t>
            </w:r>
          </w:p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 в сети «Интернет», на Едином портале государственных и муниципальных услуг;</w:t>
            </w:r>
          </w:p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оказание помощи инвалидам в преодолении барьеров, мешающих получению ими услуг наравне с другими лицами.</w:t>
            </w:r>
          </w:p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Качество предоставления муниципальной услуги характеризуется отсутствием:</w:t>
            </w:r>
          </w:p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очередей при приеме и выдаче документов заявителям;</w:t>
            </w:r>
          </w:p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нарушений сроков предоставления муниципальной услуги;</w:t>
            </w:r>
          </w:p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жалоб на действия (бездействие) муниципальных служащих, предоставляющих муниципальную услугу;</w:t>
            </w:r>
          </w:p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жалоб на некорректное, невнимательное отношение муниципальных служащих, оказывающих муниципальную услугу, к заявителям.</w:t>
            </w:r>
          </w:p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При подаче запроса о предоставлении муниципальной услуги  и при получении результата муниципальной услуги, предполагается однократное взаимодействие должностного лица, предоставляющего муниципальную услугу, и заявителя. Продолжительность взаимодействия определяется регламентом.</w:t>
            </w:r>
          </w:p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При предоставлении муниципальной услуги в многофункциональном центре предоставления государственных и муниципальных услуг (далее – МФЦ) консультацию, прием и выдачу документов осуществляет специалист МФЦ.</w:t>
            </w:r>
          </w:p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Информация о ходе предоставления муниципальной услуги может быть получена заявителем на сайте  Арского муниципального района, на Едином портале государственных и муниципальных услуг, в МФЦ</w:t>
            </w:r>
          </w:p>
        </w:tc>
        <w:tc>
          <w:tcPr>
            <w:tcW w:w="3685" w:type="dxa"/>
          </w:tcPr>
          <w:p w:rsidR="002D2DB4" w:rsidRPr="00C97DB0" w:rsidRDefault="002D2DB4">
            <w:pPr>
              <w:rPr>
                <w:sz w:val="28"/>
                <w:szCs w:val="28"/>
              </w:rPr>
            </w:pPr>
          </w:p>
        </w:tc>
      </w:tr>
      <w:tr w:rsidR="002D2DB4" w:rsidRPr="00C97DB0">
        <w:trPr>
          <w:trHeight w:val="1"/>
        </w:trPr>
        <w:tc>
          <w:tcPr>
            <w:tcW w:w="4361" w:type="dxa"/>
          </w:tcPr>
          <w:p w:rsidR="002D2DB4" w:rsidRPr="00C97DB0" w:rsidRDefault="002D2DB4">
            <w:pPr>
              <w:suppressAutoHyphens/>
              <w:ind w:firstLine="34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2.16.</w:t>
            </w:r>
            <w:r w:rsidRPr="00C97DB0">
              <w:rPr>
                <w:sz w:val="28"/>
                <w:szCs w:val="28"/>
                <w:lang w:val="en-US"/>
              </w:rPr>
              <w:t> </w:t>
            </w:r>
            <w:r w:rsidRPr="00C97DB0">
              <w:rPr>
                <w:sz w:val="28"/>
                <w:szCs w:val="28"/>
              </w:rPr>
              <w:t>Особенности предоставления муниципальной услуги в электронной форме</w:t>
            </w:r>
          </w:p>
        </w:tc>
        <w:tc>
          <w:tcPr>
            <w:tcW w:w="6379" w:type="dxa"/>
          </w:tcPr>
          <w:p w:rsidR="002D2DB4" w:rsidRPr="00C97DB0" w:rsidRDefault="002D2DB4">
            <w:pPr>
              <w:tabs>
                <w:tab w:val="left" w:pos="709"/>
              </w:tabs>
              <w:ind w:firstLine="427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2D2DB4" w:rsidRPr="00C97DB0" w:rsidRDefault="002D2DB4">
            <w:pPr>
              <w:tabs>
                <w:tab w:val="left" w:pos="709"/>
              </w:tabs>
              <w:ind w:firstLine="427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В случае, если законом предусмотрена подача заявления о предоставлении муниципальной услуги в электронной форме заявление подается через Портал государственных и муниципальных услуг Республики Татарстан (</w:t>
            </w:r>
            <w:r w:rsidRPr="00C97DB0">
              <w:rPr>
                <w:sz w:val="28"/>
                <w:szCs w:val="28"/>
                <w:lang w:val="en-US"/>
              </w:rPr>
              <w:t>http</w:t>
            </w:r>
            <w:r w:rsidRPr="00C97DB0">
              <w:rPr>
                <w:sz w:val="28"/>
                <w:szCs w:val="28"/>
              </w:rPr>
              <w:t>://u</w:t>
            </w:r>
            <w:r w:rsidRPr="00C97DB0">
              <w:rPr>
                <w:sz w:val="28"/>
                <w:szCs w:val="28"/>
                <w:lang w:val="en-US"/>
              </w:rPr>
              <w:t>slugi</w:t>
            </w:r>
            <w:r w:rsidRPr="00C97DB0">
              <w:rPr>
                <w:sz w:val="28"/>
                <w:szCs w:val="28"/>
              </w:rPr>
              <w:t xml:space="preserve">. </w:t>
            </w:r>
            <w:hyperlink r:id="rId71" w:history="1">
              <w:r w:rsidRPr="00C97DB0">
                <w:rPr>
                  <w:rStyle w:val="Hyperlink"/>
                  <w:color w:val="auto"/>
                  <w:sz w:val="28"/>
                  <w:szCs w:val="28"/>
                  <w:lang w:val="en-US"/>
                </w:rPr>
                <w:t>tatar</w:t>
              </w:r>
              <w:r w:rsidRPr="00C97DB0">
                <w:rPr>
                  <w:rStyle w:val="Hyperlink"/>
                  <w:color w:val="auto"/>
                  <w:sz w:val="28"/>
                  <w:szCs w:val="28"/>
                </w:rPr>
                <w:t>.</w:t>
              </w:r>
              <w:r w:rsidRPr="00C97DB0">
                <w:rPr>
                  <w:rStyle w:val="Hyperlink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Pr="00C97DB0">
              <w:rPr>
                <w:sz w:val="28"/>
                <w:szCs w:val="28"/>
              </w:rPr>
              <w:t>/) или Единый портал  государственных и муниципальных услуг (функций) (</w:t>
            </w:r>
            <w:r w:rsidRPr="00C97DB0">
              <w:rPr>
                <w:sz w:val="28"/>
                <w:szCs w:val="28"/>
                <w:lang w:val="en-US"/>
              </w:rPr>
              <w:t>http</w:t>
            </w:r>
            <w:r w:rsidRPr="00C97DB0">
              <w:rPr>
                <w:sz w:val="28"/>
                <w:szCs w:val="28"/>
              </w:rPr>
              <w:t xml:space="preserve">:// </w:t>
            </w:r>
            <w:hyperlink r:id="rId72" w:history="1">
              <w:r w:rsidRPr="00C97DB0">
                <w:rPr>
                  <w:rStyle w:val="Hyperlink"/>
                  <w:color w:val="auto"/>
                  <w:sz w:val="28"/>
                  <w:szCs w:val="28"/>
                  <w:lang w:val="en-US"/>
                </w:rPr>
                <w:t>www</w:t>
              </w:r>
              <w:r w:rsidRPr="00C97DB0">
                <w:rPr>
                  <w:rStyle w:val="Hyperlink"/>
                  <w:color w:val="auto"/>
                  <w:sz w:val="28"/>
                  <w:szCs w:val="28"/>
                </w:rPr>
                <w:t>.</w:t>
              </w:r>
              <w:r w:rsidRPr="00C97DB0">
                <w:rPr>
                  <w:rStyle w:val="Hyperlink"/>
                  <w:color w:val="auto"/>
                  <w:sz w:val="28"/>
                  <w:szCs w:val="28"/>
                  <w:lang w:val="en-US"/>
                </w:rPr>
                <w:t>gosuslugi</w:t>
              </w:r>
              <w:r w:rsidRPr="00C97DB0">
                <w:rPr>
                  <w:rStyle w:val="Hyperlink"/>
                  <w:color w:val="auto"/>
                  <w:sz w:val="28"/>
                  <w:szCs w:val="28"/>
                </w:rPr>
                <w:t>.</w:t>
              </w:r>
              <w:r w:rsidRPr="00C97DB0">
                <w:rPr>
                  <w:rStyle w:val="Hyperlink"/>
                  <w:color w:val="auto"/>
                  <w:sz w:val="28"/>
                  <w:szCs w:val="28"/>
                  <w:lang w:val="en-US"/>
                </w:rPr>
                <w:t>ru</w:t>
              </w:r>
              <w:r w:rsidRPr="00C97DB0">
                <w:rPr>
                  <w:rStyle w:val="Hyperlink"/>
                  <w:color w:val="auto"/>
                  <w:sz w:val="28"/>
                  <w:szCs w:val="28"/>
                </w:rPr>
                <w:t>/</w:t>
              </w:r>
            </w:hyperlink>
            <w:r w:rsidRPr="00C97DB0">
              <w:rPr>
                <w:sz w:val="28"/>
                <w:szCs w:val="28"/>
              </w:rPr>
              <w:t>)</w:t>
            </w:r>
          </w:p>
        </w:tc>
        <w:tc>
          <w:tcPr>
            <w:tcW w:w="3685" w:type="dxa"/>
          </w:tcPr>
          <w:p w:rsidR="002D2DB4" w:rsidRPr="00C97DB0" w:rsidRDefault="002D2DB4">
            <w:pPr>
              <w:rPr>
                <w:sz w:val="28"/>
                <w:szCs w:val="28"/>
              </w:rPr>
            </w:pPr>
          </w:p>
        </w:tc>
      </w:tr>
    </w:tbl>
    <w:p w:rsidR="002D2DB4" w:rsidRPr="00C97DB0" w:rsidRDefault="002D2DB4" w:rsidP="00AC6CB2">
      <w:pPr>
        <w:rPr>
          <w:b/>
          <w:bCs/>
        </w:rPr>
        <w:sectPr w:rsidR="002D2DB4" w:rsidRPr="00C97DB0">
          <w:pgSz w:w="15840" w:h="12240" w:orient="landscape"/>
          <w:pgMar w:top="1134" w:right="1134" w:bottom="851" w:left="1134" w:header="720" w:footer="720" w:gutter="0"/>
          <w:cols w:space="720"/>
        </w:sectPr>
      </w:pPr>
    </w:p>
    <w:p w:rsidR="002D2DB4" w:rsidRPr="00C97DB0" w:rsidRDefault="002D2DB4" w:rsidP="00AC6CB2">
      <w:pPr>
        <w:jc w:val="center"/>
        <w:rPr>
          <w:sz w:val="28"/>
          <w:szCs w:val="28"/>
        </w:rPr>
      </w:pPr>
      <w:r w:rsidRPr="00C97DB0">
        <w:rPr>
          <w:b/>
          <w:bCs/>
          <w:sz w:val="28"/>
          <w:szCs w:val="28"/>
        </w:rPr>
        <w:t xml:space="preserve">3. </w:t>
      </w:r>
      <w:r w:rsidRPr="00C97DB0">
        <w:rPr>
          <w:b/>
          <w:bCs/>
          <w:sz w:val="28"/>
          <w:szCs w:val="28"/>
          <w:lang w:val="en-US"/>
        </w:rPr>
        <w:t>C</w:t>
      </w:r>
      <w:r w:rsidRPr="00C97DB0">
        <w:rPr>
          <w:b/>
          <w:bCs/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центрах, в удаленных рабочих местах многофункционального центра предоставления государственных и муниципальных услуг</w:t>
      </w:r>
    </w:p>
    <w:p w:rsidR="002D2DB4" w:rsidRPr="00C97DB0" w:rsidRDefault="002D2DB4" w:rsidP="00AC6CB2">
      <w:pPr>
        <w:ind w:firstLine="720"/>
        <w:jc w:val="both"/>
        <w:rPr>
          <w:sz w:val="28"/>
          <w:szCs w:val="28"/>
        </w:rPr>
      </w:pPr>
    </w:p>
    <w:p w:rsidR="002D2DB4" w:rsidRPr="00C97DB0" w:rsidRDefault="002D2DB4" w:rsidP="00AC6CB2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:rsidR="002D2DB4" w:rsidRPr="00C97DB0" w:rsidRDefault="002D2DB4" w:rsidP="00AC6CB2">
      <w:pPr>
        <w:suppressAutoHyphens/>
        <w:ind w:firstLine="709"/>
        <w:jc w:val="both"/>
        <w:rPr>
          <w:sz w:val="28"/>
          <w:szCs w:val="28"/>
        </w:rPr>
      </w:pPr>
    </w:p>
    <w:p w:rsidR="002D2DB4" w:rsidRPr="00C97DB0" w:rsidRDefault="002D2DB4" w:rsidP="00AC6CB2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3.1.1. Предоставление муниципальной услуги</w:t>
      </w:r>
      <w:r w:rsidRPr="00C97DB0">
        <w:t xml:space="preserve"> </w:t>
      </w:r>
      <w:r w:rsidRPr="00C97DB0">
        <w:rPr>
          <w:sz w:val="28"/>
          <w:szCs w:val="28"/>
        </w:rPr>
        <w:t>включает в себя следующие процедуры:</w:t>
      </w:r>
    </w:p>
    <w:p w:rsidR="002D2DB4" w:rsidRPr="00C97DB0" w:rsidRDefault="002D2DB4" w:rsidP="00AC6CB2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1) консультирование заявителя;</w:t>
      </w:r>
    </w:p>
    <w:p w:rsidR="002D2DB4" w:rsidRPr="00C97DB0" w:rsidRDefault="002D2DB4" w:rsidP="00AC6CB2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2) принятие и регистрация заявления;</w:t>
      </w:r>
    </w:p>
    <w:p w:rsidR="002D2DB4" w:rsidRPr="00C97DB0" w:rsidRDefault="002D2DB4" w:rsidP="00AC6CB2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3) подготовка результата муниципальной услуги;</w:t>
      </w:r>
    </w:p>
    <w:p w:rsidR="002D2DB4" w:rsidRPr="00C97DB0" w:rsidRDefault="002D2DB4" w:rsidP="00AC6CB2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4) выдача заявителю результата муниципальной услуги.</w:t>
      </w:r>
    </w:p>
    <w:p w:rsidR="002D2DB4" w:rsidRPr="00C97DB0" w:rsidRDefault="002D2DB4" w:rsidP="00AC6CB2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3.1.2. Блок-схема последовательности действий по предоставлению муниципальной услуги представлена в приложении №3.</w:t>
      </w:r>
    </w:p>
    <w:p w:rsidR="002D2DB4" w:rsidRPr="00C97DB0" w:rsidRDefault="002D2DB4" w:rsidP="00AC6CB2">
      <w:pPr>
        <w:tabs>
          <w:tab w:val="left" w:pos="1230"/>
        </w:tabs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ab/>
      </w:r>
    </w:p>
    <w:p w:rsidR="002D2DB4" w:rsidRPr="00C97DB0" w:rsidRDefault="002D2DB4" w:rsidP="00AC6CB2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3.2. Оказание консультаций заявителю</w:t>
      </w:r>
    </w:p>
    <w:p w:rsidR="002D2DB4" w:rsidRPr="00C97DB0" w:rsidRDefault="002D2DB4" w:rsidP="00AC6CB2">
      <w:pPr>
        <w:suppressAutoHyphens/>
        <w:ind w:firstLine="709"/>
        <w:jc w:val="both"/>
        <w:rPr>
          <w:sz w:val="28"/>
          <w:szCs w:val="28"/>
        </w:rPr>
      </w:pPr>
    </w:p>
    <w:p w:rsidR="002D2DB4" w:rsidRPr="00C97DB0" w:rsidRDefault="002D2DB4" w:rsidP="00AC6CB2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3.2.1. Заявитель лично и (или) по телефону обращается в Исполком для получения консультаций о порядке получения муниципальной услуги.</w:t>
      </w:r>
    </w:p>
    <w:p w:rsidR="002D2DB4" w:rsidRPr="00C97DB0" w:rsidRDefault="002D2DB4" w:rsidP="00AC6CB2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Секретарь  Исполкома осуществляет консультирование заявителя, в том числе по составу, форме и содержанию документации, необходимой для получения муниципальной услуги и при необходимости оказывает помощь в заполнении бланка заявления.</w:t>
      </w:r>
    </w:p>
    <w:p w:rsidR="002D2DB4" w:rsidRPr="00C97DB0" w:rsidRDefault="002D2DB4" w:rsidP="00AC6CB2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Процедура, устанавливаемая настоящим пунктом, осуществляется в день обращения заявителя.</w:t>
      </w:r>
    </w:p>
    <w:p w:rsidR="002D2DB4" w:rsidRPr="00C97DB0" w:rsidRDefault="002D2DB4" w:rsidP="00AC6CB2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Результат процедуры: консультации, замечания по составу, форме и содержанию представленной документации.</w:t>
      </w:r>
    </w:p>
    <w:p w:rsidR="002D2DB4" w:rsidRPr="00C97DB0" w:rsidRDefault="002D2DB4" w:rsidP="00AC6CB2">
      <w:pPr>
        <w:suppressAutoHyphens/>
        <w:ind w:firstLine="709"/>
        <w:jc w:val="both"/>
        <w:rPr>
          <w:sz w:val="28"/>
          <w:szCs w:val="28"/>
        </w:rPr>
      </w:pPr>
    </w:p>
    <w:p w:rsidR="002D2DB4" w:rsidRPr="00C97DB0" w:rsidRDefault="002D2DB4" w:rsidP="00AC6CB2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3.3. Принятие и регистрация заявления</w:t>
      </w:r>
    </w:p>
    <w:p w:rsidR="002D2DB4" w:rsidRPr="00C97DB0" w:rsidRDefault="002D2DB4" w:rsidP="00AC6CB2">
      <w:pPr>
        <w:suppressAutoHyphens/>
        <w:ind w:firstLine="709"/>
        <w:jc w:val="both"/>
        <w:rPr>
          <w:sz w:val="28"/>
          <w:szCs w:val="28"/>
        </w:rPr>
      </w:pPr>
    </w:p>
    <w:p w:rsidR="002D2DB4" w:rsidRPr="00C97DB0" w:rsidRDefault="002D2DB4" w:rsidP="00AC6CB2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3.3.1. Заявитель лично, через доверенное лицо или через МФЦ подает письменное заявление о выдаче справки (выписки), и представляет документы в соответствии с пунктом 2.5 настоящего Регламента в сельский исполнительный комитет.</w:t>
      </w:r>
    </w:p>
    <w:p w:rsidR="002D2DB4" w:rsidRPr="00C97DB0" w:rsidRDefault="002D2DB4" w:rsidP="00AC6CB2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3.3.2. Секретарь Исполкома  осуществляет:</w:t>
      </w:r>
    </w:p>
    <w:p w:rsidR="002D2DB4" w:rsidRPr="00C97DB0" w:rsidRDefault="002D2DB4" w:rsidP="00AC6CB2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 xml:space="preserve">прием и регистрацию заявления в специальном журнале;  </w:t>
      </w:r>
    </w:p>
    <w:p w:rsidR="002D2DB4" w:rsidRPr="00C97DB0" w:rsidRDefault="002D2DB4" w:rsidP="00AC6CB2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вручение заявителю копии заявления с отметкой о дате приема документов, присвоенном входящем номере, дате и времени исполнения муниципальной услуги.</w:t>
      </w:r>
    </w:p>
    <w:p w:rsidR="002D2DB4" w:rsidRPr="00C97DB0" w:rsidRDefault="002D2DB4" w:rsidP="00AC6CB2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Процедуры, устанавливаемые настоящим пунктом, осуществляются:</w:t>
      </w:r>
    </w:p>
    <w:p w:rsidR="002D2DB4" w:rsidRPr="00C97DB0" w:rsidRDefault="002D2DB4" w:rsidP="00AC6CB2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прием заявления и документов в течение 15 минут;</w:t>
      </w:r>
    </w:p>
    <w:p w:rsidR="002D2DB4" w:rsidRPr="00C97DB0" w:rsidRDefault="002D2DB4" w:rsidP="00AC6CB2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регистрация заявления в течение одного дня с момента поступления заявления.</w:t>
      </w:r>
    </w:p>
    <w:p w:rsidR="002D2DB4" w:rsidRPr="00C97DB0" w:rsidRDefault="002D2DB4" w:rsidP="00AC6CB2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 xml:space="preserve">Результат процедур: принятое и зарегистрированное заявление. </w:t>
      </w:r>
    </w:p>
    <w:p w:rsidR="002D2DB4" w:rsidRPr="00C97DB0" w:rsidRDefault="002D2DB4" w:rsidP="00AC6CB2">
      <w:pPr>
        <w:suppressAutoHyphens/>
        <w:ind w:firstLine="709"/>
        <w:jc w:val="both"/>
        <w:rPr>
          <w:sz w:val="28"/>
          <w:szCs w:val="28"/>
        </w:rPr>
      </w:pPr>
    </w:p>
    <w:p w:rsidR="002D2DB4" w:rsidRPr="00C97DB0" w:rsidRDefault="002D2DB4" w:rsidP="00AC6CB2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3.4. Подготовка и утверждение запрошенных документов (письма об отказе в выдаче)</w:t>
      </w:r>
    </w:p>
    <w:p w:rsidR="002D2DB4" w:rsidRPr="00C97DB0" w:rsidRDefault="002D2DB4" w:rsidP="00AC6CB2">
      <w:pPr>
        <w:ind w:firstLine="709"/>
        <w:jc w:val="both"/>
        <w:rPr>
          <w:sz w:val="28"/>
          <w:szCs w:val="28"/>
        </w:rPr>
      </w:pPr>
    </w:p>
    <w:p w:rsidR="002D2DB4" w:rsidRPr="00C97DB0" w:rsidRDefault="002D2DB4" w:rsidP="00AC6CB2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3.4.1. Секретарь Исполкома  осуществляет:</w:t>
      </w:r>
    </w:p>
    <w:p w:rsidR="002D2DB4" w:rsidRPr="00C97DB0" w:rsidRDefault="002D2DB4" w:rsidP="00AC6CB2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проверку наличия документов, прилагаемых к заявлению;</w:t>
      </w:r>
    </w:p>
    <w:p w:rsidR="002D2DB4" w:rsidRPr="00C97DB0" w:rsidRDefault="002D2DB4" w:rsidP="00AC6CB2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подготовку проекта справки (выписки)при наличии документов (сведений);</w:t>
      </w:r>
    </w:p>
    <w:p w:rsidR="002D2DB4" w:rsidRPr="00C97DB0" w:rsidRDefault="002D2DB4" w:rsidP="00AC6CB2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подготовку проекта письма об отказе в выдаче при отсутствии документов (сведений);</w:t>
      </w:r>
    </w:p>
    <w:p w:rsidR="002D2DB4" w:rsidRPr="00C97DB0" w:rsidRDefault="002D2DB4" w:rsidP="00AC6CB2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направление справки (выписки) или письма об отказе в выдаче Главе сельского поселения на утверждение.</w:t>
      </w:r>
    </w:p>
    <w:p w:rsidR="002D2DB4" w:rsidRPr="00C97DB0" w:rsidRDefault="002D2DB4" w:rsidP="00AC6CB2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Процедуры, устанавливаемые настоящим пунктом, осуществляются в течение двух дней с момента обращения заявителя.</w:t>
      </w:r>
    </w:p>
    <w:p w:rsidR="002D2DB4" w:rsidRPr="00C97DB0" w:rsidRDefault="002D2DB4" w:rsidP="00AC6CB2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Результат процедур: проект справки (выписки) или письма об отказе в выдаче.</w:t>
      </w:r>
    </w:p>
    <w:p w:rsidR="002D2DB4" w:rsidRPr="00C97DB0" w:rsidRDefault="002D2DB4" w:rsidP="00AC6CB2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3.4.2. Глава сельского поселения утверждает справку (выписку) или письмо об отказе в выдаче и направляет секретарю Исполкома.</w:t>
      </w:r>
    </w:p>
    <w:p w:rsidR="002D2DB4" w:rsidRPr="00C97DB0" w:rsidRDefault="002D2DB4" w:rsidP="00AC6CB2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Процедуры, устанавливаемые настоящим пунктом, осуществляются в течение одного дня с момента окончания предыдущей процедуры.</w:t>
      </w:r>
    </w:p>
    <w:p w:rsidR="002D2DB4" w:rsidRPr="00C97DB0" w:rsidRDefault="002D2DB4" w:rsidP="00AC6CB2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Результат процедуры:</w:t>
      </w:r>
      <w:r>
        <w:rPr>
          <w:sz w:val="28"/>
          <w:szCs w:val="28"/>
        </w:rPr>
        <w:t xml:space="preserve"> </w:t>
      </w:r>
      <w:r w:rsidRPr="00C97DB0">
        <w:rPr>
          <w:sz w:val="28"/>
          <w:szCs w:val="28"/>
        </w:rPr>
        <w:t>утвержденная справка (выписка) или письмо об отказе в выдаче.</w:t>
      </w:r>
    </w:p>
    <w:p w:rsidR="002D2DB4" w:rsidRPr="00C97DB0" w:rsidRDefault="002D2DB4" w:rsidP="00AC6CB2">
      <w:pPr>
        <w:spacing w:line="276" w:lineRule="auto"/>
        <w:ind w:firstLine="720"/>
        <w:jc w:val="both"/>
        <w:rPr>
          <w:sz w:val="28"/>
          <w:szCs w:val="28"/>
        </w:rPr>
      </w:pPr>
    </w:p>
    <w:p w:rsidR="002D2DB4" w:rsidRPr="00C97DB0" w:rsidRDefault="002D2DB4" w:rsidP="00AC6CB2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3.5. Выдача заявителю результата муниципальной услуги</w:t>
      </w:r>
    </w:p>
    <w:p w:rsidR="002D2DB4" w:rsidRPr="00C97DB0" w:rsidRDefault="002D2DB4" w:rsidP="00AC6CB2">
      <w:pPr>
        <w:ind w:firstLine="709"/>
        <w:jc w:val="both"/>
        <w:rPr>
          <w:sz w:val="28"/>
          <w:szCs w:val="28"/>
        </w:rPr>
      </w:pPr>
    </w:p>
    <w:p w:rsidR="002D2DB4" w:rsidRPr="00C97DB0" w:rsidRDefault="002D2DB4" w:rsidP="00AC6CB2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3.5.1. Секретарь Исполкома выдает заявителю справку (выписку) или письмо об отказе в выдаче.</w:t>
      </w:r>
    </w:p>
    <w:p w:rsidR="002D2DB4" w:rsidRPr="00C97DB0" w:rsidRDefault="002D2DB4" w:rsidP="00AC6CB2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Процедура, устанавливаемая настоящим пунктом, осуществляется в день обращения заявителя.</w:t>
      </w:r>
    </w:p>
    <w:p w:rsidR="002D2DB4" w:rsidRPr="00C97DB0" w:rsidRDefault="002D2DB4" w:rsidP="00AC6CB2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Результат процедур: выданная справка (выписка).</w:t>
      </w:r>
    </w:p>
    <w:p w:rsidR="002D2DB4" w:rsidRPr="00C97DB0" w:rsidRDefault="002D2DB4" w:rsidP="00AC6CB2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В случае отказа в предоставлении муниципальной услуги заявитель уведомляется письмом c указанием причин отказа, а также по телефону и (или) электронной почте, в течение одного дня с момента подписания письма об отказе.</w:t>
      </w:r>
    </w:p>
    <w:p w:rsidR="002D2DB4" w:rsidRPr="00C97DB0" w:rsidRDefault="002D2DB4" w:rsidP="00AC6CB2">
      <w:pPr>
        <w:spacing w:before="108" w:after="108"/>
        <w:jc w:val="both"/>
        <w:rPr>
          <w:sz w:val="24"/>
          <w:szCs w:val="24"/>
        </w:rPr>
      </w:pPr>
    </w:p>
    <w:p w:rsidR="002D2DB4" w:rsidRPr="00C97DB0" w:rsidRDefault="002D2DB4" w:rsidP="00AC6CB2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3.6. Предоставление муниципальной услуги через МФЦ</w:t>
      </w:r>
    </w:p>
    <w:p w:rsidR="002D2DB4" w:rsidRPr="00C97DB0" w:rsidRDefault="002D2DB4" w:rsidP="00AC6CB2">
      <w:pPr>
        <w:ind w:firstLine="709"/>
        <w:jc w:val="both"/>
        <w:rPr>
          <w:sz w:val="28"/>
          <w:szCs w:val="28"/>
        </w:rPr>
      </w:pPr>
    </w:p>
    <w:p w:rsidR="002D2DB4" w:rsidRPr="00C97DB0" w:rsidRDefault="002D2DB4" w:rsidP="00AC6CB2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 xml:space="preserve">3.6.1.  Заявитель вправе обратиться для получения муниципальной услуги в МФЦ. </w:t>
      </w:r>
    </w:p>
    <w:p w:rsidR="002D2DB4" w:rsidRPr="00C97DB0" w:rsidRDefault="002D2DB4" w:rsidP="00AC6CB2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 xml:space="preserve">3.6.2.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2D2DB4" w:rsidRPr="00C97DB0" w:rsidRDefault="002D2DB4" w:rsidP="00AC6CB2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3.6.3. При поступлении документов из МФЦ на получение муниципальной услуги, процедуры осуществляются в соответствии с пунктами 3.3 – 3.4 настоящего Регламента. Результат муниципальной услуги направляется в МФЦ.</w:t>
      </w:r>
    </w:p>
    <w:p w:rsidR="002D2DB4" w:rsidRPr="00C97DB0" w:rsidRDefault="002D2DB4" w:rsidP="00AC6CB2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DB4" w:rsidRPr="00C97DB0" w:rsidRDefault="002D2DB4" w:rsidP="00AC6CB2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 xml:space="preserve">3.7. Исправление технических ошибок. </w:t>
      </w:r>
    </w:p>
    <w:p w:rsidR="002D2DB4" w:rsidRPr="00C97DB0" w:rsidRDefault="002D2DB4" w:rsidP="00AC6CB2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3.7.1. В случае обнаружения технической ошибки в документе, являющемся результатом муниципальной услуги, заявитель представляет в Исполком:</w:t>
      </w:r>
    </w:p>
    <w:p w:rsidR="002D2DB4" w:rsidRPr="00C97DB0" w:rsidRDefault="002D2DB4" w:rsidP="00AC6CB2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заявление об исправлении технической ошибки (приложение №4);</w:t>
      </w:r>
    </w:p>
    <w:p w:rsidR="002D2DB4" w:rsidRPr="00C97DB0" w:rsidRDefault="002D2DB4" w:rsidP="00AC6CB2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2D2DB4" w:rsidRPr="00C97DB0" w:rsidRDefault="002D2DB4" w:rsidP="00AC6CB2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 xml:space="preserve">документы, имеющие юридическую силу, свидетельствующие о наличии технической ошибки. </w:t>
      </w:r>
    </w:p>
    <w:p w:rsidR="002D2DB4" w:rsidRPr="00C97DB0" w:rsidRDefault="002D2DB4" w:rsidP="00AC6CB2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2D2DB4" w:rsidRPr="00C97DB0" w:rsidRDefault="002D2DB4" w:rsidP="00AC6CB2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3.7.2. Секретарь Исполкома, ответственный за прием документов, осуществляет прием заявления об исправлении технической ошибки, регистрирует заявление.</w:t>
      </w:r>
    </w:p>
    <w:p w:rsidR="002D2DB4" w:rsidRPr="00C97DB0" w:rsidRDefault="002D2DB4" w:rsidP="00AC6CB2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2D2DB4" w:rsidRPr="00C97DB0" w:rsidRDefault="002D2DB4" w:rsidP="00AC6CB2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Результат процедуры: принятое и зарегистрированное заявление.</w:t>
      </w:r>
    </w:p>
    <w:p w:rsidR="002D2DB4" w:rsidRPr="00C97DB0" w:rsidRDefault="002D2DB4" w:rsidP="00AC6CB2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3.7.3. Секретарь Исполкома рассматривает документы и в целях внесения исправлений в документ, являющийся результатом услуги, осуществляет процедуры, предусмотренные пунктом 3.5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ошибка.</w:t>
      </w:r>
    </w:p>
    <w:p w:rsidR="002D2DB4" w:rsidRPr="00C97DB0" w:rsidRDefault="002D2DB4" w:rsidP="00AC6CB2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2D2DB4" w:rsidRPr="00C97DB0" w:rsidRDefault="002D2DB4" w:rsidP="00AC6CB2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Результат процедуры: выданный (направленный) заявителю документ.</w:t>
      </w:r>
    </w:p>
    <w:p w:rsidR="002D2DB4" w:rsidRPr="00C97DB0" w:rsidRDefault="002D2DB4" w:rsidP="00AC6CB2">
      <w:pPr>
        <w:ind w:left="5954"/>
        <w:rPr>
          <w:sz w:val="28"/>
          <w:szCs w:val="28"/>
        </w:rPr>
      </w:pPr>
    </w:p>
    <w:p w:rsidR="002D2DB4" w:rsidRPr="00C97DB0" w:rsidRDefault="002D2DB4" w:rsidP="00AC6CB2">
      <w:pPr>
        <w:spacing w:before="108" w:after="108"/>
        <w:jc w:val="both"/>
        <w:rPr>
          <w:sz w:val="24"/>
          <w:szCs w:val="24"/>
        </w:rPr>
      </w:pPr>
    </w:p>
    <w:p w:rsidR="002D2DB4" w:rsidRPr="00C97DB0" w:rsidRDefault="002D2DB4" w:rsidP="00AC6CB2">
      <w:pPr>
        <w:suppressAutoHyphens/>
        <w:ind w:firstLine="709"/>
        <w:jc w:val="center"/>
        <w:rPr>
          <w:b/>
          <w:bCs/>
          <w:sz w:val="28"/>
          <w:szCs w:val="28"/>
          <w:lang w:eastAsia="en-US"/>
        </w:rPr>
      </w:pPr>
      <w:r w:rsidRPr="00C97DB0">
        <w:rPr>
          <w:b/>
          <w:bCs/>
          <w:sz w:val="28"/>
          <w:szCs w:val="28"/>
          <w:lang w:eastAsia="en-US"/>
        </w:rPr>
        <w:t>4. Порядок и формы контроля за предоставлением муниципальной услуги</w:t>
      </w:r>
    </w:p>
    <w:p w:rsidR="002D2DB4" w:rsidRPr="00C97DB0" w:rsidRDefault="002D2DB4" w:rsidP="00AC6CB2">
      <w:pPr>
        <w:ind w:firstLine="709"/>
        <w:jc w:val="both"/>
        <w:rPr>
          <w:sz w:val="28"/>
          <w:szCs w:val="28"/>
        </w:rPr>
      </w:pPr>
    </w:p>
    <w:p w:rsidR="002D2DB4" w:rsidRPr="00C97DB0" w:rsidRDefault="002D2DB4" w:rsidP="00AC6CB2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4.1. Контроль за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2D2DB4" w:rsidRPr="00C97DB0" w:rsidRDefault="002D2DB4" w:rsidP="00AC6CB2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Формами контроля за соблюдением исполнения административных процедур являются:</w:t>
      </w:r>
    </w:p>
    <w:p w:rsidR="002D2DB4" w:rsidRPr="00C97DB0" w:rsidRDefault="002D2DB4" w:rsidP="00AC6CB2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1) проверка и согласование проектов документов по предоставлению муниципальной услуги. Результатом проверки является визирование проектов;</w:t>
      </w:r>
    </w:p>
    <w:p w:rsidR="002D2DB4" w:rsidRPr="00C97DB0" w:rsidRDefault="002D2DB4" w:rsidP="00AC6CB2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2) проводимые в установленном порядке проверки ведения делопроизводства;</w:t>
      </w:r>
    </w:p>
    <w:p w:rsidR="002D2DB4" w:rsidRPr="00C97DB0" w:rsidRDefault="002D2DB4" w:rsidP="00AC6CB2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3) проведение в установленном порядке контрольных проверок соблюдения процедур предоставления муниципальной услуги.</w:t>
      </w:r>
    </w:p>
    <w:p w:rsidR="002D2DB4" w:rsidRPr="00C97DB0" w:rsidRDefault="002D2DB4" w:rsidP="00AC6CB2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2D2DB4" w:rsidRPr="00C97DB0" w:rsidRDefault="002D2DB4" w:rsidP="00AC6CB2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В целях осуществления контроля за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услуги.</w:t>
      </w:r>
    </w:p>
    <w:p w:rsidR="002D2DB4" w:rsidRPr="00C97DB0" w:rsidRDefault="002D2DB4" w:rsidP="00AC6CB2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4.2.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руководителя Исполкома.</w:t>
      </w:r>
    </w:p>
    <w:p w:rsidR="002D2DB4" w:rsidRPr="00C97DB0" w:rsidRDefault="002D2DB4" w:rsidP="00AC6CB2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2D2DB4" w:rsidRPr="00C97DB0" w:rsidRDefault="002D2DB4" w:rsidP="00AC6CB2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2D2DB4" w:rsidRPr="00C97DB0" w:rsidRDefault="002D2DB4" w:rsidP="00AC6CB2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4.4. Руководитель органа местного самоуправления несет ответственность за несвоевременное рассмотрение обращений заявителей.</w:t>
      </w:r>
    </w:p>
    <w:p w:rsidR="002D2DB4" w:rsidRPr="00C97DB0" w:rsidRDefault="002D2DB4" w:rsidP="00AC6CB2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Руководитель (заместитель руководителя) структурного подразделения органа местного самоуправления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2D2DB4" w:rsidRPr="00C97DB0" w:rsidRDefault="002D2DB4" w:rsidP="00AC6CB2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2D2DB4" w:rsidRPr="00C97DB0" w:rsidRDefault="002D2DB4" w:rsidP="00AC6CB2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4.5.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исполнительного комитета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2D2DB4" w:rsidRPr="00C97DB0" w:rsidRDefault="002D2DB4" w:rsidP="00AC6CB2">
      <w:pPr>
        <w:ind w:firstLine="540"/>
        <w:jc w:val="both"/>
        <w:rPr>
          <w:b/>
          <w:bCs/>
          <w:sz w:val="28"/>
          <w:szCs w:val="28"/>
        </w:rPr>
      </w:pPr>
    </w:p>
    <w:p w:rsidR="002D2DB4" w:rsidRPr="00C97DB0" w:rsidRDefault="002D2DB4" w:rsidP="00AC6CB2">
      <w:pPr>
        <w:jc w:val="center"/>
        <w:rPr>
          <w:b/>
          <w:bCs/>
          <w:sz w:val="28"/>
          <w:szCs w:val="28"/>
        </w:rPr>
      </w:pPr>
      <w:r w:rsidRPr="00C97DB0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2D2DB4" w:rsidRPr="00C97DB0" w:rsidRDefault="002D2DB4" w:rsidP="00AC6CB2">
      <w:pPr>
        <w:suppressAutoHyphens/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5.1. Получатели муниципальной услуги имеют право на обжалование в досудебном порядке действий (бездействия) сотрудников Исполкома, участвующих в предоставлении муниципальной услуги, в Исполком или в Совет муниципального образования.</w:t>
      </w:r>
    </w:p>
    <w:p w:rsidR="002D2DB4" w:rsidRPr="00C97DB0" w:rsidRDefault="002D2DB4" w:rsidP="00AC6CB2">
      <w:pPr>
        <w:suppressAutoHyphens/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2D2DB4" w:rsidRPr="00C97DB0" w:rsidRDefault="002D2DB4" w:rsidP="00AC6CB2">
      <w:pPr>
        <w:suppressAutoHyphens/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1) нарушение срока регистрации запроса заявителя о предоставлении муниципальной услуги;</w:t>
      </w:r>
    </w:p>
    <w:p w:rsidR="002D2DB4" w:rsidRPr="00C97DB0" w:rsidRDefault="002D2DB4" w:rsidP="00AC6CB2">
      <w:pPr>
        <w:suppressAutoHyphens/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2) нарушение срока предоставления муниципальной услуги;</w:t>
      </w:r>
    </w:p>
    <w:p w:rsidR="002D2DB4" w:rsidRPr="00C97DB0" w:rsidRDefault="002D2DB4" w:rsidP="00AC6CB2">
      <w:pPr>
        <w:suppressAutoHyphens/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3) требование у заявителя документов, не предусмотренных нормативными правовыми актами Российской Федерации, Республики Татарстан, Арского муниципального района для предоставления муниципальной услуги;</w:t>
      </w:r>
    </w:p>
    <w:p w:rsidR="002D2DB4" w:rsidRPr="00C97DB0" w:rsidRDefault="002D2DB4" w:rsidP="00AC6CB2">
      <w:pPr>
        <w:suppressAutoHyphens/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4) отказ в приеме документов, предоставление которых предусмотрено нормативными правовыми актами Российской Федерации, Республики Татарстан, Арского муниципального района для предоставления муниципальной услуги, у заявителя;</w:t>
      </w:r>
    </w:p>
    <w:p w:rsidR="002D2DB4" w:rsidRPr="00C97DB0" w:rsidRDefault="002D2DB4" w:rsidP="00AC6CB2">
      <w:pPr>
        <w:suppressAutoHyphens/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Татарстан, Арского муниципального района;</w:t>
      </w:r>
    </w:p>
    <w:p w:rsidR="002D2DB4" w:rsidRPr="00C97DB0" w:rsidRDefault="002D2DB4" w:rsidP="00AC6CB2">
      <w:pPr>
        <w:suppressAutoHyphens/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Арского муниципального района;</w:t>
      </w:r>
    </w:p>
    <w:p w:rsidR="002D2DB4" w:rsidRPr="00C97DB0" w:rsidRDefault="002D2DB4" w:rsidP="00AC6CB2">
      <w:pPr>
        <w:suppressAutoHyphens/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7) отказ Исполкома, должностного лица Исполкома,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D2DB4" w:rsidRPr="00C97DB0" w:rsidRDefault="002D2DB4" w:rsidP="00AC6CB2">
      <w:pPr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5.2. Жалоба подается в письменной форме на бумажном носителе или в электронной форме.</w:t>
      </w:r>
    </w:p>
    <w:p w:rsidR="002D2DB4" w:rsidRPr="00C97DB0" w:rsidRDefault="002D2DB4" w:rsidP="00AC6CB2">
      <w:pPr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"Интернет", официального сайта Арского муниципального района (http://www.</w:t>
      </w:r>
      <w:r w:rsidRPr="00C97DB0">
        <w:rPr>
          <w:sz w:val="28"/>
          <w:szCs w:val="28"/>
          <w:lang w:val="en-US"/>
        </w:rPr>
        <w:t>arsk</w:t>
      </w:r>
      <w:r w:rsidRPr="00C97DB0">
        <w:rPr>
          <w:sz w:val="28"/>
          <w:szCs w:val="28"/>
        </w:rPr>
        <w:t>.</w:t>
      </w:r>
      <w:r w:rsidRPr="00C97DB0">
        <w:rPr>
          <w:sz w:val="28"/>
          <w:szCs w:val="28"/>
          <w:lang w:val="en-US"/>
        </w:rPr>
        <w:t>tatarstan</w:t>
      </w:r>
      <w:r w:rsidRPr="00C97DB0">
        <w:rPr>
          <w:sz w:val="28"/>
          <w:szCs w:val="28"/>
        </w:rPr>
        <w:t>.ru), Единого портала государственных и муниципальных услуг Республики Татарстан (</w:t>
      </w:r>
      <w:hyperlink r:id="rId73" w:history="1">
        <w:r w:rsidRPr="00C97DB0">
          <w:rPr>
            <w:rStyle w:val="Hyperlink"/>
            <w:color w:val="auto"/>
            <w:sz w:val="28"/>
            <w:szCs w:val="28"/>
          </w:rPr>
          <w:t>http://uslugi.tatar.ru/</w:t>
        </w:r>
      </w:hyperlink>
      <w:r w:rsidRPr="00C97DB0">
        <w:rPr>
          <w:sz w:val="28"/>
          <w:szCs w:val="28"/>
        </w:rPr>
        <w:t>), 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2D2DB4" w:rsidRPr="00C97DB0" w:rsidRDefault="002D2DB4" w:rsidP="00AC6CB2">
      <w:pPr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 xml:space="preserve">5.3. Срок рассмотрения жалобы - в течение  пятнадцати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2D2DB4" w:rsidRPr="00C97DB0" w:rsidRDefault="002D2DB4" w:rsidP="00AC6CB2">
      <w:pPr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5.4. Жалоба должна содержать следующую информацию:</w:t>
      </w:r>
    </w:p>
    <w:p w:rsidR="002D2DB4" w:rsidRPr="00C97DB0" w:rsidRDefault="002D2DB4" w:rsidP="00AC6CB2">
      <w:pPr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1) 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2D2DB4" w:rsidRPr="00C97DB0" w:rsidRDefault="002D2DB4" w:rsidP="00AC6CB2">
      <w:pPr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D2DB4" w:rsidRPr="00C97DB0" w:rsidRDefault="002D2DB4" w:rsidP="00AC6CB2">
      <w:pPr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2D2DB4" w:rsidRPr="00C97DB0" w:rsidRDefault="002D2DB4" w:rsidP="00AC6CB2">
      <w:pPr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2D2DB4" w:rsidRPr="00C97DB0" w:rsidRDefault="002D2DB4" w:rsidP="00AC6CB2">
      <w:pPr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2D2DB4" w:rsidRPr="00C97DB0" w:rsidRDefault="002D2DB4" w:rsidP="00AC6CB2">
      <w:pPr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5.6. Жалоба подписывается подавшим ее получателем муниципальной услуги.</w:t>
      </w:r>
    </w:p>
    <w:p w:rsidR="002D2DB4" w:rsidRPr="00C97DB0" w:rsidRDefault="002D2DB4" w:rsidP="00AC6CB2">
      <w:pPr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5.7. По результатам рассмотрения жалобы руководитель Исполкома (глава поселения) принимает одно из следующих решений:</w:t>
      </w:r>
    </w:p>
    <w:p w:rsidR="002D2DB4" w:rsidRPr="00C97DB0" w:rsidRDefault="002D2DB4" w:rsidP="00AC6CB2">
      <w:pPr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а также в иных формах;</w:t>
      </w:r>
    </w:p>
    <w:p w:rsidR="002D2DB4" w:rsidRPr="00C97DB0" w:rsidRDefault="002D2DB4" w:rsidP="00AC6CB2">
      <w:pPr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2) отказывает в удовлетворении жалобы.</w:t>
      </w:r>
    </w:p>
    <w:p w:rsidR="002D2DB4" w:rsidRPr="00C97DB0" w:rsidRDefault="002D2DB4" w:rsidP="00AC6CB2">
      <w:pPr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D2DB4" w:rsidRPr="00C97DB0" w:rsidRDefault="002D2DB4" w:rsidP="00AC6CB2">
      <w:pPr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D2DB4" w:rsidRPr="00C97DB0" w:rsidRDefault="002D2DB4" w:rsidP="00AC6CB2">
      <w:pPr>
        <w:ind w:firstLine="720"/>
        <w:jc w:val="both"/>
        <w:rPr>
          <w:sz w:val="28"/>
          <w:szCs w:val="28"/>
        </w:rPr>
      </w:pPr>
    </w:p>
    <w:p w:rsidR="002D2DB4" w:rsidRPr="00C97DB0" w:rsidRDefault="002D2DB4" w:rsidP="00AC6CB2">
      <w:pPr>
        <w:ind w:firstLine="720"/>
        <w:jc w:val="both"/>
        <w:rPr>
          <w:sz w:val="28"/>
          <w:szCs w:val="28"/>
        </w:rPr>
      </w:pPr>
    </w:p>
    <w:p w:rsidR="002D2DB4" w:rsidRPr="00C97DB0" w:rsidRDefault="002D2DB4" w:rsidP="00AC6CB2">
      <w:pPr>
        <w:ind w:firstLine="567"/>
        <w:jc w:val="both"/>
        <w:rPr>
          <w:sz w:val="24"/>
          <w:szCs w:val="24"/>
        </w:rPr>
      </w:pPr>
    </w:p>
    <w:p w:rsidR="002D2DB4" w:rsidRPr="00C97DB0" w:rsidRDefault="002D2DB4" w:rsidP="00AC6CB2">
      <w:pPr>
        <w:ind w:firstLine="567"/>
        <w:jc w:val="both"/>
      </w:pPr>
    </w:p>
    <w:p w:rsidR="002D2DB4" w:rsidRPr="00C97DB0" w:rsidRDefault="002D2DB4" w:rsidP="00AC6CB2">
      <w:pPr>
        <w:sectPr w:rsidR="002D2DB4" w:rsidRPr="00C97DB0">
          <w:pgSz w:w="12240" w:h="15840"/>
          <w:pgMar w:top="1134" w:right="851" w:bottom="1134" w:left="1134" w:header="720" w:footer="720" w:gutter="0"/>
          <w:cols w:space="720"/>
        </w:sectPr>
      </w:pPr>
    </w:p>
    <w:p w:rsidR="002D2DB4" w:rsidRPr="00C97DB0" w:rsidRDefault="002D2DB4" w:rsidP="00AC6CB2">
      <w:pPr>
        <w:ind w:firstLine="720"/>
        <w:jc w:val="right"/>
        <w:rPr>
          <w:sz w:val="28"/>
          <w:szCs w:val="28"/>
        </w:rPr>
      </w:pPr>
      <w:r w:rsidRPr="00C97DB0">
        <w:rPr>
          <w:sz w:val="28"/>
          <w:szCs w:val="28"/>
        </w:rPr>
        <w:t xml:space="preserve">Приложение №1  </w:t>
      </w:r>
    </w:p>
    <w:p w:rsidR="002D2DB4" w:rsidRPr="00C97DB0" w:rsidRDefault="002D2DB4" w:rsidP="00AC6CB2">
      <w:pPr>
        <w:ind w:firstLine="720"/>
        <w:jc w:val="right"/>
        <w:rPr>
          <w:b/>
          <w:bCs/>
          <w:sz w:val="28"/>
          <w:szCs w:val="28"/>
        </w:rPr>
      </w:pPr>
    </w:p>
    <w:p w:rsidR="002D2DB4" w:rsidRPr="00C97DB0" w:rsidRDefault="002D2DB4" w:rsidP="00AC6CB2">
      <w:pPr>
        <w:ind w:left="4111"/>
        <w:rPr>
          <w:sz w:val="28"/>
          <w:szCs w:val="28"/>
        </w:rPr>
      </w:pPr>
      <w:r w:rsidRPr="00C97DB0">
        <w:rPr>
          <w:sz w:val="28"/>
          <w:szCs w:val="28"/>
        </w:rPr>
        <w:t xml:space="preserve">В  </w:t>
      </w:r>
    </w:p>
    <w:p w:rsidR="002D2DB4" w:rsidRPr="00C97DB0" w:rsidRDefault="002D2DB4" w:rsidP="00AC6CB2">
      <w:pPr>
        <w:pBdr>
          <w:top w:val="single" w:sz="4" w:space="1" w:color="auto"/>
        </w:pBdr>
        <w:ind w:left="4111"/>
        <w:jc w:val="center"/>
      </w:pPr>
      <w:r w:rsidRPr="00C97DB0">
        <w:t>(наименование органа местного самоуправления</w:t>
      </w:r>
    </w:p>
    <w:p w:rsidR="002D2DB4" w:rsidRPr="00C97DB0" w:rsidRDefault="002D2DB4" w:rsidP="00AC6CB2">
      <w:pPr>
        <w:ind w:left="4111"/>
        <w:rPr>
          <w:sz w:val="28"/>
          <w:szCs w:val="28"/>
        </w:rPr>
      </w:pPr>
    </w:p>
    <w:p w:rsidR="002D2DB4" w:rsidRPr="00C97DB0" w:rsidRDefault="002D2DB4" w:rsidP="00AC6CB2">
      <w:pPr>
        <w:pBdr>
          <w:top w:val="single" w:sz="4" w:space="3" w:color="auto"/>
        </w:pBdr>
        <w:ind w:left="4111"/>
        <w:jc w:val="center"/>
      </w:pPr>
      <w:r w:rsidRPr="00C97DB0">
        <w:t>муниципального образования)</w:t>
      </w:r>
    </w:p>
    <w:p w:rsidR="002D2DB4" w:rsidRPr="00C97DB0" w:rsidRDefault="002D2DB4" w:rsidP="00AC6CB2">
      <w:pPr>
        <w:shd w:val="clear" w:color="auto" w:fill="FFFFFF"/>
        <w:tabs>
          <w:tab w:val="left" w:leader="underscore" w:pos="10334"/>
        </w:tabs>
        <w:ind w:left="4111"/>
        <w:rPr>
          <w:sz w:val="28"/>
          <w:szCs w:val="28"/>
        </w:rPr>
      </w:pPr>
      <w:r w:rsidRPr="00C97DB0">
        <w:rPr>
          <w:spacing w:val="-7"/>
          <w:sz w:val="28"/>
          <w:szCs w:val="28"/>
        </w:rPr>
        <w:t xml:space="preserve">от </w:t>
      </w:r>
      <w:r w:rsidRPr="00C97DB0">
        <w:rPr>
          <w:sz w:val="28"/>
          <w:szCs w:val="28"/>
        </w:rPr>
        <w:t>____________________________________________________________________ (далее - заявитель).</w:t>
      </w:r>
    </w:p>
    <w:p w:rsidR="002D2DB4" w:rsidRPr="00C97DB0" w:rsidRDefault="002D2DB4" w:rsidP="00AC6CB2">
      <w:pPr>
        <w:shd w:val="clear" w:color="auto" w:fill="FFFFFF"/>
        <w:ind w:left="4111"/>
        <w:rPr>
          <w:spacing w:val="-7"/>
        </w:rPr>
      </w:pPr>
      <w:r w:rsidRPr="00C97DB0">
        <w:rPr>
          <w:spacing w:val="-3"/>
        </w:rPr>
        <w:t>(фамилия, имя, отчество, паспортные данные, регистрацию по месту жительства, телефон</w:t>
      </w:r>
      <w:r w:rsidRPr="00C97DB0">
        <w:rPr>
          <w:spacing w:val="-7"/>
        </w:rPr>
        <w:t>)</w:t>
      </w:r>
    </w:p>
    <w:p w:rsidR="002D2DB4" w:rsidRPr="00C97DB0" w:rsidRDefault="002D2DB4" w:rsidP="00AC6CB2">
      <w:pPr>
        <w:rPr>
          <w:sz w:val="28"/>
          <w:szCs w:val="28"/>
        </w:rPr>
      </w:pPr>
    </w:p>
    <w:p w:rsidR="002D2DB4" w:rsidRPr="00C97DB0" w:rsidRDefault="002D2DB4" w:rsidP="00AC6CB2">
      <w:pPr>
        <w:jc w:val="center"/>
        <w:rPr>
          <w:sz w:val="28"/>
          <w:szCs w:val="28"/>
        </w:rPr>
      </w:pPr>
    </w:p>
    <w:p w:rsidR="002D2DB4" w:rsidRPr="00C97DB0" w:rsidRDefault="002D2DB4" w:rsidP="00AC6CB2">
      <w:pPr>
        <w:jc w:val="center"/>
        <w:rPr>
          <w:sz w:val="28"/>
          <w:szCs w:val="28"/>
        </w:rPr>
      </w:pPr>
      <w:r w:rsidRPr="00C97DB0">
        <w:rPr>
          <w:sz w:val="28"/>
          <w:szCs w:val="28"/>
        </w:rPr>
        <w:t>Заявление</w:t>
      </w:r>
    </w:p>
    <w:p w:rsidR="002D2DB4" w:rsidRPr="00C97DB0" w:rsidRDefault="002D2DB4" w:rsidP="00AC6CB2">
      <w:pPr>
        <w:jc w:val="center"/>
        <w:rPr>
          <w:sz w:val="28"/>
          <w:szCs w:val="28"/>
        </w:rPr>
      </w:pPr>
      <w:r w:rsidRPr="00C97DB0">
        <w:rPr>
          <w:sz w:val="28"/>
          <w:szCs w:val="28"/>
        </w:rPr>
        <w:t>о выдаче справки (выписки)</w:t>
      </w:r>
    </w:p>
    <w:p w:rsidR="002D2DB4" w:rsidRPr="00C97DB0" w:rsidRDefault="002D2DB4" w:rsidP="00AC6CB2">
      <w:pPr>
        <w:rPr>
          <w:sz w:val="28"/>
          <w:szCs w:val="28"/>
        </w:rPr>
      </w:pPr>
    </w:p>
    <w:p w:rsidR="002D2DB4" w:rsidRPr="00C97DB0" w:rsidRDefault="002D2DB4" w:rsidP="00AC6CB2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 xml:space="preserve"> Прошу Вас выдаче справки (выписки)_______________________.</w:t>
      </w:r>
    </w:p>
    <w:p w:rsidR="002D2DB4" w:rsidRPr="00C97DB0" w:rsidRDefault="002D2DB4" w:rsidP="00AC6CB2">
      <w:pPr>
        <w:ind w:firstLine="709"/>
        <w:rPr>
          <w:sz w:val="28"/>
          <w:szCs w:val="28"/>
        </w:rPr>
      </w:pPr>
      <w:r w:rsidRPr="00C97DB0">
        <w:rPr>
          <w:sz w:val="28"/>
          <w:szCs w:val="28"/>
        </w:rPr>
        <w:t xml:space="preserve"> </w:t>
      </w:r>
    </w:p>
    <w:p w:rsidR="002D2DB4" w:rsidRPr="00C97DB0" w:rsidRDefault="002D2DB4" w:rsidP="00AC6CB2">
      <w:pPr>
        <w:ind w:firstLine="709"/>
        <w:rPr>
          <w:sz w:val="28"/>
          <w:szCs w:val="28"/>
        </w:rPr>
      </w:pPr>
      <w:r w:rsidRPr="00C97DB0">
        <w:rPr>
          <w:sz w:val="28"/>
          <w:szCs w:val="28"/>
        </w:rPr>
        <w:t>К заявлению прилагаются следующие отсканированные документы:</w:t>
      </w:r>
    </w:p>
    <w:p w:rsidR="002D2DB4" w:rsidRPr="00C97DB0" w:rsidRDefault="002D2DB4" w:rsidP="00AC6CB2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Для получения справки с места жительства, выписки из домой книги, справки с предыдущего места жительства:</w:t>
      </w:r>
    </w:p>
    <w:p w:rsidR="002D2DB4" w:rsidRPr="00C97DB0" w:rsidRDefault="002D2DB4" w:rsidP="00AC6CB2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1.</w:t>
      </w:r>
      <w:r w:rsidRPr="00C97DB0">
        <w:rPr>
          <w:sz w:val="28"/>
          <w:szCs w:val="28"/>
        </w:rPr>
        <w:tab/>
        <w:t>Документы, удостоверяющие личность.</w:t>
      </w:r>
    </w:p>
    <w:p w:rsidR="002D2DB4" w:rsidRPr="00C97DB0" w:rsidRDefault="002D2DB4" w:rsidP="00AC6CB2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2.</w:t>
      </w:r>
      <w:r w:rsidRPr="00C97DB0">
        <w:rPr>
          <w:sz w:val="28"/>
          <w:szCs w:val="28"/>
        </w:rPr>
        <w:tab/>
        <w:t>Домовая книга.</w:t>
      </w:r>
    </w:p>
    <w:p w:rsidR="002D2DB4" w:rsidRPr="00C97DB0" w:rsidRDefault="002D2DB4" w:rsidP="00AC6CB2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Для получения справки о составе семьи:</w:t>
      </w:r>
    </w:p>
    <w:p w:rsidR="002D2DB4" w:rsidRPr="00C97DB0" w:rsidRDefault="002D2DB4" w:rsidP="00AC6CB2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1.</w:t>
      </w:r>
      <w:r w:rsidRPr="00C97DB0">
        <w:rPr>
          <w:sz w:val="28"/>
          <w:szCs w:val="28"/>
        </w:rPr>
        <w:tab/>
        <w:t>Документы, удостоверяющие личность.</w:t>
      </w:r>
    </w:p>
    <w:p w:rsidR="002D2DB4" w:rsidRPr="00C97DB0" w:rsidRDefault="002D2DB4" w:rsidP="00AC6CB2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2.</w:t>
      </w:r>
      <w:r w:rsidRPr="00C97DB0">
        <w:rPr>
          <w:sz w:val="28"/>
          <w:szCs w:val="28"/>
        </w:rPr>
        <w:tab/>
        <w:t>Домовая книга.</w:t>
      </w:r>
    </w:p>
    <w:p w:rsidR="002D2DB4" w:rsidRPr="00C97DB0" w:rsidRDefault="002D2DB4" w:rsidP="00AC6CB2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3.</w:t>
      </w:r>
      <w:r w:rsidRPr="00C97DB0">
        <w:rPr>
          <w:sz w:val="28"/>
          <w:szCs w:val="28"/>
        </w:rPr>
        <w:tab/>
        <w:t>Документы, подтверждающие родство всех членов семьи, зарегистрированных по запрашиваемому адресу (паспорта, свидетельства о рождении, свиде</w:t>
      </w:r>
      <w:r>
        <w:rPr>
          <w:sz w:val="28"/>
          <w:szCs w:val="28"/>
        </w:rPr>
        <w:t>тел</w:t>
      </w:r>
      <w:r w:rsidRPr="00C97DB0">
        <w:rPr>
          <w:sz w:val="28"/>
          <w:szCs w:val="28"/>
        </w:rPr>
        <w:t>ьство заключении брака.</w:t>
      </w:r>
    </w:p>
    <w:p w:rsidR="002D2DB4" w:rsidRPr="00C97DB0" w:rsidRDefault="002D2DB4" w:rsidP="00AC6CB2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Для получения справки с места жительства умершего на день смерти:</w:t>
      </w:r>
    </w:p>
    <w:p w:rsidR="002D2DB4" w:rsidRPr="00C97DB0" w:rsidRDefault="002D2DB4" w:rsidP="00AC6CB2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1.</w:t>
      </w:r>
      <w:r w:rsidRPr="00C97DB0">
        <w:rPr>
          <w:sz w:val="28"/>
          <w:szCs w:val="28"/>
        </w:rPr>
        <w:tab/>
        <w:t>Документ, удостоверяющий личность.</w:t>
      </w:r>
    </w:p>
    <w:p w:rsidR="002D2DB4" w:rsidRPr="00C97DB0" w:rsidRDefault="002D2DB4" w:rsidP="00AC6CB2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2.</w:t>
      </w:r>
      <w:r w:rsidRPr="00C97DB0">
        <w:rPr>
          <w:sz w:val="28"/>
          <w:szCs w:val="28"/>
        </w:rPr>
        <w:tab/>
        <w:t>Домовая книга.</w:t>
      </w:r>
    </w:p>
    <w:p w:rsidR="002D2DB4" w:rsidRPr="00C97DB0" w:rsidRDefault="002D2DB4" w:rsidP="00AC6CB2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3.</w:t>
      </w:r>
      <w:r w:rsidRPr="00C97DB0">
        <w:rPr>
          <w:sz w:val="28"/>
          <w:szCs w:val="28"/>
        </w:rPr>
        <w:tab/>
        <w:t>Свидетельство о смерти оригинал.</w:t>
      </w:r>
    </w:p>
    <w:p w:rsidR="002D2DB4" w:rsidRPr="00C97DB0" w:rsidRDefault="002D2DB4" w:rsidP="00AC6CB2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4.</w:t>
      </w:r>
      <w:r w:rsidRPr="00C97DB0">
        <w:rPr>
          <w:sz w:val="28"/>
          <w:szCs w:val="28"/>
        </w:rPr>
        <w:tab/>
        <w:t>Документы, подтверждающие родство всех членов семьи, зарегистрированных по запрашиваемому адресу (свидетельства о рождении детей, свидетельства о заключении брака).</w:t>
      </w:r>
    </w:p>
    <w:p w:rsidR="002D2DB4" w:rsidRPr="00C97DB0" w:rsidRDefault="002D2DB4" w:rsidP="00AC6CB2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Обязуюсь при запросе предоставить оригиналы отсканированных документов.</w:t>
      </w:r>
    </w:p>
    <w:tbl>
      <w:tblPr>
        <w:tblW w:w="9375" w:type="dxa"/>
        <w:tblInd w:w="2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791"/>
        <w:gridCol w:w="483"/>
        <w:gridCol w:w="1370"/>
        <w:gridCol w:w="686"/>
        <w:gridCol w:w="606"/>
        <w:gridCol w:w="2757"/>
        <w:gridCol w:w="1682"/>
      </w:tblGrid>
      <w:tr w:rsidR="002D2DB4" w:rsidRPr="00C97DB0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2DB4" w:rsidRPr="00C97DB0" w:rsidRDefault="002D2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" w:type="dxa"/>
            <w:vAlign w:val="bottom"/>
          </w:tcPr>
          <w:p w:rsidR="002D2DB4" w:rsidRPr="00C97DB0" w:rsidRDefault="002D2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2DB4" w:rsidRPr="00C97DB0" w:rsidRDefault="002D2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vAlign w:val="bottom"/>
          </w:tcPr>
          <w:p w:rsidR="002D2DB4" w:rsidRPr="00C97DB0" w:rsidRDefault="002D2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DB4" w:rsidRPr="00C97DB0" w:rsidRDefault="002D2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2DB4" w:rsidRPr="00C97DB0" w:rsidRDefault="002D2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DB4" w:rsidRPr="00C97DB0" w:rsidRDefault="002D2DB4">
            <w:pPr>
              <w:jc w:val="center"/>
              <w:rPr>
                <w:sz w:val="28"/>
                <w:szCs w:val="28"/>
              </w:rPr>
            </w:pPr>
          </w:p>
        </w:tc>
      </w:tr>
      <w:tr w:rsidR="002D2DB4" w:rsidRPr="00C97DB0">
        <w:trPr>
          <w:trHeight w:val="298"/>
        </w:trPr>
        <w:tc>
          <w:tcPr>
            <w:tcW w:w="1790" w:type="dxa"/>
          </w:tcPr>
          <w:p w:rsidR="002D2DB4" w:rsidRPr="00C97DB0" w:rsidRDefault="002D2DB4">
            <w:pPr>
              <w:jc w:val="center"/>
            </w:pPr>
            <w:r w:rsidRPr="00C97DB0">
              <w:t>(дата)</w:t>
            </w:r>
          </w:p>
        </w:tc>
        <w:tc>
          <w:tcPr>
            <w:tcW w:w="483" w:type="dxa"/>
          </w:tcPr>
          <w:p w:rsidR="002D2DB4" w:rsidRPr="00C97DB0" w:rsidRDefault="002D2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2D2DB4" w:rsidRPr="00C97DB0" w:rsidRDefault="002D2DB4">
            <w:pPr>
              <w:jc w:val="center"/>
            </w:pPr>
            <w:r w:rsidRPr="00C97DB0">
              <w:t>(подпись)</w:t>
            </w:r>
          </w:p>
        </w:tc>
        <w:tc>
          <w:tcPr>
            <w:tcW w:w="686" w:type="dxa"/>
          </w:tcPr>
          <w:p w:rsidR="002D2DB4" w:rsidRPr="00C97DB0" w:rsidRDefault="002D2DB4">
            <w:pPr>
              <w:jc w:val="center"/>
            </w:pPr>
          </w:p>
        </w:tc>
        <w:tc>
          <w:tcPr>
            <w:tcW w:w="606" w:type="dxa"/>
          </w:tcPr>
          <w:p w:rsidR="002D2DB4" w:rsidRPr="00C97DB0" w:rsidRDefault="002D2DB4">
            <w:pPr>
              <w:tabs>
                <w:tab w:val="left" w:pos="1800"/>
              </w:tabs>
              <w:ind w:right="453"/>
              <w:jc w:val="center"/>
            </w:pPr>
          </w:p>
        </w:tc>
        <w:tc>
          <w:tcPr>
            <w:tcW w:w="2756" w:type="dxa"/>
          </w:tcPr>
          <w:p w:rsidR="002D2DB4" w:rsidRPr="00C97DB0" w:rsidRDefault="002D2DB4">
            <w:pPr>
              <w:jc w:val="center"/>
            </w:pPr>
            <w:r w:rsidRPr="00C97DB0">
              <w:t>(ФИО)</w:t>
            </w:r>
          </w:p>
        </w:tc>
        <w:tc>
          <w:tcPr>
            <w:tcW w:w="1681" w:type="dxa"/>
          </w:tcPr>
          <w:p w:rsidR="002D2DB4" w:rsidRPr="00C97DB0" w:rsidRDefault="002D2DB4"/>
        </w:tc>
      </w:tr>
    </w:tbl>
    <w:p w:rsidR="002D2DB4" w:rsidRPr="00C97DB0" w:rsidRDefault="002D2DB4" w:rsidP="00AC6CB2">
      <w:pPr>
        <w:ind w:left="5103"/>
        <w:jc w:val="right"/>
        <w:rPr>
          <w:spacing w:val="-6"/>
          <w:sz w:val="28"/>
          <w:szCs w:val="28"/>
        </w:rPr>
      </w:pPr>
    </w:p>
    <w:p w:rsidR="002D2DB4" w:rsidRPr="00C97DB0" w:rsidRDefault="002D2DB4" w:rsidP="00AC6CB2">
      <w:pPr>
        <w:ind w:left="5103"/>
        <w:jc w:val="right"/>
        <w:rPr>
          <w:spacing w:val="-6"/>
          <w:sz w:val="28"/>
          <w:szCs w:val="28"/>
        </w:rPr>
      </w:pPr>
    </w:p>
    <w:p w:rsidR="002D2DB4" w:rsidRPr="00C97DB0" w:rsidRDefault="002D2DB4" w:rsidP="00AC6CB2">
      <w:pPr>
        <w:ind w:left="5103"/>
        <w:jc w:val="right"/>
        <w:rPr>
          <w:spacing w:val="-6"/>
          <w:sz w:val="28"/>
          <w:szCs w:val="28"/>
        </w:rPr>
      </w:pPr>
    </w:p>
    <w:p w:rsidR="002D2DB4" w:rsidRPr="00C97DB0" w:rsidRDefault="002D2DB4" w:rsidP="00AC6CB2">
      <w:pPr>
        <w:ind w:firstLine="709"/>
        <w:jc w:val="right"/>
        <w:rPr>
          <w:spacing w:val="-6"/>
          <w:sz w:val="28"/>
          <w:szCs w:val="28"/>
        </w:rPr>
      </w:pPr>
      <w:r w:rsidRPr="00C97DB0">
        <w:rPr>
          <w:spacing w:val="-6"/>
          <w:sz w:val="28"/>
          <w:szCs w:val="28"/>
        </w:rPr>
        <w:br w:type="page"/>
        <w:t>Приложение №2</w:t>
      </w:r>
    </w:p>
    <w:p w:rsidR="002D2DB4" w:rsidRPr="00C97DB0" w:rsidRDefault="002D2DB4" w:rsidP="00AC6CB2">
      <w:pPr>
        <w:jc w:val="both"/>
        <w:rPr>
          <w:spacing w:val="-6"/>
          <w:sz w:val="28"/>
          <w:szCs w:val="28"/>
        </w:rPr>
      </w:pPr>
    </w:p>
    <w:p w:rsidR="002D2DB4" w:rsidRPr="00C97DB0" w:rsidRDefault="002D2DB4" w:rsidP="00AC6CB2">
      <w:pPr>
        <w:jc w:val="center"/>
        <w:rPr>
          <w:spacing w:val="-6"/>
          <w:sz w:val="28"/>
          <w:szCs w:val="28"/>
        </w:rPr>
      </w:pPr>
      <w:r w:rsidRPr="00C97DB0">
        <w:rPr>
          <w:spacing w:val="-6"/>
          <w:sz w:val="28"/>
          <w:szCs w:val="28"/>
        </w:rPr>
        <w:t>Перечень документов представляемых заявителем, для получения муниципальной услуги</w:t>
      </w:r>
    </w:p>
    <w:p w:rsidR="002D2DB4" w:rsidRPr="00C97DB0" w:rsidRDefault="002D2DB4" w:rsidP="00AC6CB2">
      <w:pPr>
        <w:jc w:val="both"/>
        <w:rPr>
          <w:spacing w:val="-6"/>
          <w:sz w:val="28"/>
          <w:szCs w:val="28"/>
        </w:rPr>
      </w:pPr>
    </w:p>
    <w:p w:rsidR="002D2DB4" w:rsidRPr="00C97DB0" w:rsidRDefault="002D2DB4" w:rsidP="00AC6CB2">
      <w:pPr>
        <w:jc w:val="both"/>
        <w:rPr>
          <w:spacing w:val="-6"/>
          <w:sz w:val="28"/>
          <w:szCs w:val="28"/>
        </w:rPr>
      </w:pPr>
    </w:p>
    <w:p w:rsidR="002D2DB4" w:rsidRPr="00C97DB0" w:rsidRDefault="002D2DB4" w:rsidP="00AC6CB2">
      <w:pPr>
        <w:jc w:val="both"/>
        <w:rPr>
          <w:spacing w:val="-6"/>
          <w:sz w:val="28"/>
          <w:szCs w:val="28"/>
        </w:rPr>
      </w:pPr>
      <w:r w:rsidRPr="00C97DB0">
        <w:rPr>
          <w:spacing w:val="-6"/>
          <w:sz w:val="28"/>
          <w:szCs w:val="28"/>
        </w:rPr>
        <w:t>Для получения справки с места жительства, выписки из домой книги, справки с предыдущего места жительства:</w:t>
      </w:r>
    </w:p>
    <w:p w:rsidR="002D2DB4" w:rsidRPr="00C97DB0" w:rsidRDefault="002D2DB4" w:rsidP="00AC6CB2">
      <w:pPr>
        <w:jc w:val="both"/>
        <w:rPr>
          <w:spacing w:val="-6"/>
          <w:sz w:val="28"/>
          <w:szCs w:val="28"/>
        </w:rPr>
      </w:pPr>
    </w:p>
    <w:p w:rsidR="002D2DB4" w:rsidRPr="00C97DB0" w:rsidRDefault="002D2DB4" w:rsidP="00AC6CB2">
      <w:pPr>
        <w:numPr>
          <w:ilvl w:val="0"/>
          <w:numId w:val="2"/>
        </w:numPr>
        <w:overflowPunct/>
        <w:autoSpaceDE/>
        <w:autoSpaceDN/>
        <w:adjustRightInd/>
        <w:jc w:val="both"/>
        <w:rPr>
          <w:spacing w:val="-6"/>
          <w:sz w:val="28"/>
          <w:szCs w:val="28"/>
        </w:rPr>
      </w:pPr>
      <w:r w:rsidRPr="00C97DB0">
        <w:rPr>
          <w:spacing w:val="-6"/>
          <w:sz w:val="28"/>
          <w:szCs w:val="28"/>
        </w:rPr>
        <w:t>Документы, удостоверяющие личность.</w:t>
      </w:r>
    </w:p>
    <w:p w:rsidR="002D2DB4" w:rsidRPr="00C97DB0" w:rsidRDefault="002D2DB4" w:rsidP="00AC6CB2">
      <w:pPr>
        <w:numPr>
          <w:ilvl w:val="0"/>
          <w:numId w:val="2"/>
        </w:numPr>
        <w:overflowPunct/>
        <w:autoSpaceDE/>
        <w:autoSpaceDN/>
        <w:adjustRightInd/>
        <w:jc w:val="both"/>
        <w:rPr>
          <w:spacing w:val="-6"/>
          <w:sz w:val="28"/>
          <w:szCs w:val="28"/>
        </w:rPr>
      </w:pPr>
      <w:r w:rsidRPr="00C97DB0">
        <w:rPr>
          <w:spacing w:val="-6"/>
          <w:sz w:val="28"/>
          <w:szCs w:val="28"/>
        </w:rPr>
        <w:t>Домовая книга.</w:t>
      </w:r>
    </w:p>
    <w:p w:rsidR="002D2DB4" w:rsidRPr="00C97DB0" w:rsidRDefault="002D2DB4" w:rsidP="00AC6CB2">
      <w:pPr>
        <w:ind w:left="720"/>
        <w:jc w:val="both"/>
        <w:rPr>
          <w:spacing w:val="-6"/>
          <w:sz w:val="28"/>
          <w:szCs w:val="28"/>
        </w:rPr>
      </w:pPr>
    </w:p>
    <w:p w:rsidR="002D2DB4" w:rsidRPr="00C97DB0" w:rsidRDefault="002D2DB4" w:rsidP="00AC6CB2">
      <w:pPr>
        <w:jc w:val="both"/>
        <w:rPr>
          <w:spacing w:val="-6"/>
          <w:sz w:val="28"/>
          <w:szCs w:val="28"/>
        </w:rPr>
      </w:pPr>
      <w:r w:rsidRPr="00C97DB0">
        <w:rPr>
          <w:spacing w:val="-6"/>
          <w:sz w:val="28"/>
          <w:szCs w:val="28"/>
        </w:rPr>
        <w:t>Для получения справки о составе семьи:</w:t>
      </w:r>
    </w:p>
    <w:p w:rsidR="002D2DB4" w:rsidRPr="00C97DB0" w:rsidRDefault="002D2DB4" w:rsidP="00AC6CB2">
      <w:pPr>
        <w:jc w:val="both"/>
        <w:rPr>
          <w:spacing w:val="-6"/>
          <w:sz w:val="28"/>
          <w:szCs w:val="28"/>
        </w:rPr>
      </w:pPr>
    </w:p>
    <w:p w:rsidR="002D2DB4" w:rsidRPr="00C97DB0" w:rsidRDefault="002D2DB4" w:rsidP="00AC6CB2">
      <w:pPr>
        <w:numPr>
          <w:ilvl w:val="0"/>
          <w:numId w:val="3"/>
        </w:numPr>
        <w:overflowPunct/>
        <w:autoSpaceDE/>
        <w:autoSpaceDN/>
        <w:adjustRightInd/>
        <w:jc w:val="both"/>
        <w:rPr>
          <w:spacing w:val="-6"/>
          <w:sz w:val="28"/>
          <w:szCs w:val="28"/>
        </w:rPr>
      </w:pPr>
      <w:r w:rsidRPr="00C97DB0">
        <w:rPr>
          <w:spacing w:val="-6"/>
          <w:sz w:val="28"/>
          <w:szCs w:val="28"/>
        </w:rPr>
        <w:t>Документы, удостоверяющие личность.</w:t>
      </w:r>
    </w:p>
    <w:p w:rsidR="002D2DB4" w:rsidRPr="00C97DB0" w:rsidRDefault="002D2DB4" w:rsidP="00AC6CB2">
      <w:pPr>
        <w:numPr>
          <w:ilvl w:val="0"/>
          <w:numId w:val="3"/>
        </w:numPr>
        <w:overflowPunct/>
        <w:autoSpaceDE/>
        <w:autoSpaceDN/>
        <w:adjustRightInd/>
        <w:jc w:val="both"/>
        <w:rPr>
          <w:spacing w:val="-6"/>
          <w:sz w:val="28"/>
          <w:szCs w:val="28"/>
        </w:rPr>
      </w:pPr>
      <w:r w:rsidRPr="00C97DB0">
        <w:rPr>
          <w:spacing w:val="-6"/>
          <w:sz w:val="28"/>
          <w:szCs w:val="28"/>
        </w:rPr>
        <w:t>Домовая книга.</w:t>
      </w:r>
    </w:p>
    <w:p w:rsidR="002D2DB4" w:rsidRPr="00C97DB0" w:rsidRDefault="002D2DB4" w:rsidP="00AC6CB2">
      <w:pPr>
        <w:numPr>
          <w:ilvl w:val="0"/>
          <w:numId w:val="3"/>
        </w:numPr>
        <w:overflowPunct/>
        <w:autoSpaceDE/>
        <w:autoSpaceDN/>
        <w:adjustRightInd/>
        <w:jc w:val="both"/>
        <w:rPr>
          <w:spacing w:val="-6"/>
          <w:sz w:val="28"/>
          <w:szCs w:val="28"/>
        </w:rPr>
      </w:pPr>
      <w:r w:rsidRPr="00C97DB0">
        <w:rPr>
          <w:spacing w:val="-6"/>
          <w:sz w:val="28"/>
          <w:szCs w:val="28"/>
        </w:rPr>
        <w:t>Документы, подтверждающие родство всех членов семьи, зарегистрированных по запрашиваемому адресу (паспорта, свидетельства о рождении, свидетельство заключении брака.</w:t>
      </w:r>
    </w:p>
    <w:p w:rsidR="002D2DB4" w:rsidRPr="00C97DB0" w:rsidRDefault="002D2DB4" w:rsidP="00AC6CB2">
      <w:pPr>
        <w:ind w:left="720"/>
        <w:jc w:val="both"/>
        <w:rPr>
          <w:spacing w:val="-6"/>
          <w:sz w:val="28"/>
          <w:szCs w:val="28"/>
        </w:rPr>
      </w:pPr>
    </w:p>
    <w:p w:rsidR="002D2DB4" w:rsidRPr="00C97DB0" w:rsidRDefault="002D2DB4" w:rsidP="00AC6CB2">
      <w:pPr>
        <w:jc w:val="both"/>
        <w:rPr>
          <w:spacing w:val="-6"/>
          <w:sz w:val="28"/>
          <w:szCs w:val="28"/>
        </w:rPr>
      </w:pPr>
      <w:r w:rsidRPr="00C97DB0">
        <w:rPr>
          <w:spacing w:val="-6"/>
          <w:sz w:val="28"/>
          <w:szCs w:val="28"/>
        </w:rPr>
        <w:t>Для получения справки с места жительства умершего на день смерти:</w:t>
      </w:r>
    </w:p>
    <w:p w:rsidR="002D2DB4" w:rsidRPr="00C97DB0" w:rsidRDefault="002D2DB4" w:rsidP="00AC6CB2">
      <w:pPr>
        <w:jc w:val="both"/>
        <w:rPr>
          <w:spacing w:val="-6"/>
          <w:sz w:val="28"/>
          <w:szCs w:val="28"/>
        </w:rPr>
      </w:pPr>
    </w:p>
    <w:p w:rsidR="002D2DB4" w:rsidRPr="00C97DB0" w:rsidRDefault="002D2DB4" w:rsidP="00AC6CB2">
      <w:pPr>
        <w:numPr>
          <w:ilvl w:val="0"/>
          <w:numId w:val="4"/>
        </w:numPr>
        <w:overflowPunct/>
        <w:autoSpaceDE/>
        <w:autoSpaceDN/>
        <w:adjustRightInd/>
        <w:jc w:val="both"/>
        <w:rPr>
          <w:spacing w:val="-6"/>
          <w:sz w:val="28"/>
          <w:szCs w:val="28"/>
        </w:rPr>
      </w:pPr>
      <w:r w:rsidRPr="00C97DB0">
        <w:rPr>
          <w:spacing w:val="-6"/>
          <w:sz w:val="28"/>
          <w:szCs w:val="28"/>
        </w:rPr>
        <w:t>Документ, удостоверяющий личность.</w:t>
      </w:r>
    </w:p>
    <w:p w:rsidR="002D2DB4" w:rsidRPr="00C97DB0" w:rsidRDefault="002D2DB4" w:rsidP="00AC6CB2">
      <w:pPr>
        <w:numPr>
          <w:ilvl w:val="0"/>
          <w:numId w:val="4"/>
        </w:numPr>
        <w:overflowPunct/>
        <w:autoSpaceDE/>
        <w:autoSpaceDN/>
        <w:adjustRightInd/>
        <w:jc w:val="both"/>
        <w:rPr>
          <w:spacing w:val="-6"/>
          <w:sz w:val="28"/>
          <w:szCs w:val="28"/>
        </w:rPr>
      </w:pPr>
      <w:r w:rsidRPr="00C97DB0">
        <w:rPr>
          <w:spacing w:val="-6"/>
          <w:sz w:val="28"/>
          <w:szCs w:val="28"/>
        </w:rPr>
        <w:t>Домовая книга.</w:t>
      </w:r>
    </w:p>
    <w:p w:rsidR="002D2DB4" w:rsidRPr="00C97DB0" w:rsidRDefault="002D2DB4" w:rsidP="00AC6CB2">
      <w:pPr>
        <w:numPr>
          <w:ilvl w:val="0"/>
          <w:numId w:val="4"/>
        </w:numPr>
        <w:overflowPunct/>
        <w:autoSpaceDE/>
        <w:autoSpaceDN/>
        <w:adjustRightInd/>
        <w:jc w:val="both"/>
        <w:rPr>
          <w:spacing w:val="-6"/>
          <w:sz w:val="28"/>
          <w:szCs w:val="28"/>
        </w:rPr>
      </w:pPr>
      <w:r w:rsidRPr="00C97DB0">
        <w:rPr>
          <w:spacing w:val="-6"/>
          <w:sz w:val="28"/>
          <w:szCs w:val="28"/>
        </w:rPr>
        <w:t>Свидетельство о смерти оригинал.</w:t>
      </w:r>
    </w:p>
    <w:p w:rsidR="002D2DB4" w:rsidRPr="00C97DB0" w:rsidRDefault="002D2DB4" w:rsidP="00AC6CB2">
      <w:pPr>
        <w:numPr>
          <w:ilvl w:val="0"/>
          <w:numId w:val="4"/>
        </w:numPr>
        <w:overflowPunct/>
        <w:autoSpaceDE/>
        <w:autoSpaceDN/>
        <w:adjustRightInd/>
        <w:jc w:val="both"/>
        <w:rPr>
          <w:spacing w:val="-6"/>
          <w:sz w:val="28"/>
          <w:szCs w:val="28"/>
        </w:rPr>
      </w:pPr>
      <w:r w:rsidRPr="00C97DB0">
        <w:rPr>
          <w:spacing w:val="-6"/>
          <w:sz w:val="28"/>
          <w:szCs w:val="28"/>
        </w:rPr>
        <w:t>Документы, подтверждающие родство всех членов семьи, зарегистрированных по запрашиваемому адресу (свидетельства о рождении детей, свидетельства о заключении брака).</w:t>
      </w:r>
    </w:p>
    <w:p w:rsidR="002D2DB4" w:rsidRPr="00C97DB0" w:rsidRDefault="002D2DB4" w:rsidP="00AC6CB2">
      <w:pPr>
        <w:rPr>
          <w:spacing w:val="-6"/>
          <w:sz w:val="28"/>
          <w:szCs w:val="28"/>
        </w:rPr>
        <w:sectPr w:rsidR="002D2DB4" w:rsidRPr="00C97DB0">
          <w:pgSz w:w="12240" w:h="15840"/>
          <w:pgMar w:top="1134" w:right="851" w:bottom="709" w:left="1134" w:header="720" w:footer="720" w:gutter="0"/>
          <w:cols w:space="720"/>
          <w:rtlGutter/>
        </w:sectPr>
      </w:pPr>
    </w:p>
    <w:p w:rsidR="002D2DB4" w:rsidRPr="00C97DB0" w:rsidRDefault="002D2DB4" w:rsidP="00AC6CB2">
      <w:pPr>
        <w:ind w:left="5103"/>
        <w:jc w:val="right"/>
        <w:rPr>
          <w:sz w:val="28"/>
          <w:szCs w:val="28"/>
        </w:rPr>
      </w:pPr>
      <w:r w:rsidRPr="00C97DB0">
        <w:rPr>
          <w:sz w:val="28"/>
          <w:szCs w:val="28"/>
        </w:rPr>
        <w:t xml:space="preserve">Приложение №3 </w:t>
      </w:r>
    </w:p>
    <w:p w:rsidR="002D2DB4" w:rsidRPr="00C97DB0" w:rsidRDefault="002D2DB4" w:rsidP="00AC6CB2">
      <w:pPr>
        <w:widowControl w:val="0"/>
        <w:suppressAutoHyphens/>
        <w:ind w:left="5103"/>
        <w:rPr>
          <w:sz w:val="28"/>
          <w:szCs w:val="28"/>
        </w:rPr>
      </w:pPr>
    </w:p>
    <w:p w:rsidR="002D2DB4" w:rsidRPr="00C97DB0" w:rsidRDefault="002D2DB4" w:rsidP="00AC6CB2">
      <w:pPr>
        <w:widowControl w:val="0"/>
        <w:suppressAutoHyphens/>
        <w:ind w:left="5103"/>
        <w:rPr>
          <w:kern w:val="2"/>
          <w:sz w:val="24"/>
          <w:szCs w:val="24"/>
        </w:rPr>
      </w:pPr>
    </w:p>
    <w:p w:rsidR="002D2DB4" w:rsidRPr="00C97DB0" w:rsidRDefault="002D2DB4" w:rsidP="00AC6CB2">
      <w:pPr>
        <w:widowControl w:val="0"/>
        <w:suppressAutoHyphens/>
        <w:spacing w:before="28" w:after="28"/>
        <w:jc w:val="center"/>
        <w:rPr>
          <w:kern w:val="2"/>
          <w:sz w:val="28"/>
          <w:szCs w:val="28"/>
        </w:rPr>
      </w:pPr>
      <w:r w:rsidRPr="00C97DB0">
        <w:rPr>
          <w:sz w:val="28"/>
          <w:szCs w:val="28"/>
        </w:rPr>
        <w:t>Блок-схема процесса предоставления муниципальной услуги</w:t>
      </w:r>
    </w:p>
    <w:p w:rsidR="002D2DB4" w:rsidRPr="00C97DB0" w:rsidRDefault="002D2DB4" w:rsidP="00AC6CB2">
      <w:pPr>
        <w:widowControl w:val="0"/>
        <w:suppressAutoHyphens/>
        <w:rPr>
          <w:b/>
          <w:bCs/>
          <w:kern w:val="2"/>
          <w:sz w:val="24"/>
          <w:szCs w:val="24"/>
        </w:rPr>
      </w:pPr>
    </w:p>
    <w:p w:rsidR="002D2DB4" w:rsidRPr="00C97DB0" w:rsidRDefault="002D2DB4" w:rsidP="00AC6CB2">
      <w:pPr>
        <w:jc w:val="right"/>
        <w:rPr>
          <w:spacing w:val="-6"/>
          <w:sz w:val="28"/>
          <w:szCs w:val="28"/>
        </w:rPr>
      </w:pPr>
      <w:r w:rsidRPr="00B97821">
        <w:rPr>
          <w:sz w:val="24"/>
          <w:szCs w:val="24"/>
        </w:rPr>
        <w:pict>
          <v:shape id="_x0000_i1029" type="#_x0000_t75" style="width:500.25pt;height:483pt">
            <v:imagedata r:id="rId74" o:title=""/>
          </v:shape>
        </w:pict>
      </w:r>
      <w:r w:rsidRPr="00C97DB0">
        <w:br w:type="page"/>
      </w:r>
      <w:r w:rsidRPr="00C97DB0">
        <w:rPr>
          <w:spacing w:val="-6"/>
          <w:sz w:val="28"/>
          <w:szCs w:val="28"/>
        </w:rPr>
        <w:t>Приложение №4</w:t>
      </w:r>
    </w:p>
    <w:p w:rsidR="002D2DB4" w:rsidRPr="00C97DB0" w:rsidRDefault="002D2DB4" w:rsidP="00AC6CB2">
      <w:pPr>
        <w:jc w:val="right"/>
        <w:rPr>
          <w:spacing w:val="-6"/>
          <w:sz w:val="28"/>
          <w:szCs w:val="28"/>
        </w:rPr>
      </w:pPr>
    </w:p>
    <w:p w:rsidR="002D2DB4" w:rsidRPr="00C97DB0" w:rsidRDefault="002D2DB4" w:rsidP="00AC6CB2">
      <w:pPr>
        <w:ind w:left="5812" w:right="-2"/>
        <w:rPr>
          <w:sz w:val="28"/>
          <w:szCs w:val="28"/>
        </w:rPr>
      </w:pPr>
      <w:r w:rsidRPr="00C97DB0">
        <w:rPr>
          <w:sz w:val="28"/>
          <w:szCs w:val="28"/>
        </w:rPr>
        <w:t xml:space="preserve">Руководителю </w:t>
      </w:r>
    </w:p>
    <w:p w:rsidR="002D2DB4" w:rsidRPr="00C97DB0" w:rsidRDefault="002D2DB4" w:rsidP="00AC6CB2">
      <w:pPr>
        <w:ind w:left="5812" w:right="-2"/>
        <w:rPr>
          <w:sz w:val="28"/>
          <w:szCs w:val="28"/>
        </w:rPr>
      </w:pPr>
      <w:r w:rsidRPr="00C97DB0">
        <w:rPr>
          <w:sz w:val="28"/>
          <w:szCs w:val="28"/>
        </w:rPr>
        <w:t>Исполнительного комитета ______</w:t>
      </w:r>
      <w:r w:rsidRPr="00C97DB0">
        <w:rPr>
          <w:b/>
          <w:bCs/>
          <w:sz w:val="28"/>
          <w:szCs w:val="28"/>
        </w:rPr>
        <w:t xml:space="preserve">________ </w:t>
      </w:r>
      <w:r w:rsidRPr="00C97DB0">
        <w:rPr>
          <w:sz w:val="28"/>
          <w:szCs w:val="28"/>
        </w:rPr>
        <w:t>муниципального района Республики Татарстан</w:t>
      </w:r>
    </w:p>
    <w:p w:rsidR="002D2DB4" w:rsidRPr="00C97DB0" w:rsidRDefault="002D2DB4" w:rsidP="00AC6CB2">
      <w:pPr>
        <w:ind w:left="5812" w:right="-2"/>
        <w:rPr>
          <w:b/>
          <w:bCs/>
          <w:sz w:val="28"/>
          <w:szCs w:val="28"/>
        </w:rPr>
      </w:pPr>
      <w:r w:rsidRPr="00C97DB0">
        <w:rPr>
          <w:sz w:val="28"/>
          <w:szCs w:val="28"/>
        </w:rPr>
        <w:t>От:</w:t>
      </w:r>
      <w:r w:rsidRPr="00C97DB0">
        <w:rPr>
          <w:b/>
          <w:bCs/>
          <w:sz w:val="28"/>
          <w:szCs w:val="28"/>
        </w:rPr>
        <w:t>__________________________</w:t>
      </w:r>
    </w:p>
    <w:p w:rsidR="002D2DB4" w:rsidRPr="00C97DB0" w:rsidRDefault="002D2DB4" w:rsidP="00AC6CB2">
      <w:pPr>
        <w:ind w:right="-2" w:firstLine="709"/>
        <w:jc w:val="center"/>
        <w:rPr>
          <w:b/>
          <w:bCs/>
          <w:sz w:val="28"/>
          <w:szCs w:val="28"/>
        </w:rPr>
      </w:pPr>
    </w:p>
    <w:p w:rsidR="002D2DB4" w:rsidRPr="00C97DB0" w:rsidRDefault="002D2DB4" w:rsidP="00AC6CB2">
      <w:pPr>
        <w:ind w:right="-2" w:firstLine="709"/>
        <w:jc w:val="center"/>
        <w:rPr>
          <w:b/>
          <w:bCs/>
          <w:sz w:val="28"/>
          <w:szCs w:val="28"/>
        </w:rPr>
      </w:pPr>
      <w:r w:rsidRPr="00C97DB0">
        <w:rPr>
          <w:b/>
          <w:bCs/>
          <w:sz w:val="28"/>
          <w:szCs w:val="28"/>
        </w:rPr>
        <w:t>Заявление</w:t>
      </w:r>
    </w:p>
    <w:p w:rsidR="002D2DB4" w:rsidRPr="00C97DB0" w:rsidRDefault="002D2DB4" w:rsidP="00AC6CB2">
      <w:pPr>
        <w:ind w:right="-2" w:firstLine="709"/>
        <w:jc w:val="center"/>
        <w:rPr>
          <w:b/>
          <w:bCs/>
          <w:sz w:val="28"/>
          <w:szCs w:val="28"/>
        </w:rPr>
      </w:pPr>
      <w:r w:rsidRPr="00C97DB0">
        <w:rPr>
          <w:b/>
          <w:bCs/>
          <w:sz w:val="28"/>
          <w:szCs w:val="28"/>
        </w:rPr>
        <w:t>об исправлении технической ошибки</w:t>
      </w:r>
    </w:p>
    <w:p w:rsidR="002D2DB4" w:rsidRPr="00C97DB0" w:rsidRDefault="002D2DB4" w:rsidP="00AC6CB2">
      <w:pPr>
        <w:ind w:right="-2" w:firstLine="709"/>
        <w:jc w:val="center"/>
        <w:rPr>
          <w:b/>
          <w:bCs/>
          <w:sz w:val="28"/>
          <w:szCs w:val="28"/>
        </w:rPr>
      </w:pPr>
    </w:p>
    <w:p w:rsidR="002D2DB4" w:rsidRPr="00C97DB0" w:rsidRDefault="002D2DB4" w:rsidP="00AC6CB2">
      <w:pPr>
        <w:spacing w:line="276" w:lineRule="auto"/>
        <w:ind w:right="-2" w:firstLine="709"/>
        <w:jc w:val="both"/>
        <w:rPr>
          <w:b/>
          <w:bCs/>
          <w:sz w:val="28"/>
          <w:szCs w:val="28"/>
        </w:rPr>
      </w:pPr>
      <w:r w:rsidRPr="00C97DB0">
        <w:rPr>
          <w:sz w:val="28"/>
          <w:szCs w:val="28"/>
        </w:rPr>
        <w:t>Сообщаю об ошибке, допущенной при оказании муниципальной услуги __</w:t>
      </w:r>
      <w:r w:rsidRPr="00C97DB0">
        <w:rPr>
          <w:b/>
          <w:bCs/>
          <w:sz w:val="28"/>
          <w:szCs w:val="28"/>
        </w:rPr>
        <w:t>____________________________________________________________________</w:t>
      </w:r>
    </w:p>
    <w:p w:rsidR="002D2DB4" w:rsidRPr="00C97DB0" w:rsidRDefault="002D2DB4" w:rsidP="00AC6CB2">
      <w:pPr>
        <w:widowControl w:val="0"/>
        <w:spacing w:line="276" w:lineRule="auto"/>
        <w:ind w:right="-2" w:firstLine="709"/>
        <w:jc w:val="center"/>
        <w:rPr>
          <w:sz w:val="24"/>
          <w:szCs w:val="24"/>
        </w:rPr>
      </w:pPr>
      <w:r w:rsidRPr="00C97DB0">
        <w:t>(наименование услуги)</w:t>
      </w:r>
    </w:p>
    <w:p w:rsidR="002D2DB4" w:rsidRPr="00C97DB0" w:rsidRDefault="002D2DB4" w:rsidP="00AC6CB2">
      <w:pPr>
        <w:spacing w:line="276" w:lineRule="auto"/>
        <w:ind w:right="-2"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Записано:_______________________________________________________________________________________________________________________________</w:t>
      </w:r>
    </w:p>
    <w:p w:rsidR="002D2DB4" w:rsidRPr="00C97DB0" w:rsidRDefault="002D2DB4" w:rsidP="00AC6CB2">
      <w:pPr>
        <w:spacing w:line="276" w:lineRule="auto"/>
        <w:ind w:right="-2" w:firstLine="709"/>
        <w:rPr>
          <w:sz w:val="28"/>
          <w:szCs w:val="28"/>
        </w:rPr>
      </w:pPr>
      <w:r w:rsidRPr="00C97DB0">
        <w:rPr>
          <w:sz w:val="28"/>
          <w:szCs w:val="28"/>
        </w:rPr>
        <w:t>Правильные сведения:_______________________________________________</w:t>
      </w:r>
    </w:p>
    <w:p w:rsidR="002D2DB4" w:rsidRPr="00C97DB0" w:rsidRDefault="002D2DB4" w:rsidP="00AC6CB2">
      <w:pPr>
        <w:spacing w:line="276" w:lineRule="auto"/>
        <w:ind w:right="-2"/>
        <w:rPr>
          <w:sz w:val="28"/>
          <w:szCs w:val="28"/>
        </w:rPr>
      </w:pPr>
      <w:r w:rsidRPr="00C97DB0">
        <w:rPr>
          <w:sz w:val="28"/>
          <w:szCs w:val="28"/>
        </w:rPr>
        <w:t>______________________________________________________________________</w:t>
      </w:r>
    </w:p>
    <w:p w:rsidR="002D2DB4" w:rsidRPr="00C97DB0" w:rsidRDefault="002D2DB4" w:rsidP="00AC6CB2">
      <w:pPr>
        <w:spacing w:line="276" w:lineRule="auto"/>
        <w:ind w:right="-2"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2D2DB4" w:rsidRPr="00C97DB0" w:rsidRDefault="002D2DB4" w:rsidP="00AC6CB2">
      <w:pPr>
        <w:spacing w:line="276" w:lineRule="auto"/>
        <w:ind w:right="-2"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Прилагаю следующие документы:</w:t>
      </w:r>
    </w:p>
    <w:p w:rsidR="002D2DB4" w:rsidRPr="00C97DB0" w:rsidRDefault="002D2DB4" w:rsidP="00AC6CB2">
      <w:pPr>
        <w:spacing w:line="276" w:lineRule="auto"/>
        <w:ind w:right="-2"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1.</w:t>
      </w:r>
    </w:p>
    <w:p w:rsidR="002D2DB4" w:rsidRPr="00C97DB0" w:rsidRDefault="002D2DB4" w:rsidP="00AC6CB2">
      <w:pPr>
        <w:spacing w:line="276" w:lineRule="auto"/>
        <w:ind w:right="-2"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2.</w:t>
      </w:r>
    </w:p>
    <w:p w:rsidR="002D2DB4" w:rsidRPr="00C97DB0" w:rsidRDefault="002D2DB4" w:rsidP="00AC6CB2">
      <w:pPr>
        <w:spacing w:line="276" w:lineRule="auto"/>
        <w:ind w:right="-2"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3.</w:t>
      </w:r>
    </w:p>
    <w:p w:rsidR="002D2DB4" w:rsidRPr="00C97DB0" w:rsidRDefault="002D2DB4" w:rsidP="00AC6CB2">
      <w:pPr>
        <w:spacing w:line="276" w:lineRule="auto"/>
        <w:ind w:right="-2"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2D2DB4" w:rsidRPr="00C97DB0" w:rsidRDefault="002D2DB4" w:rsidP="00AC6CB2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посредством отправления электронного документа на адрес E-mail:_______;</w:t>
      </w:r>
    </w:p>
    <w:p w:rsidR="002D2DB4" w:rsidRPr="00C97DB0" w:rsidRDefault="002D2DB4" w:rsidP="00AC6CB2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2D2DB4" w:rsidRPr="00C97DB0" w:rsidRDefault="002D2DB4" w:rsidP="00AC6CB2">
      <w:pPr>
        <w:widowControl w:val="0"/>
        <w:spacing w:line="276" w:lineRule="auto"/>
        <w:ind w:firstLine="851"/>
        <w:jc w:val="both"/>
        <w:rPr>
          <w:spacing w:val="-6"/>
          <w:sz w:val="28"/>
          <w:szCs w:val="28"/>
        </w:rPr>
      </w:pPr>
      <w:r w:rsidRPr="00C97DB0">
        <w:rPr>
          <w:spacing w:val="-6"/>
          <w:sz w:val="28"/>
          <w:szCs w:val="28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 услугу, в целях предоставления муниципальной услуги.</w:t>
      </w:r>
    </w:p>
    <w:p w:rsidR="002D2DB4" w:rsidRPr="00C97DB0" w:rsidRDefault="002D2DB4" w:rsidP="00AC6CB2">
      <w:pPr>
        <w:widowControl w:val="0"/>
        <w:spacing w:line="276" w:lineRule="auto"/>
        <w:ind w:firstLine="851"/>
        <w:jc w:val="both"/>
        <w:rPr>
          <w:spacing w:val="-6"/>
          <w:sz w:val="28"/>
          <w:szCs w:val="28"/>
        </w:rPr>
      </w:pPr>
      <w:r w:rsidRPr="00C97DB0">
        <w:rPr>
          <w:spacing w:val="-6"/>
          <w:sz w:val="28"/>
          <w:szCs w:val="28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2D2DB4" w:rsidRPr="00C97DB0" w:rsidRDefault="002D2DB4" w:rsidP="00AC6CB2">
      <w:pPr>
        <w:widowControl w:val="0"/>
        <w:spacing w:line="276" w:lineRule="auto"/>
        <w:ind w:firstLine="851"/>
        <w:jc w:val="both"/>
        <w:rPr>
          <w:spacing w:val="-6"/>
          <w:sz w:val="28"/>
          <w:szCs w:val="28"/>
        </w:rPr>
      </w:pPr>
      <w:r w:rsidRPr="00C97DB0">
        <w:rPr>
          <w:spacing w:val="-6"/>
          <w:sz w:val="28"/>
          <w:szCs w:val="28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2D2DB4" w:rsidRPr="00C97DB0" w:rsidRDefault="002D2DB4" w:rsidP="00AC6CB2">
      <w:pPr>
        <w:spacing w:line="276" w:lineRule="auto"/>
        <w:jc w:val="center"/>
        <w:rPr>
          <w:sz w:val="28"/>
          <w:szCs w:val="28"/>
        </w:rPr>
      </w:pPr>
    </w:p>
    <w:p w:rsidR="002D2DB4" w:rsidRPr="00C97DB0" w:rsidRDefault="002D2DB4" w:rsidP="00AC6CB2">
      <w:pPr>
        <w:spacing w:line="276" w:lineRule="auto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______________</w:t>
      </w:r>
      <w:r w:rsidRPr="00C97DB0">
        <w:rPr>
          <w:sz w:val="28"/>
          <w:szCs w:val="28"/>
        </w:rPr>
        <w:tab/>
      </w:r>
      <w:r w:rsidRPr="00C97DB0">
        <w:rPr>
          <w:sz w:val="28"/>
          <w:szCs w:val="28"/>
        </w:rPr>
        <w:tab/>
      </w:r>
      <w:r w:rsidRPr="00C97DB0">
        <w:rPr>
          <w:sz w:val="28"/>
          <w:szCs w:val="28"/>
        </w:rPr>
        <w:tab/>
      </w:r>
      <w:r w:rsidRPr="00C97DB0">
        <w:rPr>
          <w:sz w:val="28"/>
          <w:szCs w:val="28"/>
        </w:rPr>
        <w:tab/>
        <w:t>_________________ ( ________________)</w:t>
      </w:r>
    </w:p>
    <w:p w:rsidR="002D2DB4" w:rsidRPr="00C97DB0" w:rsidRDefault="002D2DB4" w:rsidP="00AC6CB2">
      <w:pPr>
        <w:spacing w:line="276" w:lineRule="auto"/>
        <w:jc w:val="both"/>
        <w:rPr>
          <w:sz w:val="28"/>
          <w:szCs w:val="28"/>
        </w:rPr>
      </w:pPr>
      <w:r w:rsidRPr="00C97DB0">
        <w:rPr>
          <w:sz w:val="28"/>
          <w:szCs w:val="28"/>
        </w:rPr>
        <w:tab/>
        <w:t>(дата)</w:t>
      </w:r>
      <w:r w:rsidRPr="00C97DB0">
        <w:rPr>
          <w:sz w:val="28"/>
          <w:szCs w:val="28"/>
        </w:rPr>
        <w:tab/>
      </w:r>
      <w:r w:rsidRPr="00C97DB0">
        <w:rPr>
          <w:sz w:val="28"/>
          <w:szCs w:val="28"/>
        </w:rPr>
        <w:tab/>
      </w:r>
      <w:r w:rsidRPr="00C97DB0">
        <w:rPr>
          <w:sz w:val="28"/>
          <w:szCs w:val="28"/>
        </w:rPr>
        <w:tab/>
      </w:r>
      <w:r w:rsidRPr="00C97DB0">
        <w:rPr>
          <w:sz w:val="28"/>
          <w:szCs w:val="28"/>
        </w:rPr>
        <w:tab/>
      </w:r>
      <w:r w:rsidRPr="00C97DB0">
        <w:rPr>
          <w:sz w:val="28"/>
          <w:szCs w:val="28"/>
        </w:rPr>
        <w:tab/>
      </w:r>
      <w:r w:rsidRPr="00C97DB0">
        <w:rPr>
          <w:sz w:val="28"/>
          <w:szCs w:val="28"/>
        </w:rPr>
        <w:tab/>
        <w:t>(подпись)</w:t>
      </w:r>
      <w:r w:rsidRPr="00C97DB0">
        <w:rPr>
          <w:sz w:val="28"/>
          <w:szCs w:val="28"/>
        </w:rPr>
        <w:tab/>
      </w:r>
      <w:r w:rsidRPr="00C97DB0">
        <w:rPr>
          <w:sz w:val="28"/>
          <w:szCs w:val="28"/>
        </w:rPr>
        <w:tab/>
        <w:t>(Ф.И.О.)</w:t>
      </w:r>
    </w:p>
    <w:p w:rsidR="002D2DB4" w:rsidRPr="00C97DB0" w:rsidRDefault="002D2DB4" w:rsidP="00AC6CB2">
      <w:pPr>
        <w:ind w:firstLine="720"/>
        <w:jc w:val="right"/>
        <w:rPr>
          <w:spacing w:val="-6"/>
          <w:sz w:val="28"/>
          <w:szCs w:val="28"/>
        </w:rPr>
      </w:pPr>
    </w:p>
    <w:p w:rsidR="002D2DB4" w:rsidRPr="00C97DB0" w:rsidRDefault="002D2DB4" w:rsidP="00AC6CB2">
      <w:pPr>
        <w:rPr>
          <w:spacing w:val="-6"/>
          <w:sz w:val="28"/>
          <w:szCs w:val="28"/>
        </w:rPr>
        <w:sectPr w:rsidR="002D2DB4" w:rsidRPr="00C97DB0">
          <w:pgSz w:w="12240" w:h="15840"/>
          <w:pgMar w:top="1134" w:right="851" w:bottom="709" w:left="1134" w:header="720" w:footer="720" w:gutter="0"/>
          <w:cols w:space="720"/>
        </w:sectPr>
      </w:pPr>
    </w:p>
    <w:p w:rsidR="002D2DB4" w:rsidRPr="00C97DB0" w:rsidRDefault="002D2DB4" w:rsidP="00AC6CB2">
      <w:pPr>
        <w:ind w:left="5103"/>
        <w:jc w:val="right"/>
        <w:rPr>
          <w:spacing w:val="-6"/>
          <w:sz w:val="28"/>
          <w:szCs w:val="28"/>
        </w:rPr>
      </w:pPr>
      <w:r w:rsidRPr="00C97DB0">
        <w:rPr>
          <w:spacing w:val="-6"/>
          <w:sz w:val="28"/>
          <w:szCs w:val="28"/>
        </w:rPr>
        <w:t>Приложение</w:t>
      </w:r>
    </w:p>
    <w:p w:rsidR="002D2DB4" w:rsidRPr="00C97DB0" w:rsidRDefault="002D2DB4" w:rsidP="00AC6CB2">
      <w:pPr>
        <w:ind w:left="5103"/>
        <w:jc w:val="right"/>
        <w:rPr>
          <w:sz w:val="28"/>
          <w:szCs w:val="28"/>
        </w:rPr>
      </w:pPr>
      <w:r w:rsidRPr="00C97DB0">
        <w:rPr>
          <w:spacing w:val="-6"/>
          <w:sz w:val="28"/>
          <w:szCs w:val="28"/>
        </w:rPr>
        <w:t xml:space="preserve"> (справочное)</w:t>
      </w:r>
    </w:p>
    <w:p w:rsidR="002D2DB4" w:rsidRPr="00C97DB0" w:rsidRDefault="002D2DB4" w:rsidP="00AC6CB2">
      <w:pPr>
        <w:ind w:left="5103"/>
        <w:rPr>
          <w:sz w:val="28"/>
          <w:szCs w:val="28"/>
        </w:rPr>
      </w:pPr>
    </w:p>
    <w:p w:rsidR="002D2DB4" w:rsidRPr="00C97DB0" w:rsidRDefault="002D2DB4" w:rsidP="00AC6CB2">
      <w:pPr>
        <w:ind w:firstLine="720"/>
        <w:jc w:val="both"/>
        <w:rPr>
          <w:sz w:val="24"/>
          <w:szCs w:val="24"/>
        </w:rPr>
      </w:pPr>
    </w:p>
    <w:p w:rsidR="002D2DB4" w:rsidRPr="00C97DB0" w:rsidRDefault="002D2DB4" w:rsidP="00AC6CB2">
      <w:pPr>
        <w:ind w:firstLine="720"/>
        <w:jc w:val="both"/>
      </w:pPr>
    </w:p>
    <w:p w:rsidR="002D2DB4" w:rsidRPr="00C97DB0" w:rsidRDefault="002D2DB4" w:rsidP="00AC6CB2">
      <w:pPr>
        <w:spacing w:before="108" w:after="108"/>
        <w:jc w:val="center"/>
        <w:rPr>
          <w:b/>
          <w:bCs/>
        </w:rPr>
      </w:pPr>
    </w:p>
    <w:p w:rsidR="002D2DB4" w:rsidRPr="00C97DB0" w:rsidRDefault="002D2DB4" w:rsidP="00AC6CB2">
      <w:pPr>
        <w:shd w:val="clear" w:color="auto" w:fill="FFFFFF"/>
        <w:jc w:val="center"/>
        <w:rPr>
          <w:b/>
          <w:bCs/>
          <w:sz w:val="28"/>
          <w:szCs w:val="28"/>
        </w:rPr>
      </w:pPr>
      <w:r w:rsidRPr="00C97DB0">
        <w:rPr>
          <w:b/>
          <w:bCs/>
          <w:sz w:val="28"/>
          <w:szCs w:val="28"/>
        </w:rPr>
        <w:t>Реквизиты должностных лиц, ответственных за предоставление муниципальной услуги и осуществляющих контроль ее исполнения,</w:t>
      </w:r>
    </w:p>
    <w:p w:rsidR="002D2DB4" w:rsidRPr="00C97DB0" w:rsidRDefault="002D2DB4" w:rsidP="00AC6CB2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2D2DB4" w:rsidRPr="00C97DB0" w:rsidRDefault="002D2DB4" w:rsidP="00AC6CB2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2D2DB4" w:rsidRPr="00C97DB0" w:rsidRDefault="002D2DB4" w:rsidP="00AC6CB2">
      <w:pPr>
        <w:shd w:val="clear" w:color="auto" w:fill="FFFFFF"/>
        <w:jc w:val="center"/>
        <w:rPr>
          <w:b/>
          <w:bCs/>
          <w:sz w:val="28"/>
          <w:szCs w:val="28"/>
        </w:rPr>
      </w:pPr>
      <w:r w:rsidRPr="00C97DB0">
        <w:rPr>
          <w:b/>
          <w:bCs/>
          <w:sz w:val="28"/>
          <w:szCs w:val="28"/>
        </w:rPr>
        <w:t xml:space="preserve">Исполком </w:t>
      </w:r>
      <w:r>
        <w:rPr>
          <w:b/>
          <w:bCs/>
          <w:sz w:val="28"/>
          <w:szCs w:val="28"/>
        </w:rPr>
        <w:t>Новокишитского</w:t>
      </w:r>
      <w:r w:rsidRPr="00C97DB0">
        <w:rPr>
          <w:b/>
          <w:bCs/>
          <w:sz w:val="28"/>
          <w:szCs w:val="28"/>
        </w:rPr>
        <w:t xml:space="preserve"> сельского поселения Арского муниципального района</w:t>
      </w:r>
    </w:p>
    <w:p w:rsidR="002D2DB4" w:rsidRPr="00C97DB0" w:rsidRDefault="002D2DB4" w:rsidP="00AC6CB2">
      <w:pPr>
        <w:shd w:val="clear" w:color="auto" w:fill="FFFFFF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4"/>
        <w:gridCol w:w="2241"/>
        <w:gridCol w:w="3793"/>
      </w:tblGrid>
      <w:tr w:rsidR="002D2DB4" w:rsidRPr="00C97DB0">
        <w:trPr>
          <w:trHeight w:val="488"/>
        </w:trPr>
        <w:tc>
          <w:tcPr>
            <w:tcW w:w="4104" w:type="dxa"/>
          </w:tcPr>
          <w:p w:rsidR="002D2DB4" w:rsidRPr="00C97DB0" w:rsidRDefault="002D2DB4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Должность</w:t>
            </w:r>
          </w:p>
        </w:tc>
        <w:tc>
          <w:tcPr>
            <w:tcW w:w="2241" w:type="dxa"/>
          </w:tcPr>
          <w:p w:rsidR="002D2DB4" w:rsidRPr="00C97DB0" w:rsidRDefault="002D2DB4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Телефон</w:t>
            </w:r>
          </w:p>
        </w:tc>
        <w:tc>
          <w:tcPr>
            <w:tcW w:w="3793" w:type="dxa"/>
          </w:tcPr>
          <w:p w:rsidR="002D2DB4" w:rsidRPr="00C97DB0" w:rsidRDefault="002D2DB4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Электронный адрес</w:t>
            </w:r>
          </w:p>
        </w:tc>
      </w:tr>
      <w:tr w:rsidR="002D2DB4" w:rsidRPr="00C97DB0">
        <w:tc>
          <w:tcPr>
            <w:tcW w:w="4104" w:type="dxa"/>
          </w:tcPr>
          <w:p w:rsidR="002D2DB4" w:rsidRPr="00C97DB0" w:rsidRDefault="002D2DB4">
            <w:pPr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Секретарь исполнительного комитета</w:t>
            </w:r>
          </w:p>
        </w:tc>
        <w:tc>
          <w:tcPr>
            <w:tcW w:w="2241" w:type="dxa"/>
          </w:tcPr>
          <w:p w:rsidR="002D2DB4" w:rsidRPr="00C97DB0" w:rsidRDefault="002D2DB4">
            <w:pPr>
              <w:shd w:val="clear" w:color="auto" w:fill="FFFFFF"/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(84366) 5</w:t>
            </w:r>
            <w:r>
              <w:rPr>
                <w:sz w:val="28"/>
                <w:szCs w:val="28"/>
              </w:rPr>
              <w:t>5-4-42</w:t>
            </w:r>
          </w:p>
        </w:tc>
        <w:tc>
          <w:tcPr>
            <w:tcW w:w="3793" w:type="dxa"/>
          </w:tcPr>
          <w:p w:rsidR="002D2DB4" w:rsidRPr="00C97DB0" w:rsidRDefault="002D2DB4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Nvk</w:t>
            </w:r>
            <w:r w:rsidRPr="00C97DB0">
              <w:rPr>
                <w:sz w:val="28"/>
                <w:szCs w:val="28"/>
              </w:rPr>
              <w:t>.</w:t>
            </w:r>
            <w:r w:rsidRPr="00C97DB0">
              <w:rPr>
                <w:sz w:val="28"/>
                <w:szCs w:val="28"/>
                <w:lang w:val="en-US"/>
              </w:rPr>
              <w:t>Ars</w:t>
            </w:r>
            <w:r w:rsidRPr="00C97DB0">
              <w:rPr>
                <w:sz w:val="28"/>
                <w:szCs w:val="28"/>
              </w:rPr>
              <w:t>@</w:t>
            </w:r>
            <w:r w:rsidRPr="00C97DB0">
              <w:rPr>
                <w:sz w:val="28"/>
                <w:szCs w:val="28"/>
                <w:lang w:val="en-US"/>
              </w:rPr>
              <w:t>tatar</w:t>
            </w:r>
            <w:r w:rsidRPr="00C97DB0">
              <w:rPr>
                <w:sz w:val="28"/>
                <w:szCs w:val="28"/>
              </w:rPr>
              <w:t>.</w:t>
            </w:r>
            <w:r w:rsidRPr="00C97DB0">
              <w:rPr>
                <w:sz w:val="28"/>
                <w:szCs w:val="28"/>
                <w:lang w:val="en-US"/>
              </w:rPr>
              <w:t>ru</w:t>
            </w:r>
          </w:p>
        </w:tc>
      </w:tr>
    </w:tbl>
    <w:p w:rsidR="002D2DB4" w:rsidRPr="00C97DB0" w:rsidRDefault="002D2DB4" w:rsidP="00AC6CB2">
      <w:pPr>
        <w:shd w:val="clear" w:color="auto" w:fill="FFFFFF"/>
        <w:ind w:left="4961"/>
        <w:rPr>
          <w:sz w:val="28"/>
          <w:szCs w:val="28"/>
        </w:rPr>
      </w:pPr>
      <w:r w:rsidRPr="00C97DB0">
        <w:rPr>
          <w:sz w:val="28"/>
          <w:szCs w:val="28"/>
        </w:rPr>
        <w:t xml:space="preserve"> </w:t>
      </w:r>
    </w:p>
    <w:p w:rsidR="002D2DB4" w:rsidRPr="00C97DB0" w:rsidRDefault="002D2DB4" w:rsidP="00AC6CB2">
      <w:pPr>
        <w:shd w:val="clear" w:color="auto" w:fill="FFFFFF"/>
        <w:jc w:val="center"/>
        <w:rPr>
          <w:sz w:val="28"/>
          <w:szCs w:val="28"/>
        </w:rPr>
      </w:pPr>
    </w:p>
    <w:p w:rsidR="002D2DB4" w:rsidRPr="00C97DB0" w:rsidRDefault="002D2DB4" w:rsidP="00AC6CB2">
      <w:pPr>
        <w:shd w:val="clear" w:color="auto" w:fill="FFFFFF"/>
        <w:jc w:val="center"/>
        <w:rPr>
          <w:sz w:val="28"/>
          <w:szCs w:val="28"/>
        </w:rPr>
      </w:pPr>
    </w:p>
    <w:p w:rsidR="002D2DB4" w:rsidRPr="00C97DB0" w:rsidRDefault="002D2DB4" w:rsidP="00AC6CB2">
      <w:pPr>
        <w:shd w:val="clear" w:color="auto" w:fill="FFFFFF"/>
        <w:jc w:val="center"/>
        <w:rPr>
          <w:b/>
          <w:bCs/>
          <w:sz w:val="28"/>
          <w:szCs w:val="28"/>
        </w:rPr>
      </w:pPr>
      <w:r w:rsidRPr="00C97DB0">
        <w:rPr>
          <w:b/>
          <w:bCs/>
          <w:sz w:val="28"/>
          <w:szCs w:val="28"/>
        </w:rPr>
        <w:t xml:space="preserve">Совет </w:t>
      </w:r>
      <w:r>
        <w:rPr>
          <w:b/>
          <w:bCs/>
          <w:sz w:val="28"/>
          <w:szCs w:val="28"/>
        </w:rPr>
        <w:t>Новокишитского</w:t>
      </w:r>
      <w:r w:rsidRPr="00C97DB0">
        <w:rPr>
          <w:b/>
          <w:bCs/>
          <w:sz w:val="28"/>
          <w:szCs w:val="28"/>
        </w:rPr>
        <w:t xml:space="preserve"> сельского поселения Арского муниципального района</w:t>
      </w:r>
    </w:p>
    <w:p w:rsidR="002D2DB4" w:rsidRPr="00C97DB0" w:rsidRDefault="002D2DB4" w:rsidP="00AC6CB2">
      <w:pPr>
        <w:shd w:val="clear" w:color="auto" w:fill="FFFFFF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4"/>
        <w:gridCol w:w="2241"/>
        <w:gridCol w:w="3793"/>
      </w:tblGrid>
      <w:tr w:rsidR="002D2DB4" w:rsidRPr="00C97DB0">
        <w:trPr>
          <w:trHeight w:val="488"/>
        </w:trPr>
        <w:tc>
          <w:tcPr>
            <w:tcW w:w="4104" w:type="dxa"/>
          </w:tcPr>
          <w:p w:rsidR="002D2DB4" w:rsidRPr="00C97DB0" w:rsidRDefault="002D2DB4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Должность</w:t>
            </w:r>
          </w:p>
        </w:tc>
        <w:tc>
          <w:tcPr>
            <w:tcW w:w="2241" w:type="dxa"/>
          </w:tcPr>
          <w:p w:rsidR="002D2DB4" w:rsidRPr="00C97DB0" w:rsidRDefault="002D2DB4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Телефон</w:t>
            </w:r>
          </w:p>
        </w:tc>
        <w:tc>
          <w:tcPr>
            <w:tcW w:w="3793" w:type="dxa"/>
          </w:tcPr>
          <w:p w:rsidR="002D2DB4" w:rsidRPr="00C97DB0" w:rsidRDefault="002D2DB4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Электронный адрес</w:t>
            </w:r>
          </w:p>
        </w:tc>
      </w:tr>
      <w:tr w:rsidR="002D2DB4" w:rsidRPr="00C97DB0">
        <w:tc>
          <w:tcPr>
            <w:tcW w:w="4104" w:type="dxa"/>
          </w:tcPr>
          <w:p w:rsidR="002D2DB4" w:rsidRPr="00C97DB0" w:rsidRDefault="002D2DB4">
            <w:pPr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241" w:type="dxa"/>
          </w:tcPr>
          <w:p w:rsidR="002D2DB4" w:rsidRPr="00B26031" w:rsidRDefault="002D2DB4">
            <w:pPr>
              <w:shd w:val="clear" w:color="auto" w:fill="FFFFFF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C97DB0">
              <w:rPr>
                <w:sz w:val="28"/>
                <w:szCs w:val="28"/>
              </w:rPr>
              <w:t>(84366) 5</w:t>
            </w:r>
            <w:r>
              <w:rPr>
                <w:sz w:val="28"/>
                <w:szCs w:val="28"/>
              </w:rPr>
              <w:t>5-4-42</w:t>
            </w:r>
          </w:p>
        </w:tc>
        <w:tc>
          <w:tcPr>
            <w:tcW w:w="3793" w:type="dxa"/>
          </w:tcPr>
          <w:p w:rsidR="002D2DB4" w:rsidRPr="00C97DB0" w:rsidRDefault="002D2DB4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Nvk</w:t>
            </w:r>
            <w:r w:rsidRPr="00C97DB0">
              <w:rPr>
                <w:sz w:val="28"/>
                <w:szCs w:val="28"/>
              </w:rPr>
              <w:t>.</w:t>
            </w:r>
            <w:r w:rsidRPr="00C97DB0">
              <w:rPr>
                <w:sz w:val="28"/>
                <w:szCs w:val="28"/>
                <w:lang w:val="en-US"/>
              </w:rPr>
              <w:t>Ars</w:t>
            </w:r>
            <w:r w:rsidRPr="00C97DB0">
              <w:rPr>
                <w:sz w:val="28"/>
                <w:szCs w:val="28"/>
              </w:rPr>
              <w:t>@</w:t>
            </w:r>
            <w:r w:rsidRPr="00C97DB0">
              <w:rPr>
                <w:sz w:val="28"/>
                <w:szCs w:val="28"/>
                <w:lang w:val="en-US"/>
              </w:rPr>
              <w:t>tatar</w:t>
            </w:r>
            <w:r w:rsidRPr="00C97DB0">
              <w:rPr>
                <w:sz w:val="28"/>
                <w:szCs w:val="28"/>
              </w:rPr>
              <w:t>.</w:t>
            </w:r>
            <w:r w:rsidRPr="00C97DB0">
              <w:rPr>
                <w:sz w:val="28"/>
                <w:szCs w:val="28"/>
                <w:lang w:val="en-US"/>
              </w:rPr>
              <w:t>ru</w:t>
            </w:r>
          </w:p>
        </w:tc>
      </w:tr>
    </w:tbl>
    <w:p w:rsidR="002D2DB4" w:rsidRPr="00C97DB0" w:rsidRDefault="002D2DB4" w:rsidP="00AC6CB2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2D2DB4" w:rsidRPr="00C97DB0" w:rsidRDefault="002D2DB4" w:rsidP="00AC6CB2">
      <w:pPr>
        <w:shd w:val="clear" w:color="auto" w:fill="FFFFFF"/>
        <w:rPr>
          <w:sz w:val="24"/>
          <w:szCs w:val="24"/>
        </w:rPr>
      </w:pPr>
    </w:p>
    <w:p w:rsidR="002D2DB4" w:rsidRPr="00C97DB0" w:rsidRDefault="002D2DB4" w:rsidP="00AC6CB2">
      <w:pPr>
        <w:jc w:val="center"/>
        <w:rPr>
          <w:b/>
          <w:bCs/>
          <w:sz w:val="28"/>
          <w:szCs w:val="28"/>
        </w:rPr>
      </w:pPr>
    </w:p>
    <w:p w:rsidR="002D2DB4" w:rsidRPr="00C97DB0" w:rsidRDefault="002D2DB4" w:rsidP="000E3E5B">
      <w:pPr>
        <w:rPr>
          <w:sz w:val="28"/>
          <w:szCs w:val="28"/>
        </w:rPr>
      </w:pPr>
    </w:p>
    <w:p w:rsidR="002D2DB4" w:rsidRPr="00C97DB0" w:rsidRDefault="002D2DB4" w:rsidP="000E3E5B"/>
    <w:p w:rsidR="002D2DB4" w:rsidRPr="00C97DB0" w:rsidRDefault="002D2DB4" w:rsidP="000E3E5B"/>
    <w:p w:rsidR="002D2DB4" w:rsidRPr="00C97DB0" w:rsidRDefault="002D2DB4" w:rsidP="000E3E5B"/>
    <w:p w:rsidR="002D2DB4" w:rsidRPr="00C97DB0" w:rsidRDefault="002D2DB4" w:rsidP="000E3E5B"/>
    <w:p w:rsidR="002D2DB4" w:rsidRPr="00C97DB0" w:rsidRDefault="002D2DB4" w:rsidP="000E3E5B"/>
    <w:p w:rsidR="002D2DB4" w:rsidRPr="00C97DB0" w:rsidRDefault="002D2DB4" w:rsidP="000E3E5B"/>
    <w:p w:rsidR="002D2DB4" w:rsidRPr="00C97DB0" w:rsidRDefault="002D2DB4" w:rsidP="000E3E5B"/>
    <w:p w:rsidR="002D2DB4" w:rsidRPr="00C97DB0" w:rsidRDefault="002D2DB4" w:rsidP="000E3E5B"/>
    <w:p w:rsidR="002D2DB4" w:rsidRPr="00C97DB0" w:rsidRDefault="002D2DB4" w:rsidP="000E3E5B"/>
    <w:p w:rsidR="002D2DB4" w:rsidRPr="00C97DB0" w:rsidRDefault="002D2DB4" w:rsidP="000E3E5B"/>
    <w:p w:rsidR="002D2DB4" w:rsidRPr="00C97DB0" w:rsidRDefault="002D2DB4" w:rsidP="000E3E5B"/>
    <w:p w:rsidR="002D2DB4" w:rsidRPr="00C97DB0" w:rsidRDefault="002D2DB4" w:rsidP="000E3E5B"/>
    <w:p w:rsidR="002D2DB4" w:rsidRPr="00C97DB0" w:rsidRDefault="002D2DB4" w:rsidP="000E3E5B"/>
    <w:p w:rsidR="002D2DB4" w:rsidRPr="00C97DB0" w:rsidRDefault="002D2DB4" w:rsidP="000E3E5B"/>
    <w:p w:rsidR="002D2DB4" w:rsidRPr="00C97DB0" w:rsidRDefault="002D2DB4" w:rsidP="000E3E5B"/>
    <w:p w:rsidR="002D2DB4" w:rsidRPr="00C97DB0" w:rsidRDefault="002D2DB4" w:rsidP="000E3E5B"/>
    <w:p w:rsidR="002D2DB4" w:rsidRPr="00C97DB0" w:rsidRDefault="002D2DB4" w:rsidP="000E3E5B"/>
    <w:p w:rsidR="002D2DB4" w:rsidRPr="00C97DB0" w:rsidRDefault="002D2DB4" w:rsidP="000E3E5B"/>
    <w:p w:rsidR="002D2DB4" w:rsidRPr="00C97DB0" w:rsidRDefault="002D2DB4" w:rsidP="000E3E5B"/>
    <w:p w:rsidR="002D2DB4" w:rsidRPr="00C97DB0" w:rsidRDefault="002D2DB4" w:rsidP="000E3E5B"/>
    <w:p w:rsidR="002D2DB4" w:rsidRPr="00C97DB0" w:rsidRDefault="002D2DB4" w:rsidP="000E3E5B"/>
    <w:p w:rsidR="002D2DB4" w:rsidRPr="00C97DB0" w:rsidRDefault="002D2DB4" w:rsidP="000E3E5B"/>
    <w:p w:rsidR="002D2DB4" w:rsidRDefault="002D2DB4" w:rsidP="00BD3FC1">
      <w:pPr>
        <w:ind w:left="6521"/>
      </w:pPr>
    </w:p>
    <w:p w:rsidR="002D2DB4" w:rsidRDefault="002D2DB4" w:rsidP="00BD3FC1">
      <w:pPr>
        <w:ind w:left="6521"/>
      </w:pPr>
    </w:p>
    <w:p w:rsidR="002D2DB4" w:rsidRPr="00C97DB0" w:rsidRDefault="002D2DB4" w:rsidP="00BD3FC1">
      <w:pPr>
        <w:ind w:left="6521"/>
      </w:pPr>
      <w:r w:rsidRPr="00C97DB0">
        <w:t xml:space="preserve">Приложение </w:t>
      </w:r>
    </w:p>
    <w:p w:rsidR="002D2DB4" w:rsidRPr="00C97DB0" w:rsidRDefault="002D2DB4" w:rsidP="00BD3FC1">
      <w:pPr>
        <w:ind w:left="6521"/>
      </w:pPr>
      <w:r w:rsidRPr="00C97DB0">
        <w:t xml:space="preserve">к постановлению исполнительного комитета </w:t>
      </w:r>
      <w:r>
        <w:t>Новокишитского</w:t>
      </w:r>
      <w:r w:rsidRPr="00C97DB0">
        <w:t xml:space="preserve"> сельского поселения</w:t>
      </w:r>
    </w:p>
    <w:p w:rsidR="002D2DB4" w:rsidRPr="00B26031" w:rsidRDefault="002D2DB4" w:rsidP="00BD3FC1">
      <w:pPr>
        <w:ind w:left="6521"/>
        <w:rPr>
          <w:lang w:val="en-US"/>
        </w:rPr>
      </w:pPr>
      <w:r w:rsidRPr="00C97DB0">
        <w:t>от «18» июля  2016 г</w:t>
      </w:r>
      <w:r>
        <w:t xml:space="preserve">. № </w:t>
      </w:r>
      <w:r>
        <w:rPr>
          <w:lang w:val="en-US"/>
        </w:rPr>
        <w:t>8</w:t>
      </w:r>
    </w:p>
    <w:p w:rsidR="002D2DB4" w:rsidRPr="00C97DB0" w:rsidRDefault="002D2DB4" w:rsidP="00BD3FC1">
      <w:pPr>
        <w:suppressAutoHyphens/>
        <w:jc w:val="center"/>
        <w:rPr>
          <w:b/>
          <w:bCs/>
          <w:sz w:val="28"/>
          <w:szCs w:val="28"/>
        </w:rPr>
      </w:pPr>
    </w:p>
    <w:p w:rsidR="002D2DB4" w:rsidRPr="00C97DB0" w:rsidRDefault="002D2DB4" w:rsidP="00BD3FC1">
      <w:pPr>
        <w:suppressAutoHyphens/>
        <w:jc w:val="center"/>
        <w:rPr>
          <w:b/>
          <w:bCs/>
          <w:sz w:val="28"/>
          <w:szCs w:val="28"/>
        </w:rPr>
      </w:pPr>
    </w:p>
    <w:p w:rsidR="002D2DB4" w:rsidRPr="00C97DB0" w:rsidRDefault="002D2DB4" w:rsidP="00BD3FC1">
      <w:pPr>
        <w:suppressAutoHyphens/>
        <w:jc w:val="center"/>
        <w:rPr>
          <w:b/>
          <w:bCs/>
          <w:sz w:val="28"/>
          <w:szCs w:val="28"/>
        </w:rPr>
      </w:pPr>
      <w:r w:rsidRPr="00C97DB0">
        <w:rPr>
          <w:b/>
          <w:bCs/>
          <w:sz w:val="28"/>
          <w:szCs w:val="28"/>
        </w:rPr>
        <w:t>Административный регламент</w:t>
      </w:r>
    </w:p>
    <w:p w:rsidR="002D2DB4" w:rsidRPr="00C97DB0" w:rsidRDefault="002D2DB4" w:rsidP="00BD3FC1">
      <w:pPr>
        <w:suppressAutoHyphens/>
        <w:jc w:val="center"/>
        <w:rPr>
          <w:b/>
          <w:bCs/>
          <w:sz w:val="28"/>
          <w:szCs w:val="28"/>
        </w:rPr>
      </w:pPr>
      <w:r w:rsidRPr="00C97DB0">
        <w:rPr>
          <w:b/>
          <w:bCs/>
          <w:sz w:val="28"/>
          <w:szCs w:val="28"/>
        </w:rPr>
        <w:t>предоставления муниципальной услуги по выдаче разрешения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образования</w:t>
      </w:r>
    </w:p>
    <w:p w:rsidR="002D2DB4" w:rsidRPr="00C97DB0" w:rsidRDefault="002D2DB4" w:rsidP="00BD3FC1">
      <w:pPr>
        <w:suppressAutoHyphens/>
        <w:jc w:val="center"/>
        <w:rPr>
          <w:sz w:val="28"/>
          <w:szCs w:val="28"/>
        </w:rPr>
      </w:pPr>
    </w:p>
    <w:p w:rsidR="002D2DB4" w:rsidRPr="00C97DB0" w:rsidRDefault="002D2DB4" w:rsidP="00BD3FC1">
      <w:pPr>
        <w:suppressAutoHyphens/>
        <w:jc w:val="center"/>
        <w:rPr>
          <w:b/>
          <w:bCs/>
          <w:sz w:val="28"/>
          <w:szCs w:val="28"/>
        </w:rPr>
      </w:pPr>
      <w:r w:rsidRPr="00C97DB0">
        <w:rPr>
          <w:b/>
          <w:bCs/>
          <w:sz w:val="28"/>
          <w:szCs w:val="28"/>
        </w:rPr>
        <w:t>1. Общие положения</w:t>
      </w:r>
    </w:p>
    <w:p w:rsidR="002D2DB4" w:rsidRPr="00C97DB0" w:rsidRDefault="002D2DB4" w:rsidP="00BD3FC1">
      <w:pPr>
        <w:suppressAutoHyphens/>
        <w:ind w:left="360"/>
        <w:jc w:val="center"/>
        <w:rPr>
          <w:sz w:val="28"/>
          <w:szCs w:val="28"/>
        </w:rPr>
      </w:pPr>
    </w:p>
    <w:p w:rsidR="002D2DB4" w:rsidRPr="00C97DB0" w:rsidRDefault="002D2DB4" w:rsidP="00BD3FC1">
      <w:pPr>
        <w:suppressAutoHyphens/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1.1.</w:t>
      </w:r>
      <w:r w:rsidRPr="00C97DB0">
        <w:rPr>
          <w:sz w:val="28"/>
          <w:szCs w:val="28"/>
          <w:lang w:val="en-US"/>
        </w:rPr>
        <w:t> </w:t>
      </w:r>
      <w:r w:rsidRPr="00C97DB0">
        <w:rPr>
          <w:sz w:val="28"/>
          <w:szCs w:val="28"/>
        </w:rPr>
        <w:t>Настоящий административный регламент предоставления муниципальной услуги (далее – Регламент) устанавливает стандарт и порядок предоставления муниципальной услуги по выдаче разрешения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образования (далее – муниципальная услуга).</w:t>
      </w:r>
    </w:p>
    <w:p w:rsidR="002D2DB4" w:rsidRPr="00C97DB0" w:rsidRDefault="002D2DB4" w:rsidP="00BD3FC1">
      <w:pPr>
        <w:suppressAutoHyphens/>
        <w:ind w:firstLine="720"/>
        <w:jc w:val="both"/>
        <w:rPr>
          <w:sz w:val="28"/>
          <w:szCs w:val="28"/>
        </w:rPr>
      </w:pPr>
      <w:r w:rsidRPr="00C97DB0">
        <w:rPr>
          <w:spacing w:val="1"/>
          <w:sz w:val="28"/>
          <w:szCs w:val="28"/>
        </w:rPr>
        <w:t xml:space="preserve">1.2. Получатели муниципальной услуги: физические и </w:t>
      </w:r>
      <w:r w:rsidRPr="00C97DB0">
        <w:rPr>
          <w:sz w:val="28"/>
          <w:szCs w:val="28"/>
        </w:rPr>
        <w:t>юридические лица (далее - заявитель).</w:t>
      </w:r>
    </w:p>
    <w:p w:rsidR="002D2DB4" w:rsidRPr="00C97DB0" w:rsidRDefault="002D2DB4" w:rsidP="00BD3FC1">
      <w:pPr>
        <w:ind w:firstLine="709"/>
        <w:jc w:val="both"/>
        <w:rPr>
          <w:sz w:val="28"/>
          <w:szCs w:val="28"/>
        </w:rPr>
      </w:pPr>
      <w:r w:rsidRPr="00C97DB0">
        <w:rPr>
          <w:spacing w:val="1"/>
          <w:sz w:val="28"/>
          <w:szCs w:val="28"/>
        </w:rPr>
        <w:t xml:space="preserve">1.3. </w:t>
      </w:r>
      <w:r w:rsidRPr="00C97DB0">
        <w:rPr>
          <w:sz w:val="28"/>
          <w:szCs w:val="28"/>
        </w:rPr>
        <w:t xml:space="preserve">Муниципальная услуга предоставляется исполнительным комитетом </w:t>
      </w:r>
      <w:r>
        <w:rPr>
          <w:sz w:val="28"/>
          <w:szCs w:val="28"/>
        </w:rPr>
        <w:t>Новокишитского</w:t>
      </w:r>
      <w:r w:rsidRPr="00C97DB0">
        <w:rPr>
          <w:sz w:val="28"/>
          <w:szCs w:val="28"/>
        </w:rPr>
        <w:t xml:space="preserve"> сельского поселения Арского муниципального района Республики Татарстан (далее – Исполком).</w:t>
      </w:r>
    </w:p>
    <w:p w:rsidR="002D2DB4" w:rsidRPr="00C97DB0" w:rsidRDefault="002D2DB4" w:rsidP="00BD3FC1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 xml:space="preserve">Исполнитель муниципальной услуги - исполнительный комитет </w:t>
      </w:r>
      <w:r>
        <w:rPr>
          <w:sz w:val="28"/>
          <w:szCs w:val="28"/>
        </w:rPr>
        <w:t>Новокишитского</w:t>
      </w:r>
      <w:r w:rsidRPr="00C97DB0">
        <w:rPr>
          <w:sz w:val="28"/>
          <w:szCs w:val="28"/>
        </w:rPr>
        <w:t xml:space="preserve"> сельского поселения (далее - Поселение).</w:t>
      </w:r>
    </w:p>
    <w:p w:rsidR="002D2DB4" w:rsidRPr="00C97DB0" w:rsidRDefault="002D2DB4" w:rsidP="00BD3FC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1.3.1. Место нахождение исполкома се</w:t>
      </w:r>
      <w:r>
        <w:rPr>
          <w:sz w:val="28"/>
          <w:szCs w:val="28"/>
        </w:rPr>
        <w:t>льского поселения: село Новый Кишит, ул. Дружба, д. 100а</w:t>
      </w:r>
      <w:r w:rsidRPr="00C97DB0">
        <w:rPr>
          <w:sz w:val="28"/>
          <w:szCs w:val="28"/>
        </w:rPr>
        <w:t>.</w:t>
      </w:r>
    </w:p>
    <w:p w:rsidR="002D2DB4" w:rsidRPr="00C97DB0" w:rsidRDefault="002D2DB4" w:rsidP="00BD3FC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 xml:space="preserve">График работы: </w:t>
      </w:r>
    </w:p>
    <w:p w:rsidR="002D2DB4" w:rsidRPr="00C97DB0" w:rsidRDefault="002D2DB4" w:rsidP="00BD3FC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 xml:space="preserve">понедельник – четверг: с 08:00 до 17:00; </w:t>
      </w:r>
    </w:p>
    <w:p w:rsidR="002D2DB4" w:rsidRPr="00C97DB0" w:rsidRDefault="002D2DB4" w:rsidP="00BD3FC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 xml:space="preserve">пятница: с 08:00 до 17:00; </w:t>
      </w:r>
    </w:p>
    <w:p w:rsidR="002D2DB4" w:rsidRPr="00C97DB0" w:rsidRDefault="002D2DB4" w:rsidP="00BD3FC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суббота, воскресенье: выходные дни.</w:t>
      </w:r>
    </w:p>
    <w:p w:rsidR="002D2DB4" w:rsidRPr="00C97DB0" w:rsidRDefault="002D2DB4" w:rsidP="00BD3FC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Время перерыва для отдыха и питания устанавливается правилами внутреннего трудового распорядка.</w:t>
      </w:r>
    </w:p>
    <w:p w:rsidR="002D2DB4" w:rsidRPr="00C97DB0" w:rsidRDefault="002D2DB4" w:rsidP="00BD3FC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 xml:space="preserve">Справочный телефон (884366) 56-7-34. </w:t>
      </w:r>
    </w:p>
    <w:p w:rsidR="002D2DB4" w:rsidRPr="00C97DB0" w:rsidRDefault="002D2DB4" w:rsidP="00BD3FC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Проход по документам удостоверяющим личность.</w:t>
      </w:r>
    </w:p>
    <w:p w:rsidR="002D2DB4" w:rsidRPr="00C97DB0" w:rsidRDefault="002D2DB4" w:rsidP="00BD3FC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1.3.2. Адрес официального сайта муниципального района в информационно-телекоммуникационной сети «Интернет» (далее – сеть «Интернет»): (</w:t>
      </w:r>
      <w:r w:rsidRPr="00C97DB0">
        <w:rPr>
          <w:sz w:val="28"/>
          <w:szCs w:val="28"/>
          <w:lang w:val="en-US"/>
        </w:rPr>
        <w:t>http</w:t>
      </w:r>
      <w:r w:rsidRPr="00C97DB0">
        <w:rPr>
          <w:sz w:val="28"/>
          <w:szCs w:val="28"/>
        </w:rPr>
        <w:t>:// www.</w:t>
      </w:r>
      <w:hyperlink r:id="rId75" w:history="1">
        <w:r w:rsidRPr="00C97DB0">
          <w:rPr>
            <w:rStyle w:val="Hyperlink"/>
            <w:color w:val="auto"/>
            <w:sz w:val="28"/>
            <w:szCs w:val="28"/>
          </w:rPr>
          <w:t xml:space="preserve"> </w:t>
        </w:r>
        <w:hyperlink r:id="rId76" w:history="1">
          <w:r w:rsidRPr="00C97DB0">
            <w:rPr>
              <w:rStyle w:val="Hyperlink"/>
              <w:color w:val="auto"/>
              <w:sz w:val="28"/>
              <w:szCs w:val="28"/>
            </w:rPr>
            <w:t>arsk.tatarstan.ru</w:t>
          </w:r>
        </w:hyperlink>
      </w:hyperlink>
      <w:r w:rsidRPr="00C97DB0">
        <w:rPr>
          <w:sz w:val="28"/>
          <w:szCs w:val="28"/>
          <w:u w:val="single"/>
        </w:rPr>
        <w:t>)</w:t>
      </w:r>
      <w:r w:rsidRPr="00C97DB0">
        <w:rPr>
          <w:sz w:val="28"/>
          <w:szCs w:val="28"/>
        </w:rPr>
        <w:t>.</w:t>
      </w:r>
    </w:p>
    <w:p w:rsidR="002D2DB4" w:rsidRPr="00C97DB0" w:rsidRDefault="002D2DB4" w:rsidP="00BD3FC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 xml:space="preserve">1.3.3. Информация о муниципальной услуге может быть получена: </w:t>
      </w:r>
    </w:p>
    <w:p w:rsidR="002D2DB4" w:rsidRPr="00C97DB0" w:rsidRDefault="002D2DB4" w:rsidP="00BD3FC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1) посредством информационных стендов, содержащих визуальную и текстовую информацию о муниципальной услуге, расположенных в помещениях Исполкома, для работы с заявителями. Информация, размещаемая на информационных стендах, включает в себя сведения о муниципальной услуге, содержащиеся в пунктах (подпунктах) 1.1, 1.3.1, 2.3, 2.5, 2.8, 2.10, 2.11, 5.1 настоящего Регламента;</w:t>
      </w:r>
    </w:p>
    <w:p w:rsidR="002D2DB4" w:rsidRPr="00C97DB0" w:rsidRDefault="002D2DB4" w:rsidP="00BD3FC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2) посредством сети «Интернет» на официальном сайте муниципального района (</w:t>
      </w:r>
      <w:r w:rsidRPr="00C97DB0">
        <w:rPr>
          <w:sz w:val="28"/>
          <w:szCs w:val="28"/>
          <w:lang w:val="en-US"/>
        </w:rPr>
        <w:t>http</w:t>
      </w:r>
      <w:r w:rsidRPr="00C97DB0">
        <w:rPr>
          <w:sz w:val="28"/>
          <w:szCs w:val="28"/>
        </w:rPr>
        <w:t xml:space="preserve">:// </w:t>
      </w:r>
      <w:hyperlink w:history="1">
        <w:r>
          <w:rPr>
            <w:b/>
            <w:bCs/>
          </w:rPr>
          <w:t>Ошибка! Недопустимый объект гиперссылки.</w:t>
        </w:r>
      </w:hyperlink>
      <w:r w:rsidRPr="00C97DB0">
        <w:rPr>
          <w:sz w:val="28"/>
          <w:szCs w:val="28"/>
        </w:rPr>
        <w:t>.);</w:t>
      </w:r>
    </w:p>
    <w:p w:rsidR="002D2DB4" w:rsidRPr="00C97DB0" w:rsidRDefault="002D2DB4" w:rsidP="00BD3FC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3) на Портале государственных и муниципальных услуг Республики Татарстан (</w:t>
      </w:r>
      <w:r w:rsidRPr="00C97DB0">
        <w:rPr>
          <w:sz w:val="28"/>
          <w:szCs w:val="28"/>
          <w:lang w:val="en-US"/>
        </w:rPr>
        <w:t>http</w:t>
      </w:r>
      <w:r w:rsidRPr="00C97DB0">
        <w:rPr>
          <w:sz w:val="28"/>
          <w:szCs w:val="28"/>
        </w:rPr>
        <w:t>://u</w:t>
      </w:r>
      <w:r w:rsidRPr="00C97DB0">
        <w:rPr>
          <w:sz w:val="28"/>
          <w:szCs w:val="28"/>
          <w:lang w:val="en-US"/>
        </w:rPr>
        <w:t>slugi</w:t>
      </w:r>
      <w:r w:rsidRPr="00C97DB0">
        <w:rPr>
          <w:sz w:val="28"/>
          <w:szCs w:val="28"/>
        </w:rPr>
        <w:t xml:space="preserve">. </w:t>
      </w:r>
      <w:hyperlink r:id="rId77" w:history="1">
        <w:r w:rsidRPr="00C97DB0">
          <w:rPr>
            <w:rStyle w:val="Hyperlink"/>
            <w:color w:val="auto"/>
            <w:sz w:val="28"/>
            <w:szCs w:val="28"/>
            <w:lang w:val="en-US"/>
          </w:rPr>
          <w:t>tatar</w:t>
        </w:r>
        <w:r w:rsidRPr="00C97DB0">
          <w:rPr>
            <w:rStyle w:val="Hyperlink"/>
            <w:color w:val="auto"/>
            <w:sz w:val="28"/>
            <w:szCs w:val="28"/>
          </w:rPr>
          <w:t>.</w:t>
        </w:r>
        <w:r w:rsidRPr="00C97DB0">
          <w:rPr>
            <w:rStyle w:val="Hyperlink"/>
            <w:color w:val="auto"/>
            <w:sz w:val="28"/>
            <w:szCs w:val="28"/>
            <w:lang w:val="en-US"/>
          </w:rPr>
          <w:t>ru</w:t>
        </w:r>
      </w:hyperlink>
      <w:r w:rsidRPr="00C97DB0">
        <w:rPr>
          <w:sz w:val="28"/>
          <w:szCs w:val="28"/>
        </w:rPr>
        <w:t xml:space="preserve">/); </w:t>
      </w:r>
    </w:p>
    <w:p w:rsidR="002D2DB4" w:rsidRPr="00C97DB0" w:rsidRDefault="002D2DB4" w:rsidP="00BD3FC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4) на Едином портале государственных и муниципальных услуг (функций) (</w:t>
      </w:r>
      <w:r w:rsidRPr="00C97DB0">
        <w:rPr>
          <w:sz w:val="28"/>
          <w:szCs w:val="28"/>
          <w:lang w:val="en-US"/>
        </w:rPr>
        <w:t>http</w:t>
      </w:r>
      <w:r w:rsidRPr="00C97DB0">
        <w:rPr>
          <w:sz w:val="28"/>
          <w:szCs w:val="28"/>
        </w:rPr>
        <w:t xml:space="preserve">:// </w:t>
      </w:r>
      <w:hyperlink r:id="rId78" w:history="1">
        <w:r w:rsidRPr="00C97DB0">
          <w:rPr>
            <w:rStyle w:val="Hyperlink"/>
            <w:color w:val="auto"/>
            <w:sz w:val="28"/>
            <w:szCs w:val="28"/>
            <w:lang w:val="en-US"/>
          </w:rPr>
          <w:t>www</w:t>
        </w:r>
        <w:r w:rsidRPr="00C97DB0">
          <w:rPr>
            <w:rStyle w:val="Hyperlink"/>
            <w:color w:val="auto"/>
            <w:sz w:val="28"/>
            <w:szCs w:val="28"/>
          </w:rPr>
          <w:t>.</w:t>
        </w:r>
        <w:r w:rsidRPr="00C97DB0">
          <w:rPr>
            <w:rStyle w:val="Hyperlink"/>
            <w:color w:val="auto"/>
            <w:sz w:val="28"/>
            <w:szCs w:val="28"/>
            <w:lang w:val="en-US"/>
          </w:rPr>
          <w:t>gosuslugi</w:t>
        </w:r>
        <w:r w:rsidRPr="00C97DB0">
          <w:rPr>
            <w:rStyle w:val="Hyperlink"/>
            <w:color w:val="auto"/>
            <w:sz w:val="28"/>
            <w:szCs w:val="28"/>
          </w:rPr>
          <w:t>.</w:t>
        </w:r>
        <w:r w:rsidRPr="00C97DB0">
          <w:rPr>
            <w:rStyle w:val="Hyperlink"/>
            <w:color w:val="auto"/>
            <w:sz w:val="28"/>
            <w:szCs w:val="28"/>
            <w:lang w:val="en-US"/>
          </w:rPr>
          <w:t>ru</w:t>
        </w:r>
        <w:r w:rsidRPr="00C97DB0">
          <w:rPr>
            <w:rStyle w:val="Hyperlink"/>
            <w:color w:val="auto"/>
            <w:sz w:val="28"/>
            <w:szCs w:val="28"/>
          </w:rPr>
          <w:t>/</w:t>
        </w:r>
      </w:hyperlink>
      <w:r w:rsidRPr="00C97DB0">
        <w:rPr>
          <w:sz w:val="28"/>
          <w:szCs w:val="28"/>
        </w:rPr>
        <w:t>);</w:t>
      </w:r>
    </w:p>
    <w:p w:rsidR="002D2DB4" w:rsidRPr="00C97DB0" w:rsidRDefault="002D2DB4" w:rsidP="00BD3FC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5) в Исполкоме:</w:t>
      </w:r>
    </w:p>
    <w:p w:rsidR="002D2DB4" w:rsidRPr="00C97DB0" w:rsidRDefault="002D2DB4" w:rsidP="00BD3FC1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C97DB0">
        <w:rPr>
          <w:sz w:val="28"/>
          <w:szCs w:val="28"/>
        </w:rPr>
        <w:t xml:space="preserve">при устном обращении - лично или по телефону; </w:t>
      </w:r>
    </w:p>
    <w:p w:rsidR="002D2DB4" w:rsidRPr="00C97DB0" w:rsidRDefault="002D2DB4" w:rsidP="00BD3FC1">
      <w:pPr>
        <w:widowControl w:val="0"/>
        <w:ind w:firstLine="720"/>
        <w:jc w:val="both"/>
        <w:outlineLvl w:val="0"/>
        <w:rPr>
          <w:sz w:val="28"/>
          <w:szCs w:val="28"/>
        </w:rPr>
      </w:pPr>
      <w:r w:rsidRPr="00C97DB0">
        <w:rPr>
          <w:sz w:val="28"/>
          <w:szCs w:val="28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2D2DB4" w:rsidRPr="00C97DB0" w:rsidRDefault="002D2DB4" w:rsidP="00BD3FC1">
      <w:pPr>
        <w:suppressAutoHyphens/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1.3.4. Информация по вопросам предоставления муниципальной услуги размещается специалистом Отдела на официальном сайте муниципального района и на информационных стендах в помещениях Исполкома для работы с заявителями.</w:t>
      </w:r>
    </w:p>
    <w:p w:rsidR="002D2DB4" w:rsidRPr="00C97DB0" w:rsidRDefault="002D2DB4" w:rsidP="00BD3FC1">
      <w:pPr>
        <w:suppressAutoHyphens/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1.4. Предоставление муниципальной услуги осуществляется в соответствии с:</w:t>
      </w:r>
    </w:p>
    <w:p w:rsidR="002D2DB4" w:rsidRPr="00C97DB0" w:rsidRDefault="002D2DB4" w:rsidP="00BD3FC1">
      <w:pPr>
        <w:suppressAutoHyphens/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Федеральным законом от 06.10.2003 №131 - ФЗ «Об общих принципах организации местного самоуправления в Российской Федерации» (далее -  Федеральный закон №131 - ФЗ) (Собрание законодательства РФ, 06.10.2003, №40, ст.3822);</w:t>
      </w:r>
    </w:p>
    <w:p w:rsidR="002D2DB4" w:rsidRPr="00C97DB0" w:rsidRDefault="002D2DB4" w:rsidP="00BD3FC1">
      <w:pPr>
        <w:suppressAutoHyphens/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Федеральным законом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№257-ФЗ) (Собрание законодательства РФ, 12.11.2007, №46, ст.5553);</w:t>
      </w:r>
    </w:p>
    <w:p w:rsidR="002D2DB4" w:rsidRPr="00C97DB0" w:rsidRDefault="002D2DB4" w:rsidP="00BD3FC1">
      <w:pPr>
        <w:suppressAutoHyphens/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 xml:space="preserve">Федеральным законом от 27.07.2010 №210 - ФЗ «Об организации предоставления государственных и муниципальных услуг» (далее – Федеральный закон №210 - ФЗ) (Собрание законодательства РФ, 02.08.2010, №31, ст.4179); </w:t>
      </w:r>
    </w:p>
    <w:p w:rsidR="002D2DB4" w:rsidRPr="00C97DB0" w:rsidRDefault="002D2DB4" w:rsidP="00BD3FC1">
      <w:pPr>
        <w:suppressAutoHyphens/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Постановление Правительства Российской Федерации от 15.04.2011 №272 «Об утверждении правил перевозок грузов автомобильным транспортом» (далее – Постановление №272) (Собрание законодательства РФ, 25.04.2011, № 17, ст. 2407);</w:t>
      </w:r>
    </w:p>
    <w:p w:rsidR="002D2DB4" w:rsidRPr="00C97DB0" w:rsidRDefault="002D2DB4" w:rsidP="00BD3FC1">
      <w:pPr>
        <w:suppressAutoHyphens/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Приказ Министерства транспорта от 24.07.2012 №258 «Об утверждении Порядка выдачи специального разрешения на движение по автомобильным дорогам транспортного средства, осуществляющего перевозку тяжеловесных и (или) крупногабаритных грузов (далее - Порядок) (Российская газета, №265, 16.11.2012 (опубликован без приложения);</w:t>
      </w:r>
    </w:p>
    <w:p w:rsidR="002D2DB4" w:rsidRPr="00C97DB0" w:rsidRDefault="002D2DB4" w:rsidP="00BD3FC1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Законом Республики Татарстан от 28.07.2004 №45-ЗРТ «О местном самоуправлении в Республике Татарстан» (далее – Закон РТ №45-ЗРТ) (Республика Татарстан, №155-156, 03.08.2004);</w:t>
      </w:r>
    </w:p>
    <w:p w:rsidR="002D2DB4" w:rsidRPr="00C97DB0" w:rsidRDefault="002D2DB4" w:rsidP="00BD3FC1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Новокишитского</w:t>
      </w:r>
      <w:r w:rsidRPr="00C97DB0">
        <w:rPr>
          <w:sz w:val="28"/>
          <w:szCs w:val="28"/>
        </w:rPr>
        <w:t xml:space="preserve"> сельского поселения Арского муниципального района Республики Татарстан, принятого Решением Совета </w:t>
      </w:r>
      <w:r>
        <w:rPr>
          <w:sz w:val="28"/>
          <w:szCs w:val="28"/>
        </w:rPr>
        <w:t>Новокишитского</w:t>
      </w:r>
      <w:r w:rsidRPr="00C97DB0">
        <w:rPr>
          <w:sz w:val="28"/>
          <w:szCs w:val="28"/>
        </w:rPr>
        <w:t xml:space="preserve"> сельского поселения Арского муниципального района от 27.10.2014 № 56 (далее – Устав);</w:t>
      </w:r>
    </w:p>
    <w:p w:rsidR="002D2DB4" w:rsidRPr="00C97DB0" w:rsidRDefault="002D2DB4" w:rsidP="00BD3FC1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 xml:space="preserve">Правилами внутреннего трудового распорядка исполнительного комитета  </w:t>
      </w:r>
      <w:r>
        <w:rPr>
          <w:sz w:val="28"/>
          <w:szCs w:val="28"/>
        </w:rPr>
        <w:t>Новокишитского</w:t>
      </w:r>
      <w:r w:rsidRPr="00C97DB0">
        <w:rPr>
          <w:sz w:val="28"/>
          <w:szCs w:val="28"/>
        </w:rPr>
        <w:t xml:space="preserve"> сельского поселения (далее – Правила).</w:t>
      </w:r>
    </w:p>
    <w:p w:rsidR="002D2DB4" w:rsidRPr="00C97DB0" w:rsidRDefault="002D2DB4" w:rsidP="00BD3FC1">
      <w:pPr>
        <w:tabs>
          <w:tab w:val="left" w:pos="600"/>
        </w:tabs>
        <w:ind w:firstLine="720"/>
        <w:jc w:val="both"/>
        <w:rPr>
          <w:spacing w:val="1"/>
          <w:sz w:val="28"/>
          <w:szCs w:val="28"/>
        </w:rPr>
      </w:pPr>
      <w:r w:rsidRPr="00C97DB0">
        <w:rPr>
          <w:spacing w:val="1"/>
          <w:sz w:val="28"/>
          <w:szCs w:val="28"/>
        </w:rPr>
        <w:t>1.5. В настоящем Регламенте используются следующие термины и определения:</w:t>
      </w:r>
    </w:p>
    <w:p w:rsidR="002D2DB4" w:rsidRPr="00C97DB0" w:rsidRDefault="002D2DB4" w:rsidP="00BD3FC1">
      <w:pPr>
        <w:ind w:firstLine="540"/>
        <w:jc w:val="both"/>
        <w:outlineLvl w:val="1"/>
        <w:rPr>
          <w:sz w:val="28"/>
          <w:szCs w:val="28"/>
        </w:rPr>
      </w:pPr>
      <w:r w:rsidRPr="00C97DB0">
        <w:rPr>
          <w:sz w:val="28"/>
          <w:szCs w:val="28"/>
        </w:rPr>
        <w:t>тяжеловесный груз - транспортное средство, масса которого с грузом или без груза и (или) осевая масса превышают хотя бы один из параметров, приведенных в Постановлении №272;</w:t>
      </w:r>
    </w:p>
    <w:p w:rsidR="002D2DB4" w:rsidRPr="00C97DB0" w:rsidRDefault="002D2DB4" w:rsidP="00BD3FC1">
      <w:pPr>
        <w:ind w:firstLine="540"/>
        <w:jc w:val="both"/>
        <w:outlineLvl w:val="1"/>
        <w:rPr>
          <w:sz w:val="28"/>
          <w:szCs w:val="28"/>
        </w:rPr>
      </w:pPr>
      <w:r w:rsidRPr="00C97DB0">
        <w:rPr>
          <w:sz w:val="28"/>
          <w:szCs w:val="28"/>
        </w:rPr>
        <w:t xml:space="preserve">категория крупногабаритных и тяжеловесных грузов – определяемая в установленном Инструкцией порядке, в зависимости от массы и размеров груза группа: </w:t>
      </w:r>
    </w:p>
    <w:p w:rsidR="002D2DB4" w:rsidRPr="00C97DB0" w:rsidRDefault="002D2DB4" w:rsidP="00BD3FC1">
      <w:pPr>
        <w:ind w:firstLine="540"/>
        <w:jc w:val="both"/>
        <w:outlineLvl w:val="1"/>
        <w:rPr>
          <w:sz w:val="28"/>
          <w:szCs w:val="28"/>
        </w:rPr>
      </w:pPr>
      <w:r w:rsidRPr="00C97DB0">
        <w:rPr>
          <w:sz w:val="28"/>
          <w:szCs w:val="28"/>
        </w:rPr>
        <w:t>категория 1 - транспортное средство, масса которого с грузом или без груза и (или) осевая масса на каждую ось, а также габариты по высоте, ширине или длине превышают значения, установленные в Постановлении №272, но не относится к категории 2;</w:t>
      </w:r>
    </w:p>
    <w:p w:rsidR="002D2DB4" w:rsidRPr="00C97DB0" w:rsidRDefault="002D2DB4" w:rsidP="00BD3FC1">
      <w:pPr>
        <w:ind w:firstLine="540"/>
        <w:jc w:val="both"/>
        <w:outlineLvl w:val="1"/>
        <w:rPr>
          <w:sz w:val="28"/>
          <w:szCs w:val="28"/>
        </w:rPr>
      </w:pPr>
      <w:r w:rsidRPr="00C97DB0">
        <w:rPr>
          <w:sz w:val="28"/>
          <w:szCs w:val="28"/>
        </w:rPr>
        <w:t>категория 2 - транспортное средство, весовые параметры которого с грузом или без груза соответствуют величинам, приведенным в Постановлении №272;</w:t>
      </w:r>
    </w:p>
    <w:p w:rsidR="002D2DB4" w:rsidRPr="00C97DB0" w:rsidRDefault="002D2DB4" w:rsidP="00BD3FC1">
      <w:pPr>
        <w:ind w:firstLine="540"/>
        <w:jc w:val="both"/>
        <w:outlineLvl w:val="1"/>
        <w:rPr>
          <w:sz w:val="28"/>
          <w:szCs w:val="28"/>
        </w:rPr>
      </w:pPr>
      <w:r w:rsidRPr="00C97DB0">
        <w:rPr>
          <w:sz w:val="28"/>
          <w:szCs w:val="28"/>
        </w:rPr>
        <w:t>крупногабаритный груз - транспортное средство, габариты которого с грузом или без груза по высоте, ширине или длине превышают хотя бы одно из значений, установленных в Постановлении №272;</w:t>
      </w:r>
    </w:p>
    <w:p w:rsidR="002D2DB4" w:rsidRPr="00C97DB0" w:rsidRDefault="002D2DB4" w:rsidP="00BD3FC1">
      <w:pPr>
        <w:ind w:firstLine="540"/>
        <w:jc w:val="both"/>
        <w:outlineLvl w:val="1"/>
        <w:rPr>
          <w:sz w:val="28"/>
          <w:szCs w:val="28"/>
        </w:rPr>
      </w:pPr>
      <w:r w:rsidRPr="00C97DB0">
        <w:rPr>
          <w:sz w:val="28"/>
          <w:szCs w:val="28"/>
        </w:rPr>
        <w:t>перевозчик груза (грузоперевозчик) - юридическое или физическое лицо, осуществляющее перевозку крупногабаритного или тяжеловесного груза. Им могут быть организации, независимо от форм собственности и ведомственной принадлежности, и граждане Российской Федерации, лица без гражданства, а также международные организации, иностранные юридические лица и граждане, имеющие соответствующую лицензию и сертифицированный подвижной состав;</w:t>
      </w:r>
    </w:p>
    <w:p w:rsidR="002D2DB4" w:rsidRPr="00C97DB0" w:rsidRDefault="002D2DB4" w:rsidP="00BD3FC1">
      <w:pPr>
        <w:shd w:val="clear" w:color="auto" w:fill="FFFFFF"/>
        <w:ind w:right="10" w:firstLine="71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удаленное рабочее место многофункционального центра предоставления государственных и муниципальных услуг – окно приема и выдачи документов, консультирования заявителей в сельских поселениях муниципальных районов;</w:t>
      </w:r>
    </w:p>
    <w:p w:rsidR="002D2DB4" w:rsidRPr="00C97DB0" w:rsidRDefault="002D2DB4" w:rsidP="00BD3FC1">
      <w:pPr>
        <w:tabs>
          <w:tab w:val="left" w:pos="600"/>
          <w:tab w:val="left" w:pos="6810"/>
        </w:tabs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сведения.</w:t>
      </w:r>
    </w:p>
    <w:p w:rsidR="002D2DB4" w:rsidRPr="00C97DB0" w:rsidRDefault="002D2DB4" w:rsidP="00BD3FC1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В настоящем Регламенте под заявлением о предоставлении муниципальной услуги (далее - заявление) понимается запрос о предоставлении муниципальной услуги (п.2 ст.2 Федерального закона от 27.07.2010 №210-ФЗ). Заявление заполняется на стандартном бланке (приложение №1).</w:t>
      </w:r>
    </w:p>
    <w:p w:rsidR="002D2DB4" w:rsidRPr="00C97DB0" w:rsidRDefault="002D2DB4" w:rsidP="00BD3FC1">
      <w:pPr>
        <w:ind w:firstLine="709"/>
        <w:jc w:val="both"/>
        <w:rPr>
          <w:sz w:val="28"/>
          <w:szCs w:val="28"/>
        </w:rPr>
      </w:pPr>
    </w:p>
    <w:p w:rsidR="002D2DB4" w:rsidRPr="00C97DB0" w:rsidRDefault="002D2DB4" w:rsidP="00BD3FC1">
      <w:pPr>
        <w:suppressAutoHyphens/>
        <w:ind w:firstLine="720"/>
        <w:jc w:val="both"/>
        <w:rPr>
          <w:sz w:val="24"/>
          <w:szCs w:val="24"/>
        </w:rPr>
      </w:pPr>
    </w:p>
    <w:p w:rsidR="002D2DB4" w:rsidRPr="00C97DB0" w:rsidRDefault="002D2DB4" w:rsidP="00BD3FC1">
      <w:pPr>
        <w:spacing w:line="360" w:lineRule="auto"/>
        <w:sectPr w:rsidR="002D2DB4" w:rsidRPr="00C97DB0">
          <w:pgSz w:w="11906" w:h="16838"/>
          <w:pgMar w:top="1134" w:right="567" w:bottom="1134" w:left="1134" w:header="709" w:footer="709" w:gutter="0"/>
          <w:cols w:space="720"/>
        </w:sectPr>
      </w:pPr>
    </w:p>
    <w:p w:rsidR="002D2DB4" w:rsidRPr="00C97DB0" w:rsidRDefault="002D2DB4" w:rsidP="00BD3FC1">
      <w:pPr>
        <w:suppressAutoHyphens/>
        <w:ind w:firstLine="720"/>
        <w:jc w:val="center"/>
        <w:rPr>
          <w:b/>
          <w:bCs/>
          <w:sz w:val="28"/>
          <w:szCs w:val="28"/>
        </w:rPr>
      </w:pPr>
      <w:r w:rsidRPr="00C97DB0"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2D2DB4" w:rsidRPr="00C97DB0" w:rsidRDefault="002D2DB4" w:rsidP="00BD3FC1">
      <w:pPr>
        <w:suppressAutoHyphens/>
        <w:ind w:firstLine="720"/>
        <w:jc w:val="center"/>
        <w:rPr>
          <w:b/>
          <w:bCs/>
          <w:sz w:val="28"/>
          <w:szCs w:val="28"/>
        </w:rPr>
      </w:pPr>
    </w:p>
    <w:tbl>
      <w:tblPr>
        <w:tblW w:w="14955" w:type="dxa"/>
        <w:tblInd w:w="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899"/>
        <w:gridCol w:w="7229"/>
        <w:gridCol w:w="3827"/>
      </w:tblGrid>
      <w:tr w:rsidR="002D2DB4" w:rsidRPr="00C97DB0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2DB4" w:rsidRPr="00C97DB0" w:rsidRDefault="002D2DB4">
            <w:pPr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C97DB0">
              <w:rPr>
                <w:b/>
                <w:bCs/>
                <w:sz w:val="28"/>
                <w:szCs w:val="28"/>
              </w:rPr>
              <w:t>Наименование требования стандарта предоставления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2DB4" w:rsidRPr="00C97DB0" w:rsidRDefault="002D2DB4">
            <w:pPr>
              <w:ind w:firstLine="26"/>
              <w:jc w:val="center"/>
              <w:rPr>
                <w:b/>
                <w:bCs/>
                <w:sz w:val="28"/>
                <w:szCs w:val="28"/>
              </w:rPr>
            </w:pPr>
            <w:r w:rsidRPr="00C97DB0">
              <w:rPr>
                <w:b/>
                <w:bCs/>
                <w:sz w:val="28"/>
                <w:szCs w:val="28"/>
              </w:rPr>
              <w:t>Содержание требования стандарта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DB4" w:rsidRPr="00C97DB0" w:rsidRDefault="002D2DB4">
            <w:pPr>
              <w:ind w:firstLine="45"/>
              <w:jc w:val="center"/>
              <w:rPr>
                <w:b/>
                <w:bCs/>
                <w:sz w:val="28"/>
                <w:szCs w:val="28"/>
              </w:rPr>
            </w:pPr>
            <w:r w:rsidRPr="00C97DB0">
              <w:rPr>
                <w:b/>
                <w:bCs/>
                <w:sz w:val="28"/>
                <w:szCs w:val="28"/>
              </w:rPr>
              <w:t xml:space="preserve">Нормативный акт, устанавливающий муниципальную услугу или требование </w:t>
            </w:r>
          </w:p>
        </w:tc>
      </w:tr>
      <w:tr w:rsidR="002D2DB4" w:rsidRPr="00C97DB0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4" w:rsidRPr="00C97DB0" w:rsidRDefault="002D2DB4">
            <w:pPr>
              <w:suppressAutoHyphens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2.1. Наименование муниципальной услуги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4" w:rsidRPr="00C97DB0" w:rsidRDefault="002D2DB4">
            <w:pPr>
              <w:suppressAutoHyphens/>
              <w:ind w:firstLine="284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Выдача разрешения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образования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suppressAutoHyphens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 xml:space="preserve">Федеральный закон </w:t>
            </w:r>
          </w:p>
          <w:p w:rsidR="002D2DB4" w:rsidRPr="00C97DB0" w:rsidRDefault="002D2DB4">
            <w:pPr>
              <w:suppressAutoHyphens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№257-ФЗ;</w:t>
            </w:r>
          </w:p>
          <w:p w:rsidR="002D2DB4" w:rsidRPr="00C97DB0" w:rsidRDefault="002D2DB4">
            <w:pPr>
              <w:suppressAutoHyphens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 xml:space="preserve">Порядок </w:t>
            </w:r>
          </w:p>
        </w:tc>
      </w:tr>
      <w:tr w:rsidR="002D2DB4" w:rsidRPr="00C97DB0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4" w:rsidRPr="00C97DB0" w:rsidRDefault="002D2DB4">
            <w:pPr>
              <w:suppressAutoHyphens/>
              <w:ind w:firstLine="34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2.2</w:t>
            </w:r>
            <w:r w:rsidRPr="00C97DB0">
              <w:rPr>
                <w:i/>
                <w:iCs/>
                <w:sz w:val="28"/>
                <w:szCs w:val="28"/>
              </w:rPr>
              <w:t>. Наименование исполнительно-распорядительного органа местного самоуправления, непосредственно предоставляющего муниципальную услугу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4" w:rsidRPr="00C97DB0" w:rsidRDefault="002D2DB4">
            <w:pPr>
              <w:ind w:firstLine="425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 xml:space="preserve">Исполнительный комитет </w:t>
            </w:r>
            <w:r>
              <w:rPr>
                <w:sz w:val="28"/>
                <w:szCs w:val="28"/>
              </w:rPr>
              <w:t>Новокишитского</w:t>
            </w:r>
            <w:r w:rsidRPr="00C97DB0">
              <w:rPr>
                <w:sz w:val="28"/>
                <w:szCs w:val="28"/>
              </w:rPr>
              <w:t xml:space="preserve"> сельского поселения Арского муниципального района Республики Татарстан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suppressAutoHyphens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Устав СП</w:t>
            </w:r>
          </w:p>
        </w:tc>
      </w:tr>
      <w:tr w:rsidR="002D2DB4" w:rsidRPr="00C97DB0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4" w:rsidRPr="00C97DB0" w:rsidRDefault="002D2DB4">
            <w:pPr>
              <w:suppressAutoHyphens/>
              <w:ind w:firstLine="34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2.3. Описание результата предоставления муниципальной услуги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4" w:rsidRPr="00C97DB0" w:rsidRDefault="002D2DB4">
            <w:pPr>
              <w:ind w:firstLine="284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Разрешение на перевозку крупногабаритного и (или) тяжеловесного груза по дорогам общего пользования (приложение №2);</w:t>
            </w:r>
          </w:p>
          <w:p w:rsidR="002D2DB4" w:rsidRPr="00C97DB0" w:rsidRDefault="002D2DB4">
            <w:pPr>
              <w:ind w:firstLine="284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Письмо об отказе в предоставлении муниципальной услуги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suppressAutoHyphens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 xml:space="preserve">Федеральный закон </w:t>
            </w:r>
          </w:p>
          <w:p w:rsidR="002D2DB4" w:rsidRPr="00C97DB0" w:rsidRDefault="002D2DB4">
            <w:pPr>
              <w:suppressAutoHyphens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№257-ФЗ;</w:t>
            </w:r>
          </w:p>
          <w:p w:rsidR="002D2DB4" w:rsidRPr="00C97DB0" w:rsidRDefault="002D2DB4">
            <w:pPr>
              <w:suppressAutoHyphens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 xml:space="preserve">Порядок </w:t>
            </w:r>
          </w:p>
        </w:tc>
      </w:tr>
      <w:tr w:rsidR="002D2DB4" w:rsidRPr="00C97DB0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4" w:rsidRPr="00C97DB0" w:rsidRDefault="002D2DB4">
            <w:pPr>
              <w:suppressAutoHyphens/>
              <w:ind w:firstLine="34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2.4.</w:t>
            </w:r>
            <w:r w:rsidRPr="00C97DB0">
              <w:rPr>
                <w:sz w:val="28"/>
                <w:szCs w:val="28"/>
                <w:lang w:val="en-US"/>
              </w:rPr>
              <w:t> </w:t>
            </w:r>
            <w:r w:rsidRPr="00C97DB0">
              <w:rPr>
                <w:sz w:val="28"/>
                <w:szCs w:val="28"/>
              </w:rPr>
              <w:t xml:space="preserve">Срок предоставления муниципальной услуги, </w:t>
            </w:r>
            <w:r w:rsidRPr="00C97DB0">
              <w:rPr>
                <w:i/>
                <w:iCs/>
                <w:sz w:val="28"/>
                <w:szCs w:val="28"/>
              </w:rPr>
              <w:t>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4" w:rsidRPr="00C97DB0" w:rsidRDefault="002D2DB4">
            <w:pPr>
              <w:ind w:firstLine="284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В течение 11 дней, включая день подачи заявления</w:t>
            </w:r>
            <w:r w:rsidRPr="00C97DB0">
              <w:rPr>
                <w:rStyle w:val="FootnoteReference"/>
                <w:sz w:val="28"/>
                <w:szCs w:val="28"/>
              </w:rPr>
              <w:footnoteReference w:id="3"/>
            </w:r>
            <w:r w:rsidRPr="00C97DB0">
              <w:rPr>
                <w:sz w:val="28"/>
                <w:szCs w:val="28"/>
              </w:rPr>
              <w:t>.</w:t>
            </w:r>
          </w:p>
          <w:p w:rsidR="002D2DB4" w:rsidRPr="00C97DB0" w:rsidRDefault="002D2DB4">
            <w:pPr>
              <w:ind w:firstLine="284"/>
              <w:jc w:val="both"/>
              <w:rPr>
                <w:sz w:val="28"/>
                <w:szCs w:val="28"/>
              </w:rPr>
            </w:pPr>
            <w:r w:rsidRPr="00C97DB0">
              <w:rPr>
                <w:i/>
                <w:iCs/>
                <w:sz w:val="28"/>
                <w:szCs w:val="28"/>
              </w:rPr>
              <w:t>Приостановление срока предоставления муниципальной услуги не предусмотрено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suppressAutoHyphens/>
              <w:rPr>
                <w:sz w:val="28"/>
                <w:szCs w:val="28"/>
              </w:rPr>
            </w:pPr>
          </w:p>
        </w:tc>
      </w:tr>
      <w:tr w:rsidR="002D2DB4" w:rsidRPr="00C97DB0">
        <w:trPr>
          <w:trHeight w:val="972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4" w:rsidRPr="00C97DB0" w:rsidRDefault="002D2DB4">
            <w:pPr>
              <w:suppressAutoHyphens/>
              <w:ind w:firstLine="34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2.5.</w:t>
            </w:r>
            <w:r w:rsidRPr="00C97DB0">
              <w:rPr>
                <w:sz w:val="28"/>
                <w:szCs w:val="28"/>
                <w:lang w:val="en-US"/>
              </w:rPr>
              <w:t> </w:t>
            </w:r>
            <w:r w:rsidRPr="00C97DB0">
              <w:rPr>
                <w:sz w:val="28"/>
                <w:szCs w:val="28"/>
              </w:rPr>
      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</w:t>
            </w:r>
            <w:r w:rsidRPr="00C97DB0">
              <w:rPr>
                <w:i/>
                <w:iCs/>
                <w:sz w:val="28"/>
                <w:szCs w:val="28"/>
              </w:rPr>
              <w:t>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4" w:rsidRPr="00C97DB0" w:rsidRDefault="002D2DB4">
            <w:pPr>
              <w:tabs>
                <w:tab w:val="left" w:pos="0"/>
              </w:tabs>
              <w:ind w:firstLine="427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 xml:space="preserve">1) Заявление; </w:t>
            </w:r>
          </w:p>
          <w:p w:rsidR="002D2DB4" w:rsidRPr="00C97DB0" w:rsidRDefault="002D2DB4">
            <w:pPr>
              <w:tabs>
                <w:tab w:val="left" w:pos="0"/>
              </w:tabs>
              <w:ind w:firstLine="427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2) Документы, удостоверяющие личность;</w:t>
            </w:r>
          </w:p>
          <w:p w:rsidR="002D2DB4" w:rsidRPr="00C97DB0" w:rsidRDefault="002D2DB4">
            <w:pPr>
              <w:tabs>
                <w:tab w:val="left" w:pos="0"/>
              </w:tabs>
              <w:ind w:firstLine="427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3) Документ, подтверждающий полномочия представителя (если от имени заявителя действует представитель);</w:t>
            </w:r>
          </w:p>
          <w:p w:rsidR="002D2DB4" w:rsidRPr="00C97DB0" w:rsidRDefault="002D2DB4">
            <w:pPr>
              <w:ind w:firstLine="540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4) копия документов транспортного средства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 грузов;</w:t>
            </w:r>
          </w:p>
          <w:p w:rsidR="002D2DB4" w:rsidRPr="00C97DB0" w:rsidRDefault="002D2DB4">
            <w:pPr>
              <w:ind w:firstLine="540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5) схема транспортного средства (автопоезда), с использованием которого планируется перевозка тяжеловесных и (или) крупногабаритных грузов, с изображением размещения такого груза (приложение №3). На схеме транспортного средства изображается транспортное средство, планируемое 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колеса;</w:t>
            </w:r>
          </w:p>
          <w:p w:rsidR="002D2DB4" w:rsidRPr="00C97DB0" w:rsidRDefault="002D2DB4">
            <w:pPr>
              <w:ind w:firstLine="540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6) сведения о технических требованиях к перевозке заявленного груза в транспортном положении.</w:t>
            </w:r>
          </w:p>
          <w:p w:rsidR="002D2DB4" w:rsidRPr="00C97DB0" w:rsidRDefault="002D2DB4">
            <w:pPr>
              <w:ind w:firstLine="540"/>
              <w:jc w:val="both"/>
              <w:rPr>
                <w:i/>
                <w:iCs/>
                <w:sz w:val="28"/>
                <w:szCs w:val="28"/>
              </w:rPr>
            </w:pPr>
            <w:r w:rsidRPr="00C97DB0">
              <w:rPr>
                <w:i/>
                <w:iCs/>
                <w:sz w:val="28"/>
                <w:szCs w:val="28"/>
              </w:rPr>
              <w:t>Бланк заявления для получения муниципальной услуги заявитель может получить при личном обращении в Исполкоме. Электронная форма бланка размещена на официальном сайте Исполкома.</w:t>
            </w:r>
          </w:p>
          <w:p w:rsidR="002D2DB4" w:rsidRPr="00C97DB0" w:rsidRDefault="002D2DB4">
            <w:pPr>
              <w:ind w:firstLine="540"/>
              <w:jc w:val="both"/>
              <w:rPr>
                <w:i/>
                <w:iCs/>
                <w:sz w:val="28"/>
                <w:szCs w:val="28"/>
              </w:rPr>
            </w:pPr>
            <w:r w:rsidRPr="00C97DB0">
              <w:rPr>
                <w:i/>
                <w:iCs/>
                <w:sz w:val="28"/>
                <w:szCs w:val="28"/>
              </w:rPr>
              <w:t>Заявление и прилагаемые документы могут быть предоставлены (направлены) заявителем на бумажных носителях одним из следующих способов:</w:t>
            </w:r>
          </w:p>
          <w:p w:rsidR="002D2DB4" w:rsidRPr="00C97DB0" w:rsidRDefault="002D2DB4">
            <w:pPr>
              <w:ind w:firstLine="540"/>
              <w:jc w:val="both"/>
              <w:rPr>
                <w:i/>
                <w:iCs/>
                <w:sz w:val="28"/>
                <w:szCs w:val="28"/>
              </w:rPr>
            </w:pPr>
            <w:r w:rsidRPr="00C97DB0">
              <w:rPr>
                <w:i/>
                <w:iCs/>
                <w:sz w:val="28"/>
                <w:szCs w:val="28"/>
              </w:rPr>
              <w:t>лично (лицом, действующим от имени заявителя на основании доверенности);</w:t>
            </w:r>
          </w:p>
          <w:p w:rsidR="002D2DB4" w:rsidRPr="00C97DB0" w:rsidRDefault="002D2DB4">
            <w:pPr>
              <w:ind w:firstLine="540"/>
              <w:jc w:val="both"/>
              <w:rPr>
                <w:i/>
                <w:iCs/>
                <w:sz w:val="28"/>
                <w:szCs w:val="28"/>
              </w:rPr>
            </w:pPr>
            <w:r w:rsidRPr="00C97DB0">
              <w:rPr>
                <w:i/>
                <w:iCs/>
                <w:sz w:val="28"/>
                <w:szCs w:val="28"/>
              </w:rPr>
              <w:t>заказным почтовым отправлением с уведомлением о вручении.</w:t>
            </w:r>
          </w:p>
          <w:p w:rsidR="002D2DB4" w:rsidRPr="00C97DB0" w:rsidRDefault="002D2DB4">
            <w:pPr>
              <w:ind w:firstLine="540"/>
              <w:jc w:val="both"/>
              <w:rPr>
                <w:sz w:val="28"/>
                <w:szCs w:val="28"/>
              </w:rPr>
            </w:pPr>
            <w:r w:rsidRPr="00C97DB0">
              <w:rPr>
                <w:i/>
                <w:iCs/>
                <w:sz w:val="28"/>
                <w:szCs w:val="28"/>
              </w:rPr>
              <w:t>Заявление и документы также могут быть представлены (направлены) заявителем в виде электронного документа, подписанного усиленной квалифицированной электронной подписью, через информационно-телекоммуникационные сети общего доступа, в том числе через информационно-телекоммуникационную сеть «Интернет», и Единый портал государственных и муниципальных услуг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suppressAutoHyphens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 xml:space="preserve">п.8, 9 Порядка </w:t>
            </w:r>
          </w:p>
        </w:tc>
      </w:tr>
      <w:tr w:rsidR="002D2DB4" w:rsidRPr="00C97DB0">
        <w:trPr>
          <w:trHeight w:val="972"/>
        </w:trPr>
        <w:tc>
          <w:tcPr>
            <w:tcW w:w="38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suppressAutoHyphens/>
              <w:ind w:firstLine="34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2.6.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  <w:r w:rsidRPr="00C97DB0">
              <w:t xml:space="preserve">, </w:t>
            </w:r>
            <w:r w:rsidRPr="00C97DB0">
              <w:rPr>
                <w:i/>
                <w:iCs/>
                <w:sz w:val="28"/>
                <w:szCs w:val="28"/>
              </w:rPr>
              <w:t>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pStyle w:val="ConsPlusNonformat"/>
              <w:ind w:firstLine="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DB0">
              <w:rPr>
                <w:rFonts w:ascii="Times New Roman" w:hAnsi="Times New Roman" w:cs="Times New Roman"/>
                <w:sz w:val="28"/>
                <w:szCs w:val="28"/>
              </w:rPr>
              <w:t>Получаются в рамках межведомственного взаимодействия:</w:t>
            </w:r>
          </w:p>
          <w:p w:rsidR="002D2DB4" w:rsidRPr="00C97DB0" w:rsidRDefault="002D2DB4">
            <w:pPr>
              <w:pStyle w:val="ConsPlusNonformat"/>
              <w:ind w:firstLine="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DB0">
              <w:rPr>
                <w:rFonts w:ascii="Times New Roman" w:hAnsi="Times New Roman" w:cs="Times New Roman"/>
                <w:sz w:val="28"/>
                <w:szCs w:val="28"/>
              </w:rPr>
              <w:t>Сведения об уплате государственной пошлины.</w:t>
            </w:r>
          </w:p>
          <w:p w:rsidR="002D2DB4" w:rsidRPr="00C97DB0" w:rsidRDefault="002D2DB4">
            <w:pPr>
              <w:ind w:firstLine="540"/>
              <w:jc w:val="both"/>
              <w:rPr>
                <w:i/>
                <w:iCs/>
                <w:sz w:val="28"/>
                <w:szCs w:val="28"/>
              </w:rPr>
            </w:pPr>
            <w:r w:rsidRPr="00C97DB0">
              <w:rPr>
                <w:i/>
                <w:iCs/>
                <w:sz w:val="28"/>
                <w:szCs w:val="28"/>
              </w:rPr>
              <w:t>Способы получения и порядок предоставления документов, которые заявитель вправе представить, определены пунктом 2.5 настоящего Регламента.</w:t>
            </w:r>
          </w:p>
          <w:p w:rsidR="002D2DB4" w:rsidRPr="00C97DB0" w:rsidRDefault="002D2DB4">
            <w:pPr>
              <w:suppressAutoHyphens/>
              <w:ind w:firstLine="425"/>
              <w:jc w:val="both"/>
              <w:rPr>
                <w:i/>
                <w:iCs/>
                <w:sz w:val="28"/>
                <w:szCs w:val="28"/>
              </w:rPr>
            </w:pPr>
            <w:r w:rsidRPr="00C97DB0">
              <w:rPr>
                <w:i/>
                <w:iCs/>
                <w:sz w:val="28"/>
                <w:szCs w:val="28"/>
              </w:rPr>
              <w:t>Запрещается требовать от заявителя вышеперечисленные документы, находящиеся в распоряжении государственных органов, органов местного самоуправления и иных организаций.</w:t>
            </w:r>
          </w:p>
          <w:p w:rsidR="002D2DB4" w:rsidRPr="00C97DB0" w:rsidRDefault="002D2DB4">
            <w:pPr>
              <w:pStyle w:val="ConsPlusNonformat"/>
              <w:ind w:firstLine="285"/>
              <w:jc w:val="both"/>
              <w:rPr>
                <w:rFonts w:cs="Times New Roman"/>
                <w:sz w:val="28"/>
                <w:szCs w:val="28"/>
              </w:rPr>
            </w:pPr>
            <w:r w:rsidRPr="00C97D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Непредставление заявителем документов, содержащих вышеуказанные сведения, не является основанием для отказа заявителю в предоставлении услуги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rPr>
                <w:sz w:val="28"/>
                <w:szCs w:val="28"/>
              </w:rPr>
            </w:pPr>
          </w:p>
        </w:tc>
      </w:tr>
      <w:tr w:rsidR="002D2DB4" w:rsidRPr="00C97DB0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suppressAutoHyphens/>
              <w:ind w:firstLine="34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  <w:lang w:val="tt-RU"/>
              </w:rPr>
              <w:t>2.7</w:t>
            </w:r>
            <w:r w:rsidRPr="00C97DB0">
              <w:rPr>
                <w:i/>
                <w:iCs/>
                <w:sz w:val="28"/>
                <w:szCs w:val="28"/>
                <w:lang w:val="tt-RU"/>
              </w:rPr>
              <w:t>. </w:t>
            </w:r>
            <w:r w:rsidRPr="00C97DB0">
              <w:rPr>
                <w:i/>
                <w:iCs/>
                <w:sz w:val="28"/>
                <w:szCs w:val="28"/>
              </w:rPr>
              <w:t>Перечень органов государственной власти (органов местного самоуправления) и их структурных подразделений, согласование которых в случаях, предусмотренных нормативными правовыми актами, требуется для предоставления услуги и которое осуществляется органом, предоставляющим муниципальную услугу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tabs>
                <w:tab w:val="num" w:pos="0"/>
              </w:tabs>
              <w:ind w:firstLine="427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С владельцами дорог, по которым проходит маршрут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rPr>
                <w:sz w:val="28"/>
                <w:szCs w:val="28"/>
              </w:rPr>
            </w:pPr>
          </w:p>
        </w:tc>
      </w:tr>
      <w:tr w:rsidR="002D2DB4" w:rsidRPr="00C97DB0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suppressAutoHyphens/>
              <w:ind w:firstLine="34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2.8.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1) Подача документов ненадлежащим лицом;</w:t>
            </w:r>
          </w:p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2) Несоответствие представленных документов перечню документов, указанных в пункте 2.5 настоящего Регламента;</w:t>
            </w:r>
          </w:p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3) 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содержание;</w:t>
            </w:r>
          </w:p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4) Представление документов в ненадлежащий орган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rPr>
                <w:sz w:val="28"/>
                <w:szCs w:val="28"/>
              </w:rPr>
            </w:pPr>
          </w:p>
        </w:tc>
      </w:tr>
      <w:tr w:rsidR="002D2DB4" w:rsidRPr="00C97DB0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suppressAutoHyphens/>
              <w:ind w:firstLine="34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2.9.</w:t>
            </w:r>
            <w:r w:rsidRPr="00C97DB0">
              <w:rPr>
                <w:sz w:val="28"/>
                <w:szCs w:val="28"/>
                <w:lang w:val="en-US"/>
              </w:rPr>
              <w:t> </w:t>
            </w:r>
            <w:r w:rsidRPr="00C97DB0">
              <w:rPr>
                <w:sz w:val="28"/>
                <w:szCs w:val="28"/>
              </w:rPr>
              <w:t>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Основания для приостановления предоставления услуги не предусмотрены.</w:t>
            </w:r>
          </w:p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Основания для отказа:</w:t>
            </w:r>
          </w:p>
          <w:p w:rsidR="002D2DB4" w:rsidRPr="00C97DB0" w:rsidRDefault="002D2DB4">
            <w:pPr>
              <w:ind w:firstLine="427"/>
              <w:jc w:val="both"/>
              <w:outlineLvl w:val="2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1) Уполномоченный орган не вправе согласно Порядку выдавать специальные разрешения по заявленному маршруту;</w:t>
            </w:r>
          </w:p>
          <w:p w:rsidR="002D2DB4" w:rsidRPr="00C97DB0" w:rsidRDefault="002D2DB4">
            <w:pPr>
              <w:ind w:firstLine="427"/>
              <w:jc w:val="both"/>
              <w:outlineLvl w:val="2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2) 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      </w:r>
          </w:p>
          <w:p w:rsidR="002D2DB4" w:rsidRPr="00C97DB0" w:rsidRDefault="002D2DB4">
            <w:pPr>
              <w:ind w:firstLine="427"/>
              <w:jc w:val="both"/>
              <w:outlineLvl w:val="2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3) Установленные требования о перевозке делимого груза не соблюдены;</w:t>
            </w:r>
          </w:p>
          <w:p w:rsidR="002D2DB4" w:rsidRPr="00C97DB0" w:rsidRDefault="002D2DB4">
            <w:pPr>
              <w:ind w:firstLine="427"/>
              <w:jc w:val="both"/>
              <w:outlineLvl w:val="2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4) 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      </w:r>
          </w:p>
          <w:p w:rsidR="002D2DB4" w:rsidRPr="00C97DB0" w:rsidRDefault="002D2DB4">
            <w:pPr>
              <w:ind w:firstLine="427"/>
              <w:jc w:val="both"/>
              <w:outlineLvl w:val="2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5) Отсутствует согласие заявителя на:</w:t>
            </w:r>
          </w:p>
          <w:p w:rsidR="002D2DB4" w:rsidRPr="00C97DB0" w:rsidRDefault="002D2DB4">
            <w:pPr>
              <w:ind w:firstLine="427"/>
              <w:jc w:val="both"/>
              <w:outlineLvl w:val="2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проведение оценки технического состояния автомобильной дороги согласно пункту 26 Порядка;</w:t>
            </w:r>
          </w:p>
          <w:p w:rsidR="002D2DB4" w:rsidRPr="00C97DB0" w:rsidRDefault="002D2DB4">
            <w:pPr>
              <w:ind w:firstLine="427"/>
              <w:jc w:val="both"/>
              <w:outlineLvl w:val="2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      </w:r>
          </w:p>
          <w:p w:rsidR="002D2DB4" w:rsidRPr="00C97DB0" w:rsidRDefault="002D2DB4">
            <w:pPr>
              <w:ind w:firstLine="427"/>
              <w:jc w:val="both"/>
              <w:outlineLvl w:val="2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      </w:r>
          </w:p>
          <w:p w:rsidR="002D2DB4" w:rsidRPr="00C97DB0" w:rsidRDefault="002D2DB4">
            <w:pPr>
              <w:ind w:firstLine="427"/>
              <w:jc w:val="both"/>
              <w:outlineLvl w:val="2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6) Заявитель не произвел оплату оценки технического состояния автомобильных дорог, их укрепления в случае, если такие работы были проведены по согласованию с заявителем;</w:t>
            </w:r>
          </w:p>
          <w:p w:rsidR="002D2DB4" w:rsidRPr="00C97DB0" w:rsidRDefault="002D2DB4">
            <w:pPr>
              <w:ind w:firstLine="427"/>
              <w:jc w:val="both"/>
              <w:outlineLvl w:val="2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7) Заявитель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заявителем;</w:t>
            </w:r>
          </w:p>
          <w:p w:rsidR="002D2DB4" w:rsidRPr="00C97DB0" w:rsidRDefault="002D2DB4">
            <w:pPr>
              <w:ind w:firstLine="427"/>
              <w:jc w:val="both"/>
              <w:outlineLvl w:val="2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8) Заявитель не внес плату в счет возмещения вреда, причиняемого автомобильным дорогам транспортным средством, осуществляющим перевозку тяжеловесных грузов;</w:t>
            </w:r>
          </w:p>
          <w:p w:rsidR="002D2DB4" w:rsidRPr="00C97DB0" w:rsidRDefault="002D2DB4">
            <w:pPr>
              <w:ind w:firstLine="427"/>
              <w:jc w:val="both"/>
              <w:outlineLvl w:val="2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9) Заявитель не произвел оплату государственной пошлины за выдачу специального разрешения (кроме международных автомобильных перевозок тяжеловесных и (или) крупногабаритных грузов) &lt;*&gt;;</w:t>
            </w:r>
          </w:p>
          <w:p w:rsidR="002D2DB4" w:rsidRPr="00C97DB0" w:rsidRDefault="002D2DB4">
            <w:pPr>
              <w:ind w:firstLine="427"/>
              <w:jc w:val="both"/>
              <w:outlineLvl w:val="2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--------------------------------</w:t>
            </w:r>
          </w:p>
          <w:p w:rsidR="002D2DB4" w:rsidRPr="00C97DB0" w:rsidRDefault="002D2DB4">
            <w:pPr>
              <w:ind w:firstLine="427"/>
              <w:jc w:val="both"/>
              <w:outlineLvl w:val="2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&lt;*&gt; Подпункт 111 пункта 1 статьи 333.33 Налогового кодекса Российской Федерации (часть вторая) от 5 августа 2000 г. N 117-ФЗ.</w:t>
            </w:r>
          </w:p>
          <w:p w:rsidR="002D2DB4" w:rsidRPr="00C97DB0" w:rsidRDefault="002D2DB4">
            <w:pPr>
              <w:ind w:firstLine="427"/>
              <w:jc w:val="both"/>
              <w:outlineLvl w:val="2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10) отсутствие оригинала заявления и схемы автопоезда на момент выдачи специального разрешения, заверенных регистрационных документов транспортного средства, если заявление и документы направлялись в уполномоченный орган с использованием факсимильной связи;</w:t>
            </w:r>
          </w:p>
          <w:p w:rsidR="002D2DB4" w:rsidRPr="00C97DB0" w:rsidRDefault="002D2DB4">
            <w:pPr>
              <w:ind w:firstLine="427"/>
              <w:jc w:val="both"/>
              <w:outlineLvl w:val="2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11) 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п.40 Порядка</w:t>
            </w:r>
          </w:p>
        </w:tc>
      </w:tr>
      <w:tr w:rsidR="002D2DB4" w:rsidRPr="00C97DB0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suppressAutoHyphens/>
              <w:ind w:firstLine="34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2.10. 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ind w:firstLine="540"/>
              <w:jc w:val="both"/>
              <w:outlineLvl w:val="0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Размеры государственной пошлины:</w:t>
            </w:r>
          </w:p>
          <w:p w:rsidR="002D2DB4" w:rsidRPr="00C97DB0" w:rsidRDefault="002D2DB4">
            <w:pPr>
              <w:jc w:val="both"/>
              <w:outlineLvl w:val="0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 xml:space="preserve"> за выдачу специального разрешения на движение по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перевозки):</w:t>
            </w:r>
          </w:p>
          <w:p w:rsidR="002D2DB4" w:rsidRPr="00C97DB0" w:rsidRDefault="002D2DB4">
            <w:pPr>
              <w:ind w:firstLine="540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опасных грузов - 800 рублей;</w:t>
            </w:r>
          </w:p>
          <w:p w:rsidR="002D2DB4" w:rsidRPr="00C97DB0" w:rsidRDefault="002D2DB4">
            <w:pPr>
              <w:ind w:firstLine="540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тяжеловесных и (или) крупногабаритных грузов – 1 000 рублей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ч.111 Ст. 333.33. НК РФ</w:t>
            </w:r>
          </w:p>
        </w:tc>
      </w:tr>
      <w:tr w:rsidR="002D2DB4" w:rsidRPr="00C97DB0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suppressAutoHyphens/>
              <w:ind w:firstLine="34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2.11.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  <w:vertAlign w:val="superscript"/>
              </w:rPr>
            </w:pPr>
            <w:r w:rsidRPr="00C97DB0">
              <w:rPr>
                <w:sz w:val="28"/>
                <w:szCs w:val="28"/>
              </w:rPr>
              <w:t>Предоставление необходимых и обязательных услуг не требуется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rPr>
                <w:sz w:val="28"/>
                <w:szCs w:val="28"/>
              </w:rPr>
            </w:pPr>
          </w:p>
        </w:tc>
      </w:tr>
      <w:tr w:rsidR="002D2DB4" w:rsidRPr="00C97DB0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suppressAutoHyphens/>
              <w:ind w:firstLine="34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2.12. 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tabs>
                <w:tab w:val="left" w:pos="0"/>
              </w:tabs>
              <w:ind w:firstLine="459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Подача заявления на получение муниципальной услуги при наличии очереди - не более 15 минут.</w:t>
            </w:r>
          </w:p>
          <w:p w:rsidR="002D2DB4" w:rsidRPr="00C97DB0" w:rsidRDefault="002D2DB4">
            <w:pPr>
              <w:tabs>
                <w:tab w:val="left" w:pos="0"/>
              </w:tabs>
              <w:ind w:firstLine="459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2D2DB4" w:rsidRPr="00C97DB0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suppressAutoHyphens/>
              <w:ind w:firstLine="34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2.13. Срок регистрации запроса заявителя о предоставлении муниципальной услуги</w:t>
            </w:r>
            <w:r w:rsidRPr="00C97DB0">
              <w:rPr>
                <w:i/>
                <w:iCs/>
                <w:sz w:val="28"/>
                <w:szCs w:val="28"/>
              </w:rPr>
              <w:t>, в том числе в электронной форме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tabs>
                <w:tab w:val="num" w:pos="0"/>
              </w:tabs>
              <w:ind w:firstLine="427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В течение одного дня с момента поступления заявления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rPr>
                <w:sz w:val="28"/>
                <w:szCs w:val="28"/>
              </w:rPr>
            </w:pPr>
          </w:p>
        </w:tc>
      </w:tr>
      <w:tr w:rsidR="002D2DB4" w:rsidRPr="00C97DB0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suppressAutoHyphens/>
              <w:ind w:firstLine="34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 xml:space="preserve">2.14. Требования к помещениям, в которых предоставляется муниципальная услуга, </w:t>
            </w:r>
            <w:r w:rsidRPr="00C97DB0">
              <w:rPr>
                <w:i/>
                <w:iCs/>
                <w:sz w:val="28"/>
                <w:szCs w:val="28"/>
              </w:rPr>
              <w:t>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pStyle w:val="ConsPlusNormal"/>
              <w:ind w:firstLine="43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7D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Предоставление муниципальной услуги осуществляется 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стендами.</w:t>
            </w:r>
          </w:p>
          <w:p w:rsidR="002D2DB4" w:rsidRPr="00C97DB0" w:rsidRDefault="002D2DB4">
            <w:pPr>
              <w:pStyle w:val="ConsPlusNormal"/>
              <w:ind w:firstLine="43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7D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      </w:r>
          </w:p>
          <w:p w:rsidR="002D2DB4" w:rsidRPr="00C97DB0" w:rsidRDefault="002D2DB4">
            <w:pPr>
              <w:tabs>
                <w:tab w:val="num" w:pos="370"/>
              </w:tabs>
              <w:ind w:firstLine="427"/>
              <w:jc w:val="both"/>
              <w:rPr>
                <w:sz w:val="28"/>
                <w:szCs w:val="28"/>
              </w:rPr>
            </w:pPr>
            <w:r w:rsidRPr="00C97DB0">
              <w:rPr>
                <w:i/>
                <w:iCs/>
                <w:sz w:val="28"/>
                <w:szCs w:val="28"/>
              </w:rPr>
      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rPr>
                <w:sz w:val="28"/>
                <w:szCs w:val="28"/>
              </w:rPr>
            </w:pPr>
          </w:p>
        </w:tc>
      </w:tr>
      <w:tr w:rsidR="002D2DB4" w:rsidRPr="00C97DB0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2.15. Показатели доступности и качества муниципальной услуги,</w:t>
            </w:r>
            <w:r w:rsidRPr="00C97DB0">
              <w:t xml:space="preserve"> </w:t>
            </w:r>
            <w:r w:rsidRPr="00C97DB0">
              <w:rPr>
                <w:sz w:val="28"/>
                <w:szCs w:val="28"/>
              </w:rPr>
              <w:t>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 удаленных рабочих  местах многофункционального центра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Показателями доступности предоставления муниципальной услуги являются:</w:t>
            </w:r>
          </w:p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расположенность помещения Исполкома в зоне доступности общественного транспорта;</w:t>
            </w:r>
          </w:p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 в сети «Интернет», на Едином портале государственных и муниципальных услуг;</w:t>
            </w:r>
          </w:p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оказание помощи инвалидам в преодолении барьеров, мешающих получению ими услуг наравне с другими лицами.</w:t>
            </w:r>
          </w:p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Качество предоставления муниципальной услуги характеризуется отсутствием:</w:t>
            </w:r>
          </w:p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очередей при приеме и выдаче документов заявителям;</w:t>
            </w:r>
          </w:p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нарушений сроков предоставления муниципальной услуги;</w:t>
            </w:r>
          </w:p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жалоб на действия (бездействие) муниципальных служащих, предоставляющих муниципальную услугу;</w:t>
            </w:r>
          </w:p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жалоб на некорректное, невнимательное отношение муниципальных служащих, оказывающих муниципальную услугу, к заявителям.</w:t>
            </w:r>
          </w:p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При подаче запроса о предоставлении муниципальной услуги  и при получении результата муниципальной услуги, предполагается однократное взаимодействие должностного лица, предоставляющего муниципальную услугу, и заявителя. Продолжительность взаимодействия определяется регламентом.</w:t>
            </w:r>
          </w:p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При предоставлении муниципальной услуги в многофункциональном центре предоставления государственных и муниципальных услуг (далее – МФЦ), в удаленных рабочих местах МФЦ консультацию, прием и выдачу документов осуществляет специалист МФЦ.</w:t>
            </w:r>
          </w:p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Информация о ходе предоставления муниципальной услуги может быть получена заявителем на сайте  Арского муниципального района, на Едином портале государственных и муниципальных услуг, в МФЦ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rPr>
                <w:sz w:val="28"/>
                <w:szCs w:val="28"/>
              </w:rPr>
            </w:pPr>
          </w:p>
        </w:tc>
      </w:tr>
      <w:tr w:rsidR="002D2DB4" w:rsidRPr="00C97DB0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suppressAutoHyphens/>
              <w:ind w:firstLine="34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2.16.</w:t>
            </w:r>
            <w:r w:rsidRPr="00C97DB0">
              <w:rPr>
                <w:sz w:val="28"/>
                <w:szCs w:val="28"/>
                <w:lang w:val="en-US"/>
              </w:rPr>
              <w:t> </w:t>
            </w:r>
            <w:r w:rsidRPr="00C97DB0">
              <w:rPr>
                <w:sz w:val="28"/>
                <w:szCs w:val="28"/>
              </w:rPr>
              <w:t>Особенности предоставления муниципальной услуги в электронной форме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tabs>
                <w:tab w:val="left" w:pos="709"/>
              </w:tabs>
              <w:ind w:firstLine="427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2D2DB4" w:rsidRPr="00C97DB0" w:rsidRDefault="002D2DB4">
            <w:pPr>
              <w:tabs>
                <w:tab w:val="left" w:pos="709"/>
              </w:tabs>
              <w:ind w:firstLine="427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В случае, если законом предусмотрена подача заявления о предоставлении муниципальной услуги в электронной форме заявление подается через Портал государственных и муниципальных услуг Республики Татарстан (</w:t>
            </w:r>
            <w:r w:rsidRPr="00C97DB0">
              <w:rPr>
                <w:sz w:val="28"/>
                <w:szCs w:val="28"/>
                <w:lang w:val="en-US"/>
              </w:rPr>
              <w:t>http</w:t>
            </w:r>
            <w:r w:rsidRPr="00C97DB0">
              <w:rPr>
                <w:sz w:val="28"/>
                <w:szCs w:val="28"/>
              </w:rPr>
              <w:t>://u</w:t>
            </w:r>
            <w:r w:rsidRPr="00C97DB0">
              <w:rPr>
                <w:sz w:val="28"/>
                <w:szCs w:val="28"/>
                <w:lang w:val="en-US"/>
              </w:rPr>
              <w:t>slugi</w:t>
            </w:r>
            <w:r w:rsidRPr="00C97DB0">
              <w:rPr>
                <w:sz w:val="28"/>
                <w:szCs w:val="28"/>
              </w:rPr>
              <w:t xml:space="preserve">. </w:t>
            </w:r>
            <w:hyperlink r:id="rId79" w:history="1">
              <w:r w:rsidRPr="00C97DB0">
                <w:rPr>
                  <w:rStyle w:val="Hyperlink"/>
                  <w:color w:val="auto"/>
                  <w:sz w:val="28"/>
                  <w:szCs w:val="28"/>
                  <w:lang w:val="en-US"/>
                </w:rPr>
                <w:t>tatar</w:t>
              </w:r>
              <w:r w:rsidRPr="00C97DB0">
                <w:rPr>
                  <w:rStyle w:val="Hyperlink"/>
                  <w:color w:val="auto"/>
                  <w:sz w:val="28"/>
                  <w:szCs w:val="28"/>
                </w:rPr>
                <w:t>.</w:t>
              </w:r>
              <w:r w:rsidRPr="00C97DB0">
                <w:rPr>
                  <w:rStyle w:val="Hyperlink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Pr="00C97DB0">
              <w:rPr>
                <w:sz w:val="28"/>
                <w:szCs w:val="28"/>
              </w:rPr>
              <w:t>/) или Единый портал  государственных и муниципальных услуг (функций) (</w:t>
            </w:r>
            <w:r w:rsidRPr="00C97DB0">
              <w:rPr>
                <w:sz w:val="28"/>
                <w:szCs w:val="28"/>
                <w:lang w:val="en-US"/>
              </w:rPr>
              <w:t>http</w:t>
            </w:r>
            <w:r w:rsidRPr="00C97DB0">
              <w:rPr>
                <w:sz w:val="28"/>
                <w:szCs w:val="28"/>
              </w:rPr>
              <w:t xml:space="preserve">:// </w:t>
            </w:r>
            <w:hyperlink r:id="rId80" w:history="1">
              <w:r w:rsidRPr="00C97DB0">
                <w:rPr>
                  <w:rStyle w:val="Hyperlink"/>
                  <w:color w:val="auto"/>
                  <w:sz w:val="28"/>
                  <w:szCs w:val="28"/>
                  <w:lang w:val="en-US"/>
                </w:rPr>
                <w:t>www</w:t>
              </w:r>
              <w:r w:rsidRPr="00C97DB0">
                <w:rPr>
                  <w:rStyle w:val="Hyperlink"/>
                  <w:color w:val="auto"/>
                  <w:sz w:val="28"/>
                  <w:szCs w:val="28"/>
                </w:rPr>
                <w:t>.</w:t>
              </w:r>
              <w:r w:rsidRPr="00C97DB0">
                <w:rPr>
                  <w:rStyle w:val="Hyperlink"/>
                  <w:color w:val="auto"/>
                  <w:sz w:val="28"/>
                  <w:szCs w:val="28"/>
                  <w:lang w:val="en-US"/>
                </w:rPr>
                <w:t>gosuslugi</w:t>
              </w:r>
              <w:r w:rsidRPr="00C97DB0">
                <w:rPr>
                  <w:rStyle w:val="Hyperlink"/>
                  <w:color w:val="auto"/>
                  <w:sz w:val="28"/>
                  <w:szCs w:val="28"/>
                </w:rPr>
                <w:t>.</w:t>
              </w:r>
              <w:r w:rsidRPr="00C97DB0">
                <w:rPr>
                  <w:rStyle w:val="Hyperlink"/>
                  <w:color w:val="auto"/>
                  <w:sz w:val="28"/>
                  <w:szCs w:val="28"/>
                  <w:lang w:val="en-US"/>
                </w:rPr>
                <w:t>ru</w:t>
              </w:r>
              <w:r w:rsidRPr="00C97DB0">
                <w:rPr>
                  <w:rStyle w:val="Hyperlink"/>
                  <w:color w:val="auto"/>
                  <w:sz w:val="28"/>
                  <w:szCs w:val="28"/>
                </w:rPr>
                <w:t>/</w:t>
              </w:r>
            </w:hyperlink>
            <w:r w:rsidRPr="00C97DB0">
              <w:rPr>
                <w:sz w:val="28"/>
                <w:szCs w:val="28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rPr>
                <w:sz w:val="28"/>
                <w:szCs w:val="28"/>
              </w:rPr>
            </w:pPr>
          </w:p>
        </w:tc>
      </w:tr>
    </w:tbl>
    <w:p w:rsidR="002D2DB4" w:rsidRPr="00C97DB0" w:rsidRDefault="002D2DB4" w:rsidP="00BD3FC1">
      <w:pPr>
        <w:sectPr w:rsidR="002D2DB4" w:rsidRPr="00C97DB0">
          <w:pgSz w:w="16838" w:h="11906" w:orient="landscape"/>
          <w:pgMar w:top="1438" w:right="851" w:bottom="851" w:left="1134" w:header="709" w:footer="709" w:gutter="0"/>
          <w:cols w:space="720"/>
        </w:sectPr>
      </w:pPr>
    </w:p>
    <w:p w:rsidR="002D2DB4" w:rsidRPr="00C97DB0" w:rsidRDefault="002D2DB4" w:rsidP="00BD3FC1">
      <w:pPr>
        <w:suppressAutoHyphens/>
        <w:jc w:val="center"/>
        <w:rPr>
          <w:b/>
          <w:bCs/>
          <w:sz w:val="28"/>
          <w:szCs w:val="28"/>
        </w:rPr>
      </w:pPr>
    </w:p>
    <w:p w:rsidR="002D2DB4" w:rsidRPr="00C97DB0" w:rsidRDefault="002D2DB4" w:rsidP="00BD3FC1">
      <w:pPr>
        <w:jc w:val="center"/>
        <w:rPr>
          <w:sz w:val="28"/>
          <w:szCs w:val="28"/>
        </w:rPr>
      </w:pPr>
      <w:r w:rsidRPr="00C97DB0">
        <w:rPr>
          <w:b/>
          <w:bCs/>
          <w:sz w:val="28"/>
          <w:szCs w:val="28"/>
        </w:rPr>
        <w:t xml:space="preserve">3. </w:t>
      </w:r>
      <w:r w:rsidRPr="00C97DB0">
        <w:rPr>
          <w:b/>
          <w:bCs/>
          <w:sz w:val="28"/>
          <w:szCs w:val="28"/>
          <w:lang w:val="en-US"/>
        </w:rPr>
        <w:t>C</w:t>
      </w:r>
      <w:r w:rsidRPr="00C97DB0">
        <w:rPr>
          <w:b/>
          <w:bCs/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центрах, в удаленных рабочих местах многофункционального центра предоставления государственных и муниципальных услуг</w:t>
      </w:r>
    </w:p>
    <w:p w:rsidR="002D2DB4" w:rsidRPr="00C97DB0" w:rsidRDefault="002D2DB4" w:rsidP="00BD3FC1">
      <w:pPr>
        <w:ind w:firstLine="720"/>
        <w:jc w:val="both"/>
        <w:rPr>
          <w:sz w:val="28"/>
          <w:szCs w:val="28"/>
        </w:rPr>
      </w:pPr>
    </w:p>
    <w:p w:rsidR="002D2DB4" w:rsidRPr="00C97DB0" w:rsidRDefault="002D2DB4" w:rsidP="00BD3FC1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:rsidR="002D2DB4" w:rsidRPr="00C97DB0" w:rsidRDefault="002D2DB4" w:rsidP="00BD3FC1">
      <w:pPr>
        <w:suppressAutoHyphens/>
        <w:ind w:firstLine="709"/>
        <w:jc w:val="both"/>
        <w:rPr>
          <w:sz w:val="28"/>
          <w:szCs w:val="28"/>
        </w:rPr>
      </w:pPr>
    </w:p>
    <w:p w:rsidR="002D2DB4" w:rsidRPr="00C97DB0" w:rsidRDefault="002D2DB4" w:rsidP="00BD3FC1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3.1.1. Предоставление муниципальной услуги</w:t>
      </w:r>
      <w:r w:rsidRPr="00C97DB0">
        <w:t xml:space="preserve"> </w:t>
      </w:r>
      <w:r w:rsidRPr="00C97DB0">
        <w:rPr>
          <w:sz w:val="28"/>
          <w:szCs w:val="28"/>
        </w:rPr>
        <w:t>включает в себя следующие процедуры:</w:t>
      </w:r>
    </w:p>
    <w:p w:rsidR="002D2DB4" w:rsidRPr="00C97DB0" w:rsidRDefault="002D2DB4" w:rsidP="00BD3FC1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1) консультирование заявителя;</w:t>
      </w:r>
    </w:p>
    <w:p w:rsidR="002D2DB4" w:rsidRPr="00C97DB0" w:rsidRDefault="002D2DB4" w:rsidP="00BD3FC1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2) принятие и регистрация заявления;</w:t>
      </w:r>
    </w:p>
    <w:p w:rsidR="002D2DB4" w:rsidRPr="00C97DB0" w:rsidRDefault="002D2DB4" w:rsidP="00BD3FC1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3) формирование и направление межведомственных запросов в органы, участвующие в предоставлении муниципальной услуги;</w:t>
      </w:r>
    </w:p>
    <w:p w:rsidR="002D2DB4" w:rsidRPr="00C97DB0" w:rsidRDefault="002D2DB4" w:rsidP="00BD3FC1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4) подготовка результата муниципальной услуги;</w:t>
      </w:r>
    </w:p>
    <w:p w:rsidR="002D2DB4" w:rsidRPr="00C97DB0" w:rsidRDefault="002D2DB4" w:rsidP="00BD3FC1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5) выдача заявителю результата муниципальной услуги.</w:t>
      </w:r>
    </w:p>
    <w:p w:rsidR="002D2DB4" w:rsidRPr="00C97DB0" w:rsidRDefault="002D2DB4" w:rsidP="00BD3FC1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3.1.2. Блок-схема последовательности действий по предоставлению муниципальной услуги представлена в приложении №4.</w:t>
      </w:r>
    </w:p>
    <w:p w:rsidR="002D2DB4" w:rsidRPr="00C97DB0" w:rsidRDefault="002D2DB4" w:rsidP="00BD3FC1">
      <w:pPr>
        <w:suppressAutoHyphens/>
        <w:ind w:firstLine="709"/>
        <w:jc w:val="both"/>
        <w:rPr>
          <w:sz w:val="28"/>
          <w:szCs w:val="28"/>
        </w:rPr>
      </w:pPr>
    </w:p>
    <w:p w:rsidR="002D2DB4" w:rsidRPr="00C97DB0" w:rsidRDefault="002D2DB4" w:rsidP="00BD3FC1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3.2. Оказание консультаций заявителю</w:t>
      </w:r>
    </w:p>
    <w:p w:rsidR="002D2DB4" w:rsidRPr="00C97DB0" w:rsidRDefault="002D2DB4" w:rsidP="00BD3FC1">
      <w:pPr>
        <w:suppressAutoHyphens/>
        <w:ind w:firstLine="709"/>
        <w:jc w:val="both"/>
        <w:rPr>
          <w:sz w:val="28"/>
          <w:szCs w:val="28"/>
        </w:rPr>
      </w:pPr>
    </w:p>
    <w:p w:rsidR="002D2DB4" w:rsidRPr="00C97DB0" w:rsidRDefault="002D2DB4" w:rsidP="00BD3FC1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3.2.1. Заявитель вправе обратиться в Исполком лично, по телефону и (или) электронной почте для получения консультаций о порядке получения муниципальной услуги.</w:t>
      </w:r>
    </w:p>
    <w:p w:rsidR="002D2DB4" w:rsidRPr="00C97DB0" w:rsidRDefault="002D2DB4" w:rsidP="00BD3FC1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Секретарь Исполкома 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2D2DB4" w:rsidRPr="00C97DB0" w:rsidRDefault="002D2DB4" w:rsidP="00BD3FC1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2D2DB4" w:rsidRPr="00C97DB0" w:rsidRDefault="002D2DB4" w:rsidP="00BD3FC1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Результат процедур: консультации по составу, форме представляемой документации и другим вопросам получения разрешения.</w:t>
      </w:r>
    </w:p>
    <w:p w:rsidR="002D2DB4" w:rsidRPr="00C97DB0" w:rsidRDefault="002D2DB4" w:rsidP="00BD3FC1">
      <w:pPr>
        <w:suppressAutoHyphens/>
        <w:ind w:firstLine="709"/>
        <w:jc w:val="both"/>
        <w:rPr>
          <w:sz w:val="28"/>
          <w:szCs w:val="28"/>
        </w:rPr>
      </w:pPr>
    </w:p>
    <w:p w:rsidR="002D2DB4" w:rsidRPr="00C97DB0" w:rsidRDefault="002D2DB4" w:rsidP="00BD3FC1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3.3. Принятие и регистрация заявления</w:t>
      </w:r>
    </w:p>
    <w:p w:rsidR="002D2DB4" w:rsidRPr="00C97DB0" w:rsidRDefault="002D2DB4" w:rsidP="00BD3FC1">
      <w:pPr>
        <w:suppressAutoHyphens/>
        <w:ind w:firstLine="709"/>
        <w:jc w:val="both"/>
        <w:rPr>
          <w:sz w:val="28"/>
          <w:szCs w:val="28"/>
        </w:rPr>
      </w:pPr>
    </w:p>
    <w:p w:rsidR="002D2DB4" w:rsidRPr="00C97DB0" w:rsidRDefault="002D2DB4" w:rsidP="00BD3FC1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3.3.1. Заявитель лично, через доверенное лицо или через МФЦ подает письменное заявление о предоставлении муниципальной услуги и представляет документы в соответствии с пунктом 2.5 настоящего Регламента в Исполком.</w:t>
      </w:r>
      <w:r w:rsidRPr="00C97DB0">
        <w:rPr>
          <w:i/>
          <w:iCs/>
          <w:sz w:val="28"/>
          <w:szCs w:val="28"/>
        </w:rPr>
        <w:t xml:space="preserve"> Документы могут быть поданы через удаленное рабочее место. Список удаленных рабочих мест приведен в приложении №5.</w:t>
      </w:r>
    </w:p>
    <w:p w:rsidR="002D2DB4" w:rsidRPr="00C97DB0" w:rsidRDefault="002D2DB4" w:rsidP="00BD3FC1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 xml:space="preserve">Заявление о предоставлении муниципальной услуги в электронной форме направляется в Исполком по электронной почте или через Интернет-приемную. Регистрация заявления, поступившего в электронной форме, осуществляется в установленном порядке. </w:t>
      </w:r>
    </w:p>
    <w:p w:rsidR="002D2DB4" w:rsidRPr="00C97DB0" w:rsidRDefault="002D2DB4" w:rsidP="00BD3FC1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3.3.2.Секретарь Исполкома, ведущий прием заявлений, осуществляет:</w:t>
      </w:r>
    </w:p>
    <w:p w:rsidR="002D2DB4" w:rsidRPr="00C97DB0" w:rsidRDefault="002D2DB4" w:rsidP="00BD3FC1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 xml:space="preserve">установление личности заявителя; </w:t>
      </w:r>
    </w:p>
    <w:p w:rsidR="002D2DB4" w:rsidRPr="00C97DB0" w:rsidRDefault="002D2DB4" w:rsidP="00BD3FC1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проверку полномочий заявителя (в случае действия по доверенности);</w:t>
      </w:r>
    </w:p>
    <w:p w:rsidR="002D2DB4" w:rsidRPr="00C97DB0" w:rsidRDefault="002D2DB4" w:rsidP="00BD3FC1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 xml:space="preserve">проверку наличия документов, предусмотренных пунктом 2.5 настоящего Регламента; </w:t>
      </w:r>
    </w:p>
    <w:p w:rsidR="002D2DB4" w:rsidRPr="00C97DB0" w:rsidRDefault="002D2DB4" w:rsidP="00BD3FC1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2D2DB4" w:rsidRPr="00C97DB0" w:rsidRDefault="002D2DB4" w:rsidP="00BD3FC1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В случае отсутствия замечаний Секретарь Исполкома осуществляет:</w:t>
      </w:r>
    </w:p>
    <w:p w:rsidR="002D2DB4" w:rsidRPr="00C97DB0" w:rsidRDefault="002D2DB4" w:rsidP="00BD3FC1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прием и регистрацию заявления в специальном журнале;</w:t>
      </w:r>
    </w:p>
    <w:p w:rsidR="002D2DB4" w:rsidRPr="00C97DB0" w:rsidRDefault="002D2DB4" w:rsidP="00BD3FC1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вручение заявителю копии описи представленных документов с отметкой о дате приема документов, присвоенном входящем номере, дате и времени исполнения муниципальной услуги;</w:t>
      </w:r>
    </w:p>
    <w:p w:rsidR="002D2DB4" w:rsidRPr="00C97DB0" w:rsidRDefault="002D2DB4" w:rsidP="00BD3FC1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направление заявления на рассмотрение Главе поселения.</w:t>
      </w:r>
    </w:p>
    <w:p w:rsidR="002D2DB4" w:rsidRPr="00C97DB0" w:rsidRDefault="002D2DB4" w:rsidP="00BD3FC1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В случае наличия оснований для отказа в приеме документов, Секретарь Исполкома, ведущий прием документов, уведомляет заявителя 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документов.</w:t>
      </w:r>
    </w:p>
    <w:p w:rsidR="002D2DB4" w:rsidRPr="00C97DB0" w:rsidRDefault="002D2DB4" w:rsidP="00BD3FC1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Процедуры, устанавливаемые настоящим пунктом, осуществляются:</w:t>
      </w:r>
    </w:p>
    <w:p w:rsidR="002D2DB4" w:rsidRPr="00C97DB0" w:rsidRDefault="002D2DB4" w:rsidP="00BD3FC1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прием заявления и документов в течение 15 минут;</w:t>
      </w:r>
    </w:p>
    <w:p w:rsidR="002D2DB4" w:rsidRPr="00C97DB0" w:rsidRDefault="002D2DB4" w:rsidP="00BD3FC1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регистрация заявления в течение одного дня с момента поступления заявления.</w:t>
      </w:r>
    </w:p>
    <w:p w:rsidR="002D2DB4" w:rsidRPr="00C97DB0" w:rsidRDefault="002D2DB4" w:rsidP="00BD3FC1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 xml:space="preserve">Результат процедур: принятое и зарегистрированное заявление, направленное на рассмотрение Главе поселения или возвращенные заявителю документы. </w:t>
      </w:r>
    </w:p>
    <w:p w:rsidR="002D2DB4" w:rsidRPr="00C97DB0" w:rsidRDefault="002D2DB4" w:rsidP="00BD3FC1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3.3.3. Глава поселения рассматривает заявление, определяет исполнителя и направляет заявление в Исполком.</w:t>
      </w:r>
    </w:p>
    <w:p w:rsidR="002D2DB4" w:rsidRPr="00C97DB0" w:rsidRDefault="002D2DB4" w:rsidP="00BD3FC1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Процедура, устанавливаемая настоящим пунктом, осуществляется в течение одного дня с момента регистрации заявления.</w:t>
      </w:r>
    </w:p>
    <w:p w:rsidR="002D2DB4" w:rsidRPr="00C97DB0" w:rsidRDefault="002D2DB4" w:rsidP="00BD3FC1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Результат процедуры: направленное исполнителю заявление.</w:t>
      </w:r>
    </w:p>
    <w:p w:rsidR="002D2DB4" w:rsidRPr="00C97DB0" w:rsidRDefault="002D2DB4" w:rsidP="00BD3FC1">
      <w:pPr>
        <w:tabs>
          <w:tab w:val="left" w:pos="8610"/>
        </w:tabs>
        <w:suppressAutoHyphens/>
        <w:ind w:firstLine="709"/>
        <w:jc w:val="both"/>
        <w:rPr>
          <w:sz w:val="28"/>
          <w:szCs w:val="28"/>
        </w:rPr>
      </w:pPr>
    </w:p>
    <w:p w:rsidR="002D2DB4" w:rsidRPr="00C97DB0" w:rsidRDefault="002D2DB4" w:rsidP="00BD3FC1">
      <w:pPr>
        <w:tabs>
          <w:tab w:val="left" w:pos="8610"/>
        </w:tabs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3.4. Формирование и направление межведомственных запросов в органы, участвующие в предоставлении муниципальной услуги</w:t>
      </w:r>
    </w:p>
    <w:p w:rsidR="002D2DB4" w:rsidRPr="00C97DB0" w:rsidRDefault="002D2DB4" w:rsidP="00BD3FC1">
      <w:pPr>
        <w:suppressAutoHyphens/>
        <w:ind w:firstLine="709"/>
        <w:jc w:val="both"/>
        <w:rPr>
          <w:spacing w:val="-1"/>
          <w:sz w:val="28"/>
          <w:szCs w:val="28"/>
        </w:rPr>
      </w:pPr>
    </w:p>
    <w:p w:rsidR="002D2DB4" w:rsidRPr="00C97DB0" w:rsidRDefault="002D2DB4" w:rsidP="00BD3FC1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pacing w:val="-1"/>
          <w:sz w:val="28"/>
          <w:szCs w:val="28"/>
        </w:rPr>
        <w:t xml:space="preserve">3.4.1. Секретарь Исполкома </w:t>
      </w:r>
      <w:r w:rsidRPr="00C97DB0">
        <w:rPr>
          <w:sz w:val="28"/>
          <w:szCs w:val="28"/>
        </w:rPr>
        <w:t xml:space="preserve">направляет в электронной форме посредством системы межведомственного электронного взаимодействия запрос о предоставлении: </w:t>
      </w:r>
    </w:p>
    <w:p w:rsidR="002D2DB4" w:rsidRPr="00C97DB0" w:rsidRDefault="002D2DB4" w:rsidP="00BD3FC1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trike/>
          <w:sz w:val="28"/>
          <w:szCs w:val="28"/>
        </w:rPr>
        <w:t>3)</w:t>
      </w:r>
      <w:r w:rsidRPr="00C97DB0">
        <w:rPr>
          <w:sz w:val="28"/>
          <w:szCs w:val="28"/>
        </w:rPr>
        <w:t> сведений об уплате государственной пошлины.</w:t>
      </w:r>
    </w:p>
    <w:p w:rsidR="002D2DB4" w:rsidRPr="00C97DB0" w:rsidRDefault="002D2DB4" w:rsidP="00BD3FC1">
      <w:pPr>
        <w:suppressAutoHyphens/>
        <w:ind w:firstLine="709"/>
        <w:jc w:val="both"/>
        <w:rPr>
          <w:spacing w:val="-1"/>
          <w:sz w:val="28"/>
          <w:szCs w:val="28"/>
        </w:rPr>
      </w:pPr>
      <w:r w:rsidRPr="00C97DB0">
        <w:rPr>
          <w:spacing w:val="-1"/>
          <w:sz w:val="28"/>
          <w:szCs w:val="28"/>
        </w:rPr>
        <w:t>Процедуры, устанавливаемые настоящим пунктом, осуществляются в течение одного рабочего дня с момента поступления заявления о предоставлении муниципальной услуги.</w:t>
      </w:r>
    </w:p>
    <w:p w:rsidR="002D2DB4" w:rsidRPr="00C97DB0" w:rsidRDefault="002D2DB4" w:rsidP="00BD3FC1">
      <w:pPr>
        <w:suppressAutoHyphens/>
        <w:ind w:firstLine="709"/>
        <w:jc w:val="both"/>
        <w:rPr>
          <w:spacing w:val="-1"/>
          <w:sz w:val="28"/>
          <w:szCs w:val="28"/>
        </w:rPr>
      </w:pPr>
      <w:r w:rsidRPr="00C97DB0">
        <w:rPr>
          <w:spacing w:val="-1"/>
          <w:sz w:val="28"/>
          <w:szCs w:val="28"/>
        </w:rPr>
        <w:t xml:space="preserve">Результат процедуры: направленный запрос. </w:t>
      </w:r>
    </w:p>
    <w:p w:rsidR="002D2DB4" w:rsidRPr="00C97DB0" w:rsidRDefault="002D2DB4" w:rsidP="00BD3FC1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3.4.2. Специалисты поставщиков, данных на основании запроса, поступившего через систему межведомственного электронного взаимодействия, предоставляют запрашиваемые документы (информацию) или направляют уведомления об отсутствии документа и (или) информации, необходимых для предоставления муниципальной услуги (далее – уведомление об отказе).</w:t>
      </w:r>
    </w:p>
    <w:p w:rsidR="002D2DB4" w:rsidRPr="00C97DB0" w:rsidRDefault="002D2DB4" w:rsidP="00BD3FC1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Процедуры, устанавливаемые настоящим пунктом, осуществляются в течение пяти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Татарстан.</w:t>
      </w:r>
    </w:p>
    <w:p w:rsidR="002D2DB4" w:rsidRPr="00C97DB0" w:rsidRDefault="002D2DB4" w:rsidP="00BD3FC1">
      <w:pPr>
        <w:suppressAutoHyphens/>
        <w:jc w:val="both"/>
        <w:rPr>
          <w:b/>
          <w:bCs/>
          <w:sz w:val="28"/>
          <w:szCs w:val="28"/>
        </w:rPr>
      </w:pPr>
      <w:r w:rsidRPr="00C97DB0">
        <w:rPr>
          <w:sz w:val="28"/>
          <w:szCs w:val="28"/>
        </w:rPr>
        <w:t>Результат процедур: документы (сведения) либо уведомление об отказе, направленные в Исполком.</w:t>
      </w:r>
    </w:p>
    <w:p w:rsidR="002D2DB4" w:rsidRPr="00C97DB0" w:rsidRDefault="002D2DB4" w:rsidP="00BD3FC1">
      <w:pPr>
        <w:suppressAutoHyphens/>
        <w:ind w:firstLine="720"/>
        <w:jc w:val="center"/>
        <w:rPr>
          <w:sz w:val="28"/>
          <w:szCs w:val="28"/>
        </w:rPr>
      </w:pPr>
    </w:p>
    <w:p w:rsidR="002D2DB4" w:rsidRPr="00C97DB0" w:rsidRDefault="002D2DB4" w:rsidP="00BD3FC1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3.5. Подготовка результата муниципальной услуги</w:t>
      </w:r>
    </w:p>
    <w:p w:rsidR="002D2DB4" w:rsidRPr="00C97DB0" w:rsidRDefault="002D2DB4" w:rsidP="00BD3FC1">
      <w:pPr>
        <w:suppressAutoHyphens/>
        <w:ind w:firstLine="720"/>
        <w:jc w:val="center"/>
        <w:rPr>
          <w:sz w:val="28"/>
          <w:szCs w:val="28"/>
        </w:rPr>
      </w:pPr>
    </w:p>
    <w:p w:rsidR="002D2DB4" w:rsidRPr="00C97DB0" w:rsidRDefault="002D2DB4" w:rsidP="00BD3FC1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3.5.1. Секретарь Исполкома осуществляет:</w:t>
      </w:r>
    </w:p>
    <w:p w:rsidR="002D2DB4" w:rsidRPr="00C97DB0" w:rsidRDefault="002D2DB4" w:rsidP="00BD3FC1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проверку сведений, содержащихся в документах, прилагаемых к заявлению;</w:t>
      </w:r>
    </w:p>
    <w:p w:rsidR="002D2DB4" w:rsidRPr="00C97DB0" w:rsidRDefault="002D2DB4" w:rsidP="00BD3FC1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проверку наличия оснований для отказа в предоставлении муниципальной услуги, предусмотренных пунктом 2.9 настоящего Регламента.</w:t>
      </w:r>
    </w:p>
    <w:p w:rsidR="002D2DB4" w:rsidRPr="00C97DB0" w:rsidRDefault="002D2DB4" w:rsidP="00BD3FC1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В случае наличия оснований для отказа в предоставлении муниципальной услуги Секретарь Исполкома</w:t>
      </w:r>
      <w:r w:rsidRPr="00C97DB0">
        <w:rPr>
          <w:b/>
          <w:bCs/>
          <w:sz w:val="28"/>
          <w:szCs w:val="28"/>
        </w:rPr>
        <w:t xml:space="preserve"> </w:t>
      </w:r>
      <w:r w:rsidRPr="00C97DB0">
        <w:rPr>
          <w:sz w:val="28"/>
          <w:szCs w:val="28"/>
        </w:rPr>
        <w:t>осуществляет подготовку проекта мотивированного отказа в выдаче разрешения (далее – мотивированный отказ).</w:t>
      </w:r>
    </w:p>
    <w:p w:rsidR="002D2DB4" w:rsidRPr="00C97DB0" w:rsidRDefault="002D2DB4" w:rsidP="00BD3FC1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В случае отсутствия оснований для отказа в предоставлении муниципальной услуги Секретарь Исполкома осуществляет:</w:t>
      </w:r>
    </w:p>
    <w:p w:rsidR="002D2DB4" w:rsidRPr="00C97DB0" w:rsidRDefault="002D2DB4" w:rsidP="00BD3FC1">
      <w:pPr>
        <w:suppressAutoHyphens/>
        <w:ind w:firstLine="709"/>
        <w:jc w:val="both"/>
        <w:rPr>
          <w:b/>
          <w:bCs/>
          <w:sz w:val="28"/>
          <w:szCs w:val="28"/>
        </w:rPr>
      </w:pPr>
      <w:r w:rsidRPr="00C97DB0">
        <w:rPr>
          <w:sz w:val="28"/>
          <w:szCs w:val="28"/>
        </w:rPr>
        <w:t>подготовку проекта разрешения на автомобильные перевозки тяжеловесных грузов, крупногабаритных грузов (далее – разрешение);</w:t>
      </w:r>
    </w:p>
    <w:p w:rsidR="002D2DB4" w:rsidRPr="00C97DB0" w:rsidRDefault="002D2DB4" w:rsidP="00BD3FC1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согласование проекта разрешения с Главой поселения.</w:t>
      </w:r>
    </w:p>
    <w:p w:rsidR="002D2DB4" w:rsidRPr="00C97DB0" w:rsidRDefault="002D2DB4" w:rsidP="00BD3FC1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Процедуры, устанавливаемые настоящим пунктом, осуществляются в течение одного дня с момента окончания предыдущей процедуры.</w:t>
      </w:r>
    </w:p>
    <w:p w:rsidR="002D2DB4" w:rsidRPr="00C97DB0" w:rsidRDefault="002D2DB4" w:rsidP="00BD3FC1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Результат процедур: направленный Главе поселения на согласование проект разрешения или мотивированного отказа.</w:t>
      </w:r>
    </w:p>
    <w:p w:rsidR="002D2DB4" w:rsidRPr="00C97DB0" w:rsidRDefault="002D2DB4" w:rsidP="00BD3FC1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3.5.2. Глава поселения рассматривает</w:t>
      </w:r>
      <w:r w:rsidRPr="00C97DB0">
        <w:rPr>
          <w:b/>
          <w:bCs/>
          <w:sz w:val="28"/>
          <w:szCs w:val="28"/>
        </w:rPr>
        <w:t xml:space="preserve"> </w:t>
      </w:r>
      <w:r w:rsidRPr="00C97DB0">
        <w:rPr>
          <w:sz w:val="28"/>
          <w:szCs w:val="28"/>
        </w:rPr>
        <w:t>поступивший проект разрешения или мотивированного отказа согласовывает и направляет на подпись руководителю Исполкома.</w:t>
      </w:r>
    </w:p>
    <w:p w:rsidR="002D2DB4" w:rsidRPr="00C97DB0" w:rsidRDefault="002D2DB4" w:rsidP="00BD3FC1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Процедуры, устанавливаемые настоящим пунктом, осуществляются в течение одного дня с момента окончания предыдущей процедуры.</w:t>
      </w:r>
    </w:p>
    <w:p w:rsidR="002D2DB4" w:rsidRPr="00C97DB0" w:rsidRDefault="002D2DB4" w:rsidP="00BD3FC1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Результат процедуры: согласованный проект разрешения или мотивированного отказа направленный на подпись Главе поселения.</w:t>
      </w:r>
    </w:p>
    <w:p w:rsidR="002D2DB4" w:rsidRPr="00C97DB0" w:rsidRDefault="002D2DB4" w:rsidP="00BD3FC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3.5.3. Глава поселения утверждает проект решения или мотивированного отказа и направляет в Исполком.</w:t>
      </w:r>
    </w:p>
    <w:p w:rsidR="002D2DB4" w:rsidRPr="00C97DB0" w:rsidRDefault="002D2DB4" w:rsidP="00BD3FC1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Процедуры, устанавливаемые настоящим пунктом, осуществляются в течение одного дня с момента окончания предыдущей процедуры.</w:t>
      </w:r>
    </w:p>
    <w:p w:rsidR="002D2DB4" w:rsidRPr="00C97DB0" w:rsidRDefault="002D2DB4" w:rsidP="00BD3FC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Результат процедуры: подписанное разрешение или мотивированный отказ направленный в Исполком.</w:t>
      </w:r>
    </w:p>
    <w:p w:rsidR="002D2DB4" w:rsidRPr="00C97DB0" w:rsidRDefault="002D2DB4" w:rsidP="00BD3FC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DB4" w:rsidRPr="00C97DB0" w:rsidRDefault="002D2DB4" w:rsidP="00BD3FC1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3.6. Выдача заявителю результата муниципальной услуги.</w:t>
      </w:r>
    </w:p>
    <w:p w:rsidR="002D2DB4" w:rsidRPr="00C97DB0" w:rsidRDefault="002D2DB4" w:rsidP="00BD3FC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DB4" w:rsidRPr="00C97DB0" w:rsidRDefault="002D2DB4" w:rsidP="00BD3FC1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3.6.1. Секретарь Исполкома извещает заявителя о принятом решении по телефону и</w:t>
      </w:r>
      <w:r w:rsidRPr="00C97DB0">
        <w:rPr>
          <w:sz w:val="28"/>
          <w:szCs w:val="28"/>
          <w:lang w:val="tt-RU"/>
        </w:rPr>
        <w:t> (</w:t>
      </w:r>
      <w:r w:rsidRPr="00C97DB0">
        <w:rPr>
          <w:sz w:val="28"/>
          <w:szCs w:val="28"/>
        </w:rPr>
        <w:t>или</w:t>
      </w:r>
      <w:r w:rsidRPr="00C97DB0">
        <w:rPr>
          <w:sz w:val="28"/>
          <w:szCs w:val="28"/>
          <w:lang w:val="tt-RU"/>
        </w:rPr>
        <w:t>)</w:t>
      </w:r>
      <w:r w:rsidRPr="00C97DB0">
        <w:rPr>
          <w:sz w:val="28"/>
          <w:szCs w:val="28"/>
        </w:rPr>
        <w:t xml:space="preserve"> электронной почте и выдает заявителю, либо направляет по почте разрешение или мотивированный отказ. </w:t>
      </w:r>
    </w:p>
    <w:p w:rsidR="002D2DB4" w:rsidRPr="00C97DB0" w:rsidRDefault="002D2DB4" w:rsidP="00BD3FC1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осуществляется:</w:t>
      </w:r>
    </w:p>
    <w:p w:rsidR="002D2DB4" w:rsidRPr="00C97DB0" w:rsidRDefault="002D2DB4" w:rsidP="00BD3FC1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в течение 15 минут - в случае личного прибытия заявителя;</w:t>
      </w:r>
    </w:p>
    <w:p w:rsidR="002D2DB4" w:rsidRPr="00C97DB0" w:rsidRDefault="002D2DB4" w:rsidP="00BD3FC1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в течение одного дня с момента окончания процедуры, предусмотренной подпунктом 3.5.3 настоящего Регламента, в случае направления ответа по почте письмом.</w:t>
      </w:r>
    </w:p>
    <w:p w:rsidR="002D2DB4" w:rsidRPr="00C97DB0" w:rsidRDefault="002D2DB4" w:rsidP="00BD3FC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Результат процедуры: выданное (направленное) заявителю разрешение или мотивированный отказ.</w:t>
      </w:r>
    </w:p>
    <w:p w:rsidR="002D2DB4" w:rsidRPr="00C97DB0" w:rsidRDefault="002D2DB4" w:rsidP="00BD3FC1">
      <w:pPr>
        <w:ind w:firstLine="709"/>
        <w:jc w:val="both"/>
        <w:rPr>
          <w:sz w:val="28"/>
          <w:szCs w:val="28"/>
        </w:rPr>
      </w:pPr>
    </w:p>
    <w:p w:rsidR="002D2DB4" w:rsidRPr="00C97DB0" w:rsidRDefault="002D2DB4" w:rsidP="00BD3FC1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3.7. Предоставление муниципальной услуги через МФЦ</w:t>
      </w:r>
    </w:p>
    <w:p w:rsidR="002D2DB4" w:rsidRPr="00C97DB0" w:rsidRDefault="002D2DB4" w:rsidP="00BD3FC1">
      <w:pPr>
        <w:ind w:firstLine="709"/>
        <w:jc w:val="both"/>
        <w:rPr>
          <w:sz w:val="28"/>
          <w:szCs w:val="28"/>
        </w:rPr>
      </w:pPr>
    </w:p>
    <w:p w:rsidR="002D2DB4" w:rsidRPr="00C97DB0" w:rsidRDefault="002D2DB4" w:rsidP="00BD3FC1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 xml:space="preserve">3.7.1.  Заявитель вправе обратиться для получения муниципальной услуги в МФЦ, в удаленное рабочее место МФЦ. </w:t>
      </w:r>
    </w:p>
    <w:p w:rsidR="002D2DB4" w:rsidRPr="00C97DB0" w:rsidRDefault="002D2DB4" w:rsidP="00BD3FC1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 xml:space="preserve">3.7.2.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2D2DB4" w:rsidRPr="00C97DB0" w:rsidRDefault="002D2DB4" w:rsidP="00BD3FC1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3.7.3. При поступлении документов из МФЦ на получение муниципальной услуги, процедуры осуществляются в соответствии с пунктами 3.3 – 3.5 настоящего Регламента. Результат муниципальной услуги направляется в МФЦ.</w:t>
      </w:r>
    </w:p>
    <w:p w:rsidR="002D2DB4" w:rsidRPr="00C97DB0" w:rsidRDefault="002D2DB4" w:rsidP="00BD3FC1">
      <w:pPr>
        <w:ind w:firstLine="709"/>
        <w:jc w:val="both"/>
        <w:rPr>
          <w:sz w:val="28"/>
          <w:szCs w:val="28"/>
        </w:rPr>
      </w:pPr>
    </w:p>
    <w:p w:rsidR="002D2DB4" w:rsidRPr="00C97DB0" w:rsidRDefault="002D2DB4" w:rsidP="00BD3FC1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 xml:space="preserve">3.8. Исправление технических ошибок. </w:t>
      </w:r>
    </w:p>
    <w:p w:rsidR="002D2DB4" w:rsidRPr="00C97DB0" w:rsidRDefault="002D2DB4" w:rsidP="00BD3FC1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3.8.1. В случае обнаружения технической ошибки в документе, являющемся результатом муниципальной услуги, заявитель представляет в Исполком:</w:t>
      </w:r>
    </w:p>
    <w:p w:rsidR="002D2DB4" w:rsidRPr="00C97DB0" w:rsidRDefault="002D2DB4" w:rsidP="00BD3FC1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заявление об исправлении технической ошибки (приложение №6);</w:t>
      </w:r>
    </w:p>
    <w:p w:rsidR="002D2DB4" w:rsidRPr="00C97DB0" w:rsidRDefault="002D2DB4" w:rsidP="00BD3FC1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2D2DB4" w:rsidRPr="00C97DB0" w:rsidRDefault="002D2DB4" w:rsidP="00BD3FC1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 xml:space="preserve">документы, имеющие юридическую силу, свидетельствующие о наличии технической ошибки. </w:t>
      </w:r>
    </w:p>
    <w:p w:rsidR="002D2DB4" w:rsidRPr="00C97DB0" w:rsidRDefault="002D2DB4" w:rsidP="00BD3FC1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2D2DB4" w:rsidRPr="00C97DB0" w:rsidRDefault="002D2DB4" w:rsidP="00BD3FC1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3.8.2. Специалист, ответственный за прием документов, осуществляет прием заявления об исправлении технической ошибки, регистрирует заявление с приложенными документами и передает их в Исполком.</w:t>
      </w:r>
    </w:p>
    <w:p w:rsidR="002D2DB4" w:rsidRPr="00C97DB0" w:rsidRDefault="002D2DB4" w:rsidP="00BD3FC1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2D2DB4" w:rsidRPr="00C97DB0" w:rsidRDefault="002D2DB4" w:rsidP="00BD3FC1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Результат процедуры: принятое и зарегистрированное заявление, направленное на рассмотрение секретарю Исполкома.</w:t>
      </w:r>
    </w:p>
    <w:p w:rsidR="002D2DB4" w:rsidRPr="00C97DB0" w:rsidRDefault="002D2DB4" w:rsidP="00BD3FC1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3.8.3. Секретарь Исполкома рассматривает документы и в целях внесения исправлений в документ, являющийся результатом услуги, осуществляет процедуры, предусмотренные пунктом 3.5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 при предоставлении в Исполком оригинала документа, в котором содержится техническая ошибка.</w:t>
      </w:r>
    </w:p>
    <w:p w:rsidR="002D2DB4" w:rsidRPr="00C97DB0" w:rsidRDefault="002D2DB4" w:rsidP="00BD3FC1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2D2DB4" w:rsidRPr="00C97DB0" w:rsidRDefault="002D2DB4" w:rsidP="00BD3FC1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Результат процедуры: выданный (направленный) заявителю документ.</w:t>
      </w:r>
    </w:p>
    <w:p w:rsidR="002D2DB4" w:rsidRPr="00C97DB0" w:rsidRDefault="002D2DB4" w:rsidP="00BD3FC1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DB4" w:rsidRPr="00C97DB0" w:rsidRDefault="002D2DB4" w:rsidP="00BD3FC1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DB4" w:rsidRPr="00C97DB0" w:rsidRDefault="002D2DB4" w:rsidP="00BD3FC1">
      <w:pPr>
        <w:suppressAutoHyphens/>
        <w:ind w:firstLine="709"/>
        <w:jc w:val="center"/>
        <w:rPr>
          <w:b/>
          <w:bCs/>
          <w:sz w:val="28"/>
          <w:szCs w:val="28"/>
          <w:lang w:eastAsia="en-US"/>
        </w:rPr>
      </w:pPr>
      <w:r w:rsidRPr="00C97DB0">
        <w:rPr>
          <w:b/>
          <w:bCs/>
          <w:sz w:val="28"/>
          <w:szCs w:val="28"/>
          <w:lang w:eastAsia="en-US"/>
        </w:rPr>
        <w:t>4. Порядок и формы контроля за предоставлением муниципальной услуги</w:t>
      </w:r>
    </w:p>
    <w:p w:rsidR="002D2DB4" w:rsidRPr="00C97DB0" w:rsidRDefault="002D2DB4" w:rsidP="00BD3FC1">
      <w:pPr>
        <w:ind w:firstLine="709"/>
        <w:jc w:val="both"/>
        <w:rPr>
          <w:sz w:val="28"/>
          <w:szCs w:val="28"/>
        </w:rPr>
      </w:pPr>
    </w:p>
    <w:p w:rsidR="002D2DB4" w:rsidRPr="00C97DB0" w:rsidRDefault="002D2DB4" w:rsidP="00BD3FC1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4.1. Контроль за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2D2DB4" w:rsidRPr="00C97DB0" w:rsidRDefault="002D2DB4" w:rsidP="00BD3FC1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Формами контроля за соблюдением исполнения административных процедур являются:</w:t>
      </w:r>
    </w:p>
    <w:p w:rsidR="002D2DB4" w:rsidRPr="00C97DB0" w:rsidRDefault="002D2DB4" w:rsidP="00BD3FC1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1) проверка и согласование проектов документов по предоставлению муниципальной услуги. Результатом проверки является визирование проектов;</w:t>
      </w:r>
    </w:p>
    <w:p w:rsidR="002D2DB4" w:rsidRPr="00C97DB0" w:rsidRDefault="002D2DB4" w:rsidP="00BD3FC1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2) проводимые в установленном порядке проверки ведения делопроизводства;</w:t>
      </w:r>
    </w:p>
    <w:p w:rsidR="002D2DB4" w:rsidRPr="00C97DB0" w:rsidRDefault="002D2DB4" w:rsidP="00BD3FC1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3) проведение в установленном порядке контрольных проверок соблюдения процедур предоставления муниципальной услуги.</w:t>
      </w:r>
    </w:p>
    <w:p w:rsidR="002D2DB4" w:rsidRPr="00C97DB0" w:rsidRDefault="002D2DB4" w:rsidP="00BD3FC1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2D2DB4" w:rsidRPr="00C97DB0" w:rsidRDefault="002D2DB4" w:rsidP="00BD3FC1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В целях осуществления контроля за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услуги.</w:t>
      </w:r>
    </w:p>
    <w:p w:rsidR="002D2DB4" w:rsidRPr="00C97DB0" w:rsidRDefault="002D2DB4" w:rsidP="00BD3FC1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4.2.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заместителем руководителя Исполкома по инфраструктурному развитию, ответственным за организацию работы по предоставлению муниципальной услуги, а также специалистами отдела инфраструктурного развития.</w:t>
      </w:r>
    </w:p>
    <w:p w:rsidR="002D2DB4" w:rsidRPr="00C97DB0" w:rsidRDefault="002D2DB4" w:rsidP="00BD3FC1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2D2DB4" w:rsidRPr="00C97DB0" w:rsidRDefault="002D2DB4" w:rsidP="00BD3FC1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2D2DB4" w:rsidRPr="00C97DB0" w:rsidRDefault="002D2DB4" w:rsidP="00BD3FC1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4.4. Руководитель органа местного самоуправления несет ответственность за несвоевременное рассмотрение обращений заявителей.</w:t>
      </w:r>
    </w:p>
    <w:p w:rsidR="002D2DB4" w:rsidRPr="00C97DB0" w:rsidRDefault="002D2DB4" w:rsidP="00BD3FC1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Руководитель (заместитель руководителя) структурного подразделения органа местного самоуправления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2D2DB4" w:rsidRPr="00C97DB0" w:rsidRDefault="002D2DB4" w:rsidP="00BD3FC1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2D2DB4" w:rsidRPr="00C97DB0" w:rsidRDefault="002D2DB4" w:rsidP="00BD3FC1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4.5.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исполнительного комитета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2D2DB4" w:rsidRPr="00C97DB0" w:rsidRDefault="002D2DB4" w:rsidP="00BD3FC1">
      <w:pPr>
        <w:ind w:firstLine="540"/>
        <w:jc w:val="both"/>
        <w:rPr>
          <w:b/>
          <w:bCs/>
          <w:sz w:val="28"/>
          <w:szCs w:val="28"/>
        </w:rPr>
      </w:pPr>
    </w:p>
    <w:p w:rsidR="002D2DB4" w:rsidRPr="00C97DB0" w:rsidRDefault="002D2DB4" w:rsidP="00BD3FC1">
      <w:pPr>
        <w:spacing w:before="108" w:after="108"/>
        <w:jc w:val="center"/>
        <w:rPr>
          <w:b/>
          <w:bCs/>
          <w:sz w:val="28"/>
          <w:szCs w:val="28"/>
        </w:rPr>
      </w:pPr>
      <w:r w:rsidRPr="00C97DB0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2D2DB4" w:rsidRPr="00C97DB0" w:rsidRDefault="002D2DB4" w:rsidP="00BD3FC1">
      <w:pPr>
        <w:suppressAutoHyphens/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5.1. Получатели муниципальной услуги имеют право на обжалование в досудебном порядке действий (бездействия) сотрудников Исполкома, участвующих в предоставлении муниципальной услуги, в Исполком или в Совет муниципального образования.</w:t>
      </w:r>
    </w:p>
    <w:p w:rsidR="002D2DB4" w:rsidRPr="00C97DB0" w:rsidRDefault="002D2DB4" w:rsidP="00BD3FC1">
      <w:pPr>
        <w:suppressAutoHyphens/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2D2DB4" w:rsidRPr="00C97DB0" w:rsidRDefault="002D2DB4" w:rsidP="00BD3FC1">
      <w:pPr>
        <w:suppressAutoHyphens/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1) нарушение срока регистрации запроса заявителя о предоставлении муниципальной услуги;</w:t>
      </w:r>
    </w:p>
    <w:p w:rsidR="002D2DB4" w:rsidRPr="00C97DB0" w:rsidRDefault="002D2DB4" w:rsidP="00BD3FC1">
      <w:pPr>
        <w:suppressAutoHyphens/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2) нарушение срока предоставления муниципальной услуги;</w:t>
      </w:r>
    </w:p>
    <w:p w:rsidR="002D2DB4" w:rsidRPr="00C97DB0" w:rsidRDefault="002D2DB4" w:rsidP="00BD3FC1">
      <w:pPr>
        <w:suppressAutoHyphens/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3) требование у заявителя документов, не предусмотренных нормативными правовыми актами Российской Федерации, Республики Татарстан, Арского муниципального района для предоставления муниципальной услуги;</w:t>
      </w:r>
    </w:p>
    <w:p w:rsidR="002D2DB4" w:rsidRPr="00C97DB0" w:rsidRDefault="002D2DB4" w:rsidP="00BD3FC1">
      <w:pPr>
        <w:suppressAutoHyphens/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4) отказ в приеме документов, предоставление которых предусмотрено нормативными правовыми актами Российской Федерации, Республики Татарстан, Арского муниципального района для предоставления муниципальной услуги, у заявителя;</w:t>
      </w:r>
    </w:p>
    <w:p w:rsidR="002D2DB4" w:rsidRPr="00C97DB0" w:rsidRDefault="002D2DB4" w:rsidP="00BD3FC1">
      <w:pPr>
        <w:suppressAutoHyphens/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Татарстан, Арского муниципального района;</w:t>
      </w:r>
    </w:p>
    <w:p w:rsidR="002D2DB4" w:rsidRPr="00C97DB0" w:rsidRDefault="002D2DB4" w:rsidP="00BD3FC1">
      <w:pPr>
        <w:suppressAutoHyphens/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Арского муниципального района;</w:t>
      </w:r>
    </w:p>
    <w:p w:rsidR="002D2DB4" w:rsidRPr="00C97DB0" w:rsidRDefault="002D2DB4" w:rsidP="00BD3FC1">
      <w:pPr>
        <w:suppressAutoHyphens/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7) отказ Исполкома, должностного лица Исполкома,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D2DB4" w:rsidRPr="00C97DB0" w:rsidRDefault="002D2DB4" w:rsidP="00BD3FC1">
      <w:pPr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5.2. Жалоба подается в письменной форме на бумажном носителе или в электронной форме.</w:t>
      </w:r>
    </w:p>
    <w:p w:rsidR="002D2DB4" w:rsidRPr="00C97DB0" w:rsidRDefault="002D2DB4" w:rsidP="00BD3FC1">
      <w:pPr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"Интернет", официального сайта Арского муниципального района (http://www.</w:t>
      </w:r>
      <w:r w:rsidRPr="00C97DB0">
        <w:rPr>
          <w:sz w:val="28"/>
          <w:szCs w:val="28"/>
          <w:lang w:val="en-US"/>
        </w:rPr>
        <w:t>arsk</w:t>
      </w:r>
      <w:r w:rsidRPr="00C97DB0">
        <w:rPr>
          <w:sz w:val="28"/>
          <w:szCs w:val="28"/>
        </w:rPr>
        <w:t>.</w:t>
      </w:r>
      <w:r w:rsidRPr="00C97DB0">
        <w:rPr>
          <w:sz w:val="28"/>
          <w:szCs w:val="28"/>
          <w:lang w:val="en-US"/>
        </w:rPr>
        <w:t>tatarstan</w:t>
      </w:r>
      <w:r w:rsidRPr="00C97DB0">
        <w:rPr>
          <w:sz w:val="28"/>
          <w:szCs w:val="28"/>
        </w:rPr>
        <w:t>.ru), Единого портала государственных и муниципальных услуг Республики Татарстан (</w:t>
      </w:r>
      <w:hyperlink r:id="rId81" w:history="1">
        <w:r w:rsidRPr="00C97DB0">
          <w:rPr>
            <w:rStyle w:val="Hyperlink"/>
            <w:color w:val="auto"/>
            <w:sz w:val="28"/>
            <w:szCs w:val="28"/>
          </w:rPr>
          <w:t>http://uslugi.tatar.ru/</w:t>
        </w:r>
      </w:hyperlink>
      <w:r w:rsidRPr="00C97DB0">
        <w:rPr>
          <w:sz w:val="28"/>
          <w:szCs w:val="28"/>
        </w:rPr>
        <w:t>), 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2D2DB4" w:rsidRPr="00C97DB0" w:rsidRDefault="002D2DB4" w:rsidP="00BD3FC1">
      <w:pPr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 xml:space="preserve">5.3. Срок рассмотрения жалобы - в течение  пятнадцати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2D2DB4" w:rsidRPr="00C97DB0" w:rsidRDefault="002D2DB4" w:rsidP="00BD3FC1">
      <w:pPr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5.4. Жалоба должна содержать следующую информацию:</w:t>
      </w:r>
    </w:p>
    <w:p w:rsidR="002D2DB4" w:rsidRPr="00C97DB0" w:rsidRDefault="002D2DB4" w:rsidP="00BD3FC1">
      <w:pPr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1) 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2D2DB4" w:rsidRPr="00C97DB0" w:rsidRDefault="002D2DB4" w:rsidP="00BD3FC1">
      <w:pPr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D2DB4" w:rsidRPr="00C97DB0" w:rsidRDefault="002D2DB4" w:rsidP="00BD3FC1">
      <w:pPr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2D2DB4" w:rsidRPr="00C97DB0" w:rsidRDefault="002D2DB4" w:rsidP="00BD3FC1">
      <w:pPr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2D2DB4" w:rsidRPr="00C97DB0" w:rsidRDefault="002D2DB4" w:rsidP="00BD3FC1">
      <w:pPr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2D2DB4" w:rsidRPr="00C97DB0" w:rsidRDefault="002D2DB4" w:rsidP="00BD3FC1">
      <w:pPr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5.6. Жалоба подписывается подавшим ее получателем муниципальной услуги.</w:t>
      </w:r>
    </w:p>
    <w:p w:rsidR="002D2DB4" w:rsidRPr="00C97DB0" w:rsidRDefault="002D2DB4" w:rsidP="00BD3FC1">
      <w:pPr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5.7. По результатам рассмотрения жалобы руководитель Исполкома (глава поселения) принимает одно из следующих решений:</w:t>
      </w:r>
    </w:p>
    <w:p w:rsidR="002D2DB4" w:rsidRPr="00C97DB0" w:rsidRDefault="002D2DB4" w:rsidP="00BD3FC1">
      <w:pPr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а также в иных формах;</w:t>
      </w:r>
    </w:p>
    <w:p w:rsidR="002D2DB4" w:rsidRPr="00C97DB0" w:rsidRDefault="002D2DB4" w:rsidP="00BD3FC1">
      <w:pPr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2) отказывает в удовлетворении жалобы.</w:t>
      </w:r>
    </w:p>
    <w:p w:rsidR="002D2DB4" w:rsidRPr="00C97DB0" w:rsidRDefault="002D2DB4" w:rsidP="00BD3FC1">
      <w:pPr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D2DB4" w:rsidRPr="00C97DB0" w:rsidRDefault="002D2DB4" w:rsidP="00BD3FC1">
      <w:pPr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D2DB4" w:rsidRPr="00C97DB0" w:rsidRDefault="002D2DB4" w:rsidP="00BD3FC1">
      <w:pPr>
        <w:rPr>
          <w:spacing w:val="-6"/>
          <w:sz w:val="28"/>
          <w:szCs w:val="28"/>
        </w:rPr>
      </w:pPr>
    </w:p>
    <w:p w:rsidR="002D2DB4" w:rsidRPr="00C97DB0" w:rsidRDefault="002D2DB4" w:rsidP="00BD3FC1">
      <w:pPr>
        <w:ind w:left="4536"/>
        <w:jc w:val="right"/>
        <w:rPr>
          <w:sz w:val="28"/>
          <w:szCs w:val="28"/>
        </w:rPr>
      </w:pPr>
      <w:r w:rsidRPr="00C97DB0">
        <w:rPr>
          <w:spacing w:val="-6"/>
          <w:sz w:val="28"/>
          <w:szCs w:val="28"/>
        </w:rPr>
        <w:br w:type="page"/>
      </w:r>
      <w:r w:rsidRPr="00C97DB0">
        <w:rPr>
          <w:sz w:val="28"/>
          <w:szCs w:val="28"/>
        </w:rPr>
        <w:t>Приложение №1</w:t>
      </w:r>
    </w:p>
    <w:p w:rsidR="002D2DB4" w:rsidRPr="00C97DB0" w:rsidRDefault="002D2DB4" w:rsidP="00BD3FC1">
      <w:pPr>
        <w:spacing w:before="108" w:after="108"/>
        <w:jc w:val="center"/>
        <w:outlineLvl w:val="0"/>
        <w:rPr>
          <w:rFonts w:ascii="Arial" w:hAnsi="Arial" w:cs="Arial"/>
          <w:b/>
          <w:bCs/>
        </w:rPr>
      </w:pPr>
    </w:p>
    <w:p w:rsidR="002D2DB4" w:rsidRPr="00C97DB0" w:rsidRDefault="002D2DB4" w:rsidP="00BD3FC1">
      <w:pPr>
        <w:ind w:left="4111"/>
        <w:rPr>
          <w:sz w:val="28"/>
          <w:szCs w:val="28"/>
        </w:rPr>
      </w:pPr>
      <w:r w:rsidRPr="00C97DB0">
        <w:rPr>
          <w:sz w:val="28"/>
          <w:szCs w:val="28"/>
        </w:rPr>
        <w:t xml:space="preserve">В  </w:t>
      </w:r>
    </w:p>
    <w:p w:rsidR="002D2DB4" w:rsidRPr="00C97DB0" w:rsidRDefault="002D2DB4" w:rsidP="00BD3FC1">
      <w:pPr>
        <w:pBdr>
          <w:top w:val="single" w:sz="4" w:space="1" w:color="auto"/>
        </w:pBdr>
        <w:ind w:left="4111"/>
        <w:jc w:val="center"/>
      </w:pPr>
      <w:r w:rsidRPr="00C97DB0">
        <w:t>(наименование органа местного самоуправления</w:t>
      </w:r>
    </w:p>
    <w:p w:rsidR="002D2DB4" w:rsidRPr="00C97DB0" w:rsidRDefault="002D2DB4" w:rsidP="00BD3FC1">
      <w:pPr>
        <w:ind w:left="4111"/>
        <w:rPr>
          <w:sz w:val="28"/>
          <w:szCs w:val="28"/>
        </w:rPr>
      </w:pPr>
    </w:p>
    <w:p w:rsidR="002D2DB4" w:rsidRPr="00C97DB0" w:rsidRDefault="002D2DB4" w:rsidP="00BD3FC1">
      <w:pPr>
        <w:pBdr>
          <w:top w:val="single" w:sz="4" w:space="3" w:color="auto"/>
        </w:pBdr>
        <w:ind w:left="4111"/>
        <w:jc w:val="center"/>
      </w:pPr>
      <w:r w:rsidRPr="00C97DB0">
        <w:t>муниципального образования)</w:t>
      </w:r>
    </w:p>
    <w:p w:rsidR="002D2DB4" w:rsidRPr="00C97DB0" w:rsidRDefault="002D2DB4" w:rsidP="00BD3FC1">
      <w:pPr>
        <w:shd w:val="clear" w:color="auto" w:fill="FFFFFF"/>
        <w:tabs>
          <w:tab w:val="left" w:leader="underscore" w:pos="10334"/>
        </w:tabs>
        <w:ind w:left="4111"/>
        <w:rPr>
          <w:sz w:val="28"/>
          <w:szCs w:val="28"/>
        </w:rPr>
      </w:pPr>
      <w:r w:rsidRPr="00C97DB0">
        <w:rPr>
          <w:spacing w:val="-7"/>
          <w:sz w:val="28"/>
          <w:szCs w:val="28"/>
        </w:rPr>
        <w:t xml:space="preserve">от </w:t>
      </w:r>
      <w:r w:rsidRPr="00C97DB0">
        <w:rPr>
          <w:sz w:val="28"/>
          <w:szCs w:val="28"/>
        </w:rPr>
        <w:t>____________________________________________________________________ (далее - заявитель).</w:t>
      </w:r>
    </w:p>
    <w:p w:rsidR="002D2DB4" w:rsidRPr="00C97DB0" w:rsidRDefault="002D2DB4" w:rsidP="00BD3FC1">
      <w:pPr>
        <w:shd w:val="clear" w:color="auto" w:fill="FFFFFF"/>
        <w:ind w:left="4111"/>
        <w:rPr>
          <w:spacing w:val="-7"/>
        </w:rPr>
      </w:pPr>
      <w:r w:rsidRPr="00C97DB0">
        <w:rPr>
          <w:spacing w:val="-3"/>
        </w:rPr>
        <w:t>(для юридических лиц -  полное наименование, организационно-правовая форма, сведения о государственной регистрации; для физических лиц - фамилия, имя, отчество, паспортные данные</w:t>
      </w:r>
      <w:r w:rsidRPr="00C97DB0">
        <w:rPr>
          <w:spacing w:val="-7"/>
        </w:rPr>
        <w:t>)</w:t>
      </w:r>
    </w:p>
    <w:p w:rsidR="002D2DB4" w:rsidRPr="00C97DB0" w:rsidRDefault="002D2DB4" w:rsidP="00BD3FC1">
      <w:pPr>
        <w:rPr>
          <w:rFonts w:ascii="Courier New" w:hAnsi="Courier New" w:cs="Courier New"/>
          <w:sz w:val="16"/>
          <w:szCs w:val="16"/>
        </w:rPr>
      </w:pPr>
    </w:p>
    <w:p w:rsidR="002D2DB4" w:rsidRPr="00C97DB0" w:rsidRDefault="002D2DB4" w:rsidP="00BD3FC1">
      <w:pPr>
        <w:rPr>
          <w:rFonts w:ascii="Courier New" w:hAnsi="Courier New" w:cs="Courier New"/>
          <w:sz w:val="16"/>
          <w:szCs w:val="16"/>
        </w:rPr>
      </w:pPr>
      <w:r w:rsidRPr="00C97DB0">
        <w:rPr>
          <w:rFonts w:ascii="Courier New" w:hAnsi="Courier New" w:cs="Courier New"/>
          <w:sz w:val="16"/>
          <w:szCs w:val="16"/>
        </w:rPr>
        <w:t xml:space="preserve">                                 ЗАЯВЛЕНИЕ</w:t>
      </w:r>
    </w:p>
    <w:p w:rsidR="002D2DB4" w:rsidRPr="00C97DB0" w:rsidRDefault="002D2DB4" w:rsidP="00BD3FC1">
      <w:pPr>
        <w:rPr>
          <w:rFonts w:ascii="Courier New" w:hAnsi="Courier New" w:cs="Courier New"/>
          <w:sz w:val="16"/>
          <w:szCs w:val="16"/>
        </w:rPr>
      </w:pPr>
      <w:r w:rsidRPr="00C97DB0">
        <w:rPr>
          <w:rFonts w:ascii="Courier New" w:hAnsi="Courier New" w:cs="Courier New"/>
          <w:sz w:val="16"/>
          <w:szCs w:val="16"/>
        </w:rPr>
        <w:t xml:space="preserve">             на получение специального разрешения на движение</w:t>
      </w:r>
    </w:p>
    <w:p w:rsidR="002D2DB4" w:rsidRPr="00C97DB0" w:rsidRDefault="002D2DB4" w:rsidP="00BD3FC1">
      <w:pPr>
        <w:rPr>
          <w:rFonts w:ascii="Courier New" w:hAnsi="Courier New" w:cs="Courier New"/>
          <w:sz w:val="16"/>
          <w:szCs w:val="16"/>
        </w:rPr>
      </w:pPr>
      <w:r w:rsidRPr="00C97DB0">
        <w:rPr>
          <w:rFonts w:ascii="Courier New" w:hAnsi="Courier New" w:cs="Courier New"/>
          <w:sz w:val="16"/>
          <w:szCs w:val="16"/>
        </w:rPr>
        <w:t xml:space="preserve">             по автомобильным дорогам транспортного средства,</w:t>
      </w:r>
    </w:p>
    <w:p w:rsidR="002D2DB4" w:rsidRPr="00C97DB0" w:rsidRDefault="002D2DB4" w:rsidP="00BD3FC1">
      <w:pPr>
        <w:rPr>
          <w:rFonts w:ascii="Courier New" w:hAnsi="Courier New" w:cs="Courier New"/>
          <w:sz w:val="16"/>
          <w:szCs w:val="16"/>
        </w:rPr>
      </w:pPr>
      <w:r w:rsidRPr="00C97DB0">
        <w:rPr>
          <w:rFonts w:ascii="Courier New" w:hAnsi="Courier New" w:cs="Courier New"/>
          <w:sz w:val="16"/>
          <w:szCs w:val="16"/>
        </w:rPr>
        <w:t xml:space="preserve">                  осуществляющего перевозки тяжеловесных</w:t>
      </w:r>
    </w:p>
    <w:p w:rsidR="002D2DB4" w:rsidRPr="00C97DB0" w:rsidRDefault="002D2DB4" w:rsidP="00BD3FC1">
      <w:pPr>
        <w:rPr>
          <w:rFonts w:ascii="Courier New" w:hAnsi="Courier New" w:cs="Courier New"/>
          <w:sz w:val="16"/>
          <w:szCs w:val="16"/>
        </w:rPr>
      </w:pPr>
      <w:r w:rsidRPr="00C97DB0">
        <w:rPr>
          <w:rFonts w:ascii="Courier New" w:hAnsi="Courier New" w:cs="Courier New"/>
          <w:sz w:val="16"/>
          <w:szCs w:val="16"/>
        </w:rPr>
        <w:t xml:space="preserve">                      и (или) крупногабаритных грузов</w:t>
      </w:r>
    </w:p>
    <w:p w:rsidR="002D2DB4" w:rsidRPr="00C97DB0" w:rsidRDefault="002D2DB4" w:rsidP="00BD3FC1">
      <w:pPr>
        <w:jc w:val="both"/>
        <w:rPr>
          <w:sz w:val="16"/>
          <w:szCs w:val="16"/>
        </w:rPr>
      </w:pPr>
    </w:p>
    <w:p w:rsidR="002D2DB4" w:rsidRPr="00C97DB0" w:rsidRDefault="002D2DB4" w:rsidP="00BD3FC1">
      <w:pPr>
        <w:jc w:val="both"/>
        <w:rPr>
          <w:sz w:val="16"/>
          <w:szCs w:val="16"/>
        </w:rPr>
      </w:pPr>
    </w:p>
    <w:tbl>
      <w:tblPr>
        <w:tblW w:w="10065" w:type="dxa"/>
        <w:tblInd w:w="2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100"/>
        <w:gridCol w:w="1400"/>
        <w:gridCol w:w="140"/>
        <w:gridCol w:w="420"/>
        <w:gridCol w:w="420"/>
        <w:gridCol w:w="840"/>
        <w:gridCol w:w="560"/>
        <w:gridCol w:w="420"/>
        <w:gridCol w:w="840"/>
        <w:gridCol w:w="700"/>
        <w:gridCol w:w="420"/>
        <w:gridCol w:w="140"/>
        <w:gridCol w:w="560"/>
        <w:gridCol w:w="280"/>
        <w:gridCol w:w="560"/>
        <w:gridCol w:w="265"/>
      </w:tblGrid>
      <w:tr w:rsidR="002D2DB4" w:rsidRPr="00C97DB0">
        <w:tc>
          <w:tcPr>
            <w:tcW w:w="10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4" w:rsidRPr="00C97DB0" w:rsidRDefault="002D2DB4">
            <w:pPr>
              <w:rPr>
                <w:rFonts w:ascii="Courier New" w:hAnsi="Courier New" w:cs="Courier New"/>
              </w:rPr>
            </w:pPr>
            <w:r w:rsidRPr="00C97DB0">
              <w:rPr>
                <w:rFonts w:ascii="Courier New" w:hAnsi="Courier New" w:cs="Courier New"/>
              </w:rPr>
              <w:t xml:space="preserve">Наименование, адрес и телефон владельца транспортного средства           </w:t>
            </w:r>
          </w:p>
        </w:tc>
      </w:tr>
      <w:tr w:rsidR="002D2DB4" w:rsidRPr="00C97DB0">
        <w:tc>
          <w:tcPr>
            <w:tcW w:w="1006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4" w:rsidRPr="00C97DB0" w:rsidRDefault="002D2DB4">
            <w:pPr>
              <w:rPr>
                <w:rFonts w:ascii="Courier New" w:hAnsi="Courier New" w:cs="Courier New"/>
              </w:rPr>
            </w:pPr>
          </w:p>
        </w:tc>
      </w:tr>
      <w:tr w:rsidR="002D2DB4" w:rsidRPr="00C97DB0">
        <w:tc>
          <w:tcPr>
            <w:tcW w:w="1006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4" w:rsidRPr="00C97DB0" w:rsidRDefault="002D2DB4">
            <w:pPr>
              <w:rPr>
                <w:rFonts w:ascii="Courier New" w:hAnsi="Courier New" w:cs="Courier New"/>
              </w:rPr>
            </w:pPr>
          </w:p>
        </w:tc>
      </w:tr>
      <w:tr w:rsidR="002D2DB4" w:rsidRPr="00C97DB0">
        <w:trPr>
          <w:trHeight w:val="400"/>
        </w:trPr>
        <w:tc>
          <w:tcPr>
            <w:tcW w:w="44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4" w:rsidRPr="00C97DB0" w:rsidRDefault="002D2DB4">
            <w:pPr>
              <w:rPr>
                <w:rFonts w:ascii="Courier New" w:hAnsi="Courier New" w:cs="Courier New"/>
              </w:rPr>
            </w:pPr>
            <w:r w:rsidRPr="00C97DB0">
              <w:rPr>
                <w:rFonts w:ascii="Courier New" w:hAnsi="Courier New" w:cs="Courier New"/>
              </w:rPr>
              <w:t xml:space="preserve">ИНН, ОГРН/ОГРИП владельца     </w:t>
            </w:r>
            <w:r w:rsidRPr="00C97DB0">
              <w:rPr>
                <w:rFonts w:ascii="Courier New" w:hAnsi="Courier New" w:cs="Courier New"/>
              </w:rPr>
              <w:br/>
              <w:t xml:space="preserve">транспортного средства </w:t>
            </w:r>
            <w:hyperlink r:id="rId82" w:history="1">
              <w:r w:rsidRPr="00C97DB0">
                <w:rPr>
                  <w:rStyle w:val="Hyperlink"/>
                  <w:rFonts w:ascii="Courier New" w:hAnsi="Courier New" w:cs="Courier New"/>
                  <w:color w:val="auto"/>
                </w:rPr>
                <w:t>&lt;*&gt;</w:t>
              </w:r>
            </w:hyperlink>
          </w:p>
        </w:tc>
        <w:tc>
          <w:tcPr>
            <w:tcW w:w="558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4" w:rsidRPr="00C97DB0" w:rsidRDefault="002D2DB4">
            <w:pPr>
              <w:rPr>
                <w:rFonts w:ascii="Courier New" w:hAnsi="Courier New" w:cs="Courier New"/>
              </w:rPr>
            </w:pPr>
          </w:p>
        </w:tc>
      </w:tr>
      <w:tr w:rsidR="002D2DB4" w:rsidRPr="00C97DB0">
        <w:tc>
          <w:tcPr>
            <w:tcW w:w="1006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4" w:rsidRPr="00C97DB0" w:rsidRDefault="002D2DB4">
            <w:pPr>
              <w:rPr>
                <w:rFonts w:ascii="Courier New" w:hAnsi="Courier New" w:cs="Courier New"/>
              </w:rPr>
            </w:pPr>
            <w:r w:rsidRPr="00C97DB0">
              <w:rPr>
                <w:rFonts w:ascii="Courier New" w:hAnsi="Courier New" w:cs="Courier New"/>
              </w:rPr>
              <w:t xml:space="preserve">Маршрут движения                                                         </w:t>
            </w:r>
          </w:p>
        </w:tc>
      </w:tr>
      <w:tr w:rsidR="002D2DB4" w:rsidRPr="00C97DB0">
        <w:trPr>
          <w:trHeight w:val="400"/>
        </w:trPr>
        <w:tc>
          <w:tcPr>
            <w:tcW w:w="1006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4" w:rsidRPr="00C97DB0" w:rsidRDefault="002D2DB4">
            <w:pPr>
              <w:rPr>
                <w:rFonts w:ascii="Courier New" w:hAnsi="Courier New" w:cs="Courier New"/>
              </w:rPr>
            </w:pPr>
          </w:p>
        </w:tc>
      </w:tr>
      <w:tr w:rsidR="002D2DB4" w:rsidRPr="00C97DB0">
        <w:tc>
          <w:tcPr>
            <w:tcW w:w="840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4" w:rsidRPr="00C97DB0" w:rsidRDefault="002D2DB4">
            <w:pPr>
              <w:rPr>
                <w:rFonts w:ascii="Courier New" w:hAnsi="Courier New" w:cs="Courier New"/>
              </w:rPr>
            </w:pPr>
            <w:r w:rsidRPr="00C97DB0">
              <w:rPr>
                <w:rFonts w:ascii="Courier New" w:hAnsi="Courier New" w:cs="Courier New"/>
              </w:rPr>
              <w:t xml:space="preserve">Вид перевозки (международная, межрегиональная, местная) </w:t>
            </w:r>
          </w:p>
        </w:tc>
        <w:tc>
          <w:tcPr>
            <w:tcW w:w="16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4" w:rsidRPr="00C97DB0" w:rsidRDefault="002D2DB4">
            <w:pPr>
              <w:rPr>
                <w:rFonts w:ascii="Courier New" w:hAnsi="Courier New" w:cs="Courier New"/>
              </w:rPr>
            </w:pPr>
          </w:p>
        </w:tc>
      </w:tr>
      <w:tr w:rsidR="002D2DB4" w:rsidRPr="00C97DB0">
        <w:tc>
          <w:tcPr>
            <w:tcW w:w="44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4" w:rsidRPr="00C97DB0" w:rsidRDefault="002D2DB4">
            <w:pPr>
              <w:rPr>
                <w:rFonts w:ascii="Courier New" w:hAnsi="Courier New" w:cs="Courier New"/>
              </w:rPr>
            </w:pPr>
            <w:r w:rsidRPr="00C97DB0">
              <w:rPr>
                <w:rFonts w:ascii="Courier New" w:hAnsi="Courier New" w:cs="Courier New"/>
              </w:rPr>
              <w:t xml:space="preserve">На срок                   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4" w:rsidRPr="00C97DB0" w:rsidRDefault="002D2DB4">
            <w:pPr>
              <w:rPr>
                <w:rFonts w:ascii="Courier New" w:hAnsi="Courier New" w:cs="Courier New"/>
              </w:rPr>
            </w:pPr>
            <w:r w:rsidRPr="00C97DB0">
              <w:rPr>
                <w:rFonts w:ascii="Courier New" w:hAnsi="Courier New" w:cs="Courier New"/>
              </w:rPr>
              <w:t xml:space="preserve">с   </w:t>
            </w:r>
          </w:p>
        </w:tc>
        <w:tc>
          <w:tcPr>
            <w:tcW w:w="36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4" w:rsidRPr="00C97DB0" w:rsidRDefault="002D2DB4">
            <w:pPr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4" w:rsidRPr="00C97DB0" w:rsidRDefault="002D2DB4">
            <w:pPr>
              <w:rPr>
                <w:rFonts w:ascii="Courier New" w:hAnsi="Courier New" w:cs="Courier New"/>
              </w:rPr>
            </w:pPr>
            <w:r w:rsidRPr="00C97DB0">
              <w:rPr>
                <w:rFonts w:ascii="Courier New" w:hAnsi="Courier New" w:cs="Courier New"/>
              </w:rPr>
              <w:t xml:space="preserve">по  </w:t>
            </w: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4" w:rsidRPr="00C97DB0" w:rsidRDefault="002D2DB4">
            <w:pPr>
              <w:rPr>
                <w:rFonts w:ascii="Courier New" w:hAnsi="Courier New" w:cs="Courier New"/>
              </w:rPr>
            </w:pPr>
          </w:p>
        </w:tc>
      </w:tr>
      <w:tr w:rsidR="002D2DB4" w:rsidRPr="00C97DB0">
        <w:tc>
          <w:tcPr>
            <w:tcW w:w="44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4" w:rsidRPr="00C97DB0" w:rsidRDefault="002D2DB4">
            <w:pPr>
              <w:rPr>
                <w:rFonts w:ascii="Courier New" w:hAnsi="Courier New" w:cs="Courier New"/>
              </w:rPr>
            </w:pPr>
            <w:r w:rsidRPr="00C97DB0">
              <w:rPr>
                <w:rFonts w:ascii="Courier New" w:hAnsi="Courier New" w:cs="Courier New"/>
              </w:rPr>
              <w:t xml:space="preserve">На количество поездок         </w:t>
            </w:r>
          </w:p>
        </w:tc>
        <w:tc>
          <w:tcPr>
            <w:tcW w:w="558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4" w:rsidRPr="00C97DB0" w:rsidRDefault="002D2DB4">
            <w:pPr>
              <w:rPr>
                <w:rFonts w:ascii="Courier New" w:hAnsi="Courier New" w:cs="Courier New"/>
              </w:rPr>
            </w:pPr>
          </w:p>
        </w:tc>
      </w:tr>
      <w:tr w:rsidR="002D2DB4" w:rsidRPr="00C97DB0">
        <w:tc>
          <w:tcPr>
            <w:tcW w:w="44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4" w:rsidRPr="00C97DB0" w:rsidRDefault="002D2DB4">
            <w:pPr>
              <w:rPr>
                <w:rFonts w:ascii="Courier New" w:hAnsi="Courier New" w:cs="Courier New"/>
              </w:rPr>
            </w:pPr>
            <w:r w:rsidRPr="00C97DB0">
              <w:rPr>
                <w:rFonts w:ascii="Courier New" w:hAnsi="Courier New" w:cs="Courier New"/>
              </w:rPr>
              <w:t xml:space="preserve">Характеристика груза:         </w:t>
            </w:r>
          </w:p>
        </w:tc>
        <w:tc>
          <w:tcPr>
            <w:tcW w:w="1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4" w:rsidRPr="00C97DB0" w:rsidRDefault="002D2DB4">
            <w:pPr>
              <w:rPr>
                <w:rFonts w:ascii="Courier New" w:hAnsi="Courier New" w:cs="Courier New"/>
              </w:rPr>
            </w:pPr>
            <w:r w:rsidRPr="00C97DB0">
              <w:rPr>
                <w:rFonts w:ascii="Courier New" w:hAnsi="Courier New" w:cs="Courier New"/>
              </w:rPr>
              <w:t xml:space="preserve">Делимый   </w:t>
            </w:r>
          </w:p>
        </w:tc>
        <w:tc>
          <w:tcPr>
            <w:tcW w:w="29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4" w:rsidRPr="00C97DB0" w:rsidRDefault="002D2DB4">
            <w:pPr>
              <w:rPr>
                <w:rFonts w:ascii="Courier New" w:hAnsi="Courier New" w:cs="Courier New"/>
              </w:rPr>
            </w:pPr>
            <w:r w:rsidRPr="00C97DB0">
              <w:rPr>
                <w:rFonts w:ascii="Courier New" w:hAnsi="Courier New" w:cs="Courier New"/>
              </w:rPr>
              <w:t xml:space="preserve">да                </w:t>
            </w:r>
          </w:p>
        </w:tc>
        <w:tc>
          <w:tcPr>
            <w:tcW w:w="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4" w:rsidRPr="00C97DB0" w:rsidRDefault="002D2DB4">
            <w:pPr>
              <w:rPr>
                <w:rFonts w:ascii="Courier New" w:hAnsi="Courier New" w:cs="Courier New"/>
              </w:rPr>
            </w:pPr>
            <w:r w:rsidRPr="00C97DB0">
              <w:rPr>
                <w:rFonts w:ascii="Courier New" w:hAnsi="Courier New" w:cs="Courier New"/>
              </w:rPr>
              <w:t xml:space="preserve">нет         </w:t>
            </w:r>
          </w:p>
        </w:tc>
      </w:tr>
      <w:tr w:rsidR="002D2DB4" w:rsidRPr="00C97DB0">
        <w:tc>
          <w:tcPr>
            <w:tcW w:w="63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4" w:rsidRPr="00C97DB0" w:rsidRDefault="002D2DB4">
            <w:pPr>
              <w:rPr>
                <w:rFonts w:ascii="Courier New" w:hAnsi="Courier New" w:cs="Courier New"/>
              </w:rPr>
            </w:pPr>
            <w:r w:rsidRPr="00C97DB0">
              <w:rPr>
                <w:rFonts w:ascii="Courier New" w:hAnsi="Courier New" w:cs="Courier New"/>
              </w:rPr>
              <w:t xml:space="preserve">Наименование </w:t>
            </w:r>
            <w:hyperlink r:id="rId83" w:history="1">
              <w:r w:rsidRPr="00C97DB0">
                <w:rPr>
                  <w:rStyle w:val="Hyperlink"/>
                  <w:rFonts w:ascii="Courier New" w:hAnsi="Courier New" w:cs="Courier New"/>
                  <w:color w:val="auto"/>
                </w:rPr>
                <w:t>&lt;**&gt;</w:t>
              </w:r>
            </w:hyperlink>
          </w:p>
        </w:tc>
        <w:tc>
          <w:tcPr>
            <w:tcW w:w="29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4" w:rsidRPr="00C97DB0" w:rsidRDefault="002D2DB4">
            <w:pPr>
              <w:rPr>
                <w:rFonts w:ascii="Courier New" w:hAnsi="Courier New" w:cs="Courier New"/>
              </w:rPr>
            </w:pPr>
            <w:r w:rsidRPr="00C97DB0">
              <w:rPr>
                <w:rFonts w:ascii="Courier New" w:hAnsi="Courier New" w:cs="Courier New"/>
              </w:rPr>
              <w:t xml:space="preserve">Габариты          </w:t>
            </w:r>
          </w:p>
        </w:tc>
        <w:tc>
          <w:tcPr>
            <w:tcW w:w="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4" w:rsidRPr="00C97DB0" w:rsidRDefault="002D2DB4">
            <w:pPr>
              <w:rPr>
                <w:rFonts w:ascii="Courier New" w:hAnsi="Courier New" w:cs="Courier New"/>
              </w:rPr>
            </w:pPr>
            <w:r w:rsidRPr="00C97DB0">
              <w:rPr>
                <w:rFonts w:ascii="Courier New" w:hAnsi="Courier New" w:cs="Courier New"/>
              </w:rPr>
              <w:t xml:space="preserve">Масса       </w:t>
            </w:r>
          </w:p>
        </w:tc>
      </w:tr>
      <w:tr w:rsidR="002D2DB4" w:rsidRPr="00C97DB0">
        <w:trPr>
          <w:trHeight w:val="400"/>
        </w:trPr>
        <w:tc>
          <w:tcPr>
            <w:tcW w:w="63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4" w:rsidRPr="00C97DB0" w:rsidRDefault="002D2DB4">
            <w:pPr>
              <w:rPr>
                <w:rFonts w:ascii="Courier New" w:hAnsi="Courier New" w:cs="Courier New"/>
              </w:rPr>
            </w:pPr>
          </w:p>
        </w:tc>
        <w:tc>
          <w:tcPr>
            <w:tcW w:w="29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4" w:rsidRPr="00C97DB0" w:rsidRDefault="002D2DB4">
            <w:pPr>
              <w:rPr>
                <w:rFonts w:ascii="Courier New" w:hAnsi="Courier New" w:cs="Courier New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4" w:rsidRPr="00C97DB0" w:rsidRDefault="002D2DB4">
            <w:pPr>
              <w:rPr>
                <w:rFonts w:ascii="Courier New" w:hAnsi="Courier New" w:cs="Courier New"/>
              </w:rPr>
            </w:pPr>
          </w:p>
        </w:tc>
      </w:tr>
      <w:tr w:rsidR="002D2DB4" w:rsidRPr="00C97DB0">
        <w:trPr>
          <w:trHeight w:val="800"/>
        </w:trPr>
        <w:tc>
          <w:tcPr>
            <w:tcW w:w="1006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4" w:rsidRPr="00C97DB0" w:rsidRDefault="002D2DB4">
            <w:pPr>
              <w:rPr>
                <w:rFonts w:ascii="Courier New" w:hAnsi="Courier New" w:cs="Courier New"/>
              </w:rPr>
            </w:pPr>
            <w:r w:rsidRPr="00C97DB0">
              <w:rPr>
                <w:rFonts w:ascii="Courier New" w:hAnsi="Courier New" w:cs="Courier New"/>
              </w:rPr>
              <w:t xml:space="preserve">Транспортное средство (автопоезд) (марка и модель транспортного          </w:t>
            </w:r>
            <w:r w:rsidRPr="00C97DB0">
              <w:rPr>
                <w:rFonts w:ascii="Courier New" w:hAnsi="Courier New" w:cs="Courier New"/>
              </w:rPr>
              <w:br/>
              <w:t xml:space="preserve">средства (тягача, прицепа (полуприцепа)), государственный                </w:t>
            </w:r>
            <w:r w:rsidRPr="00C97DB0">
              <w:rPr>
                <w:rFonts w:ascii="Courier New" w:hAnsi="Courier New" w:cs="Courier New"/>
              </w:rPr>
              <w:br/>
              <w:t xml:space="preserve">регистрационный знак транспортного средства (тягача, прицепа             </w:t>
            </w:r>
            <w:r w:rsidRPr="00C97DB0">
              <w:rPr>
                <w:rFonts w:ascii="Courier New" w:hAnsi="Courier New" w:cs="Courier New"/>
              </w:rPr>
              <w:br/>
              <w:t xml:space="preserve">(полуприцепа))                                                           </w:t>
            </w:r>
          </w:p>
        </w:tc>
      </w:tr>
      <w:tr w:rsidR="002D2DB4" w:rsidRPr="00C97DB0">
        <w:trPr>
          <w:trHeight w:val="400"/>
        </w:trPr>
        <w:tc>
          <w:tcPr>
            <w:tcW w:w="1006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4" w:rsidRPr="00C97DB0" w:rsidRDefault="002D2DB4">
            <w:pPr>
              <w:rPr>
                <w:rFonts w:ascii="Courier New" w:hAnsi="Courier New" w:cs="Courier New"/>
              </w:rPr>
            </w:pPr>
          </w:p>
        </w:tc>
      </w:tr>
      <w:tr w:rsidR="002D2DB4" w:rsidRPr="00C97DB0">
        <w:tc>
          <w:tcPr>
            <w:tcW w:w="1006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4" w:rsidRPr="00C97DB0" w:rsidRDefault="002D2DB4">
            <w:pPr>
              <w:rPr>
                <w:rFonts w:ascii="Courier New" w:hAnsi="Courier New" w:cs="Courier New"/>
              </w:rPr>
            </w:pPr>
            <w:r w:rsidRPr="00C97DB0">
              <w:rPr>
                <w:rFonts w:ascii="Courier New" w:hAnsi="Courier New" w:cs="Courier New"/>
              </w:rPr>
              <w:t xml:space="preserve">Параметры транспортного средства (автопоезда)                            </w:t>
            </w:r>
          </w:p>
        </w:tc>
      </w:tr>
      <w:tr w:rsidR="002D2DB4" w:rsidRPr="00C97DB0">
        <w:trPr>
          <w:trHeight w:val="800"/>
        </w:trPr>
        <w:tc>
          <w:tcPr>
            <w:tcW w:w="36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4" w:rsidRPr="00C97DB0" w:rsidRDefault="002D2DB4">
            <w:pPr>
              <w:rPr>
                <w:rFonts w:ascii="Courier New" w:hAnsi="Courier New" w:cs="Courier New"/>
              </w:rPr>
            </w:pPr>
            <w:r w:rsidRPr="00C97DB0">
              <w:rPr>
                <w:rFonts w:ascii="Courier New" w:hAnsi="Courier New" w:cs="Courier New"/>
              </w:rPr>
              <w:t xml:space="preserve">Масса транспортного     </w:t>
            </w:r>
            <w:r w:rsidRPr="00C97DB0">
              <w:rPr>
                <w:rFonts w:ascii="Courier New" w:hAnsi="Courier New" w:cs="Courier New"/>
              </w:rPr>
              <w:br/>
              <w:t xml:space="preserve">средства (автопоезда)   </w:t>
            </w:r>
            <w:r w:rsidRPr="00C97DB0">
              <w:rPr>
                <w:rFonts w:ascii="Courier New" w:hAnsi="Courier New" w:cs="Courier New"/>
              </w:rPr>
              <w:br/>
              <w:t xml:space="preserve">без груза/с грузом (т)  </w:t>
            </w:r>
          </w:p>
        </w:tc>
        <w:tc>
          <w:tcPr>
            <w:tcW w:w="266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4" w:rsidRPr="00C97DB0" w:rsidRDefault="002D2DB4">
            <w:pPr>
              <w:rPr>
                <w:rFonts w:ascii="Courier New" w:hAnsi="Courier New" w:cs="Courier New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4" w:rsidRPr="00C97DB0" w:rsidRDefault="002D2DB4">
            <w:pPr>
              <w:rPr>
                <w:rFonts w:ascii="Courier New" w:hAnsi="Courier New" w:cs="Courier New"/>
              </w:rPr>
            </w:pPr>
            <w:r w:rsidRPr="00C97DB0">
              <w:rPr>
                <w:rFonts w:ascii="Courier New" w:hAnsi="Courier New" w:cs="Courier New"/>
              </w:rPr>
              <w:t xml:space="preserve">Масса тягача </w:t>
            </w:r>
            <w:r w:rsidRPr="00C97DB0">
              <w:rPr>
                <w:rFonts w:ascii="Courier New" w:hAnsi="Courier New" w:cs="Courier New"/>
              </w:rPr>
              <w:br/>
              <w:t xml:space="preserve">(т)          </w:t>
            </w:r>
          </w:p>
        </w:tc>
        <w:tc>
          <w:tcPr>
            <w:tcW w:w="1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4" w:rsidRPr="00C97DB0" w:rsidRDefault="002D2DB4">
            <w:pPr>
              <w:rPr>
                <w:rFonts w:ascii="Courier New" w:hAnsi="Courier New" w:cs="Courier New"/>
              </w:rPr>
            </w:pPr>
            <w:r w:rsidRPr="00C97DB0">
              <w:rPr>
                <w:rFonts w:ascii="Courier New" w:hAnsi="Courier New" w:cs="Courier New"/>
              </w:rPr>
              <w:t xml:space="preserve">Масса прицепа    </w:t>
            </w:r>
            <w:r w:rsidRPr="00C97DB0">
              <w:rPr>
                <w:rFonts w:ascii="Courier New" w:hAnsi="Courier New" w:cs="Courier New"/>
              </w:rPr>
              <w:br/>
              <w:t xml:space="preserve">(полуприцепа)    </w:t>
            </w:r>
            <w:r w:rsidRPr="00C97DB0">
              <w:rPr>
                <w:rFonts w:ascii="Courier New" w:hAnsi="Courier New" w:cs="Courier New"/>
              </w:rPr>
              <w:br/>
              <w:t xml:space="preserve">(т)              </w:t>
            </w:r>
          </w:p>
        </w:tc>
      </w:tr>
      <w:tr w:rsidR="002D2DB4" w:rsidRPr="00C97DB0"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C97DB0" w:rsidRDefault="002D2DB4">
            <w:pPr>
              <w:rPr>
                <w:rFonts w:ascii="Courier New" w:hAnsi="Courier New" w:cs="Courier New"/>
              </w:rPr>
            </w:pPr>
          </w:p>
        </w:tc>
        <w:tc>
          <w:tcPr>
            <w:tcW w:w="902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C97DB0" w:rsidRDefault="002D2DB4">
            <w:pPr>
              <w:rPr>
                <w:rFonts w:ascii="Courier New" w:hAnsi="Courier New" w:cs="Courier New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4" w:rsidRPr="00C97DB0" w:rsidRDefault="002D2DB4">
            <w:pPr>
              <w:rPr>
                <w:rFonts w:ascii="Courier New" w:hAnsi="Courier New" w:cs="Courier New"/>
              </w:rPr>
            </w:pPr>
          </w:p>
        </w:tc>
        <w:tc>
          <w:tcPr>
            <w:tcW w:w="1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4" w:rsidRPr="00C97DB0" w:rsidRDefault="002D2DB4">
            <w:pPr>
              <w:rPr>
                <w:rFonts w:ascii="Courier New" w:hAnsi="Courier New" w:cs="Courier New"/>
              </w:rPr>
            </w:pPr>
          </w:p>
        </w:tc>
      </w:tr>
      <w:tr w:rsidR="002D2DB4" w:rsidRPr="00C97DB0">
        <w:tc>
          <w:tcPr>
            <w:tcW w:w="3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4" w:rsidRPr="00C97DB0" w:rsidRDefault="002D2DB4">
            <w:pPr>
              <w:rPr>
                <w:rFonts w:ascii="Courier New" w:hAnsi="Courier New" w:cs="Courier New"/>
              </w:rPr>
            </w:pPr>
            <w:r w:rsidRPr="00C97DB0">
              <w:rPr>
                <w:rFonts w:ascii="Courier New" w:hAnsi="Courier New" w:cs="Courier New"/>
              </w:rPr>
              <w:t xml:space="preserve">Расстояния между осями  </w:t>
            </w:r>
          </w:p>
        </w:tc>
        <w:tc>
          <w:tcPr>
            <w:tcW w:w="642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4" w:rsidRPr="00C97DB0" w:rsidRDefault="002D2DB4">
            <w:pPr>
              <w:rPr>
                <w:rFonts w:ascii="Courier New" w:hAnsi="Courier New" w:cs="Courier New"/>
              </w:rPr>
            </w:pPr>
          </w:p>
        </w:tc>
      </w:tr>
      <w:tr w:rsidR="002D2DB4" w:rsidRPr="00C97DB0">
        <w:tc>
          <w:tcPr>
            <w:tcW w:w="3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4" w:rsidRPr="00C97DB0" w:rsidRDefault="002D2DB4">
            <w:pPr>
              <w:rPr>
                <w:rFonts w:ascii="Courier New" w:hAnsi="Courier New" w:cs="Courier New"/>
              </w:rPr>
            </w:pPr>
            <w:r w:rsidRPr="00C97DB0">
              <w:rPr>
                <w:rFonts w:ascii="Courier New" w:hAnsi="Courier New" w:cs="Courier New"/>
              </w:rPr>
              <w:t xml:space="preserve">Нагрузки на оси (т)     </w:t>
            </w:r>
          </w:p>
        </w:tc>
        <w:tc>
          <w:tcPr>
            <w:tcW w:w="642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4" w:rsidRPr="00C97DB0" w:rsidRDefault="002D2DB4">
            <w:pPr>
              <w:rPr>
                <w:rFonts w:ascii="Courier New" w:hAnsi="Courier New" w:cs="Courier New"/>
              </w:rPr>
            </w:pPr>
          </w:p>
        </w:tc>
      </w:tr>
      <w:tr w:rsidR="002D2DB4" w:rsidRPr="00C97DB0">
        <w:tc>
          <w:tcPr>
            <w:tcW w:w="1006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4" w:rsidRPr="00C97DB0" w:rsidRDefault="002D2DB4">
            <w:pPr>
              <w:rPr>
                <w:rFonts w:ascii="Courier New" w:hAnsi="Courier New" w:cs="Courier New"/>
              </w:rPr>
            </w:pPr>
            <w:r w:rsidRPr="00C97DB0">
              <w:rPr>
                <w:rFonts w:ascii="Courier New" w:hAnsi="Courier New" w:cs="Courier New"/>
              </w:rPr>
              <w:t xml:space="preserve">Габариты транспортного средства (автопоезда):                            </w:t>
            </w:r>
          </w:p>
        </w:tc>
      </w:tr>
      <w:tr w:rsidR="002D2DB4" w:rsidRPr="00C97DB0">
        <w:trPr>
          <w:trHeight w:val="4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4" w:rsidRPr="00C97DB0" w:rsidRDefault="002D2DB4">
            <w:pPr>
              <w:rPr>
                <w:rFonts w:ascii="Courier New" w:hAnsi="Courier New" w:cs="Courier New"/>
              </w:rPr>
            </w:pPr>
            <w:r w:rsidRPr="00C97DB0">
              <w:rPr>
                <w:rFonts w:ascii="Courier New" w:hAnsi="Courier New" w:cs="Courier New"/>
              </w:rPr>
              <w:t xml:space="preserve">Длина (м)    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4" w:rsidRPr="00C97DB0" w:rsidRDefault="002D2DB4">
            <w:pPr>
              <w:rPr>
                <w:rFonts w:ascii="Courier New" w:hAnsi="Courier New" w:cs="Courier New"/>
              </w:rPr>
            </w:pPr>
            <w:r w:rsidRPr="00C97DB0">
              <w:rPr>
                <w:rFonts w:ascii="Courier New" w:hAnsi="Courier New" w:cs="Courier New"/>
              </w:rPr>
              <w:t xml:space="preserve">Ширина (м)   </w:t>
            </w:r>
          </w:p>
        </w:tc>
        <w:tc>
          <w:tcPr>
            <w:tcW w:w="1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4" w:rsidRPr="00C97DB0" w:rsidRDefault="002D2DB4">
            <w:pPr>
              <w:rPr>
                <w:rFonts w:ascii="Courier New" w:hAnsi="Courier New" w:cs="Courier New"/>
              </w:rPr>
            </w:pPr>
            <w:r w:rsidRPr="00C97DB0">
              <w:rPr>
                <w:rFonts w:ascii="Courier New" w:hAnsi="Courier New" w:cs="Courier New"/>
              </w:rPr>
              <w:t xml:space="preserve">Высота    </w:t>
            </w:r>
            <w:r w:rsidRPr="00C97DB0">
              <w:rPr>
                <w:rFonts w:ascii="Courier New" w:hAnsi="Courier New" w:cs="Courier New"/>
              </w:rPr>
              <w:br/>
              <w:t xml:space="preserve">(м)       </w:t>
            </w:r>
          </w:p>
        </w:tc>
        <w:tc>
          <w:tcPr>
            <w:tcW w:w="418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4" w:rsidRPr="00C97DB0" w:rsidRDefault="002D2DB4">
            <w:pPr>
              <w:rPr>
                <w:rFonts w:ascii="Courier New" w:hAnsi="Courier New" w:cs="Courier New"/>
              </w:rPr>
            </w:pPr>
            <w:r w:rsidRPr="00C97DB0">
              <w:rPr>
                <w:rFonts w:ascii="Courier New" w:hAnsi="Courier New" w:cs="Courier New"/>
              </w:rPr>
              <w:t xml:space="preserve">Минимальный радиус поворота с     </w:t>
            </w:r>
            <w:r w:rsidRPr="00C97DB0">
              <w:rPr>
                <w:rFonts w:ascii="Courier New" w:hAnsi="Courier New" w:cs="Courier New"/>
              </w:rPr>
              <w:br/>
              <w:t xml:space="preserve">грузом (м)                        </w:t>
            </w:r>
          </w:p>
        </w:tc>
      </w:tr>
      <w:tr w:rsidR="002D2DB4" w:rsidRPr="00C97DB0"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4" w:rsidRPr="00C97DB0" w:rsidRDefault="002D2DB4">
            <w:pPr>
              <w:rPr>
                <w:rFonts w:ascii="Courier New" w:hAnsi="Courier New" w:cs="Courier New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4" w:rsidRPr="00C97DB0" w:rsidRDefault="002D2DB4">
            <w:pPr>
              <w:rPr>
                <w:rFonts w:ascii="Courier New" w:hAnsi="Courier New" w:cs="Courier New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4" w:rsidRPr="00C97DB0" w:rsidRDefault="002D2DB4">
            <w:pPr>
              <w:rPr>
                <w:rFonts w:ascii="Courier New" w:hAnsi="Courier New" w:cs="Courier New"/>
              </w:rPr>
            </w:pPr>
          </w:p>
        </w:tc>
        <w:tc>
          <w:tcPr>
            <w:tcW w:w="418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4" w:rsidRPr="00C97DB0" w:rsidRDefault="002D2DB4">
            <w:pPr>
              <w:rPr>
                <w:rFonts w:ascii="Courier New" w:hAnsi="Courier New" w:cs="Courier New"/>
              </w:rPr>
            </w:pPr>
          </w:p>
        </w:tc>
      </w:tr>
      <w:tr w:rsidR="002D2DB4" w:rsidRPr="00C97DB0">
        <w:trPr>
          <w:trHeight w:val="400"/>
        </w:trPr>
        <w:tc>
          <w:tcPr>
            <w:tcW w:w="58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4" w:rsidRPr="00C97DB0" w:rsidRDefault="002D2DB4">
            <w:pPr>
              <w:rPr>
                <w:rFonts w:ascii="Courier New" w:hAnsi="Courier New" w:cs="Courier New"/>
              </w:rPr>
            </w:pPr>
            <w:r w:rsidRPr="00C97DB0">
              <w:rPr>
                <w:rFonts w:ascii="Courier New" w:hAnsi="Courier New" w:cs="Courier New"/>
              </w:rPr>
              <w:t xml:space="preserve">Необходимость автомобиля              </w:t>
            </w:r>
            <w:r w:rsidRPr="00C97DB0">
              <w:rPr>
                <w:rFonts w:ascii="Courier New" w:hAnsi="Courier New" w:cs="Courier New"/>
              </w:rPr>
              <w:br/>
              <w:t xml:space="preserve">сопровождения (прикрытия)             </w:t>
            </w:r>
          </w:p>
        </w:tc>
        <w:tc>
          <w:tcPr>
            <w:tcW w:w="418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4" w:rsidRPr="00C97DB0" w:rsidRDefault="002D2DB4">
            <w:pPr>
              <w:rPr>
                <w:rFonts w:ascii="Courier New" w:hAnsi="Courier New" w:cs="Courier New"/>
              </w:rPr>
            </w:pPr>
          </w:p>
        </w:tc>
      </w:tr>
      <w:tr w:rsidR="002D2DB4" w:rsidRPr="00C97DB0">
        <w:trPr>
          <w:trHeight w:val="400"/>
        </w:trPr>
        <w:tc>
          <w:tcPr>
            <w:tcW w:w="71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4" w:rsidRPr="00C97DB0" w:rsidRDefault="002D2DB4">
            <w:pPr>
              <w:rPr>
                <w:rFonts w:ascii="Courier New" w:hAnsi="Courier New" w:cs="Courier New"/>
              </w:rPr>
            </w:pPr>
            <w:r w:rsidRPr="00C97DB0">
              <w:rPr>
                <w:rFonts w:ascii="Courier New" w:hAnsi="Courier New" w:cs="Courier New"/>
              </w:rPr>
              <w:t xml:space="preserve">Предполагаемая максимальная скорость движения  </w:t>
            </w:r>
            <w:r w:rsidRPr="00C97DB0">
              <w:rPr>
                <w:rFonts w:ascii="Courier New" w:hAnsi="Courier New" w:cs="Courier New"/>
              </w:rPr>
              <w:br/>
              <w:t xml:space="preserve">транспортного средства (автопоезда) (км/час)   </w:t>
            </w:r>
          </w:p>
        </w:tc>
        <w:tc>
          <w:tcPr>
            <w:tcW w:w="292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4" w:rsidRPr="00C97DB0" w:rsidRDefault="002D2DB4">
            <w:pPr>
              <w:rPr>
                <w:rFonts w:ascii="Courier New" w:hAnsi="Courier New" w:cs="Courier New"/>
              </w:rPr>
            </w:pPr>
          </w:p>
        </w:tc>
      </w:tr>
      <w:tr w:rsidR="002D2DB4" w:rsidRPr="00C97DB0">
        <w:tc>
          <w:tcPr>
            <w:tcW w:w="71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4" w:rsidRPr="00C97DB0" w:rsidRDefault="002D2DB4">
            <w:pPr>
              <w:rPr>
                <w:rFonts w:ascii="Courier New" w:hAnsi="Courier New" w:cs="Courier New"/>
              </w:rPr>
            </w:pPr>
            <w:r w:rsidRPr="00C97DB0">
              <w:rPr>
                <w:rFonts w:ascii="Courier New" w:hAnsi="Courier New" w:cs="Courier New"/>
              </w:rPr>
              <w:t xml:space="preserve">Банковские реквизиты                           </w:t>
            </w:r>
          </w:p>
        </w:tc>
        <w:tc>
          <w:tcPr>
            <w:tcW w:w="292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4" w:rsidRPr="00C97DB0" w:rsidRDefault="002D2DB4">
            <w:pPr>
              <w:rPr>
                <w:rFonts w:ascii="Courier New" w:hAnsi="Courier New" w:cs="Courier New"/>
              </w:rPr>
            </w:pPr>
          </w:p>
        </w:tc>
      </w:tr>
      <w:tr w:rsidR="002D2DB4" w:rsidRPr="00C97DB0">
        <w:trPr>
          <w:trHeight w:val="600"/>
        </w:trPr>
        <w:tc>
          <w:tcPr>
            <w:tcW w:w="1006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4" w:rsidRPr="00C97DB0" w:rsidRDefault="002D2DB4">
            <w:pPr>
              <w:rPr>
                <w:rFonts w:ascii="Courier New" w:hAnsi="Courier New" w:cs="Courier New"/>
              </w:rPr>
            </w:pPr>
          </w:p>
        </w:tc>
      </w:tr>
      <w:tr w:rsidR="002D2DB4" w:rsidRPr="00C97DB0">
        <w:tc>
          <w:tcPr>
            <w:tcW w:w="1006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4" w:rsidRPr="00C97DB0" w:rsidRDefault="002D2DB4">
            <w:pPr>
              <w:rPr>
                <w:rFonts w:ascii="Courier New" w:hAnsi="Courier New" w:cs="Courier New"/>
              </w:rPr>
            </w:pPr>
            <w:r w:rsidRPr="00C97DB0">
              <w:rPr>
                <w:rFonts w:ascii="Courier New" w:hAnsi="Courier New" w:cs="Courier New"/>
              </w:rPr>
              <w:t xml:space="preserve">Оплату гарантируем                                                       </w:t>
            </w:r>
          </w:p>
        </w:tc>
      </w:tr>
      <w:tr w:rsidR="002D2DB4" w:rsidRPr="00C97DB0"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4" w:rsidRPr="00C97DB0" w:rsidRDefault="002D2DB4">
            <w:pPr>
              <w:rPr>
                <w:rFonts w:ascii="Courier New" w:hAnsi="Courier New" w:cs="Courier New"/>
              </w:rPr>
            </w:pPr>
          </w:p>
        </w:tc>
        <w:tc>
          <w:tcPr>
            <w:tcW w:w="43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4" w:rsidRPr="00C97DB0" w:rsidRDefault="002D2DB4">
            <w:pPr>
              <w:rPr>
                <w:rFonts w:ascii="Courier New" w:hAnsi="Courier New" w:cs="Courier New"/>
              </w:rPr>
            </w:pPr>
          </w:p>
        </w:tc>
        <w:tc>
          <w:tcPr>
            <w:tcW w:w="222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4" w:rsidRPr="00C97DB0" w:rsidRDefault="002D2DB4">
            <w:pPr>
              <w:rPr>
                <w:rFonts w:ascii="Courier New" w:hAnsi="Courier New" w:cs="Courier New"/>
              </w:rPr>
            </w:pPr>
          </w:p>
        </w:tc>
      </w:tr>
      <w:tr w:rsidR="002D2DB4" w:rsidRPr="00C97DB0"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4" w:rsidRPr="00C97DB0" w:rsidRDefault="002D2DB4">
            <w:pPr>
              <w:rPr>
                <w:rFonts w:ascii="Courier New" w:hAnsi="Courier New" w:cs="Courier New"/>
              </w:rPr>
            </w:pPr>
            <w:r w:rsidRPr="00C97DB0">
              <w:rPr>
                <w:rFonts w:ascii="Courier New" w:hAnsi="Courier New" w:cs="Courier New"/>
              </w:rPr>
              <w:t xml:space="preserve">(должность)            </w:t>
            </w:r>
          </w:p>
        </w:tc>
        <w:tc>
          <w:tcPr>
            <w:tcW w:w="43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4" w:rsidRPr="00C97DB0" w:rsidRDefault="002D2DB4">
            <w:pPr>
              <w:rPr>
                <w:rFonts w:ascii="Courier New" w:hAnsi="Courier New" w:cs="Courier New"/>
              </w:rPr>
            </w:pPr>
            <w:r w:rsidRPr="00C97DB0">
              <w:rPr>
                <w:rFonts w:ascii="Courier New" w:hAnsi="Courier New" w:cs="Courier New"/>
              </w:rPr>
              <w:t xml:space="preserve">(подпись)                   </w:t>
            </w:r>
          </w:p>
        </w:tc>
        <w:tc>
          <w:tcPr>
            <w:tcW w:w="222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4" w:rsidRPr="00C97DB0" w:rsidRDefault="002D2DB4">
            <w:pPr>
              <w:rPr>
                <w:rFonts w:ascii="Courier New" w:hAnsi="Courier New" w:cs="Courier New"/>
              </w:rPr>
            </w:pPr>
            <w:r w:rsidRPr="00C97DB0">
              <w:rPr>
                <w:rFonts w:ascii="Courier New" w:hAnsi="Courier New" w:cs="Courier New"/>
              </w:rPr>
              <w:t xml:space="preserve">(фамилия)           </w:t>
            </w:r>
          </w:p>
        </w:tc>
      </w:tr>
    </w:tbl>
    <w:p w:rsidR="002D2DB4" w:rsidRPr="00C97DB0" w:rsidRDefault="002D2DB4" w:rsidP="00BD3FC1">
      <w:pPr>
        <w:ind w:firstLine="540"/>
        <w:jc w:val="both"/>
      </w:pPr>
    </w:p>
    <w:p w:rsidR="002D2DB4" w:rsidRPr="00C97DB0" w:rsidRDefault="002D2DB4" w:rsidP="00BD3FC1">
      <w:pPr>
        <w:ind w:firstLine="54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--------------------------------</w:t>
      </w:r>
    </w:p>
    <w:p w:rsidR="002D2DB4" w:rsidRPr="00C97DB0" w:rsidRDefault="002D2DB4" w:rsidP="00BD3FC1">
      <w:pPr>
        <w:ind w:firstLine="54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&lt;*&gt; Для российских владельцев транспортных средств.</w:t>
      </w:r>
    </w:p>
    <w:p w:rsidR="002D2DB4" w:rsidRPr="00C97DB0" w:rsidRDefault="002D2DB4" w:rsidP="00BD3FC1">
      <w:pPr>
        <w:ind w:firstLine="54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&lt;**&gt; В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</w:r>
    </w:p>
    <w:p w:rsidR="002D2DB4" w:rsidRPr="00C97DB0" w:rsidRDefault="002D2DB4" w:rsidP="00BD3FC1">
      <w:pPr>
        <w:ind w:firstLine="709"/>
        <w:rPr>
          <w:sz w:val="28"/>
          <w:szCs w:val="28"/>
        </w:rPr>
      </w:pPr>
      <w:r w:rsidRPr="00C97DB0">
        <w:rPr>
          <w:sz w:val="28"/>
          <w:szCs w:val="28"/>
        </w:rPr>
        <w:t>К заявлению прилагаются следующие отсканированные документы:</w:t>
      </w:r>
    </w:p>
    <w:p w:rsidR="002D2DB4" w:rsidRPr="00C97DB0" w:rsidRDefault="002D2DB4" w:rsidP="00BD3FC1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1) Документы удостоверяющие личность;</w:t>
      </w:r>
    </w:p>
    <w:p w:rsidR="002D2DB4" w:rsidRPr="00C97DB0" w:rsidRDefault="002D2DB4" w:rsidP="00BD3FC1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2) Документ, подтверждающий полномочия представителя (если от имени заявителя действует представитель);</w:t>
      </w:r>
    </w:p>
    <w:p w:rsidR="002D2DB4" w:rsidRPr="00C97DB0" w:rsidRDefault="002D2DB4" w:rsidP="00BD3FC1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3) копия документов транспортного средства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 грузов;</w:t>
      </w:r>
    </w:p>
    <w:p w:rsidR="002D2DB4" w:rsidRPr="00C97DB0" w:rsidRDefault="002D2DB4" w:rsidP="00BD3FC1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4) схема транспортного средства (автопоезда), с использованием которого планируется перевозка тяжеловесных и (или) крупногабаритных грузов, с изображением размещения такого груза согласно приложению №3 к Порядку. На схеме транспортного средства изображается транспортное средство, планируемое 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колеса;</w:t>
      </w:r>
    </w:p>
    <w:p w:rsidR="002D2DB4" w:rsidRPr="00C97DB0" w:rsidRDefault="002D2DB4" w:rsidP="00BD3FC1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5) сведения о технических требованиях к перевозке заявленного груза в транспортном положении</w:t>
      </w:r>
    </w:p>
    <w:p w:rsidR="002D2DB4" w:rsidRPr="00C97DB0" w:rsidRDefault="002D2DB4" w:rsidP="00BD3FC1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 xml:space="preserve"> Обязуюсь при запросе предоставить оригиналы отсканированных документов.</w:t>
      </w:r>
    </w:p>
    <w:tbl>
      <w:tblPr>
        <w:tblW w:w="9375" w:type="dxa"/>
        <w:tblInd w:w="2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791"/>
        <w:gridCol w:w="483"/>
        <w:gridCol w:w="1370"/>
        <w:gridCol w:w="686"/>
        <w:gridCol w:w="606"/>
        <w:gridCol w:w="2757"/>
        <w:gridCol w:w="1682"/>
      </w:tblGrid>
      <w:tr w:rsidR="002D2DB4" w:rsidRPr="00C97DB0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2DB4" w:rsidRPr="00C97DB0" w:rsidRDefault="002D2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" w:type="dxa"/>
            <w:vAlign w:val="bottom"/>
          </w:tcPr>
          <w:p w:rsidR="002D2DB4" w:rsidRPr="00C97DB0" w:rsidRDefault="002D2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2DB4" w:rsidRPr="00C97DB0" w:rsidRDefault="002D2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vAlign w:val="bottom"/>
          </w:tcPr>
          <w:p w:rsidR="002D2DB4" w:rsidRPr="00C97DB0" w:rsidRDefault="002D2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DB4" w:rsidRPr="00C97DB0" w:rsidRDefault="002D2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2DB4" w:rsidRPr="00C97DB0" w:rsidRDefault="002D2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DB4" w:rsidRPr="00C97DB0" w:rsidRDefault="002D2DB4">
            <w:pPr>
              <w:jc w:val="center"/>
              <w:rPr>
                <w:sz w:val="28"/>
                <w:szCs w:val="28"/>
              </w:rPr>
            </w:pPr>
          </w:p>
        </w:tc>
      </w:tr>
      <w:tr w:rsidR="002D2DB4" w:rsidRPr="00C97DB0">
        <w:trPr>
          <w:trHeight w:val="298"/>
        </w:trPr>
        <w:tc>
          <w:tcPr>
            <w:tcW w:w="1790" w:type="dxa"/>
          </w:tcPr>
          <w:p w:rsidR="002D2DB4" w:rsidRPr="00C97DB0" w:rsidRDefault="002D2DB4">
            <w:pPr>
              <w:jc w:val="center"/>
            </w:pPr>
            <w:r w:rsidRPr="00C97DB0">
              <w:t>(дата)</w:t>
            </w:r>
          </w:p>
        </w:tc>
        <w:tc>
          <w:tcPr>
            <w:tcW w:w="483" w:type="dxa"/>
          </w:tcPr>
          <w:p w:rsidR="002D2DB4" w:rsidRPr="00C97DB0" w:rsidRDefault="002D2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2D2DB4" w:rsidRPr="00C97DB0" w:rsidRDefault="002D2DB4">
            <w:pPr>
              <w:jc w:val="center"/>
            </w:pPr>
            <w:r w:rsidRPr="00C97DB0">
              <w:t>(подпись)</w:t>
            </w:r>
          </w:p>
        </w:tc>
        <w:tc>
          <w:tcPr>
            <w:tcW w:w="686" w:type="dxa"/>
          </w:tcPr>
          <w:p w:rsidR="002D2DB4" w:rsidRPr="00C97DB0" w:rsidRDefault="002D2DB4">
            <w:pPr>
              <w:jc w:val="center"/>
            </w:pPr>
          </w:p>
        </w:tc>
        <w:tc>
          <w:tcPr>
            <w:tcW w:w="606" w:type="dxa"/>
          </w:tcPr>
          <w:p w:rsidR="002D2DB4" w:rsidRPr="00C97DB0" w:rsidRDefault="002D2DB4">
            <w:pPr>
              <w:tabs>
                <w:tab w:val="left" w:pos="1800"/>
              </w:tabs>
              <w:ind w:right="453"/>
              <w:jc w:val="center"/>
            </w:pPr>
          </w:p>
        </w:tc>
        <w:tc>
          <w:tcPr>
            <w:tcW w:w="2756" w:type="dxa"/>
          </w:tcPr>
          <w:p w:rsidR="002D2DB4" w:rsidRPr="00C97DB0" w:rsidRDefault="002D2DB4">
            <w:pPr>
              <w:jc w:val="center"/>
            </w:pPr>
            <w:r w:rsidRPr="00C97DB0">
              <w:t>(ФИО)</w:t>
            </w:r>
          </w:p>
        </w:tc>
        <w:tc>
          <w:tcPr>
            <w:tcW w:w="1681" w:type="dxa"/>
          </w:tcPr>
          <w:p w:rsidR="002D2DB4" w:rsidRPr="00C97DB0" w:rsidRDefault="002D2DB4"/>
        </w:tc>
      </w:tr>
    </w:tbl>
    <w:p w:rsidR="002D2DB4" w:rsidRPr="00C97DB0" w:rsidRDefault="002D2DB4" w:rsidP="00BD3FC1">
      <w:pPr>
        <w:ind w:firstLine="540"/>
        <w:jc w:val="both"/>
        <w:rPr>
          <w:sz w:val="28"/>
          <w:szCs w:val="28"/>
        </w:rPr>
      </w:pPr>
    </w:p>
    <w:p w:rsidR="002D2DB4" w:rsidRPr="00C97DB0" w:rsidRDefault="002D2DB4" w:rsidP="00BD3FC1">
      <w:pPr>
        <w:ind w:firstLine="540"/>
        <w:jc w:val="both"/>
        <w:rPr>
          <w:sz w:val="28"/>
          <w:szCs w:val="28"/>
        </w:rPr>
      </w:pPr>
    </w:p>
    <w:p w:rsidR="002D2DB4" w:rsidRPr="00C97DB0" w:rsidRDefault="002D2DB4" w:rsidP="00BD3FC1">
      <w:pPr>
        <w:rPr>
          <w:sz w:val="28"/>
          <w:szCs w:val="28"/>
        </w:rPr>
        <w:sectPr w:rsidR="002D2DB4" w:rsidRPr="00C97DB0">
          <w:pgSz w:w="11909" w:h="16834"/>
          <w:pgMar w:top="719" w:right="851" w:bottom="851" w:left="1134" w:header="720" w:footer="720" w:gutter="0"/>
          <w:cols w:space="720"/>
          <w:rtlGutter/>
        </w:sectPr>
      </w:pPr>
    </w:p>
    <w:p w:rsidR="002D2DB4" w:rsidRPr="00C97DB0" w:rsidRDefault="002D2DB4" w:rsidP="00BD3FC1">
      <w:pPr>
        <w:ind w:firstLine="5103"/>
        <w:jc w:val="right"/>
        <w:rPr>
          <w:spacing w:val="-6"/>
          <w:sz w:val="28"/>
          <w:szCs w:val="28"/>
        </w:rPr>
      </w:pPr>
      <w:r w:rsidRPr="00C97DB0">
        <w:rPr>
          <w:sz w:val="28"/>
          <w:szCs w:val="28"/>
        </w:rPr>
        <w:t>Приложение №2</w:t>
      </w:r>
    </w:p>
    <w:p w:rsidR="002D2DB4" w:rsidRPr="00C97DB0" w:rsidRDefault="002D2DB4" w:rsidP="00BD3FC1">
      <w:pPr>
        <w:ind w:left="5103"/>
        <w:jc w:val="both"/>
        <w:rPr>
          <w:spacing w:val="-6"/>
          <w:sz w:val="28"/>
          <w:szCs w:val="28"/>
        </w:rPr>
      </w:pPr>
    </w:p>
    <w:p w:rsidR="002D2DB4" w:rsidRPr="00C97DB0" w:rsidRDefault="002D2DB4" w:rsidP="00BD3FC1">
      <w:pPr>
        <w:ind w:left="5245"/>
        <w:rPr>
          <w:spacing w:val="-6"/>
          <w:sz w:val="28"/>
          <w:szCs w:val="28"/>
        </w:rPr>
      </w:pPr>
    </w:p>
    <w:p w:rsidR="002D2DB4" w:rsidRPr="00C97DB0" w:rsidRDefault="002D2DB4" w:rsidP="00BD3FC1">
      <w:pPr>
        <w:jc w:val="right"/>
        <w:rPr>
          <w:sz w:val="28"/>
          <w:szCs w:val="28"/>
        </w:rPr>
      </w:pPr>
      <w:r w:rsidRPr="00C97DB0">
        <w:rPr>
          <w:sz w:val="28"/>
          <w:szCs w:val="28"/>
        </w:rPr>
        <w:t>Образец</w:t>
      </w:r>
    </w:p>
    <w:p w:rsidR="002D2DB4" w:rsidRPr="00C97DB0" w:rsidRDefault="002D2DB4" w:rsidP="00BD3FC1">
      <w:pPr>
        <w:ind w:firstLine="540"/>
        <w:jc w:val="both"/>
        <w:outlineLvl w:val="0"/>
        <w:rPr>
          <w:sz w:val="28"/>
          <w:szCs w:val="28"/>
        </w:rPr>
      </w:pPr>
    </w:p>
    <w:p w:rsidR="002D2DB4" w:rsidRPr="00C97DB0" w:rsidRDefault="002D2DB4" w:rsidP="00BD3FC1">
      <w:pPr>
        <w:jc w:val="center"/>
        <w:rPr>
          <w:sz w:val="28"/>
          <w:szCs w:val="28"/>
        </w:rPr>
      </w:pPr>
      <w:r w:rsidRPr="00C97DB0">
        <w:rPr>
          <w:sz w:val="28"/>
          <w:szCs w:val="28"/>
        </w:rPr>
        <w:t>СПЕЦИАЛЬНОЕ РАЗРЕШЕНИЕ N</w:t>
      </w:r>
    </w:p>
    <w:p w:rsidR="002D2DB4" w:rsidRPr="00C97DB0" w:rsidRDefault="002D2DB4" w:rsidP="00BD3FC1">
      <w:pPr>
        <w:jc w:val="center"/>
        <w:rPr>
          <w:sz w:val="28"/>
          <w:szCs w:val="28"/>
        </w:rPr>
      </w:pPr>
      <w:r w:rsidRPr="00C97DB0">
        <w:rPr>
          <w:sz w:val="28"/>
          <w:szCs w:val="28"/>
        </w:rPr>
        <w:t>на движение по автомобильным дорогам транспортного</w:t>
      </w:r>
    </w:p>
    <w:p w:rsidR="002D2DB4" w:rsidRPr="00C97DB0" w:rsidRDefault="002D2DB4" w:rsidP="00BD3FC1">
      <w:pPr>
        <w:jc w:val="center"/>
        <w:rPr>
          <w:sz w:val="28"/>
          <w:szCs w:val="28"/>
        </w:rPr>
      </w:pPr>
      <w:r w:rsidRPr="00C97DB0">
        <w:rPr>
          <w:sz w:val="28"/>
          <w:szCs w:val="28"/>
        </w:rPr>
        <w:t>средства, осуществляющего перевозки тяжеловесных</w:t>
      </w:r>
    </w:p>
    <w:p w:rsidR="002D2DB4" w:rsidRPr="00C97DB0" w:rsidRDefault="002D2DB4" w:rsidP="00BD3FC1">
      <w:pPr>
        <w:jc w:val="center"/>
        <w:rPr>
          <w:sz w:val="28"/>
          <w:szCs w:val="28"/>
        </w:rPr>
      </w:pPr>
      <w:r w:rsidRPr="00C97DB0">
        <w:rPr>
          <w:sz w:val="28"/>
          <w:szCs w:val="28"/>
        </w:rPr>
        <w:t>и (или) крупногабаритных грузов</w:t>
      </w:r>
    </w:p>
    <w:p w:rsidR="002D2DB4" w:rsidRPr="00C97DB0" w:rsidRDefault="002D2DB4" w:rsidP="00BD3FC1">
      <w:pPr>
        <w:jc w:val="center"/>
        <w:rPr>
          <w:sz w:val="28"/>
          <w:szCs w:val="28"/>
        </w:rPr>
      </w:pPr>
    </w:p>
    <w:p w:rsidR="002D2DB4" w:rsidRPr="00C97DB0" w:rsidRDefault="002D2DB4" w:rsidP="00BD3FC1">
      <w:pPr>
        <w:jc w:val="center"/>
        <w:outlineLvl w:val="0"/>
        <w:rPr>
          <w:sz w:val="28"/>
          <w:szCs w:val="28"/>
        </w:rPr>
      </w:pPr>
      <w:r w:rsidRPr="00C97DB0">
        <w:rPr>
          <w:sz w:val="28"/>
          <w:szCs w:val="28"/>
        </w:rPr>
        <w:t>(лицевая сторона)</w:t>
      </w:r>
    </w:p>
    <w:p w:rsidR="002D2DB4" w:rsidRPr="00C97DB0" w:rsidRDefault="002D2DB4" w:rsidP="00BD3FC1">
      <w:pPr>
        <w:jc w:val="both"/>
        <w:rPr>
          <w:sz w:val="28"/>
          <w:szCs w:val="28"/>
        </w:rPr>
      </w:pPr>
    </w:p>
    <w:tbl>
      <w:tblPr>
        <w:tblW w:w="10395" w:type="dxa"/>
        <w:tblInd w:w="2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923"/>
        <w:gridCol w:w="841"/>
        <w:gridCol w:w="980"/>
        <w:gridCol w:w="840"/>
        <w:gridCol w:w="1681"/>
        <w:gridCol w:w="420"/>
        <w:gridCol w:w="420"/>
        <w:gridCol w:w="280"/>
        <w:gridCol w:w="840"/>
        <w:gridCol w:w="128"/>
        <w:gridCol w:w="42"/>
      </w:tblGrid>
      <w:tr w:rsidR="002D2DB4" w:rsidRPr="00C97DB0">
        <w:trPr>
          <w:gridAfter w:val="1"/>
          <w:wAfter w:w="42" w:type="dxa"/>
          <w:trHeight w:val="400"/>
        </w:trPr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4" w:rsidRPr="00C97DB0" w:rsidRDefault="002D2DB4">
            <w:pPr>
              <w:rPr>
                <w:rFonts w:ascii="Courier New" w:hAnsi="Courier New" w:cs="Courier New"/>
              </w:rPr>
            </w:pPr>
            <w:r w:rsidRPr="00C97DB0">
              <w:rPr>
                <w:rFonts w:ascii="Courier New" w:hAnsi="Courier New" w:cs="Courier New"/>
              </w:rPr>
              <w:t xml:space="preserve">Вид перевозки (международная,        </w:t>
            </w:r>
            <w:r w:rsidRPr="00C97DB0">
              <w:rPr>
                <w:rFonts w:ascii="Courier New" w:hAnsi="Courier New" w:cs="Courier New"/>
              </w:rPr>
              <w:br/>
              <w:t xml:space="preserve">межрегиональная, местная)           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4" w:rsidRPr="00C97DB0" w:rsidRDefault="002D2DB4">
            <w:pPr>
              <w:rPr>
                <w:rFonts w:ascii="Courier New" w:hAnsi="Courier New" w:cs="Courier New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4" w:rsidRPr="00C97DB0" w:rsidRDefault="002D2DB4">
            <w:pPr>
              <w:rPr>
                <w:rFonts w:ascii="Courier New" w:hAnsi="Courier New" w:cs="Courier New"/>
              </w:rPr>
            </w:pPr>
            <w:r w:rsidRPr="00C97DB0">
              <w:rPr>
                <w:rFonts w:ascii="Courier New" w:hAnsi="Courier New" w:cs="Courier New"/>
              </w:rPr>
              <w:t xml:space="preserve">Год   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4" w:rsidRPr="00C97DB0" w:rsidRDefault="002D2DB4">
            <w:pPr>
              <w:rPr>
                <w:rFonts w:ascii="Courier New" w:hAnsi="Courier New" w:cs="Courier New"/>
              </w:rPr>
            </w:pPr>
          </w:p>
        </w:tc>
      </w:tr>
      <w:tr w:rsidR="002D2DB4" w:rsidRPr="00C97DB0"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4" w:rsidRPr="00C97DB0" w:rsidRDefault="002D2DB4">
            <w:pPr>
              <w:rPr>
                <w:rFonts w:ascii="Courier New" w:hAnsi="Courier New" w:cs="Courier New"/>
              </w:rPr>
            </w:pPr>
            <w:r w:rsidRPr="00C97DB0">
              <w:rPr>
                <w:rFonts w:ascii="Courier New" w:hAnsi="Courier New" w:cs="Courier New"/>
              </w:rPr>
              <w:t xml:space="preserve">Разрешено выполнить   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4" w:rsidRPr="00C97DB0" w:rsidRDefault="002D2DB4">
            <w:pPr>
              <w:rPr>
                <w:rFonts w:ascii="Courier New" w:hAnsi="Courier New" w:cs="Courier New"/>
              </w:rPr>
            </w:pPr>
          </w:p>
        </w:tc>
        <w:tc>
          <w:tcPr>
            <w:tcW w:w="3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4" w:rsidRPr="00C97DB0" w:rsidRDefault="002D2DB4">
            <w:pPr>
              <w:rPr>
                <w:rFonts w:ascii="Courier New" w:hAnsi="Courier New" w:cs="Courier New"/>
              </w:rPr>
            </w:pPr>
            <w:r w:rsidRPr="00C97DB0">
              <w:rPr>
                <w:rFonts w:ascii="Courier New" w:hAnsi="Courier New" w:cs="Courier New"/>
              </w:rPr>
              <w:t xml:space="preserve">Поездок в период с    </w:t>
            </w:r>
          </w:p>
        </w:tc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4" w:rsidRPr="00C97DB0" w:rsidRDefault="002D2DB4">
            <w:pPr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4" w:rsidRPr="00C97DB0" w:rsidRDefault="002D2DB4">
            <w:pPr>
              <w:rPr>
                <w:rFonts w:ascii="Courier New" w:hAnsi="Courier New" w:cs="Courier New"/>
              </w:rPr>
            </w:pPr>
            <w:r w:rsidRPr="00C97DB0">
              <w:rPr>
                <w:rFonts w:ascii="Courier New" w:hAnsi="Courier New" w:cs="Courier New"/>
              </w:rPr>
              <w:t xml:space="preserve">по  </w:t>
            </w:r>
          </w:p>
        </w:tc>
        <w:tc>
          <w:tcPr>
            <w:tcW w:w="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4" w:rsidRPr="00C97DB0" w:rsidRDefault="002D2DB4">
            <w:pPr>
              <w:rPr>
                <w:rFonts w:ascii="Courier New" w:hAnsi="Courier New" w:cs="Courier New"/>
              </w:rPr>
            </w:pPr>
          </w:p>
        </w:tc>
      </w:tr>
      <w:tr w:rsidR="002D2DB4" w:rsidRPr="00C97DB0">
        <w:trPr>
          <w:gridAfter w:val="1"/>
          <w:wAfter w:w="42" w:type="dxa"/>
        </w:trPr>
        <w:tc>
          <w:tcPr>
            <w:tcW w:w="1034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4" w:rsidRPr="00C97DB0" w:rsidRDefault="002D2DB4">
            <w:pPr>
              <w:rPr>
                <w:rFonts w:ascii="Courier New" w:hAnsi="Courier New" w:cs="Courier New"/>
              </w:rPr>
            </w:pPr>
            <w:r w:rsidRPr="00C97DB0">
              <w:rPr>
                <w:rFonts w:ascii="Courier New" w:hAnsi="Courier New" w:cs="Courier New"/>
              </w:rPr>
              <w:t xml:space="preserve">По маршруту                                                              </w:t>
            </w:r>
          </w:p>
        </w:tc>
      </w:tr>
      <w:tr w:rsidR="002D2DB4" w:rsidRPr="00C97DB0">
        <w:trPr>
          <w:gridAfter w:val="1"/>
          <w:wAfter w:w="42" w:type="dxa"/>
          <w:trHeight w:val="400"/>
        </w:trPr>
        <w:tc>
          <w:tcPr>
            <w:tcW w:w="1034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4" w:rsidRPr="00C97DB0" w:rsidRDefault="002D2DB4">
            <w:pPr>
              <w:rPr>
                <w:rFonts w:ascii="Courier New" w:hAnsi="Courier New" w:cs="Courier New"/>
              </w:rPr>
            </w:pPr>
          </w:p>
        </w:tc>
      </w:tr>
      <w:tr w:rsidR="002D2DB4" w:rsidRPr="00C97DB0">
        <w:trPr>
          <w:gridAfter w:val="1"/>
          <w:wAfter w:w="42" w:type="dxa"/>
          <w:trHeight w:val="600"/>
        </w:trPr>
        <w:tc>
          <w:tcPr>
            <w:tcW w:w="1034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4" w:rsidRPr="00C97DB0" w:rsidRDefault="002D2DB4">
            <w:pPr>
              <w:rPr>
                <w:rFonts w:ascii="Courier New" w:hAnsi="Courier New" w:cs="Courier New"/>
              </w:rPr>
            </w:pPr>
            <w:r w:rsidRPr="00C97DB0">
              <w:rPr>
                <w:rFonts w:ascii="Courier New" w:hAnsi="Courier New" w:cs="Courier New"/>
              </w:rPr>
              <w:t xml:space="preserve">Транспортное средство (автопоезд) (марка и модель транспортного средства </w:t>
            </w:r>
            <w:r w:rsidRPr="00C97DB0">
              <w:rPr>
                <w:rFonts w:ascii="Courier New" w:hAnsi="Courier New" w:cs="Courier New"/>
              </w:rPr>
              <w:br/>
              <w:t xml:space="preserve">(тягача, прицепа (полуприцепа)), государственный регистрационный знак    </w:t>
            </w:r>
            <w:r w:rsidRPr="00C97DB0">
              <w:rPr>
                <w:rFonts w:ascii="Courier New" w:hAnsi="Courier New" w:cs="Courier New"/>
              </w:rPr>
              <w:br/>
              <w:t xml:space="preserve">транспортного средства (тягача, прицепа (полуприцепа))                   </w:t>
            </w:r>
          </w:p>
        </w:tc>
      </w:tr>
      <w:tr w:rsidR="002D2DB4" w:rsidRPr="00C97DB0">
        <w:trPr>
          <w:gridAfter w:val="1"/>
          <w:wAfter w:w="42" w:type="dxa"/>
          <w:trHeight w:val="400"/>
        </w:trPr>
        <w:tc>
          <w:tcPr>
            <w:tcW w:w="1034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4" w:rsidRPr="00C97DB0" w:rsidRDefault="002D2DB4">
            <w:pPr>
              <w:rPr>
                <w:rFonts w:ascii="Courier New" w:hAnsi="Courier New" w:cs="Courier New"/>
              </w:rPr>
            </w:pPr>
          </w:p>
        </w:tc>
      </w:tr>
      <w:tr w:rsidR="002D2DB4" w:rsidRPr="00C97DB0">
        <w:trPr>
          <w:gridAfter w:val="1"/>
          <w:wAfter w:w="42" w:type="dxa"/>
        </w:trPr>
        <w:tc>
          <w:tcPr>
            <w:tcW w:w="1034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4" w:rsidRPr="00C97DB0" w:rsidRDefault="002D2DB4">
            <w:pPr>
              <w:rPr>
                <w:rFonts w:ascii="Courier New" w:hAnsi="Courier New" w:cs="Courier New"/>
              </w:rPr>
            </w:pPr>
            <w:r w:rsidRPr="00C97DB0">
              <w:rPr>
                <w:rFonts w:ascii="Courier New" w:hAnsi="Courier New" w:cs="Courier New"/>
              </w:rPr>
              <w:t xml:space="preserve">Наименование, адрес и телефон владельца транспортного средства           </w:t>
            </w:r>
          </w:p>
        </w:tc>
      </w:tr>
      <w:tr w:rsidR="002D2DB4" w:rsidRPr="00C97DB0">
        <w:trPr>
          <w:gridAfter w:val="1"/>
          <w:wAfter w:w="42" w:type="dxa"/>
          <w:trHeight w:val="400"/>
        </w:trPr>
        <w:tc>
          <w:tcPr>
            <w:tcW w:w="1034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4" w:rsidRPr="00C97DB0" w:rsidRDefault="002D2DB4">
            <w:pPr>
              <w:rPr>
                <w:rFonts w:ascii="Courier New" w:hAnsi="Courier New" w:cs="Courier New"/>
              </w:rPr>
            </w:pPr>
          </w:p>
        </w:tc>
      </w:tr>
      <w:tr w:rsidR="002D2DB4" w:rsidRPr="00C97DB0">
        <w:trPr>
          <w:gridAfter w:val="1"/>
          <w:wAfter w:w="42" w:type="dxa"/>
        </w:trPr>
        <w:tc>
          <w:tcPr>
            <w:tcW w:w="1034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4" w:rsidRPr="00C97DB0" w:rsidRDefault="002D2DB4">
            <w:pPr>
              <w:rPr>
                <w:rFonts w:ascii="Courier New" w:hAnsi="Courier New" w:cs="Courier New"/>
              </w:rPr>
            </w:pPr>
            <w:r w:rsidRPr="00C97DB0">
              <w:rPr>
                <w:rFonts w:ascii="Courier New" w:hAnsi="Courier New" w:cs="Courier New"/>
              </w:rPr>
              <w:t xml:space="preserve">Характеристика груза (наименование, габариты, масса)                     </w:t>
            </w:r>
          </w:p>
        </w:tc>
      </w:tr>
      <w:tr w:rsidR="002D2DB4" w:rsidRPr="00C97DB0">
        <w:trPr>
          <w:gridAfter w:val="1"/>
          <w:wAfter w:w="42" w:type="dxa"/>
          <w:trHeight w:val="400"/>
        </w:trPr>
        <w:tc>
          <w:tcPr>
            <w:tcW w:w="1034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4" w:rsidRPr="00C97DB0" w:rsidRDefault="002D2DB4">
            <w:pPr>
              <w:rPr>
                <w:rFonts w:ascii="Courier New" w:hAnsi="Courier New" w:cs="Courier New"/>
              </w:rPr>
            </w:pPr>
          </w:p>
        </w:tc>
      </w:tr>
      <w:tr w:rsidR="002D2DB4" w:rsidRPr="00C97DB0">
        <w:trPr>
          <w:gridAfter w:val="1"/>
          <w:wAfter w:w="42" w:type="dxa"/>
        </w:trPr>
        <w:tc>
          <w:tcPr>
            <w:tcW w:w="1034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4" w:rsidRPr="00C97DB0" w:rsidRDefault="002D2DB4">
            <w:pPr>
              <w:rPr>
                <w:rFonts w:ascii="Courier New" w:hAnsi="Courier New" w:cs="Courier New"/>
              </w:rPr>
            </w:pPr>
            <w:r w:rsidRPr="00C97DB0">
              <w:rPr>
                <w:rFonts w:ascii="Courier New" w:hAnsi="Courier New" w:cs="Courier New"/>
              </w:rPr>
              <w:t xml:space="preserve">Параметры транспортного средства (автопоезда):                           </w:t>
            </w:r>
          </w:p>
        </w:tc>
      </w:tr>
      <w:tr w:rsidR="002D2DB4" w:rsidRPr="00C97DB0">
        <w:trPr>
          <w:gridAfter w:val="1"/>
          <w:wAfter w:w="42" w:type="dxa"/>
          <w:trHeight w:val="600"/>
        </w:trPr>
        <w:tc>
          <w:tcPr>
            <w:tcW w:w="3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4" w:rsidRPr="00C97DB0" w:rsidRDefault="002D2DB4">
            <w:pPr>
              <w:rPr>
                <w:rFonts w:ascii="Courier New" w:hAnsi="Courier New" w:cs="Courier New"/>
              </w:rPr>
            </w:pPr>
            <w:r w:rsidRPr="00C97DB0">
              <w:rPr>
                <w:rFonts w:ascii="Courier New" w:hAnsi="Courier New" w:cs="Courier New"/>
              </w:rPr>
              <w:t xml:space="preserve">Масса транспортного       </w:t>
            </w:r>
            <w:r w:rsidRPr="00C97DB0">
              <w:rPr>
                <w:rFonts w:ascii="Courier New" w:hAnsi="Courier New" w:cs="Courier New"/>
              </w:rPr>
              <w:br/>
              <w:t xml:space="preserve">средства (автопоезда) без </w:t>
            </w:r>
            <w:r w:rsidRPr="00C97DB0">
              <w:rPr>
                <w:rFonts w:ascii="Courier New" w:hAnsi="Courier New" w:cs="Courier New"/>
              </w:rPr>
              <w:br/>
              <w:t xml:space="preserve">груза/с грузом (т)        </w:t>
            </w:r>
          </w:p>
        </w:tc>
        <w:tc>
          <w:tcPr>
            <w:tcW w:w="18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4" w:rsidRPr="00C97DB0" w:rsidRDefault="002D2DB4">
            <w:pPr>
              <w:rPr>
                <w:rFonts w:ascii="Courier New" w:hAnsi="Courier New" w:cs="Courier New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4" w:rsidRPr="00C97DB0" w:rsidRDefault="002D2DB4">
            <w:pPr>
              <w:rPr>
                <w:rFonts w:ascii="Courier New" w:hAnsi="Courier New" w:cs="Courier New"/>
              </w:rPr>
            </w:pPr>
            <w:r w:rsidRPr="00C97DB0">
              <w:rPr>
                <w:rFonts w:ascii="Courier New" w:hAnsi="Courier New" w:cs="Courier New"/>
              </w:rPr>
              <w:t xml:space="preserve">Масса тягача    </w:t>
            </w:r>
            <w:r w:rsidRPr="00C97DB0">
              <w:rPr>
                <w:rFonts w:ascii="Courier New" w:hAnsi="Courier New" w:cs="Courier New"/>
              </w:rPr>
              <w:br/>
              <w:t xml:space="preserve">(т)             </w:t>
            </w:r>
          </w:p>
        </w:tc>
        <w:tc>
          <w:tcPr>
            <w:tcW w:w="20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4" w:rsidRPr="00C97DB0" w:rsidRDefault="002D2DB4">
            <w:pPr>
              <w:rPr>
                <w:rFonts w:ascii="Courier New" w:hAnsi="Courier New" w:cs="Courier New"/>
              </w:rPr>
            </w:pPr>
            <w:r w:rsidRPr="00C97DB0">
              <w:rPr>
                <w:rFonts w:ascii="Courier New" w:hAnsi="Courier New" w:cs="Courier New"/>
              </w:rPr>
              <w:t xml:space="preserve">Масса прицепа     </w:t>
            </w:r>
            <w:r w:rsidRPr="00C97DB0">
              <w:rPr>
                <w:rFonts w:ascii="Courier New" w:hAnsi="Courier New" w:cs="Courier New"/>
              </w:rPr>
              <w:br/>
              <w:t xml:space="preserve">(полуприцепа) (т) </w:t>
            </w:r>
          </w:p>
        </w:tc>
      </w:tr>
      <w:tr w:rsidR="002D2DB4" w:rsidRPr="00C97DB0">
        <w:trPr>
          <w:gridAfter w:val="1"/>
          <w:wAfter w:w="42" w:type="dxa"/>
        </w:trPr>
        <w:tc>
          <w:tcPr>
            <w:tcW w:w="10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C97DB0" w:rsidRDefault="002D2DB4">
            <w:pPr>
              <w:rPr>
                <w:rFonts w:ascii="Courier New" w:hAnsi="Courier New" w:cs="Courier New"/>
              </w:rPr>
            </w:pPr>
          </w:p>
        </w:tc>
        <w:tc>
          <w:tcPr>
            <w:tcW w:w="99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C97DB0" w:rsidRDefault="002D2DB4">
            <w:pPr>
              <w:rPr>
                <w:rFonts w:ascii="Courier New" w:hAnsi="Courier New" w:cs="Courier New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4" w:rsidRPr="00C97DB0" w:rsidRDefault="002D2DB4">
            <w:pPr>
              <w:rPr>
                <w:rFonts w:ascii="Courier New" w:hAnsi="Courier New" w:cs="Courier New"/>
              </w:rPr>
            </w:pPr>
          </w:p>
        </w:tc>
        <w:tc>
          <w:tcPr>
            <w:tcW w:w="20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4" w:rsidRPr="00C97DB0" w:rsidRDefault="002D2DB4">
            <w:pPr>
              <w:rPr>
                <w:rFonts w:ascii="Courier New" w:hAnsi="Courier New" w:cs="Courier New"/>
              </w:rPr>
            </w:pPr>
          </w:p>
        </w:tc>
      </w:tr>
      <w:tr w:rsidR="002D2DB4" w:rsidRPr="00C97DB0">
        <w:trPr>
          <w:gridAfter w:val="1"/>
          <w:wAfter w:w="42" w:type="dxa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4" w:rsidRPr="00C97DB0" w:rsidRDefault="002D2DB4">
            <w:pPr>
              <w:rPr>
                <w:rFonts w:ascii="Courier New" w:hAnsi="Courier New" w:cs="Courier New"/>
              </w:rPr>
            </w:pPr>
            <w:r w:rsidRPr="00C97DB0">
              <w:rPr>
                <w:rFonts w:ascii="Courier New" w:hAnsi="Courier New" w:cs="Courier New"/>
              </w:rPr>
              <w:t xml:space="preserve">Расстояния между осями    </w:t>
            </w:r>
          </w:p>
        </w:tc>
        <w:tc>
          <w:tcPr>
            <w:tcW w:w="642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4" w:rsidRPr="00C97DB0" w:rsidRDefault="002D2DB4">
            <w:pPr>
              <w:rPr>
                <w:rFonts w:ascii="Courier New" w:hAnsi="Courier New" w:cs="Courier New"/>
              </w:rPr>
            </w:pPr>
          </w:p>
        </w:tc>
      </w:tr>
      <w:tr w:rsidR="002D2DB4" w:rsidRPr="00C97DB0">
        <w:trPr>
          <w:gridAfter w:val="1"/>
          <w:wAfter w:w="42" w:type="dxa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4" w:rsidRPr="00C97DB0" w:rsidRDefault="002D2DB4">
            <w:pPr>
              <w:rPr>
                <w:rFonts w:ascii="Courier New" w:hAnsi="Courier New" w:cs="Courier New"/>
              </w:rPr>
            </w:pPr>
            <w:r w:rsidRPr="00C97DB0">
              <w:rPr>
                <w:rFonts w:ascii="Courier New" w:hAnsi="Courier New" w:cs="Courier New"/>
              </w:rPr>
              <w:t xml:space="preserve">Нагрузки на оси (т)       </w:t>
            </w:r>
          </w:p>
        </w:tc>
        <w:tc>
          <w:tcPr>
            <w:tcW w:w="642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4" w:rsidRPr="00C97DB0" w:rsidRDefault="002D2DB4">
            <w:pPr>
              <w:rPr>
                <w:rFonts w:ascii="Courier New" w:hAnsi="Courier New" w:cs="Courier New"/>
              </w:rPr>
            </w:pPr>
          </w:p>
        </w:tc>
      </w:tr>
      <w:tr w:rsidR="002D2DB4" w:rsidRPr="00C97DB0">
        <w:trPr>
          <w:gridAfter w:val="1"/>
          <w:wAfter w:w="42" w:type="dxa"/>
          <w:trHeight w:val="4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4" w:rsidRPr="00C97DB0" w:rsidRDefault="002D2DB4">
            <w:pPr>
              <w:rPr>
                <w:rFonts w:ascii="Courier New" w:hAnsi="Courier New" w:cs="Courier New"/>
              </w:rPr>
            </w:pPr>
            <w:r w:rsidRPr="00C97DB0">
              <w:rPr>
                <w:rFonts w:ascii="Courier New" w:hAnsi="Courier New" w:cs="Courier New"/>
              </w:rPr>
              <w:t xml:space="preserve">Габариты транспортного    </w:t>
            </w:r>
            <w:r w:rsidRPr="00C97DB0">
              <w:rPr>
                <w:rFonts w:ascii="Courier New" w:hAnsi="Courier New" w:cs="Courier New"/>
              </w:rPr>
              <w:br/>
              <w:t xml:space="preserve">средства (автопоезда):    </w:t>
            </w:r>
          </w:p>
        </w:tc>
        <w:tc>
          <w:tcPr>
            <w:tcW w:w="26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4" w:rsidRPr="00C97DB0" w:rsidRDefault="002D2DB4">
            <w:pPr>
              <w:rPr>
                <w:rFonts w:ascii="Courier New" w:hAnsi="Courier New" w:cs="Courier New"/>
              </w:rPr>
            </w:pPr>
            <w:r w:rsidRPr="00C97DB0">
              <w:rPr>
                <w:rFonts w:ascii="Courier New" w:hAnsi="Courier New" w:cs="Courier New"/>
              </w:rPr>
              <w:t xml:space="preserve">Длина (м)      </w:t>
            </w:r>
          </w:p>
        </w:tc>
        <w:tc>
          <w:tcPr>
            <w:tcW w:w="2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4" w:rsidRPr="00C97DB0" w:rsidRDefault="002D2DB4">
            <w:pPr>
              <w:rPr>
                <w:rFonts w:ascii="Courier New" w:hAnsi="Courier New" w:cs="Courier New"/>
              </w:rPr>
            </w:pPr>
            <w:r w:rsidRPr="00C97DB0">
              <w:rPr>
                <w:rFonts w:ascii="Courier New" w:hAnsi="Courier New" w:cs="Courier New"/>
              </w:rPr>
              <w:t xml:space="preserve">Ширина (м)      </w:t>
            </w:r>
          </w:p>
        </w:tc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4" w:rsidRPr="00C97DB0" w:rsidRDefault="002D2DB4">
            <w:pPr>
              <w:rPr>
                <w:rFonts w:ascii="Courier New" w:hAnsi="Courier New" w:cs="Courier New"/>
              </w:rPr>
            </w:pPr>
            <w:r w:rsidRPr="00C97DB0">
              <w:rPr>
                <w:rFonts w:ascii="Courier New" w:hAnsi="Courier New" w:cs="Courier New"/>
              </w:rPr>
              <w:t xml:space="preserve">Высота (м)   </w:t>
            </w:r>
          </w:p>
        </w:tc>
      </w:tr>
      <w:tr w:rsidR="002D2DB4" w:rsidRPr="00C97DB0">
        <w:trPr>
          <w:gridAfter w:val="1"/>
          <w:wAfter w:w="42" w:type="dxa"/>
          <w:trHeight w:val="4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4" w:rsidRPr="00C97DB0" w:rsidRDefault="002D2DB4">
            <w:pPr>
              <w:rPr>
                <w:rFonts w:ascii="Courier New" w:hAnsi="Courier New" w:cs="Courier New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4" w:rsidRPr="00C97DB0" w:rsidRDefault="002D2DB4">
            <w:pPr>
              <w:rPr>
                <w:rFonts w:ascii="Courier New" w:hAnsi="Courier New" w:cs="Courier New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4" w:rsidRPr="00C97DB0" w:rsidRDefault="002D2DB4">
            <w:pPr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4" w:rsidRPr="00C97DB0" w:rsidRDefault="002D2DB4">
            <w:pPr>
              <w:rPr>
                <w:rFonts w:ascii="Courier New" w:hAnsi="Courier New" w:cs="Courier New"/>
              </w:rPr>
            </w:pPr>
          </w:p>
        </w:tc>
      </w:tr>
      <w:tr w:rsidR="002D2DB4" w:rsidRPr="00C97DB0">
        <w:trPr>
          <w:gridAfter w:val="1"/>
          <w:wAfter w:w="42" w:type="dxa"/>
        </w:trPr>
        <w:tc>
          <w:tcPr>
            <w:tcW w:w="86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4" w:rsidRPr="00C97DB0" w:rsidRDefault="002D2DB4">
            <w:pPr>
              <w:rPr>
                <w:rFonts w:ascii="Courier New" w:hAnsi="Courier New" w:cs="Courier New"/>
              </w:rPr>
            </w:pPr>
            <w:r w:rsidRPr="00C97DB0">
              <w:rPr>
                <w:rFonts w:ascii="Courier New" w:hAnsi="Courier New" w:cs="Courier New"/>
              </w:rPr>
              <w:t xml:space="preserve">Разрешение выдано (наименование уполномоченного органа) </w:t>
            </w:r>
          </w:p>
        </w:tc>
        <w:tc>
          <w:tcPr>
            <w:tcW w:w="16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4" w:rsidRPr="00C97DB0" w:rsidRDefault="002D2DB4">
            <w:pPr>
              <w:rPr>
                <w:rFonts w:ascii="Courier New" w:hAnsi="Courier New" w:cs="Courier New"/>
              </w:rPr>
            </w:pPr>
          </w:p>
        </w:tc>
      </w:tr>
      <w:tr w:rsidR="002D2DB4" w:rsidRPr="00C97DB0">
        <w:trPr>
          <w:gridAfter w:val="1"/>
          <w:wAfter w:w="42" w:type="dxa"/>
        </w:trPr>
        <w:tc>
          <w:tcPr>
            <w:tcW w:w="1034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4" w:rsidRPr="00C97DB0" w:rsidRDefault="002D2DB4">
            <w:pPr>
              <w:rPr>
                <w:rFonts w:ascii="Courier New" w:hAnsi="Courier New" w:cs="Courier New"/>
              </w:rPr>
            </w:pPr>
          </w:p>
        </w:tc>
      </w:tr>
      <w:tr w:rsidR="002D2DB4" w:rsidRPr="00C97DB0">
        <w:trPr>
          <w:gridAfter w:val="1"/>
          <w:wAfter w:w="42" w:type="dxa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4" w:rsidRPr="00C97DB0" w:rsidRDefault="002D2DB4">
            <w:pPr>
              <w:rPr>
                <w:rFonts w:ascii="Courier New" w:hAnsi="Courier New" w:cs="Courier New"/>
              </w:rPr>
            </w:pPr>
          </w:p>
        </w:tc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4" w:rsidRPr="00C97DB0" w:rsidRDefault="002D2DB4">
            <w:pPr>
              <w:rPr>
                <w:rFonts w:ascii="Courier New" w:hAnsi="Courier New" w:cs="Courier New"/>
              </w:rPr>
            </w:pPr>
          </w:p>
        </w:tc>
        <w:tc>
          <w:tcPr>
            <w:tcW w:w="20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4" w:rsidRPr="00C97DB0" w:rsidRDefault="002D2DB4">
            <w:pPr>
              <w:rPr>
                <w:rFonts w:ascii="Courier New" w:hAnsi="Courier New" w:cs="Courier New"/>
              </w:rPr>
            </w:pPr>
          </w:p>
        </w:tc>
      </w:tr>
      <w:tr w:rsidR="002D2DB4" w:rsidRPr="00C97DB0">
        <w:trPr>
          <w:gridAfter w:val="1"/>
          <w:wAfter w:w="42" w:type="dxa"/>
          <w:trHeight w:val="4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4" w:rsidRPr="00C97DB0" w:rsidRDefault="002D2DB4">
            <w:pPr>
              <w:rPr>
                <w:rFonts w:ascii="Courier New" w:hAnsi="Courier New" w:cs="Courier New"/>
              </w:rPr>
            </w:pPr>
            <w:r w:rsidRPr="00C97DB0">
              <w:rPr>
                <w:rFonts w:ascii="Courier New" w:hAnsi="Courier New" w:cs="Courier New"/>
              </w:rPr>
              <w:br/>
              <w:t xml:space="preserve">(должность)               </w:t>
            </w:r>
          </w:p>
        </w:tc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4" w:rsidRPr="00C97DB0" w:rsidRDefault="002D2DB4">
            <w:pPr>
              <w:rPr>
                <w:rFonts w:ascii="Courier New" w:hAnsi="Courier New" w:cs="Courier New"/>
              </w:rPr>
            </w:pPr>
            <w:r w:rsidRPr="00C97DB0">
              <w:rPr>
                <w:rFonts w:ascii="Courier New" w:hAnsi="Courier New" w:cs="Courier New"/>
              </w:rPr>
              <w:br/>
              <w:t xml:space="preserve">(подпись)                  </w:t>
            </w:r>
          </w:p>
        </w:tc>
        <w:tc>
          <w:tcPr>
            <w:tcW w:w="20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4" w:rsidRPr="00C97DB0" w:rsidRDefault="002D2DB4">
            <w:pPr>
              <w:rPr>
                <w:rFonts w:ascii="Courier New" w:hAnsi="Courier New" w:cs="Courier New"/>
              </w:rPr>
            </w:pPr>
            <w:r w:rsidRPr="00C97DB0">
              <w:rPr>
                <w:rFonts w:ascii="Courier New" w:hAnsi="Courier New" w:cs="Courier New"/>
              </w:rPr>
              <w:br/>
              <w:t xml:space="preserve">(ФИО)             </w:t>
            </w:r>
          </w:p>
        </w:tc>
      </w:tr>
      <w:tr w:rsidR="002D2DB4" w:rsidRPr="00C97DB0">
        <w:trPr>
          <w:gridAfter w:val="1"/>
          <w:wAfter w:w="42" w:type="dxa"/>
        </w:trPr>
        <w:tc>
          <w:tcPr>
            <w:tcW w:w="1034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4" w:rsidRPr="00C97DB0" w:rsidRDefault="002D2DB4">
            <w:pPr>
              <w:rPr>
                <w:rFonts w:ascii="Courier New" w:hAnsi="Courier New" w:cs="Courier New"/>
              </w:rPr>
            </w:pPr>
            <w:r w:rsidRPr="00C97DB0">
              <w:rPr>
                <w:rFonts w:ascii="Courier New" w:hAnsi="Courier New" w:cs="Courier New"/>
              </w:rPr>
              <w:t xml:space="preserve">"__" _________ 20__ г.                                                   </w:t>
            </w:r>
          </w:p>
        </w:tc>
      </w:tr>
    </w:tbl>
    <w:p w:rsidR="002D2DB4" w:rsidRPr="00C97DB0" w:rsidRDefault="002D2DB4" w:rsidP="00BD3FC1">
      <w:pPr>
        <w:jc w:val="both"/>
      </w:pPr>
    </w:p>
    <w:p w:rsidR="002D2DB4" w:rsidRPr="00C97DB0" w:rsidRDefault="002D2DB4" w:rsidP="00BD3FC1">
      <w:pPr>
        <w:jc w:val="center"/>
        <w:outlineLvl w:val="0"/>
        <w:rPr>
          <w:sz w:val="28"/>
          <w:szCs w:val="28"/>
        </w:rPr>
      </w:pPr>
      <w:r w:rsidRPr="00C97DB0">
        <w:rPr>
          <w:sz w:val="28"/>
          <w:szCs w:val="28"/>
        </w:rPr>
        <w:t>(оборотная сторона)</w:t>
      </w:r>
    </w:p>
    <w:p w:rsidR="002D2DB4" w:rsidRPr="00C97DB0" w:rsidRDefault="002D2DB4" w:rsidP="00BD3FC1">
      <w:pPr>
        <w:jc w:val="both"/>
        <w:rPr>
          <w:sz w:val="28"/>
          <w:szCs w:val="28"/>
        </w:rPr>
      </w:pPr>
    </w:p>
    <w:tbl>
      <w:tblPr>
        <w:tblW w:w="10350" w:type="dxa"/>
        <w:tblInd w:w="2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801"/>
        <w:gridCol w:w="1960"/>
        <w:gridCol w:w="840"/>
        <w:gridCol w:w="980"/>
        <w:gridCol w:w="3769"/>
      </w:tblGrid>
      <w:tr w:rsidR="002D2DB4" w:rsidRPr="00C97DB0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4" w:rsidRPr="00C97DB0" w:rsidRDefault="002D2DB4">
            <w:pPr>
              <w:rPr>
                <w:rFonts w:ascii="Courier New" w:hAnsi="Courier New" w:cs="Courier New"/>
              </w:rPr>
            </w:pPr>
            <w:r w:rsidRPr="00C97DB0">
              <w:rPr>
                <w:rFonts w:ascii="Courier New" w:hAnsi="Courier New" w:cs="Courier New"/>
              </w:rPr>
              <w:t xml:space="preserve">Вид сопровождения </w:t>
            </w:r>
          </w:p>
        </w:tc>
        <w:tc>
          <w:tcPr>
            <w:tcW w:w="7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4" w:rsidRPr="00C97DB0" w:rsidRDefault="002D2DB4">
            <w:pPr>
              <w:rPr>
                <w:rFonts w:ascii="Courier New" w:hAnsi="Courier New" w:cs="Courier New"/>
              </w:rPr>
            </w:pPr>
          </w:p>
        </w:tc>
      </w:tr>
      <w:tr w:rsidR="002D2DB4" w:rsidRPr="00C97DB0">
        <w:tc>
          <w:tcPr>
            <w:tcW w:w="103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4" w:rsidRPr="00C97DB0" w:rsidRDefault="002D2DB4">
            <w:pPr>
              <w:rPr>
                <w:rFonts w:ascii="Courier New" w:hAnsi="Courier New" w:cs="Courier New"/>
              </w:rPr>
            </w:pPr>
            <w:r w:rsidRPr="00C97DB0">
              <w:rPr>
                <w:rFonts w:ascii="Courier New" w:hAnsi="Courier New" w:cs="Courier New"/>
              </w:rPr>
              <w:t xml:space="preserve">Особые условия движения </w:t>
            </w:r>
            <w:hyperlink r:id="rId84" w:history="1">
              <w:r w:rsidRPr="00C97DB0">
                <w:rPr>
                  <w:rStyle w:val="Hyperlink"/>
                  <w:rFonts w:ascii="Courier New" w:hAnsi="Courier New" w:cs="Courier New"/>
                  <w:color w:val="auto"/>
                </w:rPr>
                <w:t>&lt;*&gt;</w:t>
              </w:r>
            </w:hyperlink>
          </w:p>
        </w:tc>
      </w:tr>
      <w:tr w:rsidR="002D2DB4" w:rsidRPr="00C97DB0">
        <w:trPr>
          <w:trHeight w:val="400"/>
        </w:trPr>
        <w:tc>
          <w:tcPr>
            <w:tcW w:w="103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4" w:rsidRPr="00C97DB0" w:rsidRDefault="002D2DB4">
            <w:pPr>
              <w:rPr>
                <w:rFonts w:ascii="Courier New" w:hAnsi="Courier New" w:cs="Courier New"/>
              </w:rPr>
            </w:pPr>
          </w:p>
        </w:tc>
      </w:tr>
      <w:tr w:rsidR="002D2DB4" w:rsidRPr="00C97DB0">
        <w:trPr>
          <w:trHeight w:val="800"/>
        </w:trPr>
        <w:tc>
          <w:tcPr>
            <w:tcW w:w="103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4" w:rsidRPr="00C97DB0" w:rsidRDefault="002D2DB4">
            <w:pPr>
              <w:rPr>
                <w:rFonts w:ascii="Courier New" w:hAnsi="Courier New" w:cs="Courier New"/>
              </w:rPr>
            </w:pPr>
            <w:r w:rsidRPr="00C97DB0">
              <w:rPr>
                <w:rFonts w:ascii="Courier New" w:hAnsi="Courier New" w:cs="Courier New"/>
              </w:rPr>
              <w:t xml:space="preserve">Владельцы автомобильных дорог, сооружений, инженерных коммуникаций,      </w:t>
            </w:r>
            <w:r w:rsidRPr="00C97DB0">
              <w:rPr>
                <w:rFonts w:ascii="Courier New" w:hAnsi="Courier New" w:cs="Courier New"/>
              </w:rPr>
              <w:br/>
              <w:t xml:space="preserve">органы управления Госавтоинспекции и другие организации, согласовавшие   </w:t>
            </w:r>
            <w:r w:rsidRPr="00C97DB0">
              <w:rPr>
                <w:rFonts w:ascii="Courier New" w:hAnsi="Courier New" w:cs="Courier New"/>
              </w:rPr>
              <w:br/>
              <w:t xml:space="preserve">перевозку (указывается наименование согласующей организации, исходящий   </w:t>
            </w:r>
            <w:r w:rsidRPr="00C97DB0">
              <w:rPr>
                <w:rFonts w:ascii="Courier New" w:hAnsi="Courier New" w:cs="Courier New"/>
              </w:rPr>
              <w:br/>
              <w:t xml:space="preserve">номер и дата согласования)                                               </w:t>
            </w:r>
          </w:p>
        </w:tc>
      </w:tr>
      <w:tr w:rsidR="002D2DB4" w:rsidRPr="00C97DB0">
        <w:trPr>
          <w:trHeight w:val="400"/>
        </w:trPr>
        <w:tc>
          <w:tcPr>
            <w:tcW w:w="103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4" w:rsidRPr="00C97DB0" w:rsidRDefault="002D2DB4">
            <w:pPr>
              <w:rPr>
                <w:rFonts w:ascii="Courier New" w:hAnsi="Courier New" w:cs="Courier New"/>
              </w:rPr>
            </w:pPr>
          </w:p>
        </w:tc>
      </w:tr>
      <w:tr w:rsidR="002D2DB4" w:rsidRPr="00C97DB0">
        <w:trPr>
          <w:trHeight w:val="800"/>
        </w:trPr>
        <w:tc>
          <w:tcPr>
            <w:tcW w:w="103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4" w:rsidRPr="00C97DB0" w:rsidRDefault="002D2DB4">
            <w:pPr>
              <w:rPr>
                <w:rFonts w:ascii="Courier New" w:hAnsi="Courier New" w:cs="Courier New"/>
              </w:rPr>
            </w:pPr>
            <w:r w:rsidRPr="00C97DB0">
              <w:rPr>
                <w:rFonts w:ascii="Courier New" w:hAnsi="Courier New" w:cs="Courier New"/>
              </w:rPr>
              <w:t xml:space="preserve">А. С основными положениями и требованиями законодательства Российской    </w:t>
            </w:r>
            <w:r w:rsidRPr="00C97DB0">
              <w:rPr>
                <w:rFonts w:ascii="Courier New" w:hAnsi="Courier New" w:cs="Courier New"/>
              </w:rPr>
              <w:br/>
              <w:t xml:space="preserve">Федерации в области перевозки тяжеловесных и (или) крупногабаритных      </w:t>
            </w:r>
            <w:r w:rsidRPr="00C97DB0">
              <w:rPr>
                <w:rFonts w:ascii="Courier New" w:hAnsi="Courier New" w:cs="Courier New"/>
              </w:rPr>
              <w:br/>
              <w:t xml:space="preserve">грузов по дорогам Российской Федерации и настоящего специального         </w:t>
            </w:r>
            <w:r w:rsidRPr="00C97DB0">
              <w:rPr>
                <w:rFonts w:ascii="Courier New" w:hAnsi="Courier New" w:cs="Courier New"/>
              </w:rPr>
              <w:br/>
              <w:t xml:space="preserve">разрешения ознакомлен:                                                   </w:t>
            </w:r>
          </w:p>
        </w:tc>
      </w:tr>
      <w:tr w:rsidR="002D2DB4" w:rsidRPr="00C97DB0">
        <w:trPr>
          <w:trHeight w:val="4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4" w:rsidRPr="00C97DB0" w:rsidRDefault="002D2DB4">
            <w:pPr>
              <w:rPr>
                <w:rFonts w:ascii="Courier New" w:hAnsi="Courier New" w:cs="Courier New"/>
              </w:rPr>
            </w:pPr>
            <w:r w:rsidRPr="00C97DB0">
              <w:rPr>
                <w:rFonts w:ascii="Courier New" w:hAnsi="Courier New" w:cs="Courier New"/>
              </w:rPr>
              <w:t xml:space="preserve">Водитель(и) транспортного       </w:t>
            </w:r>
            <w:r w:rsidRPr="00C97DB0">
              <w:rPr>
                <w:rFonts w:ascii="Courier New" w:hAnsi="Courier New" w:cs="Courier New"/>
              </w:rPr>
              <w:br/>
              <w:t xml:space="preserve">средства                        </w:t>
            </w:r>
          </w:p>
        </w:tc>
        <w:tc>
          <w:tcPr>
            <w:tcW w:w="55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4" w:rsidRPr="00C97DB0" w:rsidRDefault="002D2DB4">
            <w:pPr>
              <w:rPr>
                <w:rFonts w:ascii="Courier New" w:hAnsi="Courier New" w:cs="Courier New"/>
              </w:rPr>
            </w:pPr>
          </w:p>
        </w:tc>
      </w:tr>
      <w:tr w:rsidR="002D2DB4" w:rsidRPr="00C97DB0"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4" w:rsidRPr="00C97DB0" w:rsidRDefault="002D2DB4">
            <w:pPr>
              <w:rPr>
                <w:rFonts w:ascii="Courier New" w:hAnsi="Courier New" w:cs="Courier New"/>
              </w:rPr>
            </w:pPr>
          </w:p>
        </w:tc>
        <w:tc>
          <w:tcPr>
            <w:tcW w:w="55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4" w:rsidRPr="00C97DB0" w:rsidRDefault="002D2DB4">
            <w:pPr>
              <w:rPr>
                <w:rFonts w:ascii="Courier New" w:hAnsi="Courier New" w:cs="Courier New"/>
              </w:rPr>
            </w:pPr>
            <w:r w:rsidRPr="00C97DB0">
              <w:rPr>
                <w:rFonts w:ascii="Courier New" w:hAnsi="Courier New" w:cs="Courier New"/>
              </w:rPr>
              <w:t xml:space="preserve">(Ф.И.О.) подпись                        </w:t>
            </w:r>
          </w:p>
        </w:tc>
      </w:tr>
      <w:tr w:rsidR="002D2DB4" w:rsidRPr="00C97DB0">
        <w:trPr>
          <w:trHeight w:val="800"/>
        </w:trPr>
        <w:tc>
          <w:tcPr>
            <w:tcW w:w="103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4" w:rsidRPr="00C97DB0" w:rsidRDefault="002D2DB4">
            <w:pPr>
              <w:rPr>
                <w:rFonts w:ascii="Courier New" w:hAnsi="Courier New" w:cs="Courier New"/>
              </w:rPr>
            </w:pPr>
            <w:r w:rsidRPr="00C97DB0">
              <w:rPr>
                <w:rFonts w:ascii="Courier New" w:hAnsi="Courier New" w:cs="Courier New"/>
              </w:rPr>
              <w:t xml:space="preserve">Б. Транспортное средство с грузом/без груза соответствует требованиям    </w:t>
            </w:r>
            <w:r w:rsidRPr="00C97DB0">
              <w:rPr>
                <w:rFonts w:ascii="Courier New" w:hAnsi="Courier New" w:cs="Courier New"/>
              </w:rPr>
              <w:br/>
              <w:t xml:space="preserve">законодательства Российской Федерации в области перевозки тяжеловесных и </w:t>
            </w:r>
            <w:r w:rsidRPr="00C97DB0">
              <w:rPr>
                <w:rFonts w:ascii="Courier New" w:hAnsi="Courier New" w:cs="Courier New"/>
              </w:rPr>
              <w:br/>
              <w:t xml:space="preserve">(или) крупногабаритных грузов и параметрам, указанным в настоящем        </w:t>
            </w:r>
            <w:r w:rsidRPr="00C97DB0">
              <w:rPr>
                <w:rFonts w:ascii="Courier New" w:hAnsi="Courier New" w:cs="Courier New"/>
              </w:rPr>
              <w:br/>
              <w:t xml:space="preserve">специальном разрешении                                                   </w:t>
            </w:r>
          </w:p>
        </w:tc>
      </w:tr>
      <w:tr w:rsidR="002D2DB4" w:rsidRPr="00C97DB0">
        <w:tc>
          <w:tcPr>
            <w:tcW w:w="5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4" w:rsidRPr="00C97DB0" w:rsidRDefault="002D2DB4">
            <w:pPr>
              <w:rPr>
                <w:rFonts w:ascii="Courier New" w:hAnsi="Courier New" w:cs="Courier New"/>
              </w:rPr>
            </w:pPr>
          </w:p>
        </w:tc>
        <w:tc>
          <w:tcPr>
            <w:tcW w:w="4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4" w:rsidRPr="00C97DB0" w:rsidRDefault="002D2DB4">
            <w:pPr>
              <w:rPr>
                <w:rFonts w:ascii="Courier New" w:hAnsi="Courier New" w:cs="Courier New"/>
              </w:rPr>
            </w:pPr>
          </w:p>
        </w:tc>
      </w:tr>
      <w:tr w:rsidR="002D2DB4" w:rsidRPr="00C97DB0">
        <w:trPr>
          <w:trHeight w:val="400"/>
        </w:trPr>
        <w:tc>
          <w:tcPr>
            <w:tcW w:w="5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4" w:rsidRPr="00C97DB0" w:rsidRDefault="002D2DB4">
            <w:pPr>
              <w:rPr>
                <w:rFonts w:ascii="Courier New" w:hAnsi="Courier New" w:cs="Courier New"/>
              </w:rPr>
            </w:pPr>
            <w:r w:rsidRPr="00C97DB0">
              <w:rPr>
                <w:rFonts w:ascii="Courier New" w:hAnsi="Courier New" w:cs="Courier New"/>
              </w:rPr>
              <w:t xml:space="preserve">Подпись владельца транспортного       </w:t>
            </w:r>
            <w:r w:rsidRPr="00C97DB0">
              <w:rPr>
                <w:rFonts w:ascii="Courier New" w:hAnsi="Courier New" w:cs="Courier New"/>
              </w:rPr>
              <w:br/>
              <w:t xml:space="preserve">средства                              </w:t>
            </w:r>
          </w:p>
        </w:tc>
        <w:tc>
          <w:tcPr>
            <w:tcW w:w="4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4" w:rsidRPr="00C97DB0" w:rsidRDefault="002D2DB4">
            <w:pPr>
              <w:rPr>
                <w:rFonts w:ascii="Courier New" w:hAnsi="Courier New" w:cs="Courier New"/>
              </w:rPr>
            </w:pPr>
            <w:r w:rsidRPr="00C97DB0">
              <w:rPr>
                <w:rFonts w:ascii="Courier New" w:hAnsi="Courier New" w:cs="Courier New"/>
              </w:rPr>
              <w:t xml:space="preserve">(Ф.И.О.)                          </w:t>
            </w:r>
          </w:p>
        </w:tc>
      </w:tr>
      <w:tr w:rsidR="002D2DB4" w:rsidRPr="00C97DB0">
        <w:trPr>
          <w:trHeight w:val="400"/>
        </w:trPr>
        <w:tc>
          <w:tcPr>
            <w:tcW w:w="65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4" w:rsidRPr="00C97DB0" w:rsidRDefault="002D2DB4">
            <w:pPr>
              <w:rPr>
                <w:rFonts w:ascii="Courier New" w:hAnsi="Courier New" w:cs="Courier New"/>
              </w:rPr>
            </w:pPr>
            <w:r w:rsidRPr="00C97DB0">
              <w:rPr>
                <w:rFonts w:ascii="Courier New" w:hAnsi="Courier New" w:cs="Courier New"/>
              </w:rPr>
              <w:t xml:space="preserve">"__" ________ 20 г.                         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4" w:rsidRPr="00C97DB0" w:rsidRDefault="002D2DB4">
            <w:pPr>
              <w:rPr>
                <w:rFonts w:ascii="Courier New" w:hAnsi="Courier New" w:cs="Courier New"/>
              </w:rPr>
            </w:pPr>
            <w:r w:rsidRPr="00C97DB0">
              <w:rPr>
                <w:rFonts w:ascii="Courier New" w:hAnsi="Courier New" w:cs="Courier New"/>
              </w:rPr>
              <w:t xml:space="preserve">М.П.                        </w:t>
            </w:r>
          </w:p>
        </w:tc>
      </w:tr>
      <w:tr w:rsidR="002D2DB4" w:rsidRPr="00C97DB0">
        <w:trPr>
          <w:trHeight w:val="600"/>
        </w:trPr>
        <w:tc>
          <w:tcPr>
            <w:tcW w:w="103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4" w:rsidRPr="00C97DB0" w:rsidRDefault="002D2DB4">
            <w:pPr>
              <w:rPr>
                <w:rFonts w:ascii="Courier New" w:hAnsi="Courier New" w:cs="Courier New"/>
              </w:rPr>
            </w:pPr>
            <w:r w:rsidRPr="00C97DB0">
              <w:rPr>
                <w:rFonts w:ascii="Courier New" w:hAnsi="Courier New" w:cs="Courier New"/>
              </w:rPr>
              <w:t xml:space="preserve">Отметки владельца транспортного средства о поездке (поездках)            </w:t>
            </w:r>
            <w:r w:rsidRPr="00C97DB0">
              <w:rPr>
                <w:rFonts w:ascii="Courier New" w:hAnsi="Courier New" w:cs="Courier New"/>
              </w:rPr>
              <w:br/>
              <w:t xml:space="preserve">транспортного средства (указывается дата начала каждой поездки,          </w:t>
            </w:r>
            <w:r w:rsidRPr="00C97DB0">
              <w:rPr>
                <w:rFonts w:ascii="Courier New" w:hAnsi="Courier New" w:cs="Courier New"/>
              </w:rPr>
              <w:br/>
              <w:t xml:space="preserve">заверяется подписью ответственного лица и печатью организации)           </w:t>
            </w:r>
          </w:p>
        </w:tc>
      </w:tr>
      <w:tr w:rsidR="002D2DB4" w:rsidRPr="00C97DB0">
        <w:tc>
          <w:tcPr>
            <w:tcW w:w="103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4" w:rsidRPr="00C97DB0" w:rsidRDefault="002D2DB4">
            <w:pPr>
              <w:rPr>
                <w:rFonts w:ascii="Courier New" w:hAnsi="Courier New" w:cs="Courier New"/>
              </w:rPr>
            </w:pPr>
          </w:p>
        </w:tc>
      </w:tr>
      <w:tr w:rsidR="002D2DB4" w:rsidRPr="00C97DB0">
        <w:tc>
          <w:tcPr>
            <w:tcW w:w="103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4" w:rsidRPr="00C97DB0" w:rsidRDefault="002D2DB4">
            <w:pPr>
              <w:rPr>
                <w:rFonts w:ascii="Courier New" w:hAnsi="Courier New" w:cs="Courier New"/>
              </w:rPr>
            </w:pPr>
          </w:p>
        </w:tc>
      </w:tr>
      <w:tr w:rsidR="002D2DB4" w:rsidRPr="00C97DB0">
        <w:trPr>
          <w:trHeight w:val="800"/>
        </w:trPr>
        <w:tc>
          <w:tcPr>
            <w:tcW w:w="103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4" w:rsidRPr="00C97DB0" w:rsidRDefault="002D2DB4">
            <w:pPr>
              <w:rPr>
                <w:rFonts w:ascii="Courier New" w:hAnsi="Courier New" w:cs="Courier New"/>
              </w:rPr>
            </w:pPr>
            <w:r w:rsidRPr="00C97DB0">
              <w:rPr>
                <w:rFonts w:ascii="Courier New" w:hAnsi="Courier New" w:cs="Courier New"/>
              </w:rPr>
              <w:t xml:space="preserve">Отметки грузоотправителя об отгрузке груза при межрегиональных и         </w:t>
            </w:r>
            <w:r w:rsidRPr="00C97DB0">
              <w:rPr>
                <w:rFonts w:ascii="Courier New" w:hAnsi="Courier New" w:cs="Courier New"/>
              </w:rPr>
              <w:br/>
              <w:t xml:space="preserve">местных перевозках (указывается дата отгрузки, реквизиты                 </w:t>
            </w:r>
            <w:r w:rsidRPr="00C97DB0">
              <w:rPr>
                <w:rFonts w:ascii="Courier New" w:hAnsi="Courier New" w:cs="Courier New"/>
              </w:rPr>
              <w:br/>
              <w:t xml:space="preserve">грузоотправителя, заверяется подписью ответственного лица и печатью      </w:t>
            </w:r>
            <w:r w:rsidRPr="00C97DB0">
              <w:rPr>
                <w:rFonts w:ascii="Courier New" w:hAnsi="Courier New" w:cs="Courier New"/>
              </w:rPr>
              <w:br/>
              <w:t xml:space="preserve">организации)                                                             </w:t>
            </w:r>
          </w:p>
        </w:tc>
      </w:tr>
      <w:tr w:rsidR="002D2DB4" w:rsidRPr="00C97DB0">
        <w:tc>
          <w:tcPr>
            <w:tcW w:w="103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4" w:rsidRPr="00C97DB0" w:rsidRDefault="002D2DB4">
            <w:pPr>
              <w:rPr>
                <w:rFonts w:ascii="Courier New" w:hAnsi="Courier New" w:cs="Courier New"/>
              </w:rPr>
            </w:pPr>
          </w:p>
        </w:tc>
      </w:tr>
      <w:tr w:rsidR="002D2DB4" w:rsidRPr="00C97DB0">
        <w:tc>
          <w:tcPr>
            <w:tcW w:w="103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4" w:rsidRPr="00C97DB0" w:rsidRDefault="002D2DB4">
            <w:pPr>
              <w:rPr>
                <w:rFonts w:ascii="Courier New" w:hAnsi="Courier New" w:cs="Courier New"/>
              </w:rPr>
            </w:pPr>
          </w:p>
        </w:tc>
      </w:tr>
      <w:tr w:rsidR="002D2DB4" w:rsidRPr="00C97DB0">
        <w:tc>
          <w:tcPr>
            <w:tcW w:w="103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4" w:rsidRPr="00C97DB0" w:rsidRDefault="002D2DB4">
            <w:pPr>
              <w:rPr>
                <w:rFonts w:ascii="Courier New" w:hAnsi="Courier New" w:cs="Courier New"/>
              </w:rPr>
            </w:pPr>
            <w:r w:rsidRPr="00C97DB0">
              <w:rPr>
                <w:rFonts w:ascii="Courier New" w:hAnsi="Courier New" w:cs="Courier New"/>
              </w:rPr>
              <w:t xml:space="preserve">(без отметок недействительно)                                            </w:t>
            </w:r>
          </w:p>
        </w:tc>
      </w:tr>
      <w:tr w:rsidR="002D2DB4" w:rsidRPr="00C97DB0">
        <w:tc>
          <w:tcPr>
            <w:tcW w:w="103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4" w:rsidRPr="00C97DB0" w:rsidRDefault="002D2DB4">
            <w:pPr>
              <w:rPr>
                <w:rFonts w:ascii="Courier New" w:hAnsi="Courier New" w:cs="Courier New"/>
              </w:rPr>
            </w:pPr>
            <w:r w:rsidRPr="00C97DB0">
              <w:rPr>
                <w:rFonts w:ascii="Courier New" w:hAnsi="Courier New" w:cs="Courier New"/>
              </w:rPr>
              <w:t xml:space="preserve">Особые отметки контролирующих органов                                    </w:t>
            </w:r>
          </w:p>
        </w:tc>
      </w:tr>
      <w:tr w:rsidR="002D2DB4" w:rsidRPr="00C97DB0">
        <w:trPr>
          <w:trHeight w:val="400"/>
        </w:trPr>
        <w:tc>
          <w:tcPr>
            <w:tcW w:w="103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4" w:rsidRPr="00C97DB0" w:rsidRDefault="002D2DB4">
            <w:pPr>
              <w:rPr>
                <w:rFonts w:ascii="Courier New" w:hAnsi="Courier New" w:cs="Courier New"/>
              </w:rPr>
            </w:pPr>
          </w:p>
        </w:tc>
      </w:tr>
    </w:tbl>
    <w:p w:rsidR="002D2DB4" w:rsidRPr="00C97DB0" w:rsidRDefault="002D2DB4" w:rsidP="00BD3FC1">
      <w:pPr>
        <w:ind w:firstLine="540"/>
        <w:jc w:val="both"/>
      </w:pPr>
    </w:p>
    <w:p w:rsidR="002D2DB4" w:rsidRPr="00C97DB0" w:rsidRDefault="002D2DB4" w:rsidP="00BD3FC1">
      <w:pPr>
        <w:ind w:firstLine="54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--------------------------------</w:t>
      </w:r>
    </w:p>
    <w:p w:rsidR="002D2DB4" w:rsidRPr="00C97DB0" w:rsidRDefault="002D2DB4" w:rsidP="00BD3FC1">
      <w:pPr>
        <w:ind w:firstLine="54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&lt;*&gt; Определяются уполномоченным органом, владельцами автомобильных дорог, Госавтоинспекцией.</w:t>
      </w:r>
    </w:p>
    <w:p w:rsidR="002D2DB4" w:rsidRPr="00C97DB0" w:rsidRDefault="002D2DB4" w:rsidP="00BD3FC1">
      <w:pPr>
        <w:ind w:left="4536"/>
        <w:jc w:val="both"/>
        <w:rPr>
          <w:spacing w:val="-6"/>
          <w:sz w:val="28"/>
          <w:szCs w:val="28"/>
        </w:rPr>
      </w:pPr>
    </w:p>
    <w:p w:rsidR="002D2DB4" w:rsidRPr="00C97DB0" w:rsidRDefault="002D2DB4" w:rsidP="00BD3FC1">
      <w:pPr>
        <w:rPr>
          <w:b/>
          <w:bCs/>
          <w:sz w:val="28"/>
          <w:szCs w:val="28"/>
        </w:rPr>
        <w:sectPr w:rsidR="002D2DB4" w:rsidRPr="00C97DB0">
          <w:pgSz w:w="11909" w:h="16834"/>
          <w:pgMar w:top="719" w:right="851" w:bottom="851" w:left="1134" w:header="720" w:footer="720" w:gutter="0"/>
          <w:cols w:space="720"/>
        </w:sectPr>
      </w:pPr>
    </w:p>
    <w:p w:rsidR="002D2DB4" w:rsidRPr="00C97DB0" w:rsidRDefault="002D2DB4" w:rsidP="00BD3FC1">
      <w:pPr>
        <w:spacing w:before="108" w:after="108"/>
        <w:outlineLvl w:val="0"/>
        <w:rPr>
          <w:b/>
          <w:bCs/>
          <w:sz w:val="28"/>
          <w:szCs w:val="28"/>
        </w:rPr>
      </w:pPr>
    </w:p>
    <w:p w:rsidR="002D2DB4" w:rsidRPr="00C97DB0" w:rsidRDefault="002D2DB4" w:rsidP="00BD3FC1">
      <w:pPr>
        <w:jc w:val="right"/>
        <w:rPr>
          <w:sz w:val="28"/>
          <w:szCs w:val="28"/>
        </w:rPr>
      </w:pPr>
      <w:r w:rsidRPr="00C97DB0">
        <w:rPr>
          <w:sz w:val="28"/>
          <w:szCs w:val="28"/>
        </w:rPr>
        <w:t>Приложение №3</w:t>
      </w:r>
    </w:p>
    <w:p w:rsidR="002D2DB4" w:rsidRPr="00C97DB0" w:rsidRDefault="002D2DB4" w:rsidP="00BD3FC1">
      <w:pPr>
        <w:ind w:firstLine="540"/>
        <w:jc w:val="both"/>
        <w:outlineLvl w:val="0"/>
        <w:rPr>
          <w:b/>
          <w:bCs/>
          <w:sz w:val="28"/>
          <w:szCs w:val="28"/>
        </w:rPr>
      </w:pPr>
    </w:p>
    <w:p w:rsidR="002D2DB4" w:rsidRPr="00C97DB0" w:rsidRDefault="002D2DB4" w:rsidP="00BD3FC1">
      <w:pPr>
        <w:jc w:val="center"/>
        <w:rPr>
          <w:b/>
          <w:bCs/>
          <w:sz w:val="28"/>
          <w:szCs w:val="28"/>
        </w:rPr>
      </w:pPr>
      <w:r w:rsidRPr="00C97DB0">
        <w:rPr>
          <w:b/>
          <w:bCs/>
          <w:sz w:val="28"/>
          <w:szCs w:val="28"/>
        </w:rPr>
        <w:t>СХЕМА</w:t>
      </w:r>
    </w:p>
    <w:p w:rsidR="002D2DB4" w:rsidRPr="00C97DB0" w:rsidRDefault="002D2DB4" w:rsidP="00BD3FC1">
      <w:pPr>
        <w:jc w:val="center"/>
        <w:rPr>
          <w:b/>
          <w:bCs/>
          <w:sz w:val="28"/>
          <w:szCs w:val="28"/>
        </w:rPr>
      </w:pPr>
      <w:r w:rsidRPr="00C97DB0">
        <w:rPr>
          <w:b/>
          <w:bCs/>
          <w:sz w:val="28"/>
          <w:szCs w:val="28"/>
        </w:rPr>
        <w:t>ТРАНСПОРТНОГО СРЕДСТВА (АВТОПОЕЗДА), С ИСПОЛЬЗОВАНИЕМ</w:t>
      </w:r>
    </w:p>
    <w:p w:rsidR="002D2DB4" w:rsidRPr="00C97DB0" w:rsidRDefault="002D2DB4" w:rsidP="00BD3FC1">
      <w:pPr>
        <w:jc w:val="center"/>
        <w:rPr>
          <w:b/>
          <w:bCs/>
          <w:sz w:val="28"/>
          <w:szCs w:val="28"/>
        </w:rPr>
      </w:pPr>
      <w:r w:rsidRPr="00C97DB0">
        <w:rPr>
          <w:b/>
          <w:bCs/>
          <w:sz w:val="28"/>
          <w:szCs w:val="28"/>
        </w:rPr>
        <w:t>КОТОРОГО ПЛАНИРУЕТСЯ ОСУЩЕСТВЛЯТЬ ПЕРЕВОЗКИ ТЯЖЕЛОВЕСНЫХ</w:t>
      </w:r>
    </w:p>
    <w:p w:rsidR="002D2DB4" w:rsidRPr="00C97DB0" w:rsidRDefault="002D2DB4" w:rsidP="00BD3FC1">
      <w:pPr>
        <w:jc w:val="center"/>
        <w:rPr>
          <w:b/>
          <w:bCs/>
          <w:sz w:val="28"/>
          <w:szCs w:val="28"/>
        </w:rPr>
      </w:pPr>
      <w:r w:rsidRPr="00C97DB0">
        <w:rPr>
          <w:b/>
          <w:bCs/>
          <w:sz w:val="28"/>
          <w:szCs w:val="28"/>
        </w:rPr>
        <w:t>И (ИЛИ) КРУПНОГАБАРИТНЫХ ГРУЗОВ, С УКАЗАНИЕМ</w:t>
      </w:r>
    </w:p>
    <w:p w:rsidR="002D2DB4" w:rsidRPr="00C97DB0" w:rsidRDefault="002D2DB4" w:rsidP="00BD3FC1">
      <w:pPr>
        <w:jc w:val="center"/>
        <w:rPr>
          <w:b/>
          <w:bCs/>
          <w:sz w:val="28"/>
          <w:szCs w:val="28"/>
        </w:rPr>
      </w:pPr>
      <w:r w:rsidRPr="00C97DB0">
        <w:rPr>
          <w:b/>
          <w:bCs/>
          <w:sz w:val="28"/>
          <w:szCs w:val="28"/>
        </w:rPr>
        <w:t>РАЗМЕЩЕНИЯ ТАКОГО ГРУЗА</w:t>
      </w:r>
    </w:p>
    <w:p w:rsidR="002D2DB4" w:rsidRPr="00C97DB0" w:rsidRDefault="002D2DB4" w:rsidP="00BD3FC1">
      <w:pPr>
        <w:ind w:firstLine="540"/>
        <w:jc w:val="both"/>
        <w:rPr>
          <w:b/>
          <w:bCs/>
          <w:sz w:val="28"/>
          <w:szCs w:val="28"/>
        </w:rPr>
      </w:pPr>
    </w:p>
    <w:p w:rsidR="002D2DB4" w:rsidRPr="00C97DB0" w:rsidRDefault="002D2DB4" w:rsidP="00BD3FC1">
      <w:pPr>
        <w:pStyle w:val="ConsPlusNonformat"/>
        <w:rPr>
          <w:sz w:val="18"/>
          <w:szCs w:val="18"/>
        </w:rPr>
      </w:pPr>
      <w:r w:rsidRPr="00C97DB0">
        <w:rPr>
          <w:sz w:val="18"/>
          <w:szCs w:val="18"/>
        </w:rPr>
        <w:t xml:space="preserve">    Вид сбоку:</w:t>
      </w:r>
    </w:p>
    <w:p w:rsidR="002D2DB4" w:rsidRPr="00C97DB0" w:rsidRDefault="002D2DB4" w:rsidP="00BD3FC1">
      <w:pPr>
        <w:pStyle w:val="ConsPlusNonformat"/>
        <w:rPr>
          <w:sz w:val="18"/>
          <w:szCs w:val="18"/>
        </w:rPr>
      </w:pPr>
    </w:p>
    <w:p w:rsidR="002D2DB4" w:rsidRPr="00C97DB0" w:rsidRDefault="002D2DB4" w:rsidP="00BD3FC1">
      <w:pPr>
        <w:pStyle w:val="ConsPlusNonformat"/>
        <w:rPr>
          <w:sz w:val="18"/>
          <w:szCs w:val="18"/>
        </w:rPr>
      </w:pPr>
      <w:r w:rsidRPr="00C97DB0">
        <w:rPr>
          <w:sz w:val="18"/>
          <w:szCs w:val="18"/>
        </w:rPr>
        <w:t xml:space="preserve">                          Рисунок</w:t>
      </w:r>
    </w:p>
    <w:p w:rsidR="002D2DB4" w:rsidRPr="00C97DB0" w:rsidRDefault="002D2DB4" w:rsidP="00BD3FC1">
      <w:pPr>
        <w:pStyle w:val="ConsPlusNonformat"/>
        <w:rPr>
          <w:sz w:val="18"/>
          <w:szCs w:val="18"/>
        </w:rPr>
      </w:pPr>
    </w:p>
    <w:p w:rsidR="002D2DB4" w:rsidRPr="00C97DB0" w:rsidRDefault="002D2DB4" w:rsidP="00BD3FC1">
      <w:pPr>
        <w:pStyle w:val="ConsPlusNonformat"/>
        <w:rPr>
          <w:sz w:val="18"/>
          <w:szCs w:val="18"/>
        </w:rPr>
      </w:pPr>
      <w:r w:rsidRPr="00C97DB0">
        <w:rPr>
          <w:sz w:val="18"/>
          <w:szCs w:val="18"/>
        </w:rPr>
        <w:t xml:space="preserve">    Вид сзади:</w:t>
      </w:r>
    </w:p>
    <w:p w:rsidR="002D2DB4" w:rsidRPr="00C97DB0" w:rsidRDefault="002D2DB4" w:rsidP="00BD3FC1">
      <w:pPr>
        <w:pStyle w:val="ConsPlusNonformat"/>
        <w:rPr>
          <w:sz w:val="18"/>
          <w:szCs w:val="18"/>
        </w:rPr>
      </w:pPr>
    </w:p>
    <w:p w:rsidR="002D2DB4" w:rsidRPr="00C97DB0" w:rsidRDefault="002D2DB4" w:rsidP="00BD3FC1">
      <w:pPr>
        <w:pStyle w:val="ConsPlusNonformat"/>
        <w:rPr>
          <w:sz w:val="18"/>
          <w:szCs w:val="18"/>
        </w:rPr>
      </w:pPr>
      <w:r w:rsidRPr="00C97DB0">
        <w:rPr>
          <w:sz w:val="18"/>
          <w:szCs w:val="18"/>
        </w:rPr>
        <w:t xml:space="preserve">                          Рисунок</w:t>
      </w:r>
    </w:p>
    <w:p w:rsidR="002D2DB4" w:rsidRPr="00C97DB0" w:rsidRDefault="002D2DB4" w:rsidP="00BD3FC1">
      <w:pPr>
        <w:pStyle w:val="ConsPlusNonformat"/>
        <w:rPr>
          <w:sz w:val="18"/>
          <w:szCs w:val="18"/>
        </w:rPr>
      </w:pPr>
    </w:p>
    <w:p w:rsidR="002D2DB4" w:rsidRPr="00C97DB0" w:rsidRDefault="002D2DB4" w:rsidP="00BD3FC1">
      <w:pPr>
        <w:pStyle w:val="ConsPlusNonformat"/>
        <w:rPr>
          <w:sz w:val="18"/>
          <w:szCs w:val="18"/>
        </w:rPr>
      </w:pPr>
      <w:r w:rsidRPr="00C97DB0">
        <w:rPr>
          <w:sz w:val="18"/>
          <w:szCs w:val="18"/>
        </w:rPr>
        <w:t>___________________________________________________ _______________________</w:t>
      </w:r>
    </w:p>
    <w:p w:rsidR="002D2DB4" w:rsidRPr="00C97DB0" w:rsidRDefault="002D2DB4" w:rsidP="00BD3FC1">
      <w:pPr>
        <w:pStyle w:val="ConsPlusNonformat"/>
        <w:rPr>
          <w:sz w:val="18"/>
          <w:szCs w:val="18"/>
        </w:rPr>
      </w:pPr>
      <w:r w:rsidRPr="00C97DB0">
        <w:rPr>
          <w:sz w:val="18"/>
          <w:szCs w:val="18"/>
        </w:rPr>
        <w:t xml:space="preserve">          (должность, фамилия заявителя)              (подпись заявителя)</w:t>
      </w:r>
    </w:p>
    <w:p w:rsidR="002D2DB4" w:rsidRPr="00C97DB0" w:rsidRDefault="002D2DB4" w:rsidP="00BD3FC1">
      <w:pPr>
        <w:pStyle w:val="ConsPlusNonformat"/>
        <w:rPr>
          <w:sz w:val="18"/>
          <w:szCs w:val="18"/>
        </w:rPr>
      </w:pPr>
    </w:p>
    <w:p w:rsidR="002D2DB4" w:rsidRPr="00C97DB0" w:rsidRDefault="002D2DB4" w:rsidP="00BD3FC1">
      <w:pPr>
        <w:pStyle w:val="ConsPlusNonformat"/>
        <w:rPr>
          <w:sz w:val="18"/>
          <w:szCs w:val="18"/>
        </w:rPr>
      </w:pPr>
      <w:r w:rsidRPr="00C97DB0">
        <w:rPr>
          <w:sz w:val="18"/>
          <w:szCs w:val="18"/>
        </w:rPr>
        <w:t xml:space="preserve">                                                                       М.П.</w:t>
      </w:r>
    </w:p>
    <w:p w:rsidR="002D2DB4" w:rsidRPr="00C97DB0" w:rsidRDefault="002D2DB4" w:rsidP="00BD3FC1">
      <w:pPr>
        <w:rPr>
          <w:sz w:val="28"/>
          <w:szCs w:val="28"/>
        </w:rPr>
        <w:sectPr w:rsidR="002D2DB4" w:rsidRPr="00C97DB0">
          <w:pgSz w:w="11909" w:h="16834"/>
          <w:pgMar w:top="719" w:right="851" w:bottom="851" w:left="1134" w:header="720" w:footer="720" w:gutter="0"/>
          <w:cols w:space="720"/>
        </w:sectPr>
      </w:pPr>
    </w:p>
    <w:p w:rsidR="002D2DB4" w:rsidRPr="00C97DB0" w:rsidRDefault="002D2DB4" w:rsidP="00BD3FC1">
      <w:pPr>
        <w:ind w:left="4536"/>
        <w:jc w:val="right"/>
        <w:rPr>
          <w:sz w:val="28"/>
          <w:szCs w:val="28"/>
        </w:rPr>
      </w:pPr>
      <w:r w:rsidRPr="00C97DB0">
        <w:rPr>
          <w:sz w:val="28"/>
          <w:szCs w:val="28"/>
        </w:rPr>
        <w:t>Приложение №4</w:t>
      </w:r>
    </w:p>
    <w:p w:rsidR="002D2DB4" w:rsidRPr="00C97DB0" w:rsidRDefault="002D2DB4" w:rsidP="00BD3FC1">
      <w:pPr>
        <w:ind w:left="5245"/>
        <w:jc w:val="right"/>
        <w:rPr>
          <w:spacing w:val="-6"/>
          <w:sz w:val="28"/>
          <w:szCs w:val="28"/>
        </w:rPr>
      </w:pPr>
    </w:p>
    <w:p w:rsidR="002D2DB4" w:rsidRPr="00C97DB0" w:rsidRDefault="002D2DB4" w:rsidP="00BD3F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7DB0">
        <w:rPr>
          <w:rFonts w:ascii="Times New Roman" w:hAnsi="Times New Roman" w:cs="Times New Roman"/>
          <w:sz w:val="24"/>
          <w:szCs w:val="24"/>
        </w:rPr>
        <w:t xml:space="preserve">Блок-схема последовательности действий по предоставлению муниципальной </w:t>
      </w:r>
      <w:r w:rsidRPr="00C97DB0">
        <w:rPr>
          <w:rFonts w:ascii="Times New Roman" w:hAnsi="Times New Roman" w:cs="Times New Roman"/>
          <w:sz w:val="24"/>
          <w:szCs w:val="24"/>
          <w:lang w:eastAsia="zh-CN"/>
        </w:rPr>
        <w:t xml:space="preserve">услуги  </w:t>
      </w:r>
    </w:p>
    <w:p w:rsidR="002D2DB4" w:rsidRPr="00C97DB0" w:rsidRDefault="002D2DB4" w:rsidP="00BD3FC1">
      <w:pPr>
        <w:rPr>
          <w:sz w:val="28"/>
          <w:szCs w:val="28"/>
        </w:rPr>
      </w:pPr>
      <w:r w:rsidRPr="00B97821">
        <w:rPr>
          <w:sz w:val="24"/>
          <w:szCs w:val="24"/>
        </w:rPr>
        <w:pict>
          <v:shape id="_x0000_i1030" type="#_x0000_t75" style="width:525.75pt;height:585pt">
            <v:imagedata r:id="rId85" o:title=""/>
          </v:shape>
        </w:pict>
      </w:r>
    </w:p>
    <w:p w:rsidR="002D2DB4" w:rsidRPr="00C97DB0" w:rsidRDefault="002D2DB4" w:rsidP="00BD3FC1">
      <w:pPr>
        <w:ind w:left="5670" w:hanging="150"/>
        <w:jc w:val="right"/>
        <w:rPr>
          <w:sz w:val="28"/>
          <w:szCs w:val="28"/>
        </w:rPr>
      </w:pPr>
      <w:r w:rsidRPr="00C97DB0">
        <w:rPr>
          <w:sz w:val="28"/>
          <w:szCs w:val="28"/>
        </w:rPr>
        <w:br w:type="page"/>
        <w:t>Приложение №5</w:t>
      </w:r>
    </w:p>
    <w:p w:rsidR="002D2DB4" w:rsidRPr="00C97DB0" w:rsidRDefault="002D2DB4" w:rsidP="00BD3FC1">
      <w:pPr>
        <w:ind w:left="5670" w:hanging="150"/>
        <w:jc w:val="right"/>
        <w:rPr>
          <w:sz w:val="28"/>
          <w:szCs w:val="28"/>
        </w:rPr>
      </w:pPr>
    </w:p>
    <w:p w:rsidR="002D2DB4" w:rsidRPr="00C97DB0" w:rsidRDefault="002D2DB4" w:rsidP="00BD3FC1">
      <w:pPr>
        <w:jc w:val="center"/>
        <w:rPr>
          <w:sz w:val="28"/>
          <w:szCs w:val="28"/>
        </w:rPr>
      </w:pPr>
      <w:r w:rsidRPr="00C97DB0">
        <w:rPr>
          <w:sz w:val="28"/>
          <w:szCs w:val="28"/>
        </w:rPr>
        <w:t>Список удаленных рабочих мест и график приема документов</w:t>
      </w:r>
    </w:p>
    <w:p w:rsidR="002D2DB4" w:rsidRPr="00C97DB0" w:rsidRDefault="002D2DB4" w:rsidP="00BD3FC1">
      <w:pPr>
        <w:jc w:val="center"/>
        <w:rPr>
          <w:sz w:val="28"/>
          <w:szCs w:val="28"/>
        </w:rPr>
      </w:pPr>
    </w:p>
    <w:p w:rsidR="002D2DB4" w:rsidRPr="00C97DB0" w:rsidRDefault="002D2DB4" w:rsidP="00BD3FC1">
      <w:pPr>
        <w:jc w:val="center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9"/>
        <w:gridCol w:w="3040"/>
        <w:gridCol w:w="3812"/>
        <w:gridCol w:w="2511"/>
      </w:tblGrid>
      <w:tr w:rsidR="002D2DB4" w:rsidRPr="00C97DB0">
        <w:tc>
          <w:tcPr>
            <w:tcW w:w="675" w:type="dxa"/>
          </w:tcPr>
          <w:p w:rsidR="002D2DB4" w:rsidRPr="00C97DB0" w:rsidRDefault="002D2DB4">
            <w:pPr>
              <w:jc w:val="center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2D2DB4" w:rsidRPr="00C97DB0" w:rsidRDefault="002D2DB4">
            <w:pPr>
              <w:jc w:val="center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Место расположения удаленного рабочего места</w:t>
            </w:r>
          </w:p>
        </w:tc>
        <w:tc>
          <w:tcPr>
            <w:tcW w:w="3928" w:type="dxa"/>
          </w:tcPr>
          <w:p w:rsidR="002D2DB4" w:rsidRPr="00C97DB0" w:rsidRDefault="002D2DB4">
            <w:pPr>
              <w:jc w:val="center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Обслуживаемые населенные пункты</w:t>
            </w:r>
          </w:p>
        </w:tc>
        <w:tc>
          <w:tcPr>
            <w:tcW w:w="2574" w:type="dxa"/>
          </w:tcPr>
          <w:p w:rsidR="002D2DB4" w:rsidRPr="00C97DB0" w:rsidRDefault="002D2DB4">
            <w:pPr>
              <w:jc w:val="center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График приема</w:t>
            </w:r>
          </w:p>
          <w:p w:rsidR="002D2DB4" w:rsidRPr="00C97DB0" w:rsidRDefault="002D2DB4">
            <w:pPr>
              <w:jc w:val="center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документов</w:t>
            </w:r>
          </w:p>
        </w:tc>
      </w:tr>
      <w:tr w:rsidR="002D2DB4" w:rsidRPr="00C97DB0">
        <w:tc>
          <w:tcPr>
            <w:tcW w:w="675" w:type="dxa"/>
          </w:tcPr>
          <w:p w:rsidR="002D2DB4" w:rsidRPr="00C97DB0" w:rsidRDefault="002D2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D2DB4" w:rsidRPr="00C97DB0" w:rsidRDefault="002D2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8" w:type="dxa"/>
          </w:tcPr>
          <w:p w:rsidR="002D2DB4" w:rsidRPr="00C97DB0" w:rsidRDefault="002D2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2D2DB4" w:rsidRPr="00C97DB0" w:rsidRDefault="002D2DB4">
            <w:pPr>
              <w:jc w:val="center"/>
              <w:rPr>
                <w:sz w:val="28"/>
                <w:szCs w:val="28"/>
              </w:rPr>
            </w:pPr>
          </w:p>
        </w:tc>
      </w:tr>
      <w:tr w:rsidR="002D2DB4" w:rsidRPr="00C97DB0">
        <w:tc>
          <w:tcPr>
            <w:tcW w:w="675" w:type="dxa"/>
          </w:tcPr>
          <w:p w:rsidR="002D2DB4" w:rsidRPr="00C97DB0" w:rsidRDefault="002D2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D2DB4" w:rsidRPr="00C97DB0" w:rsidRDefault="002D2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8" w:type="dxa"/>
          </w:tcPr>
          <w:p w:rsidR="002D2DB4" w:rsidRPr="00C97DB0" w:rsidRDefault="002D2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2D2DB4" w:rsidRPr="00C97DB0" w:rsidRDefault="002D2DB4">
            <w:pPr>
              <w:jc w:val="center"/>
              <w:rPr>
                <w:sz w:val="28"/>
                <w:szCs w:val="28"/>
              </w:rPr>
            </w:pPr>
          </w:p>
        </w:tc>
      </w:tr>
      <w:tr w:rsidR="002D2DB4" w:rsidRPr="00C97DB0">
        <w:tc>
          <w:tcPr>
            <w:tcW w:w="675" w:type="dxa"/>
          </w:tcPr>
          <w:p w:rsidR="002D2DB4" w:rsidRPr="00C97DB0" w:rsidRDefault="002D2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D2DB4" w:rsidRPr="00C97DB0" w:rsidRDefault="002D2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8" w:type="dxa"/>
          </w:tcPr>
          <w:p w:rsidR="002D2DB4" w:rsidRPr="00C97DB0" w:rsidRDefault="002D2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2D2DB4" w:rsidRPr="00C97DB0" w:rsidRDefault="002D2DB4">
            <w:pPr>
              <w:jc w:val="center"/>
              <w:rPr>
                <w:sz w:val="28"/>
                <w:szCs w:val="28"/>
              </w:rPr>
            </w:pPr>
          </w:p>
        </w:tc>
      </w:tr>
      <w:tr w:rsidR="002D2DB4" w:rsidRPr="00C97DB0">
        <w:tc>
          <w:tcPr>
            <w:tcW w:w="675" w:type="dxa"/>
          </w:tcPr>
          <w:p w:rsidR="002D2DB4" w:rsidRPr="00C97DB0" w:rsidRDefault="002D2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D2DB4" w:rsidRPr="00C97DB0" w:rsidRDefault="002D2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8" w:type="dxa"/>
          </w:tcPr>
          <w:p w:rsidR="002D2DB4" w:rsidRPr="00C97DB0" w:rsidRDefault="002D2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2D2DB4" w:rsidRPr="00C97DB0" w:rsidRDefault="002D2DB4">
            <w:pPr>
              <w:jc w:val="center"/>
              <w:rPr>
                <w:sz w:val="28"/>
                <w:szCs w:val="28"/>
              </w:rPr>
            </w:pPr>
          </w:p>
        </w:tc>
      </w:tr>
    </w:tbl>
    <w:p w:rsidR="002D2DB4" w:rsidRPr="00C97DB0" w:rsidRDefault="002D2DB4" w:rsidP="00BD3FC1">
      <w:pPr>
        <w:rPr>
          <w:sz w:val="28"/>
          <w:szCs w:val="28"/>
        </w:rPr>
        <w:sectPr w:rsidR="002D2DB4" w:rsidRPr="00C97DB0">
          <w:pgSz w:w="11909" w:h="16834"/>
          <w:pgMar w:top="719" w:right="851" w:bottom="851" w:left="1134" w:header="720" w:footer="720" w:gutter="0"/>
          <w:cols w:space="720"/>
        </w:sectPr>
      </w:pPr>
    </w:p>
    <w:p w:rsidR="002D2DB4" w:rsidRPr="00C97DB0" w:rsidRDefault="002D2DB4" w:rsidP="00BD3FC1">
      <w:pPr>
        <w:jc w:val="right"/>
        <w:rPr>
          <w:spacing w:val="-6"/>
          <w:sz w:val="28"/>
          <w:szCs w:val="28"/>
        </w:rPr>
      </w:pPr>
      <w:r w:rsidRPr="00C97DB0">
        <w:rPr>
          <w:spacing w:val="-6"/>
          <w:sz w:val="28"/>
          <w:szCs w:val="28"/>
        </w:rPr>
        <w:t>Приложение №6</w:t>
      </w:r>
    </w:p>
    <w:p w:rsidR="002D2DB4" w:rsidRPr="00C97DB0" w:rsidRDefault="002D2DB4" w:rsidP="00BD3FC1">
      <w:pPr>
        <w:jc w:val="right"/>
        <w:rPr>
          <w:spacing w:val="-6"/>
          <w:sz w:val="28"/>
          <w:szCs w:val="28"/>
        </w:rPr>
      </w:pPr>
    </w:p>
    <w:p w:rsidR="002D2DB4" w:rsidRPr="00C97DB0" w:rsidRDefault="002D2DB4" w:rsidP="00BD3FC1">
      <w:pPr>
        <w:ind w:left="5812" w:right="-2"/>
        <w:rPr>
          <w:sz w:val="28"/>
          <w:szCs w:val="28"/>
        </w:rPr>
      </w:pPr>
      <w:r w:rsidRPr="00C97DB0">
        <w:rPr>
          <w:sz w:val="28"/>
          <w:szCs w:val="28"/>
        </w:rPr>
        <w:t xml:space="preserve">Руководителю </w:t>
      </w:r>
    </w:p>
    <w:p w:rsidR="002D2DB4" w:rsidRPr="00C97DB0" w:rsidRDefault="002D2DB4" w:rsidP="00BD3FC1">
      <w:pPr>
        <w:ind w:left="5812" w:right="-2"/>
        <w:rPr>
          <w:sz w:val="28"/>
          <w:szCs w:val="28"/>
        </w:rPr>
      </w:pPr>
      <w:r w:rsidRPr="00C97DB0">
        <w:rPr>
          <w:sz w:val="28"/>
          <w:szCs w:val="28"/>
        </w:rPr>
        <w:t>Исполнительного комитета ______</w:t>
      </w:r>
      <w:r w:rsidRPr="00C97DB0">
        <w:rPr>
          <w:b/>
          <w:bCs/>
          <w:sz w:val="28"/>
          <w:szCs w:val="28"/>
        </w:rPr>
        <w:t xml:space="preserve">________ </w:t>
      </w:r>
      <w:r w:rsidRPr="00C97DB0">
        <w:rPr>
          <w:sz w:val="28"/>
          <w:szCs w:val="28"/>
        </w:rPr>
        <w:t>муниципального района Республики Татарстан</w:t>
      </w:r>
    </w:p>
    <w:p w:rsidR="002D2DB4" w:rsidRPr="00C97DB0" w:rsidRDefault="002D2DB4" w:rsidP="00BD3FC1">
      <w:pPr>
        <w:ind w:left="5812" w:right="-2"/>
        <w:rPr>
          <w:b/>
          <w:bCs/>
          <w:sz w:val="28"/>
          <w:szCs w:val="28"/>
        </w:rPr>
      </w:pPr>
      <w:r w:rsidRPr="00C97DB0">
        <w:rPr>
          <w:sz w:val="28"/>
          <w:szCs w:val="28"/>
        </w:rPr>
        <w:t>От:</w:t>
      </w:r>
      <w:r w:rsidRPr="00C97DB0">
        <w:rPr>
          <w:b/>
          <w:bCs/>
          <w:sz w:val="28"/>
          <w:szCs w:val="28"/>
        </w:rPr>
        <w:t>__________________________</w:t>
      </w:r>
    </w:p>
    <w:p w:rsidR="002D2DB4" w:rsidRPr="00C97DB0" w:rsidRDefault="002D2DB4" w:rsidP="00BD3FC1">
      <w:pPr>
        <w:ind w:right="-2" w:firstLine="709"/>
        <w:jc w:val="center"/>
        <w:rPr>
          <w:b/>
          <w:bCs/>
          <w:sz w:val="28"/>
          <w:szCs w:val="28"/>
        </w:rPr>
      </w:pPr>
    </w:p>
    <w:p w:rsidR="002D2DB4" w:rsidRPr="00C97DB0" w:rsidRDefault="002D2DB4" w:rsidP="00BD3FC1">
      <w:pPr>
        <w:ind w:right="-2" w:firstLine="709"/>
        <w:jc w:val="center"/>
        <w:rPr>
          <w:b/>
          <w:bCs/>
          <w:sz w:val="28"/>
          <w:szCs w:val="28"/>
        </w:rPr>
      </w:pPr>
      <w:r w:rsidRPr="00C97DB0">
        <w:rPr>
          <w:b/>
          <w:bCs/>
          <w:sz w:val="28"/>
          <w:szCs w:val="28"/>
        </w:rPr>
        <w:t>Заявление</w:t>
      </w:r>
    </w:p>
    <w:p w:rsidR="002D2DB4" w:rsidRPr="00C97DB0" w:rsidRDefault="002D2DB4" w:rsidP="00BD3FC1">
      <w:pPr>
        <w:ind w:right="-2" w:firstLine="709"/>
        <w:jc w:val="center"/>
        <w:rPr>
          <w:b/>
          <w:bCs/>
          <w:sz w:val="28"/>
          <w:szCs w:val="28"/>
        </w:rPr>
      </w:pPr>
      <w:r w:rsidRPr="00C97DB0">
        <w:rPr>
          <w:b/>
          <w:bCs/>
          <w:sz w:val="28"/>
          <w:szCs w:val="28"/>
        </w:rPr>
        <w:t>об исправлении технической ошибки</w:t>
      </w:r>
    </w:p>
    <w:p w:rsidR="002D2DB4" w:rsidRPr="00C97DB0" w:rsidRDefault="002D2DB4" w:rsidP="00BD3FC1">
      <w:pPr>
        <w:ind w:right="-2" w:firstLine="709"/>
        <w:jc w:val="center"/>
        <w:rPr>
          <w:b/>
          <w:bCs/>
          <w:sz w:val="28"/>
          <w:szCs w:val="28"/>
        </w:rPr>
      </w:pPr>
    </w:p>
    <w:p w:rsidR="002D2DB4" w:rsidRPr="00C97DB0" w:rsidRDefault="002D2DB4" w:rsidP="00BD3FC1">
      <w:pPr>
        <w:spacing w:line="276" w:lineRule="auto"/>
        <w:ind w:right="-2" w:firstLine="709"/>
        <w:jc w:val="both"/>
        <w:rPr>
          <w:b/>
          <w:bCs/>
          <w:sz w:val="28"/>
          <w:szCs w:val="28"/>
        </w:rPr>
      </w:pPr>
      <w:r w:rsidRPr="00C97DB0">
        <w:rPr>
          <w:sz w:val="28"/>
          <w:szCs w:val="28"/>
        </w:rPr>
        <w:t>Сообщаю об ошибке, допущенной при оказании муниципальной услуги __</w:t>
      </w:r>
      <w:r w:rsidRPr="00C97DB0">
        <w:rPr>
          <w:b/>
          <w:bCs/>
          <w:sz w:val="28"/>
          <w:szCs w:val="28"/>
        </w:rPr>
        <w:t>____________________________________________________________________</w:t>
      </w:r>
    </w:p>
    <w:p w:rsidR="002D2DB4" w:rsidRPr="00C97DB0" w:rsidRDefault="002D2DB4" w:rsidP="00BD3FC1">
      <w:pPr>
        <w:widowControl w:val="0"/>
        <w:spacing w:line="276" w:lineRule="auto"/>
        <w:ind w:right="-2" w:firstLine="709"/>
        <w:jc w:val="center"/>
        <w:rPr>
          <w:sz w:val="24"/>
          <w:szCs w:val="24"/>
        </w:rPr>
      </w:pPr>
      <w:r w:rsidRPr="00C97DB0">
        <w:t>(наименование услуги)</w:t>
      </w:r>
    </w:p>
    <w:p w:rsidR="002D2DB4" w:rsidRPr="00C97DB0" w:rsidRDefault="002D2DB4" w:rsidP="00BD3FC1">
      <w:pPr>
        <w:spacing w:line="276" w:lineRule="auto"/>
        <w:ind w:right="-2"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Записано:_______________________________________________________________________________________________________________________________</w:t>
      </w:r>
    </w:p>
    <w:p w:rsidR="002D2DB4" w:rsidRPr="00C97DB0" w:rsidRDefault="002D2DB4" w:rsidP="00BD3FC1">
      <w:pPr>
        <w:spacing w:line="276" w:lineRule="auto"/>
        <w:ind w:right="-2" w:firstLine="709"/>
        <w:rPr>
          <w:sz w:val="28"/>
          <w:szCs w:val="28"/>
        </w:rPr>
      </w:pPr>
      <w:r w:rsidRPr="00C97DB0">
        <w:rPr>
          <w:sz w:val="28"/>
          <w:szCs w:val="28"/>
        </w:rPr>
        <w:t>Правильные сведения:_______________________________________________</w:t>
      </w:r>
    </w:p>
    <w:p w:rsidR="002D2DB4" w:rsidRPr="00C97DB0" w:rsidRDefault="002D2DB4" w:rsidP="00BD3FC1">
      <w:pPr>
        <w:spacing w:line="276" w:lineRule="auto"/>
        <w:ind w:right="-2"/>
        <w:rPr>
          <w:sz w:val="28"/>
          <w:szCs w:val="28"/>
        </w:rPr>
      </w:pPr>
      <w:r w:rsidRPr="00C97DB0">
        <w:rPr>
          <w:sz w:val="28"/>
          <w:szCs w:val="28"/>
        </w:rPr>
        <w:t>______________________________________________________________________</w:t>
      </w:r>
    </w:p>
    <w:p w:rsidR="002D2DB4" w:rsidRPr="00C97DB0" w:rsidRDefault="002D2DB4" w:rsidP="00BD3FC1">
      <w:pPr>
        <w:spacing w:line="276" w:lineRule="auto"/>
        <w:ind w:right="-2"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2D2DB4" w:rsidRPr="00C97DB0" w:rsidRDefault="002D2DB4" w:rsidP="00BD3FC1">
      <w:pPr>
        <w:spacing w:line="276" w:lineRule="auto"/>
        <w:ind w:right="-2"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Прилагаю следующие документы:</w:t>
      </w:r>
    </w:p>
    <w:p w:rsidR="002D2DB4" w:rsidRPr="00C97DB0" w:rsidRDefault="002D2DB4" w:rsidP="00BD3FC1">
      <w:pPr>
        <w:spacing w:line="276" w:lineRule="auto"/>
        <w:ind w:right="-2"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1.</w:t>
      </w:r>
    </w:p>
    <w:p w:rsidR="002D2DB4" w:rsidRPr="00C97DB0" w:rsidRDefault="002D2DB4" w:rsidP="00BD3FC1">
      <w:pPr>
        <w:spacing w:line="276" w:lineRule="auto"/>
        <w:ind w:right="-2"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2.</w:t>
      </w:r>
    </w:p>
    <w:p w:rsidR="002D2DB4" w:rsidRPr="00C97DB0" w:rsidRDefault="002D2DB4" w:rsidP="00BD3FC1">
      <w:pPr>
        <w:spacing w:line="276" w:lineRule="auto"/>
        <w:ind w:right="-2"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3.</w:t>
      </w:r>
    </w:p>
    <w:p w:rsidR="002D2DB4" w:rsidRPr="00C97DB0" w:rsidRDefault="002D2DB4" w:rsidP="00BD3FC1">
      <w:pPr>
        <w:spacing w:line="276" w:lineRule="auto"/>
        <w:ind w:right="-2"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2D2DB4" w:rsidRPr="00C97DB0" w:rsidRDefault="002D2DB4" w:rsidP="00BD3FC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посредством отправления электронного документа на адрес E-mail:_______;</w:t>
      </w:r>
    </w:p>
    <w:p w:rsidR="002D2DB4" w:rsidRPr="00C97DB0" w:rsidRDefault="002D2DB4" w:rsidP="00BD3FC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2D2DB4" w:rsidRPr="00C97DB0" w:rsidRDefault="002D2DB4" w:rsidP="00BD3FC1">
      <w:pPr>
        <w:widowControl w:val="0"/>
        <w:spacing w:line="276" w:lineRule="auto"/>
        <w:ind w:firstLine="851"/>
        <w:jc w:val="both"/>
        <w:rPr>
          <w:spacing w:val="-6"/>
          <w:sz w:val="28"/>
          <w:szCs w:val="28"/>
        </w:rPr>
      </w:pPr>
      <w:r w:rsidRPr="00C97DB0">
        <w:rPr>
          <w:spacing w:val="-6"/>
          <w:sz w:val="28"/>
          <w:szCs w:val="28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 услугу, в целях предоставления муниципальной услуги.</w:t>
      </w:r>
    </w:p>
    <w:p w:rsidR="002D2DB4" w:rsidRPr="00C97DB0" w:rsidRDefault="002D2DB4" w:rsidP="00BD3FC1">
      <w:pPr>
        <w:widowControl w:val="0"/>
        <w:spacing w:line="276" w:lineRule="auto"/>
        <w:ind w:firstLine="851"/>
        <w:jc w:val="both"/>
        <w:rPr>
          <w:spacing w:val="-6"/>
          <w:sz w:val="28"/>
          <w:szCs w:val="28"/>
        </w:rPr>
      </w:pPr>
      <w:r w:rsidRPr="00C97DB0">
        <w:rPr>
          <w:spacing w:val="-6"/>
          <w:sz w:val="28"/>
          <w:szCs w:val="28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2D2DB4" w:rsidRPr="00C97DB0" w:rsidRDefault="002D2DB4" w:rsidP="00BD3FC1">
      <w:pPr>
        <w:widowControl w:val="0"/>
        <w:spacing w:line="276" w:lineRule="auto"/>
        <w:ind w:firstLine="851"/>
        <w:jc w:val="both"/>
        <w:rPr>
          <w:spacing w:val="-6"/>
          <w:sz w:val="28"/>
          <w:szCs w:val="28"/>
        </w:rPr>
      </w:pPr>
      <w:r w:rsidRPr="00C97DB0">
        <w:rPr>
          <w:spacing w:val="-6"/>
          <w:sz w:val="28"/>
          <w:szCs w:val="28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2D2DB4" w:rsidRPr="00C97DB0" w:rsidRDefault="002D2DB4" w:rsidP="00BD3FC1">
      <w:pPr>
        <w:spacing w:line="276" w:lineRule="auto"/>
        <w:jc w:val="center"/>
        <w:rPr>
          <w:sz w:val="28"/>
          <w:szCs w:val="28"/>
        </w:rPr>
      </w:pPr>
    </w:p>
    <w:p w:rsidR="002D2DB4" w:rsidRPr="00C97DB0" w:rsidRDefault="002D2DB4" w:rsidP="00BD3FC1">
      <w:pPr>
        <w:spacing w:line="276" w:lineRule="auto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______________</w:t>
      </w:r>
      <w:r w:rsidRPr="00C97DB0">
        <w:rPr>
          <w:sz w:val="28"/>
          <w:szCs w:val="28"/>
        </w:rPr>
        <w:tab/>
      </w:r>
      <w:r w:rsidRPr="00C97DB0">
        <w:rPr>
          <w:sz w:val="28"/>
          <w:szCs w:val="28"/>
        </w:rPr>
        <w:tab/>
      </w:r>
      <w:r w:rsidRPr="00C97DB0">
        <w:rPr>
          <w:sz w:val="28"/>
          <w:szCs w:val="28"/>
        </w:rPr>
        <w:tab/>
      </w:r>
      <w:r w:rsidRPr="00C97DB0">
        <w:rPr>
          <w:sz w:val="28"/>
          <w:szCs w:val="28"/>
        </w:rPr>
        <w:tab/>
        <w:t>_________________ ( ________________)</w:t>
      </w:r>
    </w:p>
    <w:p w:rsidR="002D2DB4" w:rsidRPr="00C97DB0" w:rsidRDefault="002D2DB4" w:rsidP="00BD3FC1">
      <w:pPr>
        <w:spacing w:line="276" w:lineRule="auto"/>
        <w:jc w:val="both"/>
        <w:rPr>
          <w:sz w:val="28"/>
          <w:szCs w:val="28"/>
        </w:rPr>
      </w:pPr>
      <w:r w:rsidRPr="00C97DB0">
        <w:rPr>
          <w:sz w:val="28"/>
          <w:szCs w:val="28"/>
        </w:rPr>
        <w:tab/>
        <w:t>(дата)</w:t>
      </w:r>
      <w:r w:rsidRPr="00C97DB0">
        <w:rPr>
          <w:sz w:val="28"/>
          <w:szCs w:val="28"/>
        </w:rPr>
        <w:tab/>
      </w:r>
      <w:r w:rsidRPr="00C97DB0">
        <w:rPr>
          <w:sz w:val="28"/>
          <w:szCs w:val="28"/>
        </w:rPr>
        <w:tab/>
      </w:r>
      <w:r w:rsidRPr="00C97DB0">
        <w:rPr>
          <w:sz w:val="28"/>
          <w:szCs w:val="28"/>
        </w:rPr>
        <w:tab/>
      </w:r>
      <w:r w:rsidRPr="00C97DB0">
        <w:rPr>
          <w:sz w:val="28"/>
          <w:szCs w:val="28"/>
        </w:rPr>
        <w:tab/>
      </w:r>
      <w:r w:rsidRPr="00C97DB0">
        <w:rPr>
          <w:sz w:val="28"/>
          <w:szCs w:val="28"/>
        </w:rPr>
        <w:tab/>
      </w:r>
      <w:r w:rsidRPr="00C97DB0">
        <w:rPr>
          <w:sz w:val="28"/>
          <w:szCs w:val="28"/>
        </w:rPr>
        <w:tab/>
        <w:t>(подпись)</w:t>
      </w:r>
      <w:r w:rsidRPr="00C97DB0">
        <w:rPr>
          <w:sz w:val="28"/>
          <w:szCs w:val="28"/>
        </w:rPr>
        <w:tab/>
      </w:r>
      <w:r w:rsidRPr="00C97DB0">
        <w:rPr>
          <w:sz w:val="28"/>
          <w:szCs w:val="28"/>
        </w:rPr>
        <w:tab/>
        <w:t>(Ф.И.О.)</w:t>
      </w:r>
    </w:p>
    <w:p w:rsidR="002D2DB4" w:rsidRPr="00C97DB0" w:rsidRDefault="002D2DB4" w:rsidP="00BD3FC1">
      <w:pPr>
        <w:rPr>
          <w:spacing w:val="-6"/>
          <w:sz w:val="28"/>
          <w:szCs w:val="28"/>
        </w:rPr>
        <w:sectPr w:rsidR="002D2DB4" w:rsidRPr="00C97DB0">
          <w:pgSz w:w="11909" w:h="16834"/>
          <w:pgMar w:top="719" w:right="851" w:bottom="851" w:left="1134" w:header="720" w:footer="720" w:gutter="0"/>
          <w:cols w:space="720"/>
        </w:sectPr>
      </w:pPr>
    </w:p>
    <w:p w:rsidR="002D2DB4" w:rsidRPr="00C97DB0" w:rsidRDefault="002D2DB4" w:rsidP="00BD3FC1">
      <w:pPr>
        <w:ind w:left="7797"/>
        <w:jc w:val="right"/>
        <w:rPr>
          <w:spacing w:val="-6"/>
          <w:sz w:val="28"/>
          <w:szCs w:val="28"/>
        </w:rPr>
      </w:pPr>
      <w:r>
        <w:rPr>
          <w:noProof/>
          <w:lang w:val="en-US" w:eastAsia="en-US"/>
        </w:rPr>
        <w:pict>
          <v:shape id="_x0000_s1028" type="#_x0000_t202" style="position:absolute;left:0;text-align:left;margin-left:629.3pt;margin-top:-27.8pt;width:136.15pt;height:69.3pt;z-index:251660288;visibility:visible" filled="f" stroked="f">
            <v:textbox>
              <w:txbxContent>
                <w:p w:rsidR="002D2DB4" w:rsidRDefault="002D2DB4" w:rsidP="00BD3FC1"/>
              </w:txbxContent>
            </v:textbox>
          </v:shape>
        </w:pict>
      </w:r>
      <w:r w:rsidRPr="00C97DB0">
        <w:rPr>
          <w:spacing w:val="-6"/>
          <w:sz w:val="28"/>
          <w:szCs w:val="28"/>
        </w:rPr>
        <w:t xml:space="preserve">Приложение </w:t>
      </w:r>
    </w:p>
    <w:p w:rsidR="002D2DB4" w:rsidRPr="00C97DB0" w:rsidRDefault="002D2DB4" w:rsidP="00BD3FC1">
      <w:pPr>
        <w:ind w:left="7230"/>
        <w:jc w:val="right"/>
        <w:rPr>
          <w:spacing w:val="-6"/>
          <w:sz w:val="28"/>
          <w:szCs w:val="28"/>
        </w:rPr>
      </w:pPr>
      <w:r w:rsidRPr="00C97DB0">
        <w:rPr>
          <w:spacing w:val="-6"/>
          <w:sz w:val="28"/>
          <w:szCs w:val="28"/>
        </w:rPr>
        <w:t xml:space="preserve">(справочное) </w:t>
      </w:r>
    </w:p>
    <w:p w:rsidR="002D2DB4" w:rsidRPr="00C97DB0" w:rsidRDefault="002D2DB4" w:rsidP="00BD3FC1">
      <w:pPr>
        <w:spacing w:after="120"/>
        <w:jc w:val="center"/>
        <w:rPr>
          <w:b/>
          <w:bCs/>
          <w:sz w:val="24"/>
          <w:szCs w:val="24"/>
        </w:rPr>
      </w:pPr>
    </w:p>
    <w:p w:rsidR="002D2DB4" w:rsidRPr="00C97DB0" w:rsidRDefault="002D2DB4" w:rsidP="00BD3FC1">
      <w:pPr>
        <w:jc w:val="center"/>
        <w:rPr>
          <w:b/>
          <w:bCs/>
          <w:sz w:val="28"/>
          <w:szCs w:val="28"/>
        </w:rPr>
      </w:pPr>
    </w:p>
    <w:p w:rsidR="002D2DB4" w:rsidRPr="00C97DB0" w:rsidRDefault="002D2DB4" w:rsidP="00BD3FC1">
      <w:pPr>
        <w:shd w:val="clear" w:color="auto" w:fill="FFFFFF"/>
        <w:jc w:val="center"/>
        <w:rPr>
          <w:b/>
          <w:bCs/>
          <w:sz w:val="28"/>
          <w:szCs w:val="28"/>
        </w:rPr>
      </w:pPr>
      <w:r w:rsidRPr="00C97DB0">
        <w:rPr>
          <w:b/>
          <w:bCs/>
          <w:sz w:val="28"/>
          <w:szCs w:val="28"/>
        </w:rPr>
        <w:t>Реквизиты должностных лиц, ответственных за предоставление муниципальной услуги и осуществляющих контроль ее исполнения,</w:t>
      </w:r>
    </w:p>
    <w:p w:rsidR="002D2DB4" w:rsidRPr="00C97DB0" w:rsidRDefault="002D2DB4" w:rsidP="00BD3FC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2D2DB4" w:rsidRPr="00C97DB0" w:rsidRDefault="002D2DB4" w:rsidP="00BD3FC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2D2DB4" w:rsidRPr="00C97DB0" w:rsidRDefault="002D2DB4" w:rsidP="00BD3FC1">
      <w:pPr>
        <w:shd w:val="clear" w:color="auto" w:fill="FFFFFF"/>
        <w:jc w:val="center"/>
        <w:rPr>
          <w:b/>
          <w:bCs/>
          <w:sz w:val="28"/>
          <w:szCs w:val="28"/>
        </w:rPr>
      </w:pPr>
      <w:r w:rsidRPr="00C97DB0">
        <w:rPr>
          <w:b/>
          <w:bCs/>
          <w:sz w:val="28"/>
          <w:szCs w:val="28"/>
        </w:rPr>
        <w:t xml:space="preserve">Исполком </w:t>
      </w:r>
      <w:r>
        <w:rPr>
          <w:b/>
          <w:bCs/>
          <w:sz w:val="28"/>
          <w:szCs w:val="28"/>
        </w:rPr>
        <w:t>Новокишитского</w:t>
      </w:r>
      <w:r w:rsidRPr="00C97DB0">
        <w:rPr>
          <w:b/>
          <w:bCs/>
          <w:sz w:val="28"/>
          <w:szCs w:val="28"/>
        </w:rPr>
        <w:t xml:space="preserve"> сельского поселения Арского муниципального района</w:t>
      </w:r>
    </w:p>
    <w:p w:rsidR="002D2DB4" w:rsidRPr="00C97DB0" w:rsidRDefault="002D2DB4" w:rsidP="00BD3FC1">
      <w:pPr>
        <w:shd w:val="clear" w:color="auto" w:fill="FFFFFF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4"/>
        <w:gridCol w:w="2241"/>
        <w:gridCol w:w="3793"/>
      </w:tblGrid>
      <w:tr w:rsidR="002D2DB4" w:rsidRPr="00C97DB0">
        <w:trPr>
          <w:trHeight w:val="488"/>
        </w:trPr>
        <w:tc>
          <w:tcPr>
            <w:tcW w:w="4104" w:type="dxa"/>
          </w:tcPr>
          <w:p w:rsidR="002D2DB4" w:rsidRPr="00C97DB0" w:rsidRDefault="002D2DB4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Должность</w:t>
            </w:r>
          </w:p>
        </w:tc>
        <w:tc>
          <w:tcPr>
            <w:tcW w:w="2241" w:type="dxa"/>
          </w:tcPr>
          <w:p w:rsidR="002D2DB4" w:rsidRPr="00C97DB0" w:rsidRDefault="002D2DB4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Телефон</w:t>
            </w:r>
          </w:p>
        </w:tc>
        <w:tc>
          <w:tcPr>
            <w:tcW w:w="3793" w:type="dxa"/>
          </w:tcPr>
          <w:p w:rsidR="002D2DB4" w:rsidRPr="00C97DB0" w:rsidRDefault="002D2DB4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Электронный адрес</w:t>
            </w:r>
          </w:p>
        </w:tc>
      </w:tr>
      <w:tr w:rsidR="002D2DB4" w:rsidRPr="00C97DB0">
        <w:tc>
          <w:tcPr>
            <w:tcW w:w="4104" w:type="dxa"/>
          </w:tcPr>
          <w:p w:rsidR="002D2DB4" w:rsidRPr="00C97DB0" w:rsidRDefault="002D2DB4">
            <w:pPr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Секретарь исполнительного комитета</w:t>
            </w:r>
          </w:p>
        </w:tc>
        <w:tc>
          <w:tcPr>
            <w:tcW w:w="2241" w:type="dxa"/>
          </w:tcPr>
          <w:p w:rsidR="002D2DB4" w:rsidRPr="00C97DB0" w:rsidRDefault="002D2DB4">
            <w:pPr>
              <w:shd w:val="clear" w:color="auto" w:fill="FFFFFF"/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(84366) 5</w:t>
            </w:r>
            <w:r>
              <w:rPr>
                <w:sz w:val="28"/>
                <w:szCs w:val="28"/>
              </w:rPr>
              <w:t>5-4-42</w:t>
            </w:r>
          </w:p>
        </w:tc>
        <w:tc>
          <w:tcPr>
            <w:tcW w:w="3793" w:type="dxa"/>
          </w:tcPr>
          <w:p w:rsidR="002D2DB4" w:rsidRPr="00C97DB0" w:rsidRDefault="002D2DB4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Nvk</w:t>
            </w:r>
            <w:r w:rsidRPr="00C97DB0">
              <w:rPr>
                <w:sz w:val="28"/>
                <w:szCs w:val="28"/>
              </w:rPr>
              <w:t>.</w:t>
            </w:r>
            <w:r w:rsidRPr="00C97DB0">
              <w:rPr>
                <w:sz w:val="28"/>
                <w:szCs w:val="28"/>
                <w:lang w:val="en-US"/>
              </w:rPr>
              <w:t>Ars</w:t>
            </w:r>
            <w:r w:rsidRPr="00C97DB0">
              <w:rPr>
                <w:sz w:val="28"/>
                <w:szCs w:val="28"/>
              </w:rPr>
              <w:t>@</w:t>
            </w:r>
            <w:r w:rsidRPr="00C97DB0">
              <w:rPr>
                <w:sz w:val="28"/>
                <w:szCs w:val="28"/>
                <w:lang w:val="en-US"/>
              </w:rPr>
              <w:t>tatar</w:t>
            </w:r>
            <w:r w:rsidRPr="00C97DB0">
              <w:rPr>
                <w:sz w:val="28"/>
                <w:szCs w:val="28"/>
              </w:rPr>
              <w:t>.</w:t>
            </w:r>
            <w:r w:rsidRPr="00C97DB0">
              <w:rPr>
                <w:sz w:val="28"/>
                <w:szCs w:val="28"/>
                <w:lang w:val="en-US"/>
              </w:rPr>
              <w:t>ru</w:t>
            </w:r>
          </w:p>
        </w:tc>
      </w:tr>
    </w:tbl>
    <w:p w:rsidR="002D2DB4" w:rsidRPr="00C97DB0" w:rsidRDefault="002D2DB4" w:rsidP="00BD3FC1">
      <w:pPr>
        <w:shd w:val="clear" w:color="auto" w:fill="FFFFFF"/>
        <w:ind w:left="4961"/>
        <w:rPr>
          <w:sz w:val="28"/>
          <w:szCs w:val="28"/>
        </w:rPr>
      </w:pPr>
      <w:r w:rsidRPr="00C97DB0">
        <w:rPr>
          <w:sz w:val="28"/>
          <w:szCs w:val="28"/>
        </w:rPr>
        <w:t xml:space="preserve"> </w:t>
      </w:r>
    </w:p>
    <w:p w:rsidR="002D2DB4" w:rsidRPr="00C97DB0" w:rsidRDefault="002D2DB4" w:rsidP="00BD3FC1">
      <w:pPr>
        <w:shd w:val="clear" w:color="auto" w:fill="FFFFFF"/>
        <w:jc w:val="center"/>
        <w:rPr>
          <w:sz w:val="28"/>
          <w:szCs w:val="28"/>
        </w:rPr>
      </w:pPr>
    </w:p>
    <w:p w:rsidR="002D2DB4" w:rsidRPr="00C97DB0" w:rsidRDefault="002D2DB4" w:rsidP="00BD3FC1">
      <w:pPr>
        <w:shd w:val="clear" w:color="auto" w:fill="FFFFFF"/>
        <w:jc w:val="center"/>
        <w:rPr>
          <w:sz w:val="28"/>
          <w:szCs w:val="28"/>
        </w:rPr>
      </w:pPr>
    </w:p>
    <w:p w:rsidR="002D2DB4" w:rsidRPr="00C97DB0" w:rsidRDefault="002D2DB4" w:rsidP="00BD3FC1">
      <w:pPr>
        <w:shd w:val="clear" w:color="auto" w:fill="FFFFFF"/>
        <w:jc w:val="center"/>
        <w:rPr>
          <w:b/>
          <w:bCs/>
          <w:sz w:val="28"/>
          <w:szCs w:val="28"/>
        </w:rPr>
      </w:pPr>
      <w:r w:rsidRPr="00C97DB0">
        <w:rPr>
          <w:b/>
          <w:bCs/>
          <w:sz w:val="28"/>
          <w:szCs w:val="28"/>
        </w:rPr>
        <w:t xml:space="preserve">Совет </w:t>
      </w:r>
      <w:r>
        <w:rPr>
          <w:b/>
          <w:bCs/>
          <w:sz w:val="28"/>
          <w:szCs w:val="28"/>
        </w:rPr>
        <w:t>Новокишитского</w:t>
      </w:r>
      <w:r w:rsidRPr="00C97DB0">
        <w:rPr>
          <w:b/>
          <w:bCs/>
          <w:sz w:val="28"/>
          <w:szCs w:val="28"/>
        </w:rPr>
        <w:t xml:space="preserve"> сельского поселения Арского муниципального района</w:t>
      </w:r>
    </w:p>
    <w:p w:rsidR="002D2DB4" w:rsidRPr="00C97DB0" w:rsidRDefault="002D2DB4" w:rsidP="00BD3FC1">
      <w:pPr>
        <w:shd w:val="clear" w:color="auto" w:fill="FFFFFF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4"/>
        <w:gridCol w:w="2241"/>
        <w:gridCol w:w="3793"/>
      </w:tblGrid>
      <w:tr w:rsidR="002D2DB4" w:rsidRPr="00C97DB0">
        <w:trPr>
          <w:trHeight w:val="488"/>
        </w:trPr>
        <w:tc>
          <w:tcPr>
            <w:tcW w:w="4104" w:type="dxa"/>
          </w:tcPr>
          <w:p w:rsidR="002D2DB4" w:rsidRPr="00C97DB0" w:rsidRDefault="002D2DB4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Должность</w:t>
            </w:r>
          </w:p>
        </w:tc>
        <w:tc>
          <w:tcPr>
            <w:tcW w:w="2241" w:type="dxa"/>
          </w:tcPr>
          <w:p w:rsidR="002D2DB4" w:rsidRPr="00C97DB0" w:rsidRDefault="002D2DB4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Телефон</w:t>
            </w:r>
          </w:p>
        </w:tc>
        <w:tc>
          <w:tcPr>
            <w:tcW w:w="3793" w:type="dxa"/>
          </w:tcPr>
          <w:p w:rsidR="002D2DB4" w:rsidRPr="00C97DB0" w:rsidRDefault="002D2DB4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Электронный адрес</w:t>
            </w:r>
          </w:p>
        </w:tc>
      </w:tr>
      <w:tr w:rsidR="002D2DB4" w:rsidRPr="00C97DB0">
        <w:tc>
          <w:tcPr>
            <w:tcW w:w="4104" w:type="dxa"/>
          </w:tcPr>
          <w:p w:rsidR="002D2DB4" w:rsidRPr="00C97DB0" w:rsidRDefault="002D2DB4">
            <w:pPr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241" w:type="dxa"/>
          </w:tcPr>
          <w:p w:rsidR="002D2DB4" w:rsidRPr="00C97DB0" w:rsidRDefault="002D2DB4">
            <w:pPr>
              <w:shd w:val="clear" w:color="auto" w:fill="FFFFFF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C97DB0">
              <w:rPr>
                <w:sz w:val="28"/>
                <w:szCs w:val="28"/>
              </w:rPr>
              <w:t>(84366) 5</w:t>
            </w:r>
            <w:r>
              <w:rPr>
                <w:sz w:val="28"/>
                <w:szCs w:val="28"/>
              </w:rPr>
              <w:t>5-4-42</w:t>
            </w:r>
          </w:p>
        </w:tc>
        <w:tc>
          <w:tcPr>
            <w:tcW w:w="3793" w:type="dxa"/>
          </w:tcPr>
          <w:p w:rsidR="002D2DB4" w:rsidRPr="00C97DB0" w:rsidRDefault="002D2DB4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Nvk</w:t>
            </w:r>
            <w:r w:rsidRPr="00C97DB0">
              <w:rPr>
                <w:sz w:val="28"/>
                <w:szCs w:val="28"/>
              </w:rPr>
              <w:t>.</w:t>
            </w:r>
            <w:r w:rsidRPr="00C97DB0">
              <w:rPr>
                <w:sz w:val="28"/>
                <w:szCs w:val="28"/>
                <w:lang w:val="en-US"/>
              </w:rPr>
              <w:t>Ars</w:t>
            </w:r>
            <w:r w:rsidRPr="00C97DB0">
              <w:rPr>
                <w:sz w:val="28"/>
                <w:szCs w:val="28"/>
              </w:rPr>
              <w:t>@</w:t>
            </w:r>
            <w:r w:rsidRPr="00C97DB0">
              <w:rPr>
                <w:sz w:val="28"/>
                <w:szCs w:val="28"/>
                <w:lang w:val="en-US"/>
              </w:rPr>
              <w:t>tatar</w:t>
            </w:r>
            <w:r w:rsidRPr="00C97DB0">
              <w:rPr>
                <w:sz w:val="28"/>
                <w:szCs w:val="28"/>
              </w:rPr>
              <w:t>.</w:t>
            </w:r>
            <w:r w:rsidRPr="00C97DB0">
              <w:rPr>
                <w:sz w:val="28"/>
                <w:szCs w:val="28"/>
                <w:lang w:val="en-US"/>
              </w:rPr>
              <w:t>ru</w:t>
            </w:r>
          </w:p>
        </w:tc>
      </w:tr>
    </w:tbl>
    <w:p w:rsidR="002D2DB4" w:rsidRPr="00C97DB0" w:rsidRDefault="002D2DB4" w:rsidP="00BD3FC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2D2DB4" w:rsidRPr="00C97DB0" w:rsidRDefault="002D2DB4" w:rsidP="00BD3FC1">
      <w:pPr>
        <w:shd w:val="clear" w:color="auto" w:fill="FFFFFF"/>
        <w:rPr>
          <w:sz w:val="24"/>
          <w:szCs w:val="24"/>
        </w:rPr>
      </w:pPr>
    </w:p>
    <w:p w:rsidR="002D2DB4" w:rsidRPr="00C97DB0" w:rsidRDefault="002D2DB4" w:rsidP="000E3E5B"/>
    <w:p w:rsidR="002D2DB4" w:rsidRPr="00C97DB0" w:rsidRDefault="002D2DB4" w:rsidP="000E3E5B"/>
    <w:p w:rsidR="002D2DB4" w:rsidRPr="00C97DB0" w:rsidRDefault="002D2DB4" w:rsidP="000E3E5B"/>
    <w:p w:rsidR="002D2DB4" w:rsidRPr="00C97DB0" w:rsidRDefault="002D2DB4" w:rsidP="000E3E5B"/>
    <w:p w:rsidR="002D2DB4" w:rsidRPr="00C97DB0" w:rsidRDefault="002D2DB4" w:rsidP="000E3E5B"/>
    <w:p w:rsidR="002D2DB4" w:rsidRPr="00C97DB0" w:rsidRDefault="002D2DB4" w:rsidP="000E3E5B"/>
    <w:p w:rsidR="002D2DB4" w:rsidRPr="00C97DB0" w:rsidRDefault="002D2DB4" w:rsidP="000E3E5B"/>
    <w:p w:rsidR="002D2DB4" w:rsidRPr="00C97DB0" w:rsidRDefault="002D2DB4" w:rsidP="000E3E5B"/>
    <w:p w:rsidR="002D2DB4" w:rsidRPr="00C97DB0" w:rsidRDefault="002D2DB4" w:rsidP="000E3E5B"/>
    <w:p w:rsidR="002D2DB4" w:rsidRPr="00C97DB0" w:rsidRDefault="002D2DB4" w:rsidP="000E3E5B"/>
    <w:p w:rsidR="002D2DB4" w:rsidRPr="00C97DB0" w:rsidRDefault="002D2DB4" w:rsidP="000E3E5B"/>
    <w:p w:rsidR="002D2DB4" w:rsidRPr="00C97DB0" w:rsidRDefault="002D2DB4" w:rsidP="000E3E5B"/>
    <w:p w:rsidR="002D2DB4" w:rsidRPr="00C97DB0" w:rsidRDefault="002D2DB4" w:rsidP="000E3E5B"/>
    <w:p w:rsidR="002D2DB4" w:rsidRPr="00C97DB0" w:rsidRDefault="002D2DB4" w:rsidP="000E3E5B"/>
    <w:p w:rsidR="002D2DB4" w:rsidRPr="00C97DB0" w:rsidRDefault="002D2DB4" w:rsidP="000E3E5B"/>
    <w:p w:rsidR="002D2DB4" w:rsidRPr="00C97DB0" w:rsidRDefault="002D2DB4" w:rsidP="000E3E5B"/>
    <w:p w:rsidR="002D2DB4" w:rsidRPr="00C97DB0" w:rsidRDefault="002D2DB4" w:rsidP="000E3E5B"/>
    <w:p w:rsidR="002D2DB4" w:rsidRPr="00C97DB0" w:rsidRDefault="002D2DB4" w:rsidP="000E3E5B"/>
    <w:p w:rsidR="002D2DB4" w:rsidRPr="00C97DB0" w:rsidRDefault="002D2DB4" w:rsidP="000E3E5B"/>
    <w:p w:rsidR="002D2DB4" w:rsidRPr="00C97DB0" w:rsidRDefault="002D2DB4" w:rsidP="000E3E5B"/>
    <w:p w:rsidR="002D2DB4" w:rsidRPr="00C97DB0" w:rsidRDefault="002D2DB4" w:rsidP="000E3E5B"/>
    <w:p w:rsidR="002D2DB4" w:rsidRPr="00C97DB0" w:rsidRDefault="002D2DB4" w:rsidP="000E3E5B"/>
    <w:p w:rsidR="002D2DB4" w:rsidRPr="00C97DB0" w:rsidRDefault="002D2DB4" w:rsidP="000E3E5B"/>
    <w:p w:rsidR="002D2DB4" w:rsidRPr="00C97DB0" w:rsidRDefault="002D2DB4" w:rsidP="000E3E5B"/>
    <w:p w:rsidR="002D2DB4" w:rsidRPr="00C97DB0" w:rsidRDefault="002D2DB4" w:rsidP="000E3E5B"/>
    <w:p w:rsidR="002D2DB4" w:rsidRPr="00C97DB0" w:rsidRDefault="002D2DB4" w:rsidP="000E3E5B"/>
    <w:p w:rsidR="002D2DB4" w:rsidRPr="00C97DB0" w:rsidRDefault="002D2DB4" w:rsidP="000E3E5B"/>
    <w:p w:rsidR="002D2DB4" w:rsidRDefault="002D2DB4" w:rsidP="00072FC0">
      <w:pPr>
        <w:ind w:left="6521"/>
      </w:pPr>
    </w:p>
    <w:p w:rsidR="002D2DB4" w:rsidRDefault="002D2DB4" w:rsidP="00072FC0">
      <w:pPr>
        <w:ind w:left="6521"/>
      </w:pPr>
    </w:p>
    <w:p w:rsidR="002D2DB4" w:rsidRPr="00C97DB0" w:rsidRDefault="002D2DB4" w:rsidP="00072FC0">
      <w:pPr>
        <w:ind w:left="6521"/>
      </w:pPr>
      <w:r w:rsidRPr="00C97DB0">
        <w:t xml:space="preserve">Приложение </w:t>
      </w:r>
    </w:p>
    <w:p w:rsidR="002D2DB4" w:rsidRPr="00C97DB0" w:rsidRDefault="002D2DB4" w:rsidP="00072FC0">
      <w:pPr>
        <w:ind w:left="6521"/>
      </w:pPr>
      <w:r w:rsidRPr="00C97DB0">
        <w:t xml:space="preserve">к постановлению исполнительного комитета </w:t>
      </w:r>
      <w:r>
        <w:t>Новокишитского</w:t>
      </w:r>
      <w:r w:rsidRPr="00C97DB0">
        <w:t xml:space="preserve"> сельского поселения</w:t>
      </w:r>
    </w:p>
    <w:p w:rsidR="002D2DB4" w:rsidRPr="00B26031" w:rsidRDefault="002D2DB4" w:rsidP="00072FC0">
      <w:pPr>
        <w:ind w:left="6521"/>
        <w:rPr>
          <w:lang w:val="en-US"/>
        </w:rPr>
      </w:pPr>
      <w:r w:rsidRPr="00C97DB0">
        <w:t>от «18» июля  2016 г</w:t>
      </w:r>
      <w:r>
        <w:t xml:space="preserve">. № </w:t>
      </w:r>
      <w:r>
        <w:rPr>
          <w:lang w:val="en-US"/>
        </w:rPr>
        <w:t>8</w:t>
      </w:r>
    </w:p>
    <w:p w:rsidR="002D2DB4" w:rsidRPr="00C97DB0" w:rsidRDefault="002D2DB4" w:rsidP="00072FC0">
      <w:pPr>
        <w:pStyle w:val="Heading1"/>
        <w:rPr>
          <w:rFonts w:cs="Times New Roman"/>
        </w:rPr>
      </w:pPr>
    </w:p>
    <w:p w:rsidR="002D2DB4" w:rsidRPr="00C97DB0" w:rsidRDefault="002D2DB4" w:rsidP="00072FC0">
      <w:pPr>
        <w:pStyle w:val="Heading1"/>
        <w:rPr>
          <w:rFonts w:cs="Times New Roman"/>
        </w:rPr>
      </w:pPr>
    </w:p>
    <w:p w:rsidR="002D2DB4" w:rsidRPr="00C97DB0" w:rsidRDefault="002D2DB4" w:rsidP="00072FC0">
      <w:pPr>
        <w:pStyle w:val="Heading1"/>
        <w:rPr>
          <w:rFonts w:cs="Times New Roman"/>
        </w:rPr>
      </w:pPr>
      <w:r w:rsidRPr="00C97DB0">
        <w:rPr>
          <w:rFonts w:ascii="Tatar Antiqua Cyr" w:hAnsi="Tatar Antiqua Cyr" w:cs="Tatar Antiqua Cyr"/>
        </w:rPr>
        <w:t>Административный регламент</w:t>
      </w:r>
    </w:p>
    <w:p w:rsidR="002D2DB4" w:rsidRPr="00C97DB0" w:rsidRDefault="002D2DB4" w:rsidP="00072FC0">
      <w:pPr>
        <w:pStyle w:val="Heading1"/>
        <w:rPr>
          <w:rFonts w:cs="Times New Roman"/>
        </w:rPr>
      </w:pPr>
      <w:r w:rsidRPr="00C97DB0">
        <w:rPr>
          <w:rFonts w:ascii="Tatar Antiqua Cyr" w:hAnsi="Tatar Antiqua Cyr" w:cs="Tatar Antiqua Cyr"/>
        </w:rPr>
        <w:t>предоставления муниципальной услуги по принятию ранее приватизированных жилых помещений в муниципальную собственность</w:t>
      </w:r>
    </w:p>
    <w:p w:rsidR="002D2DB4" w:rsidRPr="00C97DB0" w:rsidRDefault="002D2DB4" w:rsidP="00072FC0">
      <w:pPr>
        <w:pStyle w:val="Heading1"/>
        <w:rPr>
          <w:rFonts w:cs="Times New Roman"/>
        </w:rPr>
      </w:pPr>
    </w:p>
    <w:p w:rsidR="002D2DB4" w:rsidRPr="00C97DB0" w:rsidRDefault="002D2DB4" w:rsidP="00072FC0">
      <w:pPr>
        <w:rPr>
          <w:lang w:eastAsia="zh-CN"/>
        </w:rPr>
      </w:pPr>
    </w:p>
    <w:p w:rsidR="002D2DB4" w:rsidRPr="00C97DB0" w:rsidRDefault="002D2DB4" w:rsidP="00072FC0">
      <w:pPr>
        <w:jc w:val="center"/>
        <w:rPr>
          <w:b/>
          <w:bCs/>
          <w:sz w:val="28"/>
          <w:szCs w:val="28"/>
        </w:rPr>
      </w:pPr>
      <w:r w:rsidRPr="00C97DB0">
        <w:rPr>
          <w:b/>
          <w:bCs/>
          <w:sz w:val="28"/>
          <w:szCs w:val="28"/>
        </w:rPr>
        <w:t>1. Общие положения</w:t>
      </w:r>
    </w:p>
    <w:p w:rsidR="002D2DB4" w:rsidRPr="00C97DB0" w:rsidRDefault="002D2DB4" w:rsidP="00072FC0">
      <w:pPr>
        <w:jc w:val="both"/>
        <w:rPr>
          <w:b/>
          <w:bCs/>
          <w:sz w:val="28"/>
          <w:szCs w:val="28"/>
        </w:rPr>
      </w:pPr>
    </w:p>
    <w:p w:rsidR="002D2DB4" w:rsidRPr="00C97DB0" w:rsidRDefault="002D2DB4" w:rsidP="00072FC0">
      <w:pPr>
        <w:pStyle w:val="Heading1"/>
        <w:ind w:firstLine="709"/>
        <w:rPr>
          <w:rFonts w:cs="Times New Roman"/>
          <w:b w:val="0"/>
          <w:bCs w:val="0"/>
          <w:sz w:val="28"/>
          <w:szCs w:val="28"/>
        </w:rPr>
      </w:pPr>
      <w:r w:rsidRPr="00C97DB0">
        <w:rPr>
          <w:b w:val="0"/>
          <w:bCs w:val="0"/>
        </w:rPr>
        <w:t xml:space="preserve">1.1. </w:t>
      </w:r>
      <w:r w:rsidRPr="00C97DB0">
        <w:rPr>
          <w:rFonts w:ascii="Tatar Antiqua Cyr" w:hAnsi="Tatar Antiqua Cyr" w:cs="Tatar Antiqua Cyr"/>
          <w:b w:val="0"/>
          <w:bCs w:val="0"/>
        </w:rPr>
        <w:t xml:space="preserve">Настоящий административный регламент предоставления муниципальной услуги (далее – Регламент) устанавливает стандарт и порядок предоставления муниципальной услуги по принятию ранее приватизированных жилых помещений в муниципальную собственность (далее – муниципальная услуга). </w:t>
      </w:r>
    </w:p>
    <w:p w:rsidR="002D2DB4" w:rsidRPr="00C97DB0" w:rsidRDefault="002D2DB4" w:rsidP="00072FC0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1.2. Получатели муниципальной услуги: физические лица (далее - заявитель).</w:t>
      </w:r>
    </w:p>
    <w:p w:rsidR="002D2DB4" w:rsidRPr="00C97DB0" w:rsidRDefault="002D2DB4" w:rsidP="00072FC0">
      <w:pPr>
        <w:ind w:firstLine="709"/>
        <w:jc w:val="both"/>
        <w:rPr>
          <w:sz w:val="28"/>
          <w:szCs w:val="28"/>
        </w:rPr>
      </w:pPr>
      <w:r w:rsidRPr="00C97DB0">
        <w:rPr>
          <w:spacing w:val="1"/>
          <w:sz w:val="28"/>
          <w:szCs w:val="28"/>
        </w:rPr>
        <w:t xml:space="preserve">1.3. </w:t>
      </w:r>
      <w:r w:rsidRPr="00C97DB0">
        <w:rPr>
          <w:sz w:val="28"/>
          <w:szCs w:val="28"/>
        </w:rPr>
        <w:t xml:space="preserve">Муниципальная услуга предоставляется исполнительным комитетом </w:t>
      </w:r>
      <w:r>
        <w:rPr>
          <w:sz w:val="28"/>
          <w:szCs w:val="28"/>
        </w:rPr>
        <w:t>Новокишитского</w:t>
      </w:r>
      <w:r w:rsidRPr="00C97DB0">
        <w:rPr>
          <w:sz w:val="28"/>
          <w:szCs w:val="28"/>
        </w:rPr>
        <w:t xml:space="preserve"> сельского поселения Арского муниципального района Республики Татарстан (далее – Исполком).</w:t>
      </w:r>
    </w:p>
    <w:p w:rsidR="002D2DB4" w:rsidRPr="00C97DB0" w:rsidRDefault="002D2DB4" w:rsidP="00072FC0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 xml:space="preserve">Исполнитель муниципальной услуги - исполнительный комитет </w:t>
      </w:r>
      <w:r>
        <w:rPr>
          <w:sz w:val="28"/>
          <w:szCs w:val="28"/>
        </w:rPr>
        <w:t>Новокишитского</w:t>
      </w:r>
      <w:r w:rsidRPr="00C97DB0">
        <w:rPr>
          <w:sz w:val="28"/>
          <w:szCs w:val="28"/>
        </w:rPr>
        <w:t xml:space="preserve"> сельского поселения (далее - Поселение).</w:t>
      </w:r>
    </w:p>
    <w:p w:rsidR="002D2DB4" w:rsidRPr="00C97DB0" w:rsidRDefault="002D2DB4" w:rsidP="00072FC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1.3.1. Место нахождение исполкома сель</w:t>
      </w:r>
      <w:r>
        <w:rPr>
          <w:sz w:val="28"/>
          <w:szCs w:val="28"/>
        </w:rPr>
        <w:t xml:space="preserve">ского поселения: село Новый Кишит, ул. Дружба, д. </w:t>
      </w:r>
      <w:r w:rsidRPr="00B26031">
        <w:rPr>
          <w:sz w:val="28"/>
          <w:szCs w:val="28"/>
        </w:rPr>
        <w:t>100</w:t>
      </w:r>
      <w:r>
        <w:rPr>
          <w:sz w:val="28"/>
          <w:szCs w:val="28"/>
        </w:rPr>
        <w:t>а</w:t>
      </w:r>
      <w:r w:rsidRPr="00C97DB0">
        <w:rPr>
          <w:sz w:val="28"/>
          <w:szCs w:val="28"/>
        </w:rPr>
        <w:t>.</w:t>
      </w:r>
    </w:p>
    <w:p w:rsidR="002D2DB4" w:rsidRPr="00C97DB0" w:rsidRDefault="002D2DB4" w:rsidP="00072FC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 xml:space="preserve">График работы: </w:t>
      </w:r>
    </w:p>
    <w:p w:rsidR="002D2DB4" w:rsidRPr="00C97DB0" w:rsidRDefault="002D2DB4" w:rsidP="00072FC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 xml:space="preserve">понедельник – четверг: с 08:00 до 17:00; </w:t>
      </w:r>
    </w:p>
    <w:p w:rsidR="002D2DB4" w:rsidRPr="00C97DB0" w:rsidRDefault="002D2DB4" w:rsidP="00072FC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 xml:space="preserve">пятница: с 08:00 до 17:00; </w:t>
      </w:r>
    </w:p>
    <w:p w:rsidR="002D2DB4" w:rsidRPr="00C97DB0" w:rsidRDefault="002D2DB4" w:rsidP="00072FC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суббота, воскресенье: выходные дни.</w:t>
      </w:r>
    </w:p>
    <w:p w:rsidR="002D2DB4" w:rsidRPr="00C97DB0" w:rsidRDefault="002D2DB4" w:rsidP="00072FC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Время перерыва для отдыха и питания устанавливается правилами внутреннего трудового распорядка.</w:t>
      </w:r>
    </w:p>
    <w:p w:rsidR="002D2DB4" w:rsidRPr="00C97DB0" w:rsidRDefault="002D2DB4" w:rsidP="00072FC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 xml:space="preserve">Справочный телефон (884366) 56-7-34. </w:t>
      </w:r>
    </w:p>
    <w:p w:rsidR="002D2DB4" w:rsidRPr="00C97DB0" w:rsidRDefault="002D2DB4" w:rsidP="00072FC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Проход по документам удостоверяющим личность.</w:t>
      </w:r>
    </w:p>
    <w:p w:rsidR="002D2DB4" w:rsidRPr="00C97DB0" w:rsidRDefault="002D2DB4" w:rsidP="00072FC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1.3.2. Адрес официального сайта муниципального района в информационно-телекоммуникационной сети «Интернет» (далее – сеть «Интернет»): (</w:t>
      </w:r>
      <w:r w:rsidRPr="00C97DB0">
        <w:rPr>
          <w:sz w:val="28"/>
          <w:szCs w:val="28"/>
          <w:lang w:val="en-US"/>
        </w:rPr>
        <w:t>http</w:t>
      </w:r>
      <w:r w:rsidRPr="00C97DB0">
        <w:rPr>
          <w:sz w:val="28"/>
          <w:szCs w:val="28"/>
        </w:rPr>
        <w:t>:// www.</w:t>
      </w:r>
      <w:hyperlink r:id="rId86" w:history="1">
        <w:r w:rsidRPr="00C97DB0">
          <w:rPr>
            <w:rStyle w:val="Hyperlink"/>
            <w:color w:val="auto"/>
            <w:sz w:val="28"/>
            <w:szCs w:val="28"/>
          </w:rPr>
          <w:t xml:space="preserve"> </w:t>
        </w:r>
        <w:hyperlink r:id="rId87" w:history="1">
          <w:r w:rsidRPr="00C97DB0">
            <w:rPr>
              <w:rStyle w:val="Hyperlink"/>
              <w:color w:val="auto"/>
              <w:sz w:val="28"/>
              <w:szCs w:val="28"/>
            </w:rPr>
            <w:t>arsk.tatarstan.ru</w:t>
          </w:r>
        </w:hyperlink>
      </w:hyperlink>
      <w:r w:rsidRPr="00C97DB0">
        <w:rPr>
          <w:sz w:val="28"/>
          <w:szCs w:val="28"/>
          <w:u w:val="single"/>
        </w:rPr>
        <w:t>)</w:t>
      </w:r>
      <w:r w:rsidRPr="00C97DB0">
        <w:rPr>
          <w:sz w:val="28"/>
          <w:szCs w:val="28"/>
        </w:rPr>
        <w:t>.</w:t>
      </w:r>
    </w:p>
    <w:p w:rsidR="002D2DB4" w:rsidRPr="00C97DB0" w:rsidRDefault="002D2DB4" w:rsidP="00072FC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 xml:space="preserve">1.3.3. Информация о муниципальной услуге может быть получена: </w:t>
      </w:r>
    </w:p>
    <w:p w:rsidR="002D2DB4" w:rsidRPr="00C97DB0" w:rsidRDefault="002D2DB4" w:rsidP="00072FC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1) посредством информационных стендов, содержащих визуальную и текстовую информацию о муниципальной услуге, расположенных в помещениях Исполкома, для работы с заявителями. Информация, размещаемая на информационных стендах, включает в себя сведения о муниципальной услуге, содержащиеся в пунктах (подпунктах) 1.1, 1.3.1, 2.3, 2.5, 2.8, 2.10, 2.11, 5.1 настоящего Регламента;</w:t>
      </w:r>
    </w:p>
    <w:p w:rsidR="002D2DB4" w:rsidRPr="00C97DB0" w:rsidRDefault="002D2DB4" w:rsidP="00072FC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2) посредством сети «Интернет» на официальном сайте муниципального района (</w:t>
      </w:r>
      <w:r w:rsidRPr="00C97DB0">
        <w:rPr>
          <w:sz w:val="28"/>
          <w:szCs w:val="28"/>
          <w:lang w:val="en-US"/>
        </w:rPr>
        <w:t>http</w:t>
      </w:r>
      <w:r w:rsidRPr="00C97DB0">
        <w:rPr>
          <w:sz w:val="28"/>
          <w:szCs w:val="28"/>
        </w:rPr>
        <w:t xml:space="preserve">:// </w:t>
      </w:r>
      <w:hyperlink w:history="1">
        <w:r>
          <w:rPr>
            <w:b/>
            <w:bCs/>
          </w:rPr>
          <w:t>Ошибка! Недопустимый объект гиперссылки.</w:t>
        </w:r>
      </w:hyperlink>
      <w:r w:rsidRPr="00C97DB0">
        <w:rPr>
          <w:sz w:val="28"/>
          <w:szCs w:val="28"/>
        </w:rPr>
        <w:t>.);</w:t>
      </w:r>
    </w:p>
    <w:p w:rsidR="002D2DB4" w:rsidRPr="00C97DB0" w:rsidRDefault="002D2DB4" w:rsidP="00072FC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3) на Портале государственных и муниципальных услуг Республики Татарстан (</w:t>
      </w:r>
      <w:r w:rsidRPr="00C97DB0">
        <w:rPr>
          <w:sz w:val="28"/>
          <w:szCs w:val="28"/>
          <w:lang w:val="en-US"/>
        </w:rPr>
        <w:t>http</w:t>
      </w:r>
      <w:r w:rsidRPr="00C97DB0">
        <w:rPr>
          <w:sz w:val="28"/>
          <w:szCs w:val="28"/>
        </w:rPr>
        <w:t>://u</w:t>
      </w:r>
      <w:r w:rsidRPr="00C97DB0">
        <w:rPr>
          <w:sz w:val="28"/>
          <w:szCs w:val="28"/>
          <w:lang w:val="en-US"/>
        </w:rPr>
        <w:t>slugi</w:t>
      </w:r>
      <w:r w:rsidRPr="00C97DB0">
        <w:rPr>
          <w:sz w:val="28"/>
          <w:szCs w:val="28"/>
        </w:rPr>
        <w:t xml:space="preserve">. </w:t>
      </w:r>
      <w:hyperlink r:id="rId88" w:history="1">
        <w:r w:rsidRPr="00C97DB0">
          <w:rPr>
            <w:rStyle w:val="Hyperlink"/>
            <w:color w:val="auto"/>
            <w:sz w:val="28"/>
            <w:szCs w:val="28"/>
            <w:lang w:val="en-US"/>
          </w:rPr>
          <w:t>tatar</w:t>
        </w:r>
        <w:r w:rsidRPr="00C97DB0">
          <w:rPr>
            <w:rStyle w:val="Hyperlink"/>
            <w:color w:val="auto"/>
            <w:sz w:val="28"/>
            <w:szCs w:val="28"/>
          </w:rPr>
          <w:t>.</w:t>
        </w:r>
        <w:r w:rsidRPr="00C97DB0">
          <w:rPr>
            <w:rStyle w:val="Hyperlink"/>
            <w:color w:val="auto"/>
            <w:sz w:val="28"/>
            <w:szCs w:val="28"/>
            <w:lang w:val="en-US"/>
          </w:rPr>
          <w:t>ru</w:t>
        </w:r>
      </w:hyperlink>
      <w:r w:rsidRPr="00C97DB0">
        <w:rPr>
          <w:sz w:val="28"/>
          <w:szCs w:val="28"/>
        </w:rPr>
        <w:t xml:space="preserve">/); </w:t>
      </w:r>
    </w:p>
    <w:p w:rsidR="002D2DB4" w:rsidRPr="00C97DB0" w:rsidRDefault="002D2DB4" w:rsidP="00072FC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4) на Едином портале государственных и муниципальных услуг (функций) (</w:t>
      </w:r>
      <w:r w:rsidRPr="00C97DB0">
        <w:rPr>
          <w:sz w:val="28"/>
          <w:szCs w:val="28"/>
          <w:lang w:val="en-US"/>
        </w:rPr>
        <w:t>http</w:t>
      </w:r>
      <w:r w:rsidRPr="00C97DB0">
        <w:rPr>
          <w:sz w:val="28"/>
          <w:szCs w:val="28"/>
        </w:rPr>
        <w:t xml:space="preserve">:// </w:t>
      </w:r>
      <w:hyperlink r:id="rId89" w:history="1">
        <w:r w:rsidRPr="00C97DB0">
          <w:rPr>
            <w:rStyle w:val="Hyperlink"/>
            <w:color w:val="auto"/>
            <w:sz w:val="28"/>
            <w:szCs w:val="28"/>
            <w:lang w:val="en-US"/>
          </w:rPr>
          <w:t>www</w:t>
        </w:r>
        <w:r w:rsidRPr="00C97DB0">
          <w:rPr>
            <w:rStyle w:val="Hyperlink"/>
            <w:color w:val="auto"/>
            <w:sz w:val="28"/>
            <w:szCs w:val="28"/>
          </w:rPr>
          <w:t>.</w:t>
        </w:r>
        <w:r w:rsidRPr="00C97DB0">
          <w:rPr>
            <w:rStyle w:val="Hyperlink"/>
            <w:color w:val="auto"/>
            <w:sz w:val="28"/>
            <w:szCs w:val="28"/>
            <w:lang w:val="en-US"/>
          </w:rPr>
          <w:t>gosuslugi</w:t>
        </w:r>
        <w:r w:rsidRPr="00C97DB0">
          <w:rPr>
            <w:rStyle w:val="Hyperlink"/>
            <w:color w:val="auto"/>
            <w:sz w:val="28"/>
            <w:szCs w:val="28"/>
          </w:rPr>
          <w:t>.</w:t>
        </w:r>
        <w:r w:rsidRPr="00C97DB0">
          <w:rPr>
            <w:rStyle w:val="Hyperlink"/>
            <w:color w:val="auto"/>
            <w:sz w:val="28"/>
            <w:szCs w:val="28"/>
            <w:lang w:val="en-US"/>
          </w:rPr>
          <w:t>ru</w:t>
        </w:r>
        <w:r w:rsidRPr="00C97DB0">
          <w:rPr>
            <w:rStyle w:val="Hyperlink"/>
            <w:color w:val="auto"/>
            <w:sz w:val="28"/>
            <w:szCs w:val="28"/>
          </w:rPr>
          <w:t>/</w:t>
        </w:r>
      </w:hyperlink>
      <w:r w:rsidRPr="00C97DB0">
        <w:rPr>
          <w:sz w:val="28"/>
          <w:szCs w:val="28"/>
        </w:rPr>
        <w:t>);</w:t>
      </w:r>
    </w:p>
    <w:p w:rsidR="002D2DB4" w:rsidRPr="00C97DB0" w:rsidRDefault="002D2DB4" w:rsidP="00072FC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5) в Исполкоме (Отделе):</w:t>
      </w:r>
    </w:p>
    <w:p w:rsidR="002D2DB4" w:rsidRPr="00C97DB0" w:rsidRDefault="002D2DB4" w:rsidP="00072FC0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C97DB0">
        <w:rPr>
          <w:sz w:val="28"/>
          <w:szCs w:val="28"/>
        </w:rPr>
        <w:t xml:space="preserve">при устном обращении - лично или по телефону; </w:t>
      </w:r>
    </w:p>
    <w:p w:rsidR="002D2DB4" w:rsidRPr="00C97DB0" w:rsidRDefault="002D2DB4" w:rsidP="00072FC0">
      <w:pPr>
        <w:widowControl w:val="0"/>
        <w:ind w:firstLine="720"/>
        <w:jc w:val="both"/>
        <w:outlineLvl w:val="0"/>
        <w:rPr>
          <w:sz w:val="28"/>
          <w:szCs w:val="28"/>
        </w:rPr>
      </w:pPr>
      <w:r w:rsidRPr="00C97DB0">
        <w:rPr>
          <w:sz w:val="28"/>
          <w:szCs w:val="28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2D2DB4" w:rsidRPr="00C97DB0" w:rsidRDefault="002D2DB4" w:rsidP="00072FC0">
      <w:pPr>
        <w:widowControl w:val="0"/>
        <w:spacing w:before="108" w:after="108"/>
        <w:ind w:firstLine="720"/>
        <w:jc w:val="both"/>
        <w:outlineLvl w:val="0"/>
        <w:rPr>
          <w:sz w:val="28"/>
          <w:szCs w:val="28"/>
        </w:rPr>
      </w:pPr>
      <w:r w:rsidRPr="00C97DB0">
        <w:rPr>
          <w:sz w:val="28"/>
          <w:szCs w:val="28"/>
        </w:rPr>
        <w:t>1.3.4. Информация по вопросам предоставления муниципальной услуги размещается специалистом Отдела на официальном сайте муниципального района и на информационных стендах в помещениях Исполкома для работы с заявителями.</w:t>
      </w:r>
    </w:p>
    <w:p w:rsidR="002D2DB4" w:rsidRPr="00C97DB0" w:rsidRDefault="002D2DB4" w:rsidP="00072FC0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1.4. Предоставление муниципальной услуги осуществляется в соответствии с:</w:t>
      </w:r>
    </w:p>
    <w:p w:rsidR="002D2DB4" w:rsidRPr="00C97DB0" w:rsidRDefault="002D2DB4" w:rsidP="00072FC0">
      <w:pPr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Гражданским кодексом Российской Федерации от 30.11.1994 № 51-ФЗ (Собрание законодательства РФ, 05.12.1994, №32, ст.3301) (далее – ГК РФ);</w:t>
      </w:r>
    </w:p>
    <w:p w:rsidR="002D2DB4" w:rsidRPr="00C97DB0" w:rsidRDefault="002D2DB4" w:rsidP="00072FC0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Жилищным кодексом Российской Федерации от 29.12.2004 №188-ФЗ (далее – ЖК РФ) (Собрание законодательства РФ, 03.01.2005, №1 (часть 1), ст. 14);</w:t>
      </w:r>
    </w:p>
    <w:p w:rsidR="002D2DB4" w:rsidRPr="00C97DB0" w:rsidRDefault="002D2DB4" w:rsidP="00072FC0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Законом Российской Федерации от 04.07.1991 № 1541-1 «О приватизации жилищного фонда в Российской Федерации» (далее – Закон РФ №1541-1) (Бюллетень нормативных актов, № 1, 1992);</w:t>
      </w:r>
    </w:p>
    <w:p w:rsidR="002D2DB4" w:rsidRPr="00C97DB0" w:rsidRDefault="002D2DB4" w:rsidP="00072FC0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Федеральным законом от 21.07.1997 № 122-ФЗ «О государственной регистрации прав на недвижимое имущество и сделок с ним» (далее – Федеральный закон №122-ФЗ) (Собрание законодательства РФ, 28.07.1997, № 30, ст. 3594);</w:t>
      </w:r>
    </w:p>
    <w:p w:rsidR="002D2DB4" w:rsidRPr="00C97DB0" w:rsidRDefault="002D2DB4" w:rsidP="00072FC0">
      <w:pPr>
        <w:suppressAutoHyphens/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 (далее – Федеральный закон №131-ФЗ) (Собрание законодательства РФ, 06.10.2003, №40, ст.3822);</w:t>
      </w:r>
    </w:p>
    <w:p w:rsidR="002D2DB4" w:rsidRPr="00C97DB0" w:rsidRDefault="002D2DB4" w:rsidP="00072FC0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Федеральным законом от 27.07.2010 №210-ФЗ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2D2DB4" w:rsidRPr="00C97DB0" w:rsidRDefault="002D2DB4" w:rsidP="00072FC0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Законом Республики Татарстан от 28.07.2004 №45-ЗРТ «О местном самоуправлении в Республике Татарстан» (далее – Закон РТ №45-ЗРТ) (Республика Татарстан, №155-156, 03.08.2004);</w:t>
      </w:r>
    </w:p>
    <w:p w:rsidR="002D2DB4" w:rsidRPr="00C97DB0" w:rsidRDefault="002D2DB4" w:rsidP="00072FC0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Новокишитского</w:t>
      </w:r>
      <w:r w:rsidRPr="00C97DB0">
        <w:rPr>
          <w:sz w:val="28"/>
          <w:szCs w:val="28"/>
        </w:rPr>
        <w:t xml:space="preserve"> сельского поселения Арского муниципального района Республики Татарстан, принятого Решением Совета </w:t>
      </w:r>
      <w:r>
        <w:rPr>
          <w:sz w:val="28"/>
          <w:szCs w:val="28"/>
        </w:rPr>
        <w:t>Новокишитского</w:t>
      </w:r>
      <w:r w:rsidRPr="00C97DB0">
        <w:rPr>
          <w:sz w:val="28"/>
          <w:szCs w:val="28"/>
        </w:rPr>
        <w:t xml:space="preserve"> сельского поселения Арского муниципального района от 27.10.2014 № 56 (далее – Устав);</w:t>
      </w:r>
    </w:p>
    <w:p w:rsidR="002D2DB4" w:rsidRPr="00C97DB0" w:rsidRDefault="002D2DB4" w:rsidP="00072FC0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 xml:space="preserve">Правилами внутреннего трудового распорядка исполнительного комитета  </w:t>
      </w:r>
      <w:r>
        <w:rPr>
          <w:sz w:val="28"/>
          <w:szCs w:val="28"/>
        </w:rPr>
        <w:t>Новокишитского</w:t>
      </w:r>
      <w:r w:rsidRPr="00C97DB0">
        <w:rPr>
          <w:sz w:val="28"/>
          <w:szCs w:val="28"/>
        </w:rPr>
        <w:t xml:space="preserve"> сельского поселения (далее – Правила).</w:t>
      </w:r>
    </w:p>
    <w:p w:rsidR="002D2DB4" w:rsidRPr="00C97DB0" w:rsidRDefault="002D2DB4" w:rsidP="00072FC0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1.5. В настоящем регламенте используются следующие термины и определения:</w:t>
      </w:r>
    </w:p>
    <w:p w:rsidR="002D2DB4" w:rsidRPr="00C97DB0" w:rsidRDefault="002D2DB4" w:rsidP="00072FC0">
      <w:pPr>
        <w:shd w:val="clear" w:color="auto" w:fill="FFFFFF"/>
        <w:ind w:right="10" w:firstLine="71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удаленное рабочее место многофункционального центра предоставления государственных и муниципальных услуг – окно приема и выдачи документов, консультирования заявителей в сельских поселениях муниципальных районов;</w:t>
      </w:r>
    </w:p>
    <w:p w:rsidR="002D2DB4" w:rsidRPr="00C97DB0" w:rsidRDefault="002D2DB4" w:rsidP="00072FC0">
      <w:pPr>
        <w:tabs>
          <w:tab w:val="left" w:pos="600"/>
          <w:tab w:val="left" w:pos="6810"/>
        </w:tabs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сведения.</w:t>
      </w:r>
    </w:p>
    <w:p w:rsidR="002D2DB4" w:rsidRPr="00C97DB0" w:rsidRDefault="002D2DB4" w:rsidP="00072FC0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В настоящем Регламенте под заявлением о предоставлении муниципальной услуги (далее - заявление) понимается запрос о предоставлении муниципальной услуги (п.2 ст.2 Федерального закона от 27.07.2010 №210-ФЗ). Заявление заполняется на стандартном бланке (приложение №1).</w:t>
      </w:r>
    </w:p>
    <w:p w:rsidR="002D2DB4" w:rsidRPr="00C97DB0" w:rsidRDefault="002D2DB4" w:rsidP="00072FC0">
      <w:pPr>
        <w:ind w:firstLine="709"/>
        <w:jc w:val="both"/>
        <w:rPr>
          <w:sz w:val="28"/>
          <w:szCs w:val="28"/>
        </w:rPr>
      </w:pPr>
    </w:p>
    <w:p w:rsidR="002D2DB4" w:rsidRPr="00C97DB0" w:rsidRDefault="002D2DB4" w:rsidP="00072FC0">
      <w:pPr>
        <w:ind w:firstLine="709"/>
        <w:jc w:val="both"/>
        <w:rPr>
          <w:sz w:val="28"/>
          <w:szCs w:val="28"/>
        </w:rPr>
      </w:pPr>
    </w:p>
    <w:p w:rsidR="002D2DB4" w:rsidRPr="00C97DB0" w:rsidRDefault="002D2DB4" w:rsidP="00072FC0">
      <w:pPr>
        <w:spacing w:line="360" w:lineRule="auto"/>
        <w:rPr>
          <w:sz w:val="28"/>
          <w:szCs w:val="28"/>
        </w:rPr>
        <w:sectPr w:rsidR="002D2DB4" w:rsidRPr="00C97DB0">
          <w:pgSz w:w="11907" w:h="16840"/>
          <w:pgMar w:top="1134" w:right="567" w:bottom="1134" w:left="1134" w:header="720" w:footer="720" w:gutter="0"/>
          <w:cols w:space="720"/>
        </w:sectPr>
      </w:pPr>
    </w:p>
    <w:p w:rsidR="002D2DB4" w:rsidRPr="00C97DB0" w:rsidRDefault="002D2DB4" w:rsidP="00072FC0">
      <w:pPr>
        <w:ind w:firstLine="720"/>
        <w:jc w:val="center"/>
        <w:rPr>
          <w:sz w:val="28"/>
          <w:szCs w:val="28"/>
        </w:rPr>
      </w:pPr>
      <w:r w:rsidRPr="00C97DB0"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2D2DB4" w:rsidRPr="00C97DB0" w:rsidRDefault="002D2DB4" w:rsidP="00072FC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462"/>
        <w:gridCol w:w="6410"/>
        <w:gridCol w:w="4012"/>
      </w:tblGrid>
      <w:tr w:rsidR="002D2DB4" w:rsidRPr="00C97DB0"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DB4" w:rsidRPr="00C97DB0" w:rsidRDefault="002D2DB4">
            <w:pPr>
              <w:ind w:firstLine="34"/>
              <w:jc w:val="center"/>
              <w:rPr>
                <w:b/>
                <w:bCs/>
                <w:sz w:val="22"/>
                <w:szCs w:val="22"/>
              </w:rPr>
            </w:pPr>
            <w:r w:rsidRPr="00C97DB0">
              <w:rPr>
                <w:b/>
                <w:bCs/>
                <w:sz w:val="28"/>
                <w:szCs w:val="28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DB4" w:rsidRPr="00C97DB0" w:rsidRDefault="002D2DB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97DB0">
              <w:rPr>
                <w:b/>
                <w:bCs/>
                <w:sz w:val="28"/>
                <w:szCs w:val="28"/>
              </w:rPr>
              <w:t>Содержание требований к стандарту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DB4" w:rsidRPr="00C97DB0" w:rsidRDefault="002D2DB4">
            <w:pPr>
              <w:jc w:val="center"/>
              <w:rPr>
                <w:b/>
                <w:bCs/>
                <w:sz w:val="24"/>
                <w:szCs w:val="24"/>
              </w:rPr>
            </w:pPr>
            <w:r w:rsidRPr="00C97DB0">
              <w:rPr>
                <w:b/>
                <w:bCs/>
                <w:sz w:val="28"/>
                <w:szCs w:val="28"/>
              </w:rPr>
              <w:t>Нормативный акт, устанавливающий услугу или требование</w:t>
            </w:r>
          </w:p>
        </w:tc>
      </w:tr>
      <w:tr w:rsidR="002D2DB4" w:rsidRPr="00C97DB0"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suppressAutoHyphens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2.1. Наименование муниципальной услуги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pStyle w:val="Heading1"/>
              <w:ind w:firstLine="288"/>
              <w:rPr>
                <w:rFonts w:cs="Times New Roman"/>
                <w:b w:val="0"/>
                <w:bCs w:val="0"/>
              </w:rPr>
            </w:pPr>
            <w:r w:rsidRPr="00C97DB0">
              <w:rPr>
                <w:rFonts w:ascii="Tatar Antiqua Cyr" w:hAnsi="Tatar Antiqua Cyr" w:cs="Tatar Antiqua Cyr"/>
                <w:b w:val="0"/>
                <w:bCs w:val="0"/>
              </w:rPr>
              <w:t>Принятие ранее приватизированных жилых помещений в муниципальную собственность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jc w:val="both"/>
              <w:rPr>
                <w:sz w:val="28"/>
                <w:szCs w:val="28"/>
              </w:rPr>
            </w:pPr>
          </w:p>
        </w:tc>
      </w:tr>
      <w:tr w:rsidR="002D2DB4" w:rsidRPr="00C97DB0"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suppressAutoHyphens/>
              <w:ind w:firstLine="34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2.2.</w:t>
            </w:r>
            <w:r w:rsidRPr="00C97DB0">
              <w:rPr>
                <w:i/>
                <w:iCs/>
                <w:sz w:val="28"/>
                <w:szCs w:val="28"/>
              </w:rPr>
              <w:t> Наименование исполнительно-распорядительного органа местного самоуправления, непосредственно предоставляющего муниципальную услугу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ind w:firstLine="283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 xml:space="preserve">Исполком </w:t>
            </w:r>
            <w:r>
              <w:rPr>
                <w:sz w:val="28"/>
                <w:szCs w:val="28"/>
              </w:rPr>
              <w:t>Новокишитского</w:t>
            </w:r>
            <w:r w:rsidRPr="00C97DB0">
              <w:rPr>
                <w:sz w:val="28"/>
                <w:szCs w:val="28"/>
              </w:rPr>
              <w:t xml:space="preserve"> сельского поселения Арского муниципального района Республики Татарстан 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Устав СП</w:t>
            </w:r>
          </w:p>
        </w:tc>
      </w:tr>
      <w:tr w:rsidR="002D2DB4" w:rsidRPr="00C97DB0"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suppressAutoHyphens/>
              <w:ind w:firstLine="34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2.3. Описание результата предоставления муниципальной услуги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pStyle w:val="Heading1"/>
              <w:ind w:firstLine="288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97DB0">
              <w:rPr>
                <w:rFonts w:ascii="Tatar Antiqua Cyr" w:hAnsi="Tatar Antiqua Cyr" w:cs="Tatar Antiqua Cyr"/>
                <w:b w:val="0"/>
                <w:bCs w:val="0"/>
              </w:rPr>
              <w:t>1. Постановление о принятии приватизированных жилых помещений в муниципальную собственность</w:t>
            </w:r>
            <w:r w:rsidRPr="00C97DB0">
              <w:rPr>
                <w:b w:val="0"/>
                <w:bCs w:val="0"/>
              </w:rPr>
              <w:t>.</w:t>
            </w:r>
          </w:p>
          <w:p w:rsidR="002D2DB4" w:rsidRPr="00C97DB0" w:rsidRDefault="002D2DB4">
            <w:pPr>
              <w:pStyle w:val="Heading1"/>
              <w:ind w:firstLine="288"/>
              <w:rPr>
                <w:rFonts w:cs="Times New Roman"/>
                <w:b w:val="0"/>
                <w:bCs w:val="0"/>
              </w:rPr>
            </w:pPr>
            <w:r w:rsidRPr="00C97DB0">
              <w:rPr>
                <w:rFonts w:ascii="Tatar Antiqua Cyr" w:hAnsi="Tatar Antiqua Cyr" w:cs="Tatar Antiqua Cyr"/>
                <w:b w:val="0"/>
                <w:bCs w:val="0"/>
              </w:rPr>
              <w:t>Договор безвозмездной передачи жилого помещения в муниципальную собственность</w:t>
            </w:r>
          </w:p>
          <w:p w:rsidR="002D2DB4" w:rsidRPr="00C97DB0" w:rsidRDefault="002D2DB4">
            <w:pPr>
              <w:ind w:firstLine="288"/>
              <w:jc w:val="both"/>
              <w:rPr>
                <w:sz w:val="24"/>
                <w:szCs w:val="24"/>
              </w:rPr>
            </w:pPr>
            <w:r w:rsidRPr="00C97DB0">
              <w:rPr>
                <w:sz w:val="28"/>
                <w:szCs w:val="28"/>
              </w:rPr>
              <w:t>2. Решение об отказе в предоставлении муниципальной услуги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jc w:val="both"/>
              <w:rPr>
                <w:sz w:val="28"/>
                <w:szCs w:val="28"/>
              </w:rPr>
            </w:pPr>
          </w:p>
        </w:tc>
      </w:tr>
      <w:tr w:rsidR="002D2DB4" w:rsidRPr="00C97DB0"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suppressAutoHyphens/>
              <w:ind w:firstLine="34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2.4.</w:t>
            </w:r>
            <w:r w:rsidRPr="00C97DB0">
              <w:rPr>
                <w:sz w:val="28"/>
                <w:szCs w:val="28"/>
                <w:lang w:val="en-US"/>
              </w:rPr>
              <w:t> </w:t>
            </w:r>
            <w:r w:rsidRPr="00C97DB0">
              <w:rPr>
                <w:sz w:val="28"/>
                <w:szCs w:val="28"/>
              </w:rPr>
              <w:t xml:space="preserve">Срок предоставления муниципальной услуги, </w:t>
            </w:r>
            <w:r w:rsidRPr="00C97DB0">
              <w:rPr>
                <w:i/>
                <w:iCs/>
                <w:sz w:val="28"/>
                <w:szCs w:val="28"/>
              </w:rPr>
              <w:t>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ind w:firstLine="288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Не более 12 рабочих дней с момента регистрации заявления.</w:t>
            </w:r>
          </w:p>
          <w:p w:rsidR="002D2DB4" w:rsidRPr="00C97DB0" w:rsidRDefault="002D2DB4">
            <w:pPr>
              <w:ind w:firstLine="288"/>
              <w:jc w:val="both"/>
              <w:rPr>
                <w:sz w:val="28"/>
                <w:szCs w:val="28"/>
              </w:rPr>
            </w:pPr>
            <w:r w:rsidRPr="00C97DB0">
              <w:rPr>
                <w:i/>
                <w:iCs/>
                <w:sz w:val="28"/>
                <w:szCs w:val="28"/>
              </w:rPr>
              <w:t>Приостановление срока предоставления муниципальной услуги не предусмотрено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pStyle w:val="Heading1"/>
              <w:jc w:val="left"/>
              <w:rPr>
                <w:rFonts w:cs="Times New Roman"/>
                <w:b w:val="0"/>
                <w:bCs w:val="0"/>
              </w:rPr>
            </w:pPr>
          </w:p>
        </w:tc>
      </w:tr>
      <w:tr w:rsidR="002D2DB4" w:rsidRPr="00C97DB0"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suppressAutoHyphens/>
              <w:ind w:firstLine="34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2.5.</w:t>
            </w:r>
            <w:r w:rsidRPr="00C97DB0">
              <w:rPr>
                <w:sz w:val="28"/>
                <w:szCs w:val="28"/>
                <w:lang w:val="en-US"/>
              </w:rPr>
              <w:t> </w:t>
            </w:r>
            <w:r w:rsidRPr="00C97DB0">
              <w:rPr>
                <w:sz w:val="28"/>
                <w:szCs w:val="28"/>
              </w:rPr>
      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</w:t>
            </w:r>
            <w:r w:rsidRPr="00C97DB0">
              <w:rPr>
                <w:i/>
                <w:iCs/>
                <w:sz w:val="28"/>
                <w:szCs w:val="28"/>
              </w:rPr>
              <w:t>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ind w:firstLine="283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1) Заявление;</w:t>
            </w:r>
          </w:p>
          <w:p w:rsidR="002D2DB4" w:rsidRPr="00C97DB0" w:rsidRDefault="002D2DB4">
            <w:pPr>
              <w:ind w:firstLine="283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2) Документы, удостоверяющие личность каждого члена семьи;</w:t>
            </w:r>
          </w:p>
          <w:p w:rsidR="002D2DB4" w:rsidRPr="00C97DB0" w:rsidRDefault="002D2DB4">
            <w:pPr>
              <w:ind w:firstLine="283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3) Документ, подтверждающий полномочия представителя (если от имени заявителя действует представитель);</w:t>
            </w:r>
          </w:p>
          <w:p w:rsidR="002D2DB4" w:rsidRPr="00C97DB0" w:rsidRDefault="002D2DB4">
            <w:pPr>
              <w:ind w:firstLine="283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4) Документ, подтверждающий право собственности на жилое помещение (если собственность не зарегистрирована в Едином государственном реестре прав на недвижимое имущество и сделок с ним);</w:t>
            </w:r>
          </w:p>
          <w:p w:rsidR="002D2DB4" w:rsidRPr="00C97DB0" w:rsidRDefault="002D2DB4">
            <w:pPr>
              <w:ind w:firstLine="283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5) Справка с места жительства;</w:t>
            </w:r>
          </w:p>
          <w:p w:rsidR="002D2DB4" w:rsidRPr="00C97DB0" w:rsidRDefault="002D2DB4">
            <w:pPr>
              <w:ind w:firstLine="283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6) Копия технического паспорта жилого помещения;</w:t>
            </w:r>
          </w:p>
          <w:p w:rsidR="002D2DB4" w:rsidRPr="00C97DB0" w:rsidRDefault="002D2DB4">
            <w:pPr>
              <w:ind w:firstLine="283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7) Разрешение отдела опеки и попечительства исполнительного комитета Арского муниципального района о безвозмездной передаче жилого помещения в муниципальную собственность (если в приватизации участвовали несовершеннолетние дети)</w:t>
            </w:r>
          </w:p>
          <w:p w:rsidR="002D2DB4" w:rsidRPr="00C97DB0" w:rsidRDefault="002D2DB4">
            <w:pPr>
              <w:ind w:firstLine="283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8) Выписка из домовой книги (в случае, если документ выдается коммерческой организацией).</w:t>
            </w:r>
          </w:p>
          <w:p w:rsidR="002D2DB4" w:rsidRPr="00C97DB0" w:rsidRDefault="002D2DB4">
            <w:pPr>
              <w:ind w:firstLine="540"/>
              <w:jc w:val="both"/>
              <w:rPr>
                <w:i/>
                <w:iCs/>
                <w:sz w:val="28"/>
                <w:szCs w:val="28"/>
              </w:rPr>
            </w:pPr>
            <w:r w:rsidRPr="00C97DB0">
              <w:rPr>
                <w:i/>
                <w:iCs/>
                <w:sz w:val="28"/>
                <w:szCs w:val="28"/>
              </w:rPr>
              <w:t>Бланк заявления для получения муниципальной услуги заявитель может получить при личном обращении в Исполкоме. Электронная форма бланка размещена на официальном сайте Исполкома.</w:t>
            </w:r>
          </w:p>
          <w:p w:rsidR="002D2DB4" w:rsidRPr="00C97DB0" w:rsidRDefault="002D2DB4">
            <w:pPr>
              <w:ind w:firstLine="540"/>
              <w:jc w:val="both"/>
              <w:rPr>
                <w:i/>
                <w:iCs/>
                <w:sz w:val="28"/>
                <w:szCs w:val="28"/>
              </w:rPr>
            </w:pPr>
            <w:r w:rsidRPr="00C97DB0">
              <w:rPr>
                <w:i/>
                <w:iCs/>
                <w:sz w:val="28"/>
                <w:szCs w:val="28"/>
              </w:rPr>
              <w:t>Заявление и прилагаемые документы могут быть предоставлены (направлены) заявителем на бумажных носителях одним из следующих способов:</w:t>
            </w:r>
          </w:p>
          <w:p w:rsidR="002D2DB4" w:rsidRPr="00C97DB0" w:rsidRDefault="002D2DB4">
            <w:pPr>
              <w:ind w:firstLine="540"/>
              <w:jc w:val="both"/>
              <w:rPr>
                <w:i/>
                <w:iCs/>
                <w:sz w:val="28"/>
                <w:szCs w:val="28"/>
              </w:rPr>
            </w:pPr>
            <w:r w:rsidRPr="00C97DB0">
              <w:rPr>
                <w:i/>
                <w:iCs/>
                <w:sz w:val="28"/>
                <w:szCs w:val="28"/>
              </w:rPr>
              <w:t>лично (лицом, действующим от имени заявителя на основании доверенности);</w:t>
            </w:r>
          </w:p>
          <w:p w:rsidR="002D2DB4" w:rsidRPr="00C97DB0" w:rsidRDefault="002D2DB4">
            <w:pPr>
              <w:ind w:firstLine="540"/>
              <w:jc w:val="both"/>
              <w:rPr>
                <w:i/>
                <w:iCs/>
                <w:sz w:val="28"/>
                <w:szCs w:val="28"/>
              </w:rPr>
            </w:pPr>
            <w:r w:rsidRPr="00C97DB0">
              <w:rPr>
                <w:i/>
                <w:iCs/>
                <w:sz w:val="28"/>
                <w:szCs w:val="28"/>
              </w:rPr>
              <w:t>заказным почтовым отправлением с уведомлением о вручении.</w:t>
            </w:r>
          </w:p>
          <w:p w:rsidR="002D2DB4" w:rsidRPr="00C97DB0" w:rsidRDefault="002D2DB4">
            <w:pPr>
              <w:ind w:firstLine="540"/>
              <w:jc w:val="both"/>
              <w:rPr>
                <w:sz w:val="28"/>
                <w:szCs w:val="28"/>
              </w:rPr>
            </w:pPr>
            <w:r w:rsidRPr="00C97DB0">
              <w:rPr>
                <w:i/>
                <w:iCs/>
                <w:sz w:val="28"/>
                <w:szCs w:val="28"/>
              </w:rPr>
              <w:t>Заявление и документы также могут быть представлены (направлены) заявителем в виде электронного документа, подписанного усиленной квалифицированной электронной подписью, через информационно-телекоммуникационные сети общего доступа, в том числе через информационно-телекоммуникационную сеть «Интернет», и Единый портал государственных и муниципальных услуг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 xml:space="preserve"> </w:t>
            </w:r>
          </w:p>
        </w:tc>
      </w:tr>
      <w:tr w:rsidR="002D2DB4" w:rsidRPr="00C97DB0"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suppressAutoHyphens/>
              <w:ind w:firstLine="34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2.6.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  <w:r w:rsidRPr="00C97DB0">
              <w:t xml:space="preserve">, </w:t>
            </w:r>
            <w:r w:rsidRPr="00C97DB0">
              <w:rPr>
                <w:i/>
                <w:iCs/>
                <w:sz w:val="28"/>
                <w:szCs w:val="28"/>
              </w:rPr>
              <w:t>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ind w:firstLine="283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Получаются в рамках межведомственного взаимодействия:</w:t>
            </w:r>
          </w:p>
          <w:p w:rsidR="002D2DB4" w:rsidRPr="00C97DB0" w:rsidRDefault="002D2DB4">
            <w:pPr>
              <w:ind w:firstLine="283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1) Выписка из домовой книги (в случае, если документ выдается органами местного самоуправления);</w:t>
            </w:r>
          </w:p>
          <w:p w:rsidR="002D2DB4" w:rsidRPr="00C97DB0" w:rsidRDefault="002D2DB4">
            <w:pPr>
              <w:ind w:firstLine="283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2) Выписка из Единого государственного реестра прав на недвижимое имущество и сделок с ним о правах отдельного лица на имеющиеся (имевшиеся) у него объекты недвижимого имущества;</w:t>
            </w:r>
          </w:p>
          <w:p w:rsidR="002D2DB4" w:rsidRPr="00C97DB0" w:rsidRDefault="002D2DB4">
            <w:pPr>
              <w:ind w:firstLine="288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3) Кадастровый паспорт здания, строения, сооружения.</w:t>
            </w:r>
          </w:p>
          <w:p w:rsidR="002D2DB4" w:rsidRPr="00C97DB0" w:rsidRDefault="002D2DB4">
            <w:pPr>
              <w:ind w:firstLine="540"/>
              <w:jc w:val="both"/>
              <w:rPr>
                <w:i/>
                <w:iCs/>
                <w:sz w:val="28"/>
                <w:szCs w:val="28"/>
              </w:rPr>
            </w:pPr>
            <w:r w:rsidRPr="00C97DB0">
              <w:rPr>
                <w:i/>
                <w:iCs/>
                <w:sz w:val="28"/>
                <w:szCs w:val="28"/>
              </w:rPr>
              <w:t>Способы получения и порядок предоставления документов, которые заявитель вправе представить, определены пунктом 2.5 настоящего Регламента.</w:t>
            </w:r>
          </w:p>
          <w:p w:rsidR="002D2DB4" w:rsidRPr="00C97DB0" w:rsidRDefault="002D2DB4">
            <w:pPr>
              <w:suppressAutoHyphens/>
              <w:ind w:firstLine="425"/>
              <w:jc w:val="both"/>
              <w:rPr>
                <w:i/>
                <w:iCs/>
                <w:sz w:val="28"/>
                <w:szCs w:val="28"/>
              </w:rPr>
            </w:pPr>
            <w:r w:rsidRPr="00C97DB0">
              <w:rPr>
                <w:i/>
                <w:iCs/>
                <w:sz w:val="28"/>
                <w:szCs w:val="28"/>
              </w:rPr>
              <w:t>Запрещается требовать от заявителя вышеперечисленные документы, находящиеся в распоряжении государственных органов, органов местного самоуправления и иных организаций.</w:t>
            </w:r>
          </w:p>
          <w:p w:rsidR="002D2DB4" w:rsidRPr="00C97DB0" w:rsidRDefault="002D2DB4">
            <w:pPr>
              <w:ind w:firstLine="288"/>
              <w:jc w:val="both"/>
              <w:rPr>
                <w:sz w:val="28"/>
                <w:szCs w:val="28"/>
              </w:rPr>
            </w:pPr>
            <w:r w:rsidRPr="00C97DB0">
              <w:rPr>
                <w:i/>
                <w:iCs/>
                <w:sz w:val="28"/>
                <w:szCs w:val="28"/>
              </w:rPr>
              <w:t>Непредставление заявителем документов, содержащих вышеуказанные сведения, не является основанием для отказа заявителю в предоставлении услуги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jc w:val="both"/>
              <w:rPr>
                <w:sz w:val="28"/>
                <w:szCs w:val="28"/>
              </w:rPr>
            </w:pPr>
          </w:p>
        </w:tc>
      </w:tr>
      <w:tr w:rsidR="002D2DB4" w:rsidRPr="00C97DB0"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suppressAutoHyphens/>
              <w:ind w:firstLine="34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  <w:lang w:val="tt-RU"/>
              </w:rPr>
              <w:t>2.7</w:t>
            </w:r>
            <w:r w:rsidRPr="00C97DB0">
              <w:rPr>
                <w:i/>
                <w:iCs/>
                <w:sz w:val="28"/>
                <w:szCs w:val="28"/>
                <w:lang w:val="tt-RU"/>
              </w:rPr>
              <w:t>. </w:t>
            </w:r>
            <w:r w:rsidRPr="00C97DB0">
              <w:rPr>
                <w:i/>
                <w:iCs/>
                <w:sz w:val="28"/>
                <w:szCs w:val="28"/>
              </w:rPr>
              <w:t>Перечень органов государственной власти (органов местного самоуправления) и их структурных подразделений, согласование которых в случаях, предусмотренных нормативными правовыми актами, требуется для предоставления услуги и которое осуществляется органом, предоставляющим муниципальную услугу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ind w:firstLine="288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Согласование не требуется</w:t>
            </w:r>
          </w:p>
          <w:p w:rsidR="002D2DB4" w:rsidRPr="00C97DB0" w:rsidRDefault="002D2DB4">
            <w:pPr>
              <w:ind w:firstLine="288"/>
              <w:jc w:val="both"/>
              <w:rPr>
                <w:sz w:val="28"/>
                <w:szCs w:val="28"/>
              </w:rPr>
            </w:pP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jc w:val="both"/>
              <w:rPr>
                <w:sz w:val="28"/>
                <w:szCs w:val="28"/>
              </w:rPr>
            </w:pPr>
          </w:p>
        </w:tc>
      </w:tr>
      <w:tr w:rsidR="002D2DB4" w:rsidRPr="00C97DB0"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suppressAutoHyphens/>
              <w:ind w:firstLine="34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2.8.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1) Подача документов ненадлежащим лицом;</w:t>
            </w:r>
          </w:p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2) Несоответствие представленных документов перечню документов, указанных в пункте 2.5 настоящего Регламента;</w:t>
            </w:r>
          </w:p>
          <w:p w:rsidR="002D2DB4" w:rsidRPr="00C97DB0" w:rsidRDefault="002D2DB4">
            <w:pPr>
              <w:ind w:firstLine="425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3) 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содержание;</w:t>
            </w:r>
          </w:p>
          <w:p w:rsidR="002D2DB4" w:rsidRPr="00C97DB0" w:rsidRDefault="002D2DB4">
            <w:pPr>
              <w:ind w:firstLine="425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  <w:lang w:eastAsia="en-US"/>
              </w:rPr>
              <w:t>4) Представление документов в ненадлежащий орган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jc w:val="both"/>
              <w:rPr>
                <w:sz w:val="28"/>
                <w:szCs w:val="28"/>
              </w:rPr>
            </w:pPr>
          </w:p>
          <w:p w:rsidR="002D2DB4" w:rsidRPr="00C97DB0" w:rsidRDefault="002D2DB4">
            <w:pPr>
              <w:jc w:val="both"/>
              <w:rPr>
                <w:sz w:val="28"/>
                <w:szCs w:val="28"/>
              </w:rPr>
            </w:pPr>
          </w:p>
        </w:tc>
      </w:tr>
      <w:tr w:rsidR="002D2DB4" w:rsidRPr="00C97DB0"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suppressAutoHyphens/>
              <w:ind w:firstLine="34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2.9.</w:t>
            </w:r>
            <w:r w:rsidRPr="00C97DB0">
              <w:rPr>
                <w:sz w:val="28"/>
                <w:szCs w:val="28"/>
                <w:lang w:val="en-US"/>
              </w:rPr>
              <w:t> </w:t>
            </w:r>
            <w:r w:rsidRPr="00C97DB0">
              <w:rPr>
                <w:sz w:val="28"/>
                <w:szCs w:val="28"/>
              </w:rPr>
              <w:t>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Основания для приостановления предоставления услуги не предусмотрены.</w:t>
            </w:r>
          </w:p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Основания для отказа:</w:t>
            </w:r>
          </w:p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1) 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информация;</w:t>
            </w:r>
          </w:p>
          <w:p w:rsidR="002D2DB4" w:rsidRPr="00C97DB0" w:rsidRDefault="002D2DB4">
            <w:pPr>
              <w:ind w:firstLine="427"/>
              <w:jc w:val="both"/>
              <w:outlineLvl w:val="2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2) 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муниципальной услуги, если соответствующий документ не был представлен заявителем по собственной инициативе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DB4" w:rsidRPr="00C97DB0"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suppressAutoHyphens/>
              <w:ind w:firstLine="34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2.10. 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ind w:firstLine="288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Муниципальная услуга предоставляется на безвозмездной основе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DB4" w:rsidRPr="00C97DB0"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suppressAutoHyphens/>
              <w:ind w:firstLine="34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2.11.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ind w:firstLine="288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Предоставление необходимых и обязательных услуг не требуется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suppressAutoHyphens/>
              <w:jc w:val="both"/>
              <w:rPr>
                <w:sz w:val="28"/>
                <w:szCs w:val="28"/>
              </w:rPr>
            </w:pPr>
          </w:p>
          <w:p w:rsidR="002D2DB4" w:rsidRPr="00C97DB0" w:rsidRDefault="002D2DB4">
            <w:pPr>
              <w:suppressAutoHyphens/>
              <w:jc w:val="both"/>
              <w:rPr>
                <w:sz w:val="28"/>
                <w:szCs w:val="28"/>
              </w:rPr>
            </w:pPr>
          </w:p>
          <w:p w:rsidR="002D2DB4" w:rsidRPr="00C97DB0" w:rsidRDefault="002D2DB4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2D2DB4" w:rsidRPr="00C97DB0"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suppressAutoHyphens/>
              <w:ind w:firstLine="34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2.12. 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tabs>
                <w:tab w:val="left" w:pos="0"/>
              </w:tabs>
              <w:ind w:firstLine="459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Подача заявления на получение муниципальной услуги при наличии очереди - не более 15 минут.</w:t>
            </w:r>
          </w:p>
          <w:p w:rsidR="002D2DB4" w:rsidRPr="00C97DB0" w:rsidRDefault="002D2DB4">
            <w:pPr>
              <w:tabs>
                <w:tab w:val="left" w:pos="0"/>
              </w:tabs>
              <w:ind w:firstLine="459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DB4" w:rsidRPr="00C97DB0"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suppressAutoHyphens/>
              <w:ind w:firstLine="34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2.13. Срок регистрации запроса заявителя о предоставлении муниципальной услуги</w:t>
            </w:r>
            <w:r w:rsidRPr="00C97DB0">
              <w:rPr>
                <w:i/>
                <w:iCs/>
                <w:sz w:val="28"/>
                <w:szCs w:val="28"/>
              </w:rPr>
              <w:t>, в том числе в электронной форме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tabs>
                <w:tab w:val="num" w:pos="0"/>
              </w:tabs>
              <w:ind w:firstLine="427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В течение одного дня с момента поступления заявления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pStyle w:val="ConsPlusTitle"/>
              <w:ind w:firstLine="45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</w:p>
        </w:tc>
      </w:tr>
      <w:tr w:rsidR="002D2DB4" w:rsidRPr="00C97DB0"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suppressAutoHyphens/>
              <w:ind w:firstLine="34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 xml:space="preserve">2.14. Требования к помещениям, в которых предоставляется муниципальная услуга, </w:t>
            </w:r>
            <w:r w:rsidRPr="00C97DB0">
              <w:rPr>
                <w:i/>
                <w:iCs/>
                <w:sz w:val="28"/>
                <w:szCs w:val="28"/>
              </w:rPr>
              <w:t>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pStyle w:val="ConsPlusNormal"/>
              <w:ind w:firstLine="43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7D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Предоставление муниципальной услуги осуществляется 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стендами.</w:t>
            </w:r>
          </w:p>
          <w:p w:rsidR="002D2DB4" w:rsidRPr="00C97DB0" w:rsidRDefault="002D2DB4">
            <w:pPr>
              <w:pStyle w:val="ConsPlusNormal"/>
              <w:ind w:firstLine="43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7D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      </w:r>
          </w:p>
          <w:p w:rsidR="002D2DB4" w:rsidRPr="00C97DB0" w:rsidRDefault="002D2DB4">
            <w:pPr>
              <w:tabs>
                <w:tab w:val="num" w:pos="370"/>
              </w:tabs>
              <w:ind w:firstLine="427"/>
              <w:jc w:val="both"/>
              <w:rPr>
                <w:sz w:val="28"/>
                <w:szCs w:val="28"/>
              </w:rPr>
            </w:pPr>
            <w:r w:rsidRPr="00C97DB0">
              <w:rPr>
                <w:i/>
                <w:iCs/>
                <w:sz w:val="28"/>
                <w:szCs w:val="28"/>
              </w:rPr>
      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DB4" w:rsidRPr="00C97DB0"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2.15. Показатели доступности и качества муниципальной услуги,</w:t>
            </w:r>
            <w:r w:rsidRPr="00C97DB0">
              <w:t xml:space="preserve"> </w:t>
            </w:r>
            <w:r w:rsidRPr="00C97DB0">
              <w:rPr>
                <w:sz w:val="28"/>
                <w:szCs w:val="28"/>
              </w:rPr>
              <w:t>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 удаленных рабочих  местах многофункционального центра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Показателями доступности предоставления муниципальной услуги являются:</w:t>
            </w:r>
          </w:p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расположенность помещения Исполкома в зоне доступности общественного транспорта;</w:t>
            </w:r>
          </w:p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в сети «Интернет», на Едином портале государственных и муниципальных услуг;</w:t>
            </w:r>
          </w:p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оказание помощи инвалидам в преодолении барьеров, мешающих получению ими услуг наравне с другими лицами.</w:t>
            </w:r>
          </w:p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Качество предоставления муниципальной услуги характеризуется отсутствием:</w:t>
            </w:r>
          </w:p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очередей при приеме и выдаче документов заявителям;</w:t>
            </w:r>
          </w:p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нарушений сроков предоставления муниципальной услуги;</w:t>
            </w:r>
          </w:p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жалоб на действия (бездействие) муниципальных служащих, предоставляющих муниципальную услугу;</w:t>
            </w:r>
          </w:p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жалоб на некорректное, невнимательное отношение муниципальных служащих, оказывающих муниципальную услугу, к заявителям.</w:t>
            </w:r>
          </w:p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При подаче запроса о предоставлении муниципальной услуги  и при получении результата муниципальной услуги, предполагается однократное взаимодействие должностного лица, предоставляющего муниципальную услугу, и заявителя. Продолжительность взаимодействия определяется регламентом.</w:t>
            </w:r>
          </w:p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При предоставлении муниципальной услуги в многофункциональном центре предоставления государственных и муниципальных услуг (далее – МФЦ), в удаленных рабочих местах МФЦ консультацию, прием и выдачу документов осуществляет специалист МФЦ.</w:t>
            </w:r>
          </w:p>
          <w:p w:rsidR="002D2DB4" w:rsidRPr="00C97DB0" w:rsidRDefault="002D2DB4">
            <w:pPr>
              <w:ind w:firstLine="427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Информация о ходе предоставления муниципальной услуги может быть получена заявителем на сайте  Арского муниципального района, на Едином портале государственных и муниципальных услуг, в МФЦ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DB4" w:rsidRPr="00C97DB0"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suppressAutoHyphens/>
              <w:ind w:firstLine="34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2.16.</w:t>
            </w:r>
            <w:r w:rsidRPr="00C97DB0">
              <w:rPr>
                <w:sz w:val="28"/>
                <w:szCs w:val="28"/>
                <w:lang w:val="en-US"/>
              </w:rPr>
              <w:t> </w:t>
            </w:r>
            <w:r w:rsidRPr="00C97DB0">
              <w:rPr>
                <w:sz w:val="28"/>
                <w:szCs w:val="28"/>
              </w:rPr>
              <w:t>Особенности предоставления муниципальной услуги в электронной форме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tabs>
                <w:tab w:val="left" w:pos="709"/>
              </w:tabs>
              <w:ind w:firstLine="427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2D2DB4" w:rsidRPr="00C97DB0" w:rsidRDefault="002D2DB4">
            <w:pPr>
              <w:tabs>
                <w:tab w:val="left" w:pos="709"/>
              </w:tabs>
              <w:ind w:firstLine="427"/>
              <w:jc w:val="both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В случае, если законом предусмотрена подача заявления о предоставлении муниципальной услуги в электронной форме заявление подается через Портал государственных и муниципальных услуг Республики Татарстан (</w:t>
            </w:r>
            <w:r w:rsidRPr="00C97DB0">
              <w:rPr>
                <w:sz w:val="28"/>
                <w:szCs w:val="28"/>
                <w:lang w:val="en-US"/>
              </w:rPr>
              <w:t>http</w:t>
            </w:r>
            <w:r w:rsidRPr="00C97DB0">
              <w:rPr>
                <w:sz w:val="28"/>
                <w:szCs w:val="28"/>
              </w:rPr>
              <w:t>://u</w:t>
            </w:r>
            <w:r w:rsidRPr="00C97DB0">
              <w:rPr>
                <w:sz w:val="28"/>
                <w:szCs w:val="28"/>
                <w:lang w:val="en-US"/>
              </w:rPr>
              <w:t>slugi</w:t>
            </w:r>
            <w:r w:rsidRPr="00C97DB0">
              <w:rPr>
                <w:sz w:val="28"/>
                <w:szCs w:val="28"/>
              </w:rPr>
              <w:t xml:space="preserve">. </w:t>
            </w:r>
            <w:hyperlink r:id="rId90" w:history="1">
              <w:r w:rsidRPr="00C97DB0">
                <w:rPr>
                  <w:rStyle w:val="Hyperlink"/>
                  <w:color w:val="auto"/>
                  <w:sz w:val="28"/>
                  <w:szCs w:val="28"/>
                  <w:lang w:val="en-US"/>
                </w:rPr>
                <w:t>tatar</w:t>
              </w:r>
              <w:r w:rsidRPr="00C97DB0">
                <w:rPr>
                  <w:rStyle w:val="Hyperlink"/>
                  <w:color w:val="auto"/>
                  <w:sz w:val="28"/>
                  <w:szCs w:val="28"/>
                </w:rPr>
                <w:t>.</w:t>
              </w:r>
              <w:r w:rsidRPr="00C97DB0">
                <w:rPr>
                  <w:rStyle w:val="Hyperlink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Pr="00C97DB0">
              <w:rPr>
                <w:sz w:val="28"/>
                <w:szCs w:val="28"/>
              </w:rPr>
              <w:t>/) или Единый портал  государственных и муниципальных услуг (функций) (</w:t>
            </w:r>
            <w:r w:rsidRPr="00C97DB0">
              <w:rPr>
                <w:sz w:val="28"/>
                <w:szCs w:val="28"/>
                <w:lang w:val="en-US"/>
              </w:rPr>
              <w:t>http</w:t>
            </w:r>
            <w:r w:rsidRPr="00C97DB0">
              <w:rPr>
                <w:sz w:val="28"/>
                <w:szCs w:val="28"/>
              </w:rPr>
              <w:t xml:space="preserve">:// </w:t>
            </w:r>
            <w:hyperlink r:id="rId91" w:history="1">
              <w:r w:rsidRPr="00C97DB0">
                <w:rPr>
                  <w:rStyle w:val="Hyperlink"/>
                  <w:color w:val="auto"/>
                  <w:sz w:val="28"/>
                  <w:szCs w:val="28"/>
                  <w:lang w:val="en-US"/>
                </w:rPr>
                <w:t>www</w:t>
              </w:r>
              <w:r w:rsidRPr="00C97DB0">
                <w:rPr>
                  <w:rStyle w:val="Hyperlink"/>
                  <w:color w:val="auto"/>
                  <w:sz w:val="28"/>
                  <w:szCs w:val="28"/>
                </w:rPr>
                <w:t>.</w:t>
              </w:r>
              <w:r w:rsidRPr="00C97DB0">
                <w:rPr>
                  <w:rStyle w:val="Hyperlink"/>
                  <w:color w:val="auto"/>
                  <w:sz w:val="28"/>
                  <w:szCs w:val="28"/>
                  <w:lang w:val="en-US"/>
                </w:rPr>
                <w:t>gosuslugi</w:t>
              </w:r>
              <w:r w:rsidRPr="00C97DB0">
                <w:rPr>
                  <w:rStyle w:val="Hyperlink"/>
                  <w:color w:val="auto"/>
                  <w:sz w:val="28"/>
                  <w:szCs w:val="28"/>
                </w:rPr>
                <w:t>.</w:t>
              </w:r>
              <w:r w:rsidRPr="00C97DB0">
                <w:rPr>
                  <w:rStyle w:val="Hyperlink"/>
                  <w:color w:val="auto"/>
                  <w:sz w:val="28"/>
                  <w:szCs w:val="28"/>
                  <w:lang w:val="en-US"/>
                </w:rPr>
                <w:t>ru</w:t>
              </w:r>
              <w:r w:rsidRPr="00C97DB0">
                <w:rPr>
                  <w:rStyle w:val="Hyperlink"/>
                  <w:color w:val="auto"/>
                  <w:sz w:val="28"/>
                  <w:szCs w:val="28"/>
                </w:rPr>
                <w:t>/</w:t>
              </w:r>
            </w:hyperlink>
            <w:r w:rsidRPr="00C97DB0">
              <w:rPr>
                <w:sz w:val="28"/>
                <w:szCs w:val="28"/>
              </w:rPr>
              <w:t>)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DB4" w:rsidRPr="00C97DB0" w:rsidRDefault="002D2DB4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2DB4" w:rsidRPr="00C97DB0" w:rsidRDefault="002D2DB4" w:rsidP="00072FC0">
      <w:pPr>
        <w:rPr>
          <w:sz w:val="28"/>
          <w:szCs w:val="28"/>
        </w:rPr>
        <w:sectPr w:rsidR="002D2DB4" w:rsidRPr="00C97DB0">
          <w:pgSz w:w="16840" w:h="11907" w:orient="landscape"/>
          <w:pgMar w:top="1134" w:right="851" w:bottom="709" w:left="1134" w:header="720" w:footer="720" w:gutter="0"/>
          <w:cols w:space="720"/>
        </w:sectPr>
      </w:pPr>
    </w:p>
    <w:p w:rsidR="002D2DB4" w:rsidRPr="00C97DB0" w:rsidRDefault="002D2DB4" w:rsidP="00072FC0">
      <w:pPr>
        <w:rPr>
          <w:sz w:val="28"/>
          <w:szCs w:val="28"/>
        </w:rPr>
      </w:pPr>
    </w:p>
    <w:p w:rsidR="002D2DB4" w:rsidRPr="00C97DB0" w:rsidRDefault="002D2DB4" w:rsidP="00072FC0">
      <w:pPr>
        <w:rPr>
          <w:sz w:val="28"/>
          <w:szCs w:val="28"/>
        </w:rPr>
      </w:pPr>
    </w:p>
    <w:p w:rsidR="002D2DB4" w:rsidRPr="00C97DB0" w:rsidRDefault="002D2DB4" w:rsidP="00072FC0">
      <w:pPr>
        <w:sectPr w:rsidR="002D2DB4" w:rsidRPr="00C97DB0">
          <w:type w:val="continuous"/>
          <w:pgSz w:w="16840" w:h="11907" w:orient="landscape"/>
          <w:pgMar w:top="1418" w:right="1440" w:bottom="868" w:left="720" w:header="720" w:footer="720" w:gutter="0"/>
          <w:cols w:space="720"/>
        </w:sectPr>
      </w:pPr>
    </w:p>
    <w:p w:rsidR="002D2DB4" w:rsidRPr="00C97DB0" w:rsidRDefault="002D2DB4" w:rsidP="00072FC0">
      <w:pPr>
        <w:jc w:val="center"/>
        <w:rPr>
          <w:sz w:val="28"/>
          <w:szCs w:val="28"/>
        </w:rPr>
      </w:pPr>
      <w:r w:rsidRPr="00C97DB0">
        <w:rPr>
          <w:b/>
          <w:bCs/>
          <w:sz w:val="28"/>
          <w:szCs w:val="28"/>
        </w:rPr>
        <w:t xml:space="preserve">3. </w:t>
      </w:r>
      <w:r w:rsidRPr="00C97DB0">
        <w:rPr>
          <w:b/>
          <w:bCs/>
          <w:sz w:val="28"/>
          <w:szCs w:val="28"/>
          <w:lang w:val="en-US"/>
        </w:rPr>
        <w:t>C</w:t>
      </w:r>
      <w:r w:rsidRPr="00C97DB0">
        <w:rPr>
          <w:b/>
          <w:bCs/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центрах, в удаленных рабочих местах многофункционального центра предоставления государственных и муниципальных услуг</w:t>
      </w:r>
    </w:p>
    <w:p w:rsidR="002D2DB4" w:rsidRPr="00C97DB0" w:rsidRDefault="002D2DB4" w:rsidP="00072FC0">
      <w:pPr>
        <w:ind w:firstLine="720"/>
        <w:jc w:val="both"/>
        <w:rPr>
          <w:sz w:val="28"/>
          <w:szCs w:val="28"/>
        </w:rPr>
      </w:pPr>
    </w:p>
    <w:p w:rsidR="002D2DB4" w:rsidRPr="00C97DB0" w:rsidRDefault="002D2DB4" w:rsidP="00072FC0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:rsidR="002D2DB4" w:rsidRPr="00C97DB0" w:rsidRDefault="002D2DB4" w:rsidP="00072FC0">
      <w:pPr>
        <w:suppressAutoHyphens/>
        <w:ind w:firstLine="709"/>
        <w:jc w:val="both"/>
        <w:rPr>
          <w:sz w:val="28"/>
          <w:szCs w:val="28"/>
        </w:rPr>
      </w:pPr>
    </w:p>
    <w:p w:rsidR="002D2DB4" w:rsidRPr="00C97DB0" w:rsidRDefault="002D2DB4" w:rsidP="00072FC0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3.1.1. Предоставление муниципальной услуги</w:t>
      </w:r>
      <w:r w:rsidRPr="00C97DB0">
        <w:t xml:space="preserve"> </w:t>
      </w:r>
      <w:r w:rsidRPr="00C97DB0">
        <w:rPr>
          <w:sz w:val="28"/>
          <w:szCs w:val="28"/>
        </w:rPr>
        <w:t>включает в себя следующие процедуры:</w:t>
      </w:r>
    </w:p>
    <w:p w:rsidR="002D2DB4" w:rsidRPr="00C97DB0" w:rsidRDefault="002D2DB4" w:rsidP="00072FC0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1) консультирование заявителя;</w:t>
      </w:r>
    </w:p>
    <w:p w:rsidR="002D2DB4" w:rsidRPr="00C97DB0" w:rsidRDefault="002D2DB4" w:rsidP="00072FC0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2) принятие и регистрация заявления;</w:t>
      </w:r>
    </w:p>
    <w:p w:rsidR="002D2DB4" w:rsidRPr="00C97DB0" w:rsidRDefault="002D2DB4" w:rsidP="00072FC0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3) формирование и направление межведомственных запросов в органы, участвующие в предоставлении муниципальной услуги;</w:t>
      </w:r>
    </w:p>
    <w:p w:rsidR="002D2DB4" w:rsidRPr="00C97DB0" w:rsidRDefault="002D2DB4" w:rsidP="00072FC0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4) подготовка результата муниципальной услуги;</w:t>
      </w:r>
    </w:p>
    <w:p w:rsidR="002D2DB4" w:rsidRPr="00C97DB0" w:rsidRDefault="002D2DB4" w:rsidP="00072FC0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5) заключение договора и выдача заявителю результата муниципальной услуги.</w:t>
      </w:r>
    </w:p>
    <w:p w:rsidR="002D2DB4" w:rsidRPr="00C97DB0" w:rsidRDefault="002D2DB4" w:rsidP="00072FC0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3.1.2. Блок-схема последовательности действий по предоставлению муниципальной услуги представлена в приложении №2.</w:t>
      </w:r>
    </w:p>
    <w:p w:rsidR="002D2DB4" w:rsidRPr="00C97DB0" w:rsidRDefault="002D2DB4" w:rsidP="00072FC0">
      <w:pPr>
        <w:tabs>
          <w:tab w:val="left" w:pos="1230"/>
        </w:tabs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ab/>
      </w:r>
    </w:p>
    <w:p w:rsidR="002D2DB4" w:rsidRPr="00C97DB0" w:rsidRDefault="002D2DB4" w:rsidP="00072FC0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3.2. Оказание консультаций заявителю</w:t>
      </w:r>
    </w:p>
    <w:p w:rsidR="002D2DB4" w:rsidRPr="00C97DB0" w:rsidRDefault="002D2DB4" w:rsidP="00072FC0">
      <w:pPr>
        <w:suppressAutoHyphens/>
        <w:ind w:firstLine="709"/>
        <w:jc w:val="both"/>
        <w:rPr>
          <w:sz w:val="28"/>
          <w:szCs w:val="28"/>
        </w:rPr>
      </w:pPr>
    </w:p>
    <w:p w:rsidR="002D2DB4" w:rsidRPr="00C97DB0" w:rsidRDefault="002D2DB4" w:rsidP="00072FC0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3.2.1. Заявитель вправе обратиться в Исполком лично, по телефону и (или) электронной почте для получения консультаций о порядке получения муниципальной услуги.</w:t>
      </w:r>
    </w:p>
    <w:p w:rsidR="002D2DB4" w:rsidRPr="00C97DB0" w:rsidRDefault="002D2DB4" w:rsidP="00072FC0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Секретарь Исполкома 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2D2DB4" w:rsidRPr="00C97DB0" w:rsidRDefault="002D2DB4" w:rsidP="00072FC0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2D2DB4" w:rsidRPr="00C97DB0" w:rsidRDefault="002D2DB4" w:rsidP="00072FC0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Результат процедур: консультации по составу, форме представляемой документации и другим вопросам получения разрешения.</w:t>
      </w:r>
    </w:p>
    <w:p w:rsidR="002D2DB4" w:rsidRPr="00C97DB0" w:rsidRDefault="002D2DB4" w:rsidP="00072FC0">
      <w:pPr>
        <w:suppressAutoHyphens/>
        <w:ind w:firstLine="709"/>
        <w:jc w:val="both"/>
        <w:rPr>
          <w:sz w:val="28"/>
          <w:szCs w:val="28"/>
        </w:rPr>
      </w:pPr>
    </w:p>
    <w:p w:rsidR="002D2DB4" w:rsidRPr="00C97DB0" w:rsidRDefault="002D2DB4" w:rsidP="00072FC0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3.3. Принятие и регистрация заявления</w:t>
      </w:r>
    </w:p>
    <w:p w:rsidR="002D2DB4" w:rsidRPr="00C97DB0" w:rsidRDefault="002D2DB4" w:rsidP="00072FC0">
      <w:pPr>
        <w:suppressAutoHyphens/>
        <w:ind w:firstLine="709"/>
        <w:jc w:val="both"/>
        <w:rPr>
          <w:sz w:val="28"/>
          <w:szCs w:val="28"/>
        </w:rPr>
      </w:pPr>
    </w:p>
    <w:p w:rsidR="002D2DB4" w:rsidRPr="00C97DB0" w:rsidRDefault="002D2DB4" w:rsidP="00072FC0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3.3.1. Заявитель лично, через доверенное лицо или через МФЦ подает письменное заявление о предоставлении муниципальной услуги и представляет документы в соответствии с пунктом 2.5 настоящего Регламента в Исполком.</w:t>
      </w:r>
      <w:r w:rsidRPr="00C97DB0">
        <w:rPr>
          <w:i/>
          <w:iCs/>
          <w:sz w:val="28"/>
          <w:szCs w:val="28"/>
        </w:rPr>
        <w:t xml:space="preserve"> Документы могут быть поданы через удаленное рабочее место. Список удаленных рабочих мест приведен в приложении №3.</w:t>
      </w:r>
    </w:p>
    <w:p w:rsidR="002D2DB4" w:rsidRPr="00C97DB0" w:rsidRDefault="002D2DB4" w:rsidP="00072FC0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 xml:space="preserve">Заявление о предоставлении муниципальной услуги в электронной форме направляется в Исполком по электронной почте или через Интернет-приемную. Регистрация заявления, поступившего в электронной форме, осуществляется в установленном порядке. </w:t>
      </w:r>
    </w:p>
    <w:p w:rsidR="002D2DB4" w:rsidRPr="00C97DB0" w:rsidRDefault="002D2DB4" w:rsidP="00072FC0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3.3.2.Секретарь Исполкома, ведущий прием заявлений, осуществляет:</w:t>
      </w:r>
    </w:p>
    <w:p w:rsidR="002D2DB4" w:rsidRPr="00C97DB0" w:rsidRDefault="002D2DB4" w:rsidP="00072FC0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 xml:space="preserve">установление личности заявителя; </w:t>
      </w:r>
    </w:p>
    <w:p w:rsidR="002D2DB4" w:rsidRPr="00C97DB0" w:rsidRDefault="002D2DB4" w:rsidP="00072FC0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проверку полномочий заявителя (в случае действия по доверенности);</w:t>
      </w:r>
    </w:p>
    <w:p w:rsidR="002D2DB4" w:rsidRPr="00C97DB0" w:rsidRDefault="002D2DB4" w:rsidP="00072FC0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 xml:space="preserve">проверку наличия документов, предусмотренных пунктом 2.5 настоящего Регламента; </w:t>
      </w:r>
    </w:p>
    <w:p w:rsidR="002D2DB4" w:rsidRPr="00C97DB0" w:rsidRDefault="002D2DB4" w:rsidP="00072FC0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2D2DB4" w:rsidRPr="00C97DB0" w:rsidRDefault="002D2DB4" w:rsidP="00072FC0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В случае отсутствия замечаний Секретарь Исполкома осуществляет:</w:t>
      </w:r>
    </w:p>
    <w:p w:rsidR="002D2DB4" w:rsidRPr="00C97DB0" w:rsidRDefault="002D2DB4" w:rsidP="00072FC0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прием и регистрацию заявления в специальном журнале;</w:t>
      </w:r>
    </w:p>
    <w:p w:rsidR="002D2DB4" w:rsidRPr="00C97DB0" w:rsidRDefault="002D2DB4" w:rsidP="00072FC0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вручение заявителю копии описи представленных документов с отметкой о дате приема документов, присвоенном входящем номере, дате и времени исполнения муниципальной услуги;</w:t>
      </w:r>
    </w:p>
    <w:p w:rsidR="002D2DB4" w:rsidRPr="00C97DB0" w:rsidRDefault="002D2DB4" w:rsidP="00072FC0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направление заявления на рассмотрение Главе поселения.</w:t>
      </w:r>
    </w:p>
    <w:p w:rsidR="002D2DB4" w:rsidRPr="00C97DB0" w:rsidRDefault="002D2DB4" w:rsidP="00072FC0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В случае наличия оснований для отказа в приеме документов, секретарь Исполкома, ведущий прием документов, уведомляет заявителя 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документов.</w:t>
      </w:r>
    </w:p>
    <w:p w:rsidR="002D2DB4" w:rsidRPr="00C97DB0" w:rsidRDefault="002D2DB4" w:rsidP="00072FC0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Процедуры, устанавливаемые настоящим пунктом, осуществляются:</w:t>
      </w:r>
    </w:p>
    <w:p w:rsidR="002D2DB4" w:rsidRPr="00C97DB0" w:rsidRDefault="002D2DB4" w:rsidP="00072FC0">
      <w:pPr>
        <w:ind w:firstLine="709"/>
        <w:jc w:val="both"/>
        <w:rPr>
          <w:sz w:val="28"/>
          <w:szCs w:val="28"/>
          <w:lang w:eastAsia="en-US"/>
        </w:rPr>
      </w:pPr>
      <w:r w:rsidRPr="00C97DB0">
        <w:rPr>
          <w:sz w:val="28"/>
          <w:szCs w:val="28"/>
        </w:rPr>
        <w:t>прием заявления и документов в течение 15 минут;</w:t>
      </w:r>
    </w:p>
    <w:p w:rsidR="002D2DB4" w:rsidRPr="00C97DB0" w:rsidRDefault="002D2DB4" w:rsidP="00072FC0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регистрация заявления в течение одного дня с момента поступления заявления.</w:t>
      </w:r>
    </w:p>
    <w:p w:rsidR="002D2DB4" w:rsidRPr="00C97DB0" w:rsidRDefault="002D2DB4" w:rsidP="00072FC0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 xml:space="preserve">Результат процедур: принятое и зарегистрированное заявление, направленное на рассмотрение Главе поселения или возвращенные заявителю документы. </w:t>
      </w:r>
    </w:p>
    <w:p w:rsidR="002D2DB4" w:rsidRPr="00C97DB0" w:rsidRDefault="002D2DB4" w:rsidP="00072FC0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3.3.3. Глава поселения рассматривает заявление, определяет исполнителя и направляет ему заявление.</w:t>
      </w:r>
    </w:p>
    <w:p w:rsidR="002D2DB4" w:rsidRPr="00C97DB0" w:rsidRDefault="002D2DB4" w:rsidP="00072FC0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Процедура, устанавливаемая настоящим пунктом, осуществляется в течение одного дня с момента регистрации заявления.</w:t>
      </w:r>
    </w:p>
    <w:p w:rsidR="002D2DB4" w:rsidRPr="00C97DB0" w:rsidRDefault="002D2DB4" w:rsidP="00072FC0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Результат процедуры: направленное исполнителю заявление.</w:t>
      </w:r>
    </w:p>
    <w:p w:rsidR="002D2DB4" w:rsidRPr="00C97DB0" w:rsidRDefault="002D2DB4" w:rsidP="00072FC0">
      <w:pPr>
        <w:tabs>
          <w:tab w:val="left" w:pos="8610"/>
        </w:tabs>
        <w:suppressAutoHyphens/>
        <w:ind w:firstLine="709"/>
        <w:jc w:val="both"/>
        <w:rPr>
          <w:sz w:val="28"/>
          <w:szCs w:val="28"/>
        </w:rPr>
      </w:pPr>
    </w:p>
    <w:p w:rsidR="002D2DB4" w:rsidRPr="00C97DB0" w:rsidRDefault="002D2DB4" w:rsidP="00072FC0">
      <w:pPr>
        <w:tabs>
          <w:tab w:val="left" w:pos="8610"/>
        </w:tabs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3.4. Формирование и направление межведомственных запросов в органы, участвующие в предоставлении муниципальной услуги</w:t>
      </w:r>
    </w:p>
    <w:p w:rsidR="002D2DB4" w:rsidRPr="00C97DB0" w:rsidRDefault="002D2DB4" w:rsidP="00072FC0">
      <w:pPr>
        <w:suppressAutoHyphens/>
        <w:ind w:firstLine="709"/>
        <w:jc w:val="both"/>
        <w:rPr>
          <w:spacing w:val="-1"/>
          <w:sz w:val="28"/>
          <w:szCs w:val="28"/>
        </w:rPr>
      </w:pPr>
    </w:p>
    <w:p w:rsidR="002D2DB4" w:rsidRPr="00C97DB0" w:rsidRDefault="002D2DB4" w:rsidP="00072FC0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pacing w:val="-1"/>
          <w:sz w:val="28"/>
          <w:szCs w:val="28"/>
        </w:rPr>
        <w:t xml:space="preserve">3.4.1. Секретарь Исполкома </w:t>
      </w:r>
      <w:r w:rsidRPr="00C97DB0">
        <w:rPr>
          <w:sz w:val="28"/>
          <w:szCs w:val="28"/>
        </w:rPr>
        <w:t>направляет в электронной форме посредством системы межведомственного электронного взаимодействия запрос о предоставлении:</w:t>
      </w:r>
    </w:p>
    <w:p w:rsidR="002D2DB4" w:rsidRPr="00C97DB0" w:rsidRDefault="002D2DB4" w:rsidP="00072FC0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1)</w:t>
      </w:r>
      <w:r w:rsidRPr="00C97DB0">
        <w:t xml:space="preserve"> </w:t>
      </w:r>
      <w:r w:rsidRPr="00C97DB0">
        <w:rPr>
          <w:sz w:val="28"/>
          <w:szCs w:val="28"/>
        </w:rPr>
        <w:t>Выписки из домовой книги (в случае, если документ выдается органами местного самоуправления);</w:t>
      </w:r>
    </w:p>
    <w:p w:rsidR="002D2DB4" w:rsidRPr="00C97DB0" w:rsidRDefault="002D2DB4" w:rsidP="00072FC0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2) Выписки из Единого государственного реестра прав на недвижимое имущество и сделок с ним о правах отдельного лица на имеющиеся (имевшиеся) у него объекты недвижимого имущества;</w:t>
      </w:r>
    </w:p>
    <w:p w:rsidR="002D2DB4" w:rsidRPr="00C97DB0" w:rsidRDefault="002D2DB4" w:rsidP="00072FC0">
      <w:pPr>
        <w:suppressAutoHyphens/>
        <w:ind w:firstLine="709"/>
        <w:jc w:val="both"/>
        <w:rPr>
          <w:spacing w:val="-1"/>
          <w:sz w:val="28"/>
          <w:szCs w:val="28"/>
        </w:rPr>
      </w:pPr>
      <w:r w:rsidRPr="00C97DB0">
        <w:rPr>
          <w:sz w:val="28"/>
          <w:szCs w:val="28"/>
        </w:rPr>
        <w:t>3) Кадастрового паспорта здания, строения, сооружения.</w:t>
      </w:r>
    </w:p>
    <w:p w:rsidR="002D2DB4" w:rsidRPr="00C97DB0" w:rsidRDefault="002D2DB4" w:rsidP="00072FC0">
      <w:pPr>
        <w:suppressAutoHyphens/>
        <w:ind w:firstLine="709"/>
        <w:jc w:val="both"/>
        <w:rPr>
          <w:spacing w:val="-1"/>
          <w:sz w:val="28"/>
          <w:szCs w:val="28"/>
        </w:rPr>
      </w:pPr>
      <w:r w:rsidRPr="00C97DB0">
        <w:rPr>
          <w:spacing w:val="-1"/>
          <w:sz w:val="28"/>
          <w:szCs w:val="28"/>
        </w:rPr>
        <w:t>Процедуры, устанавливаемые настоящим пунктом, осуществляются в течение одного рабочего дня с момента поступления заявления о предоставлении муниципальной услуги.</w:t>
      </w:r>
    </w:p>
    <w:p w:rsidR="002D2DB4" w:rsidRPr="00C97DB0" w:rsidRDefault="002D2DB4" w:rsidP="00072FC0">
      <w:pPr>
        <w:suppressAutoHyphens/>
        <w:ind w:firstLine="709"/>
        <w:jc w:val="both"/>
        <w:rPr>
          <w:spacing w:val="-1"/>
          <w:sz w:val="28"/>
          <w:szCs w:val="28"/>
        </w:rPr>
      </w:pPr>
      <w:r w:rsidRPr="00C97DB0">
        <w:rPr>
          <w:spacing w:val="-1"/>
          <w:sz w:val="28"/>
          <w:szCs w:val="28"/>
        </w:rPr>
        <w:t xml:space="preserve">Результат процедуры: направленный запросы. </w:t>
      </w:r>
    </w:p>
    <w:p w:rsidR="002D2DB4" w:rsidRPr="00C97DB0" w:rsidRDefault="002D2DB4" w:rsidP="00072FC0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3.4.2. Специалисты поставщиков данных на основании запроса, поступившего через систему межведомственного электронного взаимодействия, предоставляют запрашиваемые документы (информацию) или направляют уведомления об отсутствии документа и (или) информации, необходимых для предоставления муниципальной услуги (далее – уведомление об отказе).</w:t>
      </w:r>
    </w:p>
    <w:p w:rsidR="002D2DB4" w:rsidRPr="00C97DB0" w:rsidRDefault="002D2DB4" w:rsidP="00072FC0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Процедуры, устанавливаемые настоящим пунктом, осуществляются в течение пяти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Татарстан.</w:t>
      </w:r>
    </w:p>
    <w:p w:rsidR="002D2DB4" w:rsidRPr="00C97DB0" w:rsidRDefault="002D2DB4" w:rsidP="00072FC0">
      <w:pPr>
        <w:suppressAutoHyphens/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Результат процедур: документы (сведения) либо уведомление об отказе, направленные в Исполком.</w:t>
      </w:r>
    </w:p>
    <w:p w:rsidR="002D2DB4" w:rsidRPr="00C97DB0" w:rsidRDefault="002D2DB4" w:rsidP="00072FC0">
      <w:pPr>
        <w:jc w:val="center"/>
        <w:rPr>
          <w:rFonts w:eastAsia="SimSun"/>
          <w:sz w:val="28"/>
          <w:szCs w:val="28"/>
          <w:lang w:eastAsia="zh-CN"/>
        </w:rPr>
      </w:pPr>
    </w:p>
    <w:p w:rsidR="002D2DB4" w:rsidRPr="00C97DB0" w:rsidRDefault="002D2DB4" w:rsidP="00072FC0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3.5. Подготовка результата муниципальной услуги;</w:t>
      </w:r>
    </w:p>
    <w:p w:rsidR="002D2DB4" w:rsidRPr="00C97DB0" w:rsidRDefault="002D2DB4" w:rsidP="00072FC0">
      <w:pPr>
        <w:suppressAutoHyphens/>
        <w:ind w:firstLine="709"/>
        <w:jc w:val="both"/>
        <w:rPr>
          <w:sz w:val="28"/>
          <w:szCs w:val="28"/>
        </w:rPr>
      </w:pPr>
    </w:p>
    <w:p w:rsidR="002D2DB4" w:rsidRPr="00C97DB0" w:rsidRDefault="002D2DB4" w:rsidP="00072FC0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3.5.1. Секретарь Исполкома осуществляет:</w:t>
      </w:r>
    </w:p>
    <w:p w:rsidR="002D2DB4" w:rsidRPr="00C97DB0" w:rsidRDefault="002D2DB4" w:rsidP="00072FC0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проверку наличия документов, прилагаемых к заявлению;</w:t>
      </w:r>
    </w:p>
    <w:p w:rsidR="002D2DB4" w:rsidRPr="00C97DB0" w:rsidRDefault="002D2DB4" w:rsidP="00072FC0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 xml:space="preserve">подготовку проекта постановления о приеме ранее приватизированного жилого помещения в муниципальную собственность или письма об отказе в предоставлении муниципальной услуги; </w:t>
      </w:r>
    </w:p>
    <w:p w:rsidR="002D2DB4" w:rsidRPr="00C97DB0" w:rsidRDefault="002D2DB4" w:rsidP="00072FC0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согласование проекта подготовленного документа с Главой поселения;</w:t>
      </w:r>
    </w:p>
    <w:p w:rsidR="002D2DB4" w:rsidRPr="00C97DB0" w:rsidRDefault="002D2DB4" w:rsidP="00072FC0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направление документов Главе поселения на утверждение.</w:t>
      </w:r>
    </w:p>
    <w:p w:rsidR="002D2DB4" w:rsidRPr="00C97DB0" w:rsidRDefault="002D2DB4" w:rsidP="00072FC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течение одного дня с момента поступления ответов на запросы.</w:t>
      </w:r>
    </w:p>
    <w:p w:rsidR="002D2DB4" w:rsidRPr="00C97DB0" w:rsidRDefault="002D2DB4" w:rsidP="00072FC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Результат процедур: документы по принятию ранее приватизированных жилых помещений в муниципальную собственность или письмо об отказе направленное на утверждение.</w:t>
      </w:r>
    </w:p>
    <w:p w:rsidR="002D2DB4" w:rsidRPr="00C97DB0" w:rsidRDefault="002D2DB4" w:rsidP="00072FC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3.5.2. Глава поселения подписывает постановление или письмо об отказе и направляет в Исполком для регистрации.</w:t>
      </w:r>
    </w:p>
    <w:p w:rsidR="002D2DB4" w:rsidRPr="00C97DB0" w:rsidRDefault="002D2DB4" w:rsidP="00072FC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 xml:space="preserve">Процедуры, устанавливаемые настоящим пунктом, осуществляются в течение одного дня с момента окончания предыдущей процедуры. </w:t>
      </w:r>
    </w:p>
    <w:p w:rsidR="002D2DB4" w:rsidRPr="00C97DB0" w:rsidRDefault="002D2DB4" w:rsidP="00072FC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 xml:space="preserve">Результат процедуры: подписанное постановление или письмо об отказе, направленное на регистрацию. </w:t>
      </w:r>
    </w:p>
    <w:p w:rsidR="002D2DB4" w:rsidRPr="00C97DB0" w:rsidRDefault="002D2DB4" w:rsidP="00072FC0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3.5.3. Секретарь Исполкома:</w:t>
      </w:r>
    </w:p>
    <w:p w:rsidR="002D2DB4" w:rsidRPr="00C97DB0" w:rsidRDefault="002D2DB4" w:rsidP="00072FC0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регистрирует проект постановления или письмо об отказе.</w:t>
      </w:r>
    </w:p>
    <w:p w:rsidR="002D2DB4" w:rsidRPr="00C97DB0" w:rsidRDefault="002D2DB4" w:rsidP="00072FC0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извещает заявителя (его представителя) с использованием способа связи, указанного в заявлении, о результате предоставления муниципальной услуги, сообщает дату и время выдачи оформленного постановления или письма об отказе в образовании земельного участка.</w:t>
      </w:r>
    </w:p>
    <w:p w:rsidR="002D2DB4" w:rsidRPr="00C97DB0" w:rsidRDefault="002D2DB4" w:rsidP="00072FC0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Процедуры, устанавливаемые настоящим пунктом, осуществляются в день подписания документов Главой поселения.</w:t>
      </w:r>
    </w:p>
    <w:p w:rsidR="002D2DB4" w:rsidRPr="00C97DB0" w:rsidRDefault="002D2DB4" w:rsidP="00072FC0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Результат процедур: извещение заявителя (его представителя) о результате предоставления муниципальной услуги.</w:t>
      </w:r>
    </w:p>
    <w:p w:rsidR="002D2DB4" w:rsidRPr="00C97DB0" w:rsidRDefault="002D2DB4" w:rsidP="00072FC0">
      <w:pPr>
        <w:ind w:firstLine="709"/>
        <w:jc w:val="both"/>
        <w:rPr>
          <w:sz w:val="28"/>
          <w:szCs w:val="28"/>
        </w:rPr>
      </w:pPr>
    </w:p>
    <w:p w:rsidR="002D2DB4" w:rsidRPr="00C97DB0" w:rsidRDefault="002D2DB4" w:rsidP="00072FC0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3.6. Заключение договора и выдача заявителю результата муниципальной услуги</w:t>
      </w:r>
    </w:p>
    <w:p w:rsidR="002D2DB4" w:rsidRPr="00C97DB0" w:rsidRDefault="002D2DB4" w:rsidP="00072FC0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3.6.1. Секретарь Исполкома на основании постановления:</w:t>
      </w:r>
    </w:p>
    <w:p w:rsidR="002D2DB4" w:rsidRPr="00C97DB0" w:rsidRDefault="002D2DB4" w:rsidP="00072FC0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 xml:space="preserve">готовит проект договора безвозмездной передачи имущества в муниципальную собственность  (далее – договор); </w:t>
      </w:r>
    </w:p>
    <w:p w:rsidR="002D2DB4" w:rsidRPr="00C97DB0" w:rsidRDefault="002D2DB4" w:rsidP="00072FC0">
      <w:pPr>
        <w:tabs>
          <w:tab w:val="left" w:pos="1701"/>
        </w:tabs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согласовывает и передает на подпись проект договора в установленном порядке;</w:t>
      </w:r>
    </w:p>
    <w:p w:rsidR="002D2DB4" w:rsidRPr="00C97DB0" w:rsidRDefault="002D2DB4" w:rsidP="00072FC0">
      <w:pPr>
        <w:tabs>
          <w:tab w:val="left" w:pos="1701"/>
        </w:tabs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регистрирует  договор подписанный Главой поселения в журнале регистрации договор;</w:t>
      </w:r>
    </w:p>
    <w:p w:rsidR="002D2DB4" w:rsidRPr="00C97DB0" w:rsidRDefault="002D2DB4" w:rsidP="00072FC0">
      <w:pPr>
        <w:tabs>
          <w:tab w:val="left" w:pos="1701"/>
        </w:tabs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выдает заявителю договор под роспись.</w:t>
      </w:r>
    </w:p>
    <w:p w:rsidR="002D2DB4" w:rsidRPr="00C97DB0" w:rsidRDefault="002D2DB4" w:rsidP="00072FC0">
      <w:pPr>
        <w:tabs>
          <w:tab w:val="left" w:pos="1701"/>
        </w:tabs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Процедуры, устанавливаемые настоящим пунктом, осуществляются в  течение двух дней с момента выдачи заявителю постановления.</w:t>
      </w:r>
    </w:p>
    <w:p w:rsidR="002D2DB4" w:rsidRPr="00C97DB0" w:rsidRDefault="002D2DB4" w:rsidP="00072FC0">
      <w:pPr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Результат процедур: выданный заявителю договор.</w:t>
      </w:r>
    </w:p>
    <w:p w:rsidR="002D2DB4" w:rsidRPr="00C97DB0" w:rsidRDefault="002D2DB4" w:rsidP="00072FC0">
      <w:pPr>
        <w:suppressAutoHyphens/>
        <w:spacing w:line="276" w:lineRule="auto"/>
        <w:ind w:firstLine="709"/>
        <w:jc w:val="both"/>
        <w:rPr>
          <w:spacing w:val="-1"/>
          <w:sz w:val="28"/>
          <w:szCs w:val="28"/>
        </w:rPr>
      </w:pPr>
      <w:r w:rsidRPr="00C97DB0">
        <w:rPr>
          <w:spacing w:val="-1"/>
          <w:sz w:val="28"/>
          <w:szCs w:val="28"/>
        </w:rPr>
        <w:t xml:space="preserve">3.6.2. Заявитель подписывает договор в трех экземплярах и передает секретарю Исполкома. </w:t>
      </w:r>
    </w:p>
    <w:p w:rsidR="002D2DB4" w:rsidRPr="00C97DB0" w:rsidRDefault="002D2DB4" w:rsidP="00072FC0">
      <w:pPr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Результат процедур: подписанный договор.</w:t>
      </w:r>
    </w:p>
    <w:p w:rsidR="002D2DB4" w:rsidRPr="00C97DB0" w:rsidRDefault="002D2DB4" w:rsidP="00072FC0">
      <w:pPr>
        <w:suppressAutoHyphens/>
        <w:spacing w:line="276" w:lineRule="auto"/>
        <w:ind w:firstLine="709"/>
        <w:jc w:val="both"/>
        <w:rPr>
          <w:spacing w:val="-1"/>
          <w:sz w:val="28"/>
          <w:szCs w:val="28"/>
        </w:rPr>
      </w:pPr>
      <w:r w:rsidRPr="00C97DB0">
        <w:rPr>
          <w:spacing w:val="-1"/>
          <w:sz w:val="28"/>
          <w:szCs w:val="28"/>
        </w:rPr>
        <w:t>3.6.3. Секретарь Исполкома регистрирует подписанные договора, один экземпляр выдает заявителю.</w:t>
      </w:r>
    </w:p>
    <w:p w:rsidR="002D2DB4" w:rsidRPr="00C97DB0" w:rsidRDefault="002D2DB4" w:rsidP="00072FC0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Процедуры, устанавливаемые подпунктами 3.6.2 -3.6.3 настоящего Регламента, осуществляются в течение 30 минут, в порядке очередности, в день прибытия заявителя.</w:t>
      </w:r>
    </w:p>
    <w:p w:rsidR="002D2DB4" w:rsidRPr="00C97DB0" w:rsidRDefault="002D2DB4" w:rsidP="00072FC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Результат процедур: выданные заявителю договор и акт приема-передачи.</w:t>
      </w:r>
    </w:p>
    <w:p w:rsidR="002D2DB4" w:rsidRPr="00C97DB0" w:rsidRDefault="002D2DB4" w:rsidP="00072FC0">
      <w:pPr>
        <w:tabs>
          <w:tab w:val="left" w:pos="8610"/>
        </w:tabs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3.6.4. Секретарь Исполкома в случае отказа в предоставлении муниципальной услуги направляет по почте или выдает на руки заявителю письмо об отказе.</w:t>
      </w:r>
    </w:p>
    <w:p w:rsidR="002D2DB4" w:rsidRPr="00C97DB0" w:rsidRDefault="002D2DB4" w:rsidP="00072FC0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Если в предоставлении муниципальной услуги отказано, выдает письмо об отказе.</w:t>
      </w:r>
    </w:p>
    <w:p w:rsidR="002D2DB4" w:rsidRPr="00C97DB0" w:rsidRDefault="002D2DB4" w:rsidP="00072FC0">
      <w:pPr>
        <w:suppressAutoHyphens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Процедура, устанавливаемая настоящим пунктом, осуществляется:</w:t>
      </w:r>
    </w:p>
    <w:p w:rsidR="002D2DB4" w:rsidRPr="00C97DB0" w:rsidRDefault="002D2DB4" w:rsidP="00072FC0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выдача письма - в течение 15 минут, в порядке очередности, в день прибытия заявителя;</w:t>
      </w:r>
    </w:p>
    <w:p w:rsidR="002D2DB4" w:rsidRPr="00C97DB0" w:rsidRDefault="002D2DB4" w:rsidP="00072FC0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направление мотивированного отказа почтовым отправлением – в течение одного дня с момента окончания процедуры предусмотренной подпунктом 3.5.3 настоящего Регламента.</w:t>
      </w:r>
    </w:p>
    <w:p w:rsidR="002D2DB4" w:rsidRPr="00C97DB0" w:rsidRDefault="002D2DB4" w:rsidP="00072FC0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 xml:space="preserve">Результат процедур: выданное (направленное по почте)  письмо об отказе. </w:t>
      </w:r>
    </w:p>
    <w:p w:rsidR="002D2DB4" w:rsidRPr="00C97DB0" w:rsidRDefault="002D2DB4" w:rsidP="00072FC0">
      <w:pPr>
        <w:ind w:firstLine="709"/>
        <w:jc w:val="both"/>
        <w:rPr>
          <w:sz w:val="28"/>
          <w:szCs w:val="28"/>
        </w:rPr>
      </w:pPr>
    </w:p>
    <w:p w:rsidR="002D2DB4" w:rsidRPr="00C97DB0" w:rsidRDefault="002D2DB4" w:rsidP="00072FC0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3.7. Предоставление муниципальной услуги через МФЦ</w:t>
      </w:r>
    </w:p>
    <w:p w:rsidR="002D2DB4" w:rsidRPr="00C97DB0" w:rsidRDefault="002D2DB4" w:rsidP="00072FC0">
      <w:pPr>
        <w:ind w:firstLine="709"/>
        <w:jc w:val="both"/>
        <w:rPr>
          <w:sz w:val="28"/>
          <w:szCs w:val="28"/>
        </w:rPr>
      </w:pPr>
    </w:p>
    <w:p w:rsidR="002D2DB4" w:rsidRPr="00C97DB0" w:rsidRDefault="002D2DB4" w:rsidP="00072FC0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3.7.1.  Заявитель вправе обратиться для получения муниципальной услуги в МФЦ, в удаленное рабочее место МФЦ.</w:t>
      </w:r>
    </w:p>
    <w:p w:rsidR="002D2DB4" w:rsidRPr="00C97DB0" w:rsidRDefault="002D2DB4" w:rsidP="00072FC0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 xml:space="preserve">3.7.2.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2D2DB4" w:rsidRPr="00C97DB0" w:rsidRDefault="002D2DB4" w:rsidP="00072FC0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3.7.3. При поступлении документов из МФЦ на получение муниципальной услуги, процедуры осуществляются в соответствии с пунктами 3.3 – 3.6.1 настоящего Регламента. Результат муниципальной услуги направляется в МФЦ.</w:t>
      </w:r>
    </w:p>
    <w:p w:rsidR="002D2DB4" w:rsidRPr="00C97DB0" w:rsidRDefault="002D2DB4" w:rsidP="00072FC0">
      <w:pPr>
        <w:ind w:firstLine="709"/>
        <w:jc w:val="both"/>
        <w:rPr>
          <w:sz w:val="28"/>
          <w:szCs w:val="28"/>
        </w:rPr>
      </w:pPr>
    </w:p>
    <w:p w:rsidR="002D2DB4" w:rsidRPr="00C97DB0" w:rsidRDefault="002D2DB4" w:rsidP="00072FC0">
      <w:pPr>
        <w:tabs>
          <w:tab w:val="left" w:pos="2775"/>
        </w:tabs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ab/>
      </w:r>
    </w:p>
    <w:p w:rsidR="002D2DB4" w:rsidRPr="00C97DB0" w:rsidRDefault="002D2DB4" w:rsidP="00072FC0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 xml:space="preserve">3.8. Исправление технических ошибок. </w:t>
      </w:r>
    </w:p>
    <w:p w:rsidR="002D2DB4" w:rsidRPr="00C97DB0" w:rsidRDefault="002D2DB4" w:rsidP="00072FC0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3.8.1. В случае обнаружения технической ошибки в документе, являющемся результатом муниципальной услуги, заявитель представляет в Исполком:</w:t>
      </w:r>
    </w:p>
    <w:p w:rsidR="002D2DB4" w:rsidRPr="00C97DB0" w:rsidRDefault="002D2DB4" w:rsidP="00072FC0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заявление об исправлении технической ошибки (приложение №5);</w:t>
      </w:r>
    </w:p>
    <w:p w:rsidR="002D2DB4" w:rsidRPr="00C97DB0" w:rsidRDefault="002D2DB4" w:rsidP="00072FC0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2D2DB4" w:rsidRPr="00C97DB0" w:rsidRDefault="002D2DB4" w:rsidP="00072FC0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 xml:space="preserve">документы, имеющие юридическую силу, свидетельствующие о наличии технической ошибки. </w:t>
      </w:r>
    </w:p>
    <w:p w:rsidR="002D2DB4" w:rsidRPr="00C97DB0" w:rsidRDefault="002D2DB4" w:rsidP="00072FC0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2D2DB4" w:rsidRPr="00C97DB0" w:rsidRDefault="002D2DB4" w:rsidP="00072FC0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3.8.2. Специалист, ответственный за прием документов, осуществляет прием заявления об исправлении технической ошибки, регистрирует заявление с приложенными документами и передает их в Исполком.</w:t>
      </w:r>
    </w:p>
    <w:p w:rsidR="002D2DB4" w:rsidRPr="00C97DB0" w:rsidRDefault="002D2DB4" w:rsidP="00072FC0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2D2DB4" w:rsidRPr="00C97DB0" w:rsidRDefault="002D2DB4" w:rsidP="00072FC0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Результат процедуры: принятое и зарегистрированное заявление, направленное на рассмотрение секретарю Исполкома.</w:t>
      </w:r>
    </w:p>
    <w:p w:rsidR="002D2DB4" w:rsidRPr="00C97DB0" w:rsidRDefault="002D2DB4" w:rsidP="00072FC0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3.8.3. Секретарь Исполкома рассматривает документы и в целях внесения исправлений в документ, являющийся результатом услуги, осуществляет процедуры, предусмотренные пунктом 3.5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 при предоставлении в Исполком оригинала документа, в котором содержится техническая ошибка.</w:t>
      </w:r>
    </w:p>
    <w:p w:rsidR="002D2DB4" w:rsidRPr="00C97DB0" w:rsidRDefault="002D2DB4" w:rsidP="00072FC0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2D2DB4" w:rsidRPr="00C97DB0" w:rsidRDefault="002D2DB4" w:rsidP="00072FC0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Результат процедуры: выданный (направленный) заявителю документ.</w:t>
      </w:r>
    </w:p>
    <w:p w:rsidR="002D2DB4" w:rsidRPr="00C97DB0" w:rsidRDefault="002D2DB4" w:rsidP="00072FC0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DB4" w:rsidRPr="00C97DB0" w:rsidRDefault="002D2DB4" w:rsidP="00072FC0">
      <w:pPr>
        <w:ind w:left="5954"/>
        <w:rPr>
          <w:sz w:val="28"/>
          <w:szCs w:val="28"/>
        </w:rPr>
      </w:pPr>
    </w:p>
    <w:p w:rsidR="002D2DB4" w:rsidRPr="00C97DB0" w:rsidRDefault="002D2DB4" w:rsidP="00072FC0">
      <w:pPr>
        <w:suppressAutoHyphens/>
        <w:ind w:firstLine="709"/>
        <w:jc w:val="center"/>
        <w:rPr>
          <w:b/>
          <w:bCs/>
          <w:sz w:val="28"/>
          <w:szCs w:val="28"/>
          <w:lang w:eastAsia="en-US"/>
        </w:rPr>
      </w:pPr>
      <w:r w:rsidRPr="00C97DB0">
        <w:rPr>
          <w:b/>
          <w:bCs/>
          <w:sz w:val="28"/>
          <w:szCs w:val="28"/>
          <w:lang w:eastAsia="en-US"/>
        </w:rPr>
        <w:t>4. Порядок и формы контроля за предоставлением муниципальной услуги</w:t>
      </w:r>
    </w:p>
    <w:p w:rsidR="002D2DB4" w:rsidRPr="00C97DB0" w:rsidRDefault="002D2DB4" w:rsidP="00072FC0">
      <w:pPr>
        <w:ind w:firstLine="709"/>
        <w:jc w:val="both"/>
        <w:rPr>
          <w:sz w:val="28"/>
          <w:szCs w:val="28"/>
        </w:rPr>
      </w:pPr>
    </w:p>
    <w:p w:rsidR="002D2DB4" w:rsidRPr="00C97DB0" w:rsidRDefault="002D2DB4" w:rsidP="00072FC0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4.1. Контроль за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2D2DB4" w:rsidRPr="00C97DB0" w:rsidRDefault="002D2DB4" w:rsidP="00072FC0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Формами контроля за соблюдением исполнения административных процедур являются:</w:t>
      </w:r>
    </w:p>
    <w:p w:rsidR="002D2DB4" w:rsidRPr="00C97DB0" w:rsidRDefault="002D2DB4" w:rsidP="00072FC0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1) проверка и согласование проектов документов по предоставлению муниципальной услуги. Результатом проверки является визирование проектов;</w:t>
      </w:r>
    </w:p>
    <w:p w:rsidR="002D2DB4" w:rsidRPr="00C97DB0" w:rsidRDefault="002D2DB4" w:rsidP="00072FC0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2) проводимые в установленном порядке проверки ведения делопроизводства;</w:t>
      </w:r>
    </w:p>
    <w:p w:rsidR="002D2DB4" w:rsidRPr="00C97DB0" w:rsidRDefault="002D2DB4" w:rsidP="00072FC0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3) проведение в установленном порядке контрольных проверок соблюдения процедур предоставления муниципальной услуги.</w:t>
      </w:r>
    </w:p>
    <w:p w:rsidR="002D2DB4" w:rsidRPr="00C97DB0" w:rsidRDefault="002D2DB4" w:rsidP="00072FC0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2D2DB4" w:rsidRPr="00C97DB0" w:rsidRDefault="002D2DB4" w:rsidP="00072FC0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В целях осуществления контроля за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услуги.</w:t>
      </w:r>
    </w:p>
    <w:p w:rsidR="002D2DB4" w:rsidRPr="00C97DB0" w:rsidRDefault="002D2DB4" w:rsidP="00072FC0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4.2.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заместителем руководителя Исполкома по инфраструктурному развитию, ответственным за организацию работы по предоставлению муниципальной услуги, а также специалистами Исполкома.</w:t>
      </w:r>
    </w:p>
    <w:p w:rsidR="002D2DB4" w:rsidRPr="00C97DB0" w:rsidRDefault="002D2DB4" w:rsidP="00072FC0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2D2DB4" w:rsidRPr="00C97DB0" w:rsidRDefault="002D2DB4" w:rsidP="00072FC0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2D2DB4" w:rsidRPr="00C97DB0" w:rsidRDefault="002D2DB4" w:rsidP="00072FC0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4.4. Руководитель органа местного самоуправления несет ответственность за несвоевременное рассмотрение обращений заявителей.</w:t>
      </w:r>
    </w:p>
    <w:p w:rsidR="002D2DB4" w:rsidRPr="00C97DB0" w:rsidRDefault="002D2DB4" w:rsidP="00072FC0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Руководитель (заместитель руководителя) структурного подразделения органа местного самоуправления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2D2DB4" w:rsidRPr="00C97DB0" w:rsidRDefault="002D2DB4" w:rsidP="00072FC0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2D2DB4" w:rsidRPr="00C97DB0" w:rsidRDefault="002D2DB4" w:rsidP="00072FC0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4.5.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исполнительного комитета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2D2DB4" w:rsidRPr="00C97DB0" w:rsidRDefault="002D2DB4" w:rsidP="00072FC0">
      <w:pPr>
        <w:ind w:firstLine="540"/>
        <w:jc w:val="both"/>
        <w:rPr>
          <w:b/>
          <w:bCs/>
          <w:sz w:val="28"/>
          <w:szCs w:val="28"/>
        </w:rPr>
      </w:pPr>
    </w:p>
    <w:p w:rsidR="002D2DB4" w:rsidRPr="00C97DB0" w:rsidRDefault="002D2DB4" w:rsidP="00072FC0">
      <w:pPr>
        <w:spacing w:before="108" w:after="108"/>
        <w:jc w:val="center"/>
        <w:rPr>
          <w:b/>
          <w:bCs/>
          <w:sz w:val="28"/>
          <w:szCs w:val="28"/>
        </w:rPr>
      </w:pPr>
      <w:r w:rsidRPr="00C97DB0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2D2DB4" w:rsidRPr="00C97DB0" w:rsidRDefault="002D2DB4" w:rsidP="00072FC0">
      <w:pPr>
        <w:suppressAutoHyphens/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5.1. Получатели муниципальной услуги имеют право на обжалование в досудебном порядке действий (бездействия) сотрудников Исполкома, участвующих в предоставлении муниципальной услуги, в Исполком или в Совет муниципального образования.</w:t>
      </w:r>
    </w:p>
    <w:p w:rsidR="002D2DB4" w:rsidRPr="00C97DB0" w:rsidRDefault="002D2DB4" w:rsidP="00072FC0">
      <w:pPr>
        <w:suppressAutoHyphens/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2D2DB4" w:rsidRPr="00C97DB0" w:rsidRDefault="002D2DB4" w:rsidP="00072FC0">
      <w:pPr>
        <w:suppressAutoHyphens/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1) нарушение срока регистрации запроса заявителя о предоставлении муниципальной услуги;</w:t>
      </w:r>
    </w:p>
    <w:p w:rsidR="002D2DB4" w:rsidRPr="00C97DB0" w:rsidRDefault="002D2DB4" w:rsidP="00072FC0">
      <w:pPr>
        <w:suppressAutoHyphens/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2) нарушение срока предоставления муниципальной услуги;</w:t>
      </w:r>
    </w:p>
    <w:p w:rsidR="002D2DB4" w:rsidRPr="00C97DB0" w:rsidRDefault="002D2DB4" w:rsidP="00072FC0">
      <w:pPr>
        <w:suppressAutoHyphens/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3) требование у заявителя документов, не предусмотренных нормативными правовыми актами Российской Федерации, Республики Татарстан, Арского муниципального района для предоставления муниципальной услуги;</w:t>
      </w:r>
    </w:p>
    <w:p w:rsidR="002D2DB4" w:rsidRPr="00C97DB0" w:rsidRDefault="002D2DB4" w:rsidP="00072FC0">
      <w:pPr>
        <w:suppressAutoHyphens/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4) отказ в приеме документов, предоставление которых предусмотрено нормативными правовыми актами Российской Федерации, Республики Татарстан, Арского муниципального района для предоставления муниципальной услуги, у заявителя;</w:t>
      </w:r>
    </w:p>
    <w:p w:rsidR="002D2DB4" w:rsidRPr="00C97DB0" w:rsidRDefault="002D2DB4" w:rsidP="00072FC0">
      <w:pPr>
        <w:suppressAutoHyphens/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Татарстан, Арского муниципального района;</w:t>
      </w:r>
    </w:p>
    <w:p w:rsidR="002D2DB4" w:rsidRPr="00C97DB0" w:rsidRDefault="002D2DB4" w:rsidP="00072FC0">
      <w:pPr>
        <w:suppressAutoHyphens/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Арского муниципального района;</w:t>
      </w:r>
    </w:p>
    <w:p w:rsidR="002D2DB4" w:rsidRPr="00C97DB0" w:rsidRDefault="002D2DB4" w:rsidP="00072FC0">
      <w:pPr>
        <w:suppressAutoHyphens/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7) отказ Исполкома, должностного лица Исполкома,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D2DB4" w:rsidRPr="00C97DB0" w:rsidRDefault="002D2DB4" w:rsidP="00072FC0">
      <w:pPr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5.2. Жалоба подается в письменной форме на бумажном носителе или в электронной форме.</w:t>
      </w:r>
    </w:p>
    <w:p w:rsidR="002D2DB4" w:rsidRPr="00C97DB0" w:rsidRDefault="002D2DB4" w:rsidP="00072FC0">
      <w:pPr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"Интернет", официального сайта Арского муниципального района (http://www.</w:t>
      </w:r>
      <w:r w:rsidRPr="00C97DB0">
        <w:rPr>
          <w:sz w:val="28"/>
          <w:szCs w:val="28"/>
          <w:lang w:val="en-US"/>
        </w:rPr>
        <w:t>arsk</w:t>
      </w:r>
      <w:r w:rsidRPr="00C97DB0">
        <w:rPr>
          <w:sz w:val="28"/>
          <w:szCs w:val="28"/>
        </w:rPr>
        <w:t>.</w:t>
      </w:r>
      <w:r w:rsidRPr="00C97DB0">
        <w:rPr>
          <w:sz w:val="28"/>
          <w:szCs w:val="28"/>
          <w:lang w:val="en-US"/>
        </w:rPr>
        <w:t>tatarstan</w:t>
      </w:r>
      <w:r w:rsidRPr="00C97DB0">
        <w:rPr>
          <w:sz w:val="28"/>
          <w:szCs w:val="28"/>
        </w:rPr>
        <w:t>.ru), Единого портала государственных и муниципальных услуг Республики Татарстан (</w:t>
      </w:r>
      <w:hyperlink r:id="rId92" w:history="1">
        <w:r w:rsidRPr="00C97DB0">
          <w:rPr>
            <w:rStyle w:val="Hyperlink"/>
            <w:color w:val="auto"/>
            <w:sz w:val="28"/>
            <w:szCs w:val="28"/>
          </w:rPr>
          <w:t>http://uslugi.tatar.ru/</w:t>
        </w:r>
      </w:hyperlink>
      <w:r w:rsidRPr="00C97DB0">
        <w:rPr>
          <w:sz w:val="28"/>
          <w:szCs w:val="28"/>
        </w:rPr>
        <w:t>), 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2D2DB4" w:rsidRPr="00C97DB0" w:rsidRDefault="002D2DB4" w:rsidP="00072FC0">
      <w:pPr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 xml:space="preserve">5.3. Срок рассмотрения жалобы - в течение пятнадцати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2D2DB4" w:rsidRPr="00C97DB0" w:rsidRDefault="002D2DB4" w:rsidP="00072FC0">
      <w:pPr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5.4. Жалоба должна содержать следующую информацию:</w:t>
      </w:r>
    </w:p>
    <w:p w:rsidR="002D2DB4" w:rsidRPr="00C97DB0" w:rsidRDefault="002D2DB4" w:rsidP="00072FC0">
      <w:pPr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1) 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2D2DB4" w:rsidRPr="00C97DB0" w:rsidRDefault="002D2DB4" w:rsidP="00072FC0">
      <w:pPr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D2DB4" w:rsidRPr="00C97DB0" w:rsidRDefault="002D2DB4" w:rsidP="00072FC0">
      <w:pPr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2D2DB4" w:rsidRPr="00C97DB0" w:rsidRDefault="002D2DB4" w:rsidP="00072FC0">
      <w:pPr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2D2DB4" w:rsidRPr="00C97DB0" w:rsidRDefault="002D2DB4" w:rsidP="00072FC0">
      <w:pPr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2D2DB4" w:rsidRPr="00C97DB0" w:rsidRDefault="002D2DB4" w:rsidP="00072FC0">
      <w:pPr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5.6. Жалоба подписывается подавшим ее получателем муниципальной услуги.</w:t>
      </w:r>
    </w:p>
    <w:p w:rsidR="002D2DB4" w:rsidRPr="00C97DB0" w:rsidRDefault="002D2DB4" w:rsidP="00072FC0">
      <w:pPr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5.7. По результатам рассмотрения жалобы руководитель Исполкома (глава поселения) принимает одно из следующих решений:</w:t>
      </w:r>
    </w:p>
    <w:p w:rsidR="002D2DB4" w:rsidRPr="00C97DB0" w:rsidRDefault="002D2DB4" w:rsidP="00072FC0">
      <w:pPr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а также в иных формах;</w:t>
      </w:r>
    </w:p>
    <w:p w:rsidR="002D2DB4" w:rsidRPr="00C97DB0" w:rsidRDefault="002D2DB4" w:rsidP="00072FC0">
      <w:pPr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2) отказывает в удовлетворении жалобы.</w:t>
      </w:r>
    </w:p>
    <w:p w:rsidR="002D2DB4" w:rsidRPr="00C97DB0" w:rsidRDefault="002D2DB4" w:rsidP="00072FC0">
      <w:pPr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D2DB4" w:rsidRPr="00C97DB0" w:rsidRDefault="002D2DB4" w:rsidP="00072FC0">
      <w:pPr>
        <w:ind w:firstLine="720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D2DB4" w:rsidRPr="00C97DB0" w:rsidRDefault="002D2DB4" w:rsidP="00072FC0">
      <w:pPr>
        <w:jc w:val="both"/>
        <w:rPr>
          <w:sz w:val="28"/>
          <w:szCs w:val="28"/>
        </w:rPr>
      </w:pPr>
    </w:p>
    <w:p w:rsidR="002D2DB4" w:rsidRPr="00C97DB0" w:rsidRDefault="002D2DB4" w:rsidP="00072FC0">
      <w:pPr>
        <w:jc w:val="both"/>
        <w:rPr>
          <w:sz w:val="28"/>
          <w:szCs w:val="28"/>
        </w:rPr>
      </w:pPr>
    </w:p>
    <w:p w:rsidR="002D2DB4" w:rsidRPr="00C97DB0" w:rsidRDefault="002D2DB4" w:rsidP="00072FC0">
      <w:pPr>
        <w:jc w:val="both"/>
        <w:rPr>
          <w:sz w:val="28"/>
          <w:szCs w:val="28"/>
        </w:rPr>
      </w:pPr>
    </w:p>
    <w:p w:rsidR="002D2DB4" w:rsidRPr="00C97DB0" w:rsidRDefault="002D2DB4" w:rsidP="00175953">
      <w:pPr>
        <w:jc w:val="right"/>
        <w:rPr>
          <w:sz w:val="28"/>
          <w:szCs w:val="28"/>
        </w:rPr>
      </w:pPr>
      <w:r w:rsidRPr="00C97DB0">
        <w:rPr>
          <w:sz w:val="28"/>
          <w:szCs w:val="28"/>
        </w:rPr>
        <w:br w:type="page"/>
        <w:t xml:space="preserve"> Приложение №2</w:t>
      </w:r>
    </w:p>
    <w:p w:rsidR="002D2DB4" w:rsidRPr="00C97DB0" w:rsidRDefault="002D2DB4" w:rsidP="00072FC0">
      <w:pPr>
        <w:ind w:firstLine="720"/>
        <w:jc w:val="right"/>
        <w:rPr>
          <w:b/>
          <w:bCs/>
          <w:sz w:val="28"/>
          <w:szCs w:val="28"/>
        </w:rPr>
      </w:pPr>
    </w:p>
    <w:p w:rsidR="002D2DB4" w:rsidRPr="00C97DB0" w:rsidRDefault="002D2DB4" w:rsidP="00072FC0">
      <w:pPr>
        <w:ind w:left="4111"/>
        <w:rPr>
          <w:sz w:val="28"/>
          <w:szCs w:val="28"/>
        </w:rPr>
      </w:pPr>
      <w:r w:rsidRPr="00C97DB0">
        <w:rPr>
          <w:sz w:val="28"/>
          <w:szCs w:val="28"/>
        </w:rPr>
        <w:t xml:space="preserve">В  </w:t>
      </w:r>
    </w:p>
    <w:p w:rsidR="002D2DB4" w:rsidRPr="00C97DB0" w:rsidRDefault="002D2DB4" w:rsidP="00072FC0">
      <w:pPr>
        <w:pBdr>
          <w:top w:val="single" w:sz="4" w:space="1" w:color="auto"/>
        </w:pBdr>
        <w:ind w:left="4111"/>
        <w:jc w:val="center"/>
      </w:pPr>
      <w:r w:rsidRPr="00C97DB0">
        <w:t>(наименование органа местного самоуправления</w:t>
      </w:r>
    </w:p>
    <w:p w:rsidR="002D2DB4" w:rsidRPr="00C97DB0" w:rsidRDefault="002D2DB4" w:rsidP="00072FC0">
      <w:pPr>
        <w:ind w:left="4111"/>
        <w:rPr>
          <w:sz w:val="28"/>
          <w:szCs w:val="28"/>
        </w:rPr>
      </w:pPr>
    </w:p>
    <w:p w:rsidR="002D2DB4" w:rsidRPr="00C97DB0" w:rsidRDefault="002D2DB4" w:rsidP="00072FC0">
      <w:pPr>
        <w:pBdr>
          <w:top w:val="single" w:sz="4" w:space="3" w:color="auto"/>
        </w:pBdr>
        <w:ind w:left="4111"/>
        <w:jc w:val="center"/>
      </w:pPr>
      <w:r w:rsidRPr="00C97DB0">
        <w:t>муниципального образования)</w:t>
      </w:r>
    </w:p>
    <w:p w:rsidR="002D2DB4" w:rsidRPr="00C97DB0" w:rsidRDefault="002D2DB4" w:rsidP="00072FC0">
      <w:pPr>
        <w:shd w:val="clear" w:color="auto" w:fill="FFFFFF"/>
        <w:tabs>
          <w:tab w:val="left" w:leader="underscore" w:pos="10334"/>
        </w:tabs>
        <w:ind w:left="4111"/>
        <w:rPr>
          <w:sz w:val="28"/>
          <w:szCs w:val="28"/>
        </w:rPr>
      </w:pPr>
      <w:r w:rsidRPr="00C97DB0">
        <w:rPr>
          <w:spacing w:val="-7"/>
          <w:sz w:val="28"/>
          <w:szCs w:val="28"/>
        </w:rPr>
        <w:t xml:space="preserve">от </w:t>
      </w:r>
      <w:r w:rsidRPr="00C97DB0">
        <w:rPr>
          <w:sz w:val="28"/>
          <w:szCs w:val="28"/>
        </w:rPr>
        <w:t>____________________________________________________________________ (далее - заявитель).</w:t>
      </w:r>
    </w:p>
    <w:p w:rsidR="002D2DB4" w:rsidRPr="00C97DB0" w:rsidRDefault="002D2DB4" w:rsidP="00072FC0">
      <w:pPr>
        <w:shd w:val="clear" w:color="auto" w:fill="FFFFFF"/>
        <w:ind w:left="4111"/>
        <w:rPr>
          <w:spacing w:val="-7"/>
        </w:rPr>
      </w:pPr>
      <w:r w:rsidRPr="00C97DB0">
        <w:rPr>
          <w:spacing w:val="-3"/>
        </w:rPr>
        <w:t>(фамилия, имя, отчество, паспортные данные, регистрацию по месту жительства, телефон</w:t>
      </w:r>
      <w:r w:rsidRPr="00C97DB0">
        <w:rPr>
          <w:spacing w:val="-7"/>
        </w:rPr>
        <w:t>)</w:t>
      </w:r>
    </w:p>
    <w:p w:rsidR="002D2DB4" w:rsidRPr="00C97DB0" w:rsidRDefault="002D2DB4" w:rsidP="00072FC0">
      <w:pPr>
        <w:rPr>
          <w:sz w:val="28"/>
          <w:szCs w:val="28"/>
        </w:rPr>
      </w:pPr>
    </w:p>
    <w:p w:rsidR="002D2DB4" w:rsidRPr="00C97DB0" w:rsidRDefault="002D2DB4" w:rsidP="00072FC0">
      <w:pPr>
        <w:jc w:val="center"/>
        <w:rPr>
          <w:sz w:val="28"/>
          <w:szCs w:val="28"/>
        </w:rPr>
      </w:pPr>
      <w:r w:rsidRPr="00C97DB0">
        <w:rPr>
          <w:sz w:val="28"/>
          <w:szCs w:val="28"/>
        </w:rPr>
        <w:t>Заявление</w:t>
      </w:r>
    </w:p>
    <w:p w:rsidR="002D2DB4" w:rsidRPr="00C97DB0" w:rsidRDefault="002D2DB4" w:rsidP="00072FC0">
      <w:pPr>
        <w:jc w:val="center"/>
        <w:rPr>
          <w:sz w:val="28"/>
          <w:szCs w:val="28"/>
        </w:rPr>
      </w:pPr>
      <w:r w:rsidRPr="00C97DB0">
        <w:rPr>
          <w:sz w:val="28"/>
          <w:szCs w:val="28"/>
        </w:rPr>
        <w:t>о принятии ранее приватизированных жилых помещений в муниципальную собственность</w:t>
      </w:r>
    </w:p>
    <w:p w:rsidR="002D2DB4" w:rsidRPr="00C97DB0" w:rsidRDefault="002D2DB4" w:rsidP="00072FC0">
      <w:pPr>
        <w:rPr>
          <w:sz w:val="28"/>
          <w:szCs w:val="28"/>
        </w:rPr>
      </w:pPr>
    </w:p>
    <w:p w:rsidR="002D2DB4" w:rsidRPr="00C97DB0" w:rsidRDefault="002D2DB4" w:rsidP="00072FC0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 xml:space="preserve"> Прошу Вас принять ранее приватизированных жилых помещений в муниципальную собственность площадью ____ кв.м. </w:t>
      </w:r>
    </w:p>
    <w:p w:rsidR="002D2DB4" w:rsidRPr="00C97DB0" w:rsidRDefault="002D2DB4" w:rsidP="00072FC0">
      <w:pPr>
        <w:ind w:firstLine="709"/>
        <w:rPr>
          <w:sz w:val="28"/>
          <w:szCs w:val="28"/>
        </w:rPr>
      </w:pPr>
      <w:r w:rsidRPr="00C97DB0">
        <w:rPr>
          <w:sz w:val="28"/>
          <w:szCs w:val="28"/>
        </w:rPr>
        <w:t xml:space="preserve"> Адрес жилого помещения: муниципальный район (городской округ), населенный пункт____________________ул.________________ д. _________ </w:t>
      </w:r>
    </w:p>
    <w:p w:rsidR="002D2DB4" w:rsidRPr="00C97DB0" w:rsidRDefault="002D2DB4" w:rsidP="00072FC0">
      <w:pPr>
        <w:ind w:firstLine="709"/>
        <w:rPr>
          <w:sz w:val="28"/>
          <w:szCs w:val="28"/>
        </w:rPr>
      </w:pPr>
      <w:r w:rsidRPr="00C97DB0">
        <w:rPr>
          <w:sz w:val="28"/>
          <w:szCs w:val="28"/>
        </w:rPr>
        <w:t>К заявлению прилагаются следующие отсканированные документы:</w:t>
      </w:r>
    </w:p>
    <w:p w:rsidR="002D2DB4" w:rsidRPr="00C97DB0" w:rsidRDefault="002D2DB4" w:rsidP="00072FC0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1) Документы, удостоверяющие личность каждого члена семьи;</w:t>
      </w:r>
    </w:p>
    <w:p w:rsidR="002D2DB4" w:rsidRPr="00C97DB0" w:rsidRDefault="002D2DB4" w:rsidP="00072FC0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2) Документ, подтверждающий полномочия представителя (если от имени заявителя действует представитель);</w:t>
      </w:r>
    </w:p>
    <w:p w:rsidR="002D2DB4" w:rsidRPr="00C97DB0" w:rsidRDefault="002D2DB4" w:rsidP="00072FC0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3) Документ, подтверждающий право собственности на жилое помещение (если собственность не зарегистрирована в Едином государственном реестре прав на недвижимое имущество и сделок с ним);</w:t>
      </w:r>
    </w:p>
    <w:p w:rsidR="002D2DB4" w:rsidRPr="00C97DB0" w:rsidRDefault="002D2DB4" w:rsidP="00072FC0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4) Справка с места жительства;</w:t>
      </w:r>
    </w:p>
    <w:p w:rsidR="002D2DB4" w:rsidRPr="00C97DB0" w:rsidRDefault="002D2DB4" w:rsidP="00072FC0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5) Копия технического паспорта жилого помещения;</w:t>
      </w:r>
    </w:p>
    <w:p w:rsidR="002D2DB4" w:rsidRPr="00C97DB0" w:rsidRDefault="002D2DB4" w:rsidP="00072FC0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6) Разрешение отдела опеки и попечительства исполнительного комитета _____ муниципального района о безвозмездной передаче жилого помещения в муниципальную собственность (если в приватизации участвовали несовершеннолетние дети)</w:t>
      </w:r>
    </w:p>
    <w:p w:rsidR="002D2DB4" w:rsidRPr="00C97DB0" w:rsidRDefault="002D2DB4" w:rsidP="00072FC0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7) Выписка из домовой книги (в случае, если документ выдается коммерческой организацией).</w:t>
      </w:r>
    </w:p>
    <w:p w:rsidR="002D2DB4" w:rsidRPr="00C97DB0" w:rsidRDefault="002D2DB4" w:rsidP="00072FC0">
      <w:pPr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Обязуюсь при запросе предоставить оригиналы отсканированных документов.</w:t>
      </w:r>
    </w:p>
    <w:tbl>
      <w:tblPr>
        <w:tblW w:w="9375" w:type="dxa"/>
        <w:tblInd w:w="2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791"/>
        <w:gridCol w:w="483"/>
        <w:gridCol w:w="1370"/>
        <w:gridCol w:w="686"/>
        <w:gridCol w:w="606"/>
        <w:gridCol w:w="2757"/>
        <w:gridCol w:w="1682"/>
      </w:tblGrid>
      <w:tr w:rsidR="002D2DB4" w:rsidRPr="00C97DB0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2DB4" w:rsidRPr="00C97DB0" w:rsidRDefault="002D2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" w:type="dxa"/>
            <w:vAlign w:val="bottom"/>
          </w:tcPr>
          <w:p w:rsidR="002D2DB4" w:rsidRPr="00C97DB0" w:rsidRDefault="002D2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2DB4" w:rsidRPr="00C97DB0" w:rsidRDefault="002D2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vAlign w:val="bottom"/>
          </w:tcPr>
          <w:p w:rsidR="002D2DB4" w:rsidRPr="00C97DB0" w:rsidRDefault="002D2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DB4" w:rsidRPr="00C97DB0" w:rsidRDefault="002D2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2DB4" w:rsidRPr="00C97DB0" w:rsidRDefault="002D2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DB4" w:rsidRPr="00C97DB0" w:rsidRDefault="002D2DB4">
            <w:pPr>
              <w:jc w:val="center"/>
              <w:rPr>
                <w:sz w:val="28"/>
                <w:szCs w:val="28"/>
              </w:rPr>
            </w:pPr>
          </w:p>
        </w:tc>
      </w:tr>
      <w:tr w:rsidR="002D2DB4" w:rsidRPr="00C97DB0">
        <w:trPr>
          <w:trHeight w:val="298"/>
        </w:trPr>
        <w:tc>
          <w:tcPr>
            <w:tcW w:w="1790" w:type="dxa"/>
          </w:tcPr>
          <w:p w:rsidR="002D2DB4" w:rsidRPr="00C97DB0" w:rsidRDefault="002D2DB4">
            <w:pPr>
              <w:jc w:val="center"/>
            </w:pPr>
            <w:r w:rsidRPr="00C97DB0">
              <w:t>(дата)</w:t>
            </w:r>
          </w:p>
        </w:tc>
        <w:tc>
          <w:tcPr>
            <w:tcW w:w="483" w:type="dxa"/>
          </w:tcPr>
          <w:p w:rsidR="002D2DB4" w:rsidRPr="00C97DB0" w:rsidRDefault="002D2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2D2DB4" w:rsidRPr="00C97DB0" w:rsidRDefault="002D2DB4">
            <w:pPr>
              <w:jc w:val="center"/>
            </w:pPr>
            <w:r w:rsidRPr="00C97DB0">
              <w:t>(подпись)</w:t>
            </w:r>
          </w:p>
        </w:tc>
        <w:tc>
          <w:tcPr>
            <w:tcW w:w="686" w:type="dxa"/>
          </w:tcPr>
          <w:p w:rsidR="002D2DB4" w:rsidRPr="00C97DB0" w:rsidRDefault="002D2DB4">
            <w:pPr>
              <w:jc w:val="center"/>
            </w:pPr>
          </w:p>
        </w:tc>
        <w:tc>
          <w:tcPr>
            <w:tcW w:w="606" w:type="dxa"/>
          </w:tcPr>
          <w:p w:rsidR="002D2DB4" w:rsidRPr="00C97DB0" w:rsidRDefault="002D2DB4">
            <w:pPr>
              <w:tabs>
                <w:tab w:val="left" w:pos="1800"/>
              </w:tabs>
              <w:ind w:right="453"/>
              <w:jc w:val="center"/>
            </w:pPr>
          </w:p>
        </w:tc>
        <w:tc>
          <w:tcPr>
            <w:tcW w:w="2756" w:type="dxa"/>
          </w:tcPr>
          <w:p w:rsidR="002D2DB4" w:rsidRPr="00C97DB0" w:rsidRDefault="002D2DB4">
            <w:pPr>
              <w:jc w:val="center"/>
            </w:pPr>
            <w:r w:rsidRPr="00C97DB0">
              <w:t>(ФИО)</w:t>
            </w:r>
          </w:p>
        </w:tc>
        <w:tc>
          <w:tcPr>
            <w:tcW w:w="1681" w:type="dxa"/>
          </w:tcPr>
          <w:p w:rsidR="002D2DB4" w:rsidRPr="00C97DB0" w:rsidRDefault="002D2DB4"/>
        </w:tc>
      </w:tr>
    </w:tbl>
    <w:p w:rsidR="002D2DB4" w:rsidRPr="00C97DB0" w:rsidRDefault="002D2DB4" w:rsidP="00072FC0">
      <w:pPr>
        <w:rPr>
          <w:sz w:val="28"/>
          <w:szCs w:val="28"/>
        </w:rPr>
        <w:sectPr w:rsidR="002D2DB4" w:rsidRPr="00C97DB0">
          <w:pgSz w:w="11907" w:h="16840"/>
          <w:pgMar w:top="1134" w:right="747" w:bottom="112" w:left="1134" w:header="720" w:footer="720" w:gutter="0"/>
          <w:cols w:space="720"/>
          <w:rtlGutter/>
        </w:sectPr>
      </w:pPr>
    </w:p>
    <w:p w:rsidR="002D2DB4" w:rsidRPr="00C97DB0" w:rsidRDefault="002D2DB4" w:rsidP="00072FC0">
      <w:pPr>
        <w:pStyle w:val="ConsPlusNonformat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C97DB0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2D2DB4" w:rsidRPr="00C97DB0" w:rsidRDefault="002D2DB4" w:rsidP="00072F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D2DB4" w:rsidRPr="00C97DB0" w:rsidRDefault="002D2DB4" w:rsidP="00072FC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C97DB0">
        <w:rPr>
          <w:rFonts w:ascii="Times New Roman" w:hAnsi="Times New Roman" w:cs="Times New Roman"/>
          <w:sz w:val="28"/>
          <w:szCs w:val="28"/>
        </w:rPr>
        <w:t xml:space="preserve">Блок-схема последовательности действий по предоставлению муниципальной </w:t>
      </w:r>
      <w:r w:rsidRPr="00C97DB0">
        <w:rPr>
          <w:rFonts w:ascii="Times New Roman" w:hAnsi="Times New Roman" w:cs="Times New Roman"/>
          <w:sz w:val="28"/>
          <w:szCs w:val="28"/>
          <w:lang w:eastAsia="zh-CN"/>
        </w:rPr>
        <w:t xml:space="preserve">услуги </w:t>
      </w:r>
    </w:p>
    <w:p w:rsidR="002D2DB4" w:rsidRPr="00C97DB0" w:rsidRDefault="002D2DB4" w:rsidP="00072FC0">
      <w:pPr>
        <w:widowControl w:val="0"/>
        <w:ind w:left="-142"/>
        <w:jc w:val="both"/>
        <w:rPr>
          <w:b/>
          <w:bCs/>
          <w:sz w:val="28"/>
          <w:szCs w:val="28"/>
        </w:rPr>
      </w:pPr>
      <w:r w:rsidRPr="00B97821">
        <w:rPr>
          <w:sz w:val="24"/>
          <w:szCs w:val="24"/>
        </w:rPr>
        <w:pict>
          <v:shape id="_x0000_i1031" type="#_x0000_t75" style="width:525.75pt;height:585pt">
            <v:imagedata r:id="rId93" o:title=""/>
          </v:shape>
        </w:pict>
      </w:r>
    </w:p>
    <w:p w:rsidR="002D2DB4" w:rsidRPr="00C97DB0" w:rsidRDefault="002D2DB4" w:rsidP="00072FC0">
      <w:pPr>
        <w:rPr>
          <w:b/>
          <w:bCs/>
          <w:sz w:val="28"/>
          <w:szCs w:val="28"/>
        </w:rPr>
        <w:sectPr w:rsidR="002D2DB4" w:rsidRPr="00C97DB0">
          <w:pgSz w:w="11907" w:h="16840"/>
          <w:pgMar w:top="1134" w:right="747" w:bottom="112" w:left="1134" w:header="720" w:footer="720" w:gutter="0"/>
          <w:cols w:space="720"/>
        </w:sectPr>
      </w:pPr>
    </w:p>
    <w:p w:rsidR="002D2DB4" w:rsidRPr="00C97DB0" w:rsidRDefault="002D2DB4" w:rsidP="00072FC0">
      <w:pPr>
        <w:ind w:left="5670" w:hanging="150"/>
        <w:jc w:val="right"/>
        <w:rPr>
          <w:sz w:val="28"/>
          <w:szCs w:val="28"/>
        </w:rPr>
      </w:pPr>
      <w:r w:rsidRPr="00C97DB0">
        <w:rPr>
          <w:sz w:val="28"/>
          <w:szCs w:val="28"/>
        </w:rPr>
        <w:t>Приложение №3</w:t>
      </w:r>
    </w:p>
    <w:p w:rsidR="002D2DB4" w:rsidRPr="00C97DB0" w:rsidRDefault="002D2DB4" w:rsidP="00072FC0">
      <w:pPr>
        <w:ind w:left="5670" w:hanging="150"/>
        <w:jc w:val="right"/>
        <w:rPr>
          <w:sz w:val="28"/>
          <w:szCs w:val="28"/>
        </w:rPr>
      </w:pPr>
    </w:p>
    <w:p w:rsidR="002D2DB4" w:rsidRPr="00C97DB0" w:rsidRDefault="002D2DB4" w:rsidP="00072FC0">
      <w:pPr>
        <w:jc w:val="center"/>
        <w:rPr>
          <w:sz w:val="28"/>
          <w:szCs w:val="28"/>
        </w:rPr>
      </w:pPr>
      <w:r w:rsidRPr="00C97DB0">
        <w:rPr>
          <w:sz w:val="28"/>
          <w:szCs w:val="28"/>
        </w:rPr>
        <w:t>Список удаленных рабочих мест и график приема документов</w:t>
      </w:r>
    </w:p>
    <w:p w:rsidR="002D2DB4" w:rsidRPr="00C97DB0" w:rsidRDefault="002D2DB4" w:rsidP="00072FC0">
      <w:pPr>
        <w:jc w:val="center"/>
        <w:rPr>
          <w:sz w:val="28"/>
          <w:szCs w:val="28"/>
        </w:rPr>
      </w:pPr>
    </w:p>
    <w:p w:rsidR="002D2DB4" w:rsidRPr="00C97DB0" w:rsidRDefault="002D2DB4" w:rsidP="00072FC0">
      <w:pPr>
        <w:jc w:val="center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2"/>
        <w:gridCol w:w="3070"/>
        <w:gridCol w:w="3857"/>
        <w:gridCol w:w="2535"/>
      </w:tblGrid>
      <w:tr w:rsidR="002D2DB4" w:rsidRPr="00C97DB0">
        <w:tc>
          <w:tcPr>
            <w:tcW w:w="675" w:type="dxa"/>
          </w:tcPr>
          <w:p w:rsidR="002D2DB4" w:rsidRPr="00C97DB0" w:rsidRDefault="002D2DB4">
            <w:pPr>
              <w:jc w:val="center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2D2DB4" w:rsidRPr="00C97DB0" w:rsidRDefault="002D2DB4">
            <w:pPr>
              <w:jc w:val="center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Место расположения удаленного рабочего места</w:t>
            </w:r>
          </w:p>
        </w:tc>
        <w:tc>
          <w:tcPr>
            <w:tcW w:w="3928" w:type="dxa"/>
          </w:tcPr>
          <w:p w:rsidR="002D2DB4" w:rsidRPr="00C97DB0" w:rsidRDefault="002D2DB4">
            <w:pPr>
              <w:jc w:val="center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Обслуживаемые населенные пункты</w:t>
            </w:r>
          </w:p>
        </w:tc>
        <w:tc>
          <w:tcPr>
            <w:tcW w:w="2574" w:type="dxa"/>
          </w:tcPr>
          <w:p w:rsidR="002D2DB4" w:rsidRPr="00C97DB0" w:rsidRDefault="002D2DB4">
            <w:pPr>
              <w:jc w:val="center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График приема</w:t>
            </w:r>
          </w:p>
          <w:p w:rsidR="002D2DB4" w:rsidRPr="00C97DB0" w:rsidRDefault="002D2DB4">
            <w:pPr>
              <w:jc w:val="center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документов</w:t>
            </w:r>
          </w:p>
        </w:tc>
      </w:tr>
      <w:tr w:rsidR="002D2DB4" w:rsidRPr="00C97DB0">
        <w:tc>
          <w:tcPr>
            <w:tcW w:w="675" w:type="dxa"/>
          </w:tcPr>
          <w:p w:rsidR="002D2DB4" w:rsidRPr="00C97DB0" w:rsidRDefault="002D2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D2DB4" w:rsidRPr="00C97DB0" w:rsidRDefault="002D2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8" w:type="dxa"/>
          </w:tcPr>
          <w:p w:rsidR="002D2DB4" w:rsidRPr="00C97DB0" w:rsidRDefault="002D2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2D2DB4" w:rsidRPr="00C97DB0" w:rsidRDefault="002D2DB4">
            <w:pPr>
              <w:jc w:val="center"/>
              <w:rPr>
                <w:sz w:val="28"/>
                <w:szCs w:val="28"/>
              </w:rPr>
            </w:pPr>
          </w:p>
        </w:tc>
      </w:tr>
      <w:tr w:rsidR="002D2DB4" w:rsidRPr="00C97DB0">
        <w:tc>
          <w:tcPr>
            <w:tcW w:w="675" w:type="dxa"/>
          </w:tcPr>
          <w:p w:rsidR="002D2DB4" w:rsidRPr="00C97DB0" w:rsidRDefault="002D2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D2DB4" w:rsidRPr="00C97DB0" w:rsidRDefault="002D2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8" w:type="dxa"/>
          </w:tcPr>
          <w:p w:rsidR="002D2DB4" w:rsidRPr="00C97DB0" w:rsidRDefault="002D2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2D2DB4" w:rsidRPr="00C97DB0" w:rsidRDefault="002D2DB4">
            <w:pPr>
              <w:jc w:val="center"/>
              <w:rPr>
                <w:sz w:val="28"/>
                <w:szCs w:val="28"/>
              </w:rPr>
            </w:pPr>
          </w:p>
        </w:tc>
      </w:tr>
      <w:tr w:rsidR="002D2DB4" w:rsidRPr="00C97DB0">
        <w:tc>
          <w:tcPr>
            <w:tcW w:w="675" w:type="dxa"/>
          </w:tcPr>
          <w:p w:rsidR="002D2DB4" w:rsidRPr="00C97DB0" w:rsidRDefault="002D2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D2DB4" w:rsidRPr="00C97DB0" w:rsidRDefault="002D2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8" w:type="dxa"/>
          </w:tcPr>
          <w:p w:rsidR="002D2DB4" w:rsidRPr="00C97DB0" w:rsidRDefault="002D2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2D2DB4" w:rsidRPr="00C97DB0" w:rsidRDefault="002D2DB4">
            <w:pPr>
              <w:jc w:val="center"/>
              <w:rPr>
                <w:sz w:val="28"/>
                <w:szCs w:val="28"/>
              </w:rPr>
            </w:pPr>
          </w:p>
        </w:tc>
      </w:tr>
      <w:tr w:rsidR="002D2DB4" w:rsidRPr="00C97DB0">
        <w:tc>
          <w:tcPr>
            <w:tcW w:w="675" w:type="dxa"/>
          </w:tcPr>
          <w:p w:rsidR="002D2DB4" w:rsidRPr="00C97DB0" w:rsidRDefault="002D2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D2DB4" w:rsidRPr="00C97DB0" w:rsidRDefault="002D2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8" w:type="dxa"/>
          </w:tcPr>
          <w:p w:rsidR="002D2DB4" w:rsidRPr="00C97DB0" w:rsidRDefault="002D2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2D2DB4" w:rsidRPr="00C97DB0" w:rsidRDefault="002D2DB4">
            <w:pPr>
              <w:jc w:val="center"/>
              <w:rPr>
                <w:sz w:val="28"/>
                <w:szCs w:val="28"/>
              </w:rPr>
            </w:pPr>
          </w:p>
        </w:tc>
      </w:tr>
    </w:tbl>
    <w:p w:rsidR="002D2DB4" w:rsidRPr="00C97DB0" w:rsidRDefault="002D2DB4" w:rsidP="00072FC0">
      <w:pPr>
        <w:ind w:left="18408"/>
        <w:jc w:val="both"/>
        <w:rPr>
          <w:spacing w:val="-6"/>
          <w:sz w:val="28"/>
          <w:szCs w:val="28"/>
        </w:rPr>
      </w:pPr>
      <w:r w:rsidRPr="00C97DB0">
        <w:rPr>
          <w:spacing w:val="-6"/>
          <w:sz w:val="28"/>
          <w:szCs w:val="28"/>
        </w:rPr>
        <w:t xml:space="preserve">                                                 </w:t>
      </w:r>
    </w:p>
    <w:p w:rsidR="002D2DB4" w:rsidRPr="00C97DB0" w:rsidRDefault="002D2DB4" w:rsidP="00072FC0">
      <w:pPr>
        <w:rPr>
          <w:sz w:val="28"/>
          <w:szCs w:val="28"/>
        </w:rPr>
        <w:sectPr w:rsidR="002D2DB4" w:rsidRPr="00C97DB0">
          <w:pgSz w:w="11907" w:h="16840"/>
          <w:pgMar w:top="1134" w:right="747" w:bottom="112" w:left="1134" w:header="720" w:footer="720" w:gutter="0"/>
          <w:cols w:space="720"/>
        </w:sectPr>
      </w:pPr>
    </w:p>
    <w:p w:rsidR="002D2DB4" w:rsidRPr="00C97DB0" w:rsidRDefault="002D2DB4" w:rsidP="00072FC0">
      <w:pPr>
        <w:jc w:val="right"/>
        <w:rPr>
          <w:spacing w:val="-6"/>
          <w:sz w:val="28"/>
          <w:szCs w:val="28"/>
        </w:rPr>
      </w:pPr>
      <w:r w:rsidRPr="00C97DB0">
        <w:rPr>
          <w:spacing w:val="-6"/>
          <w:sz w:val="28"/>
          <w:szCs w:val="28"/>
        </w:rPr>
        <w:t>Приложение №4</w:t>
      </w:r>
    </w:p>
    <w:p w:rsidR="002D2DB4" w:rsidRPr="00C97DB0" w:rsidRDefault="002D2DB4" w:rsidP="00072FC0">
      <w:pPr>
        <w:jc w:val="right"/>
        <w:rPr>
          <w:spacing w:val="-6"/>
          <w:sz w:val="28"/>
          <w:szCs w:val="28"/>
        </w:rPr>
      </w:pPr>
    </w:p>
    <w:p w:rsidR="002D2DB4" w:rsidRPr="00C97DB0" w:rsidRDefault="002D2DB4" w:rsidP="00072FC0">
      <w:pPr>
        <w:ind w:left="5812" w:right="-2"/>
        <w:rPr>
          <w:sz w:val="28"/>
          <w:szCs w:val="28"/>
        </w:rPr>
      </w:pPr>
      <w:r w:rsidRPr="00C97DB0">
        <w:rPr>
          <w:sz w:val="28"/>
          <w:szCs w:val="28"/>
        </w:rPr>
        <w:t xml:space="preserve">Руководителю </w:t>
      </w:r>
    </w:p>
    <w:p w:rsidR="002D2DB4" w:rsidRPr="00C97DB0" w:rsidRDefault="002D2DB4" w:rsidP="00072FC0">
      <w:pPr>
        <w:ind w:left="5812" w:right="-2"/>
        <w:rPr>
          <w:sz w:val="28"/>
          <w:szCs w:val="28"/>
        </w:rPr>
      </w:pPr>
      <w:r w:rsidRPr="00C97DB0">
        <w:rPr>
          <w:sz w:val="28"/>
          <w:szCs w:val="28"/>
        </w:rPr>
        <w:t>Исполнительного комитета ______</w:t>
      </w:r>
      <w:r w:rsidRPr="00C97DB0">
        <w:rPr>
          <w:b/>
          <w:bCs/>
          <w:sz w:val="28"/>
          <w:szCs w:val="28"/>
        </w:rPr>
        <w:t xml:space="preserve">________ </w:t>
      </w:r>
      <w:r w:rsidRPr="00C97DB0">
        <w:rPr>
          <w:sz w:val="28"/>
          <w:szCs w:val="28"/>
        </w:rPr>
        <w:t>муниципального района Республики Татарстан</w:t>
      </w:r>
    </w:p>
    <w:p w:rsidR="002D2DB4" w:rsidRPr="00C97DB0" w:rsidRDefault="002D2DB4" w:rsidP="00072FC0">
      <w:pPr>
        <w:ind w:left="5812" w:right="-2"/>
        <w:rPr>
          <w:b/>
          <w:bCs/>
          <w:sz w:val="28"/>
          <w:szCs w:val="28"/>
        </w:rPr>
      </w:pPr>
      <w:r w:rsidRPr="00C97DB0">
        <w:rPr>
          <w:sz w:val="28"/>
          <w:szCs w:val="28"/>
        </w:rPr>
        <w:t>От:</w:t>
      </w:r>
      <w:r w:rsidRPr="00C97DB0">
        <w:rPr>
          <w:b/>
          <w:bCs/>
          <w:sz w:val="28"/>
          <w:szCs w:val="28"/>
        </w:rPr>
        <w:t>__________________________</w:t>
      </w:r>
    </w:p>
    <w:p w:rsidR="002D2DB4" w:rsidRPr="00C97DB0" w:rsidRDefault="002D2DB4" w:rsidP="00072FC0">
      <w:pPr>
        <w:ind w:right="-2" w:firstLine="709"/>
        <w:jc w:val="center"/>
        <w:rPr>
          <w:b/>
          <w:bCs/>
          <w:sz w:val="28"/>
          <w:szCs w:val="28"/>
        </w:rPr>
      </w:pPr>
    </w:p>
    <w:p w:rsidR="002D2DB4" w:rsidRPr="00C97DB0" w:rsidRDefault="002D2DB4" w:rsidP="00072FC0">
      <w:pPr>
        <w:ind w:right="-2" w:firstLine="709"/>
        <w:jc w:val="center"/>
        <w:rPr>
          <w:b/>
          <w:bCs/>
          <w:sz w:val="28"/>
          <w:szCs w:val="28"/>
        </w:rPr>
      </w:pPr>
      <w:r w:rsidRPr="00C97DB0">
        <w:rPr>
          <w:b/>
          <w:bCs/>
          <w:sz w:val="28"/>
          <w:szCs w:val="28"/>
        </w:rPr>
        <w:t>Заявление</w:t>
      </w:r>
    </w:p>
    <w:p w:rsidR="002D2DB4" w:rsidRPr="00C97DB0" w:rsidRDefault="002D2DB4" w:rsidP="00072FC0">
      <w:pPr>
        <w:ind w:right="-2" w:firstLine="709"/>
        <w:jc w:val="center"/>
        <w:rPr>
          <w:b/>
          <w:bCs/>
          <w:sz w:val="28"/>
          <w:szCs w:val="28"/>
        </w:rPr>
      </w:pPr>
      <w:r w:rsidRPr="00C97DB0">
        <w:rPr>
          <w:b/>
          <w:bCs/>
          <w:sz w:val="28"/>
          <w:szCs w:val="28"/>
        </w:rPr>
        <w:t>об исправлении технической ошибки</w:t>
      </w:r>
    </w:p>
    <w:p w:rsidR="002D2DB4" w:rsidRPr="00C97DB0" w:rsidRDefault="002D2DB4" w:rsidP="00072FC0">
      <w:pPr>
        <w:ind w:right="-2" w:firstLine="709"/>
        <w:jc w:val="center"/>
        <w:rPr>
          <w:b/>
          <w:bCs/>
          <w:sz w:val="28"/>
          <w:szCs w:val="28"/>
        </w:rPr>
      </w:pPr>
    </w:p>
    <w:p w:rsidR="002D2DB4" w:rsidRPr="00C97DB0" w:rsidRDefault="002D2DB4" w:rsidP="00072FC0">
      <w:pPr>
        <w:spacing w:line="276" w:lineRule="auto"/>
        <w:ind w:right="-2" w:firstLine="709"/>
        <w:jc w:val="both"/>
        <w:rPr>
          <w:b/>
          <w:bCs/>
          <w:sz w:val="28"/>
          <w:szCs w:val="28"/>
        </w:rPr>
      </w:pPr>
      <w:r w:rsidRPr="00C97DB0">
        <w:rPr>
          <w:sz w:val="28"/>
          <w:szCs w:val="28"/>
        </w:rPr>
        <w:t>Сообщаю об ошибке, допущенной при оказании муниципальной услуги __</w:t>
      </w:r>
      <w:r w:rsidRPr="00C97DB0">
        <w:rPr>
          <w:b/>
          <w:bCs/>
          <w:sz w:val="28"/>
          <w:szCs w:val="28"/>
        </w:rPr>
        <w:t>____________________________________________________________________</w:t>
      </w:r>
    </w:p>
    <w:p w:rsidR="002D2DB4" w:rsidRPr="00C97DB0" w:rsidRDefault="002D2DB4" w:rsidP="00072FC0">
      <w:pPr>
        <w:widowControl w:val="0"/>
        <w:spacing w:line="276" w:lineRule="auto"/>
        <w:ind w:right="-2" w:firstLine="709"/>
        <w:jc w:val="center"/>
        <w:rPr>
          <w:sz w:val="24"/>
          <w:szCs w:val="24"/>
        </w:rPr>
      </w:pPr>
      <w:r w:rsidRPr="00C97DB0">
        <w:t>(наименование услуги)</w:t>
      </w:r>
    </w:p>
    <w:p w:rsidR="002D2DB4" w:rsidRPr="00C97DB0" w:rsidRDefault="002D2DB4" w:rsidP="00072FC0">
      <w:pPr>
        <w:spacing w:line="276" w:lineRule="auto"/>
        <w:ind w:right="-2"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Записано:_______________________________________________________________________________________________________________________________</w:t>
      </w:r>
    </w:p>
    <w:p w:rsidR="002D2DB4" w:rsidRPr="00C97DB0" w:rsidRDefault="002D2DB4" w:rsidP="00072FC0">
      <w:pPr>
        <w:spacing w:line="276" w:lineRule="auto"/>
        <w:ind w:right="-2" w:firstLine="709"/>
        <w:rPr>
          <w:sz w:val="28"/>
          <w:szCs w:val="28"/>
        </w:rPr>
      </w:pPr>
      <w:r w:rsidRPr="00C97DB0">
        <w:rPr>
          <w:sz w:val="28"/>
          <w:szCs w:val="28"/>
        </w:rPr>
        <w:t>Правильные сведения:_______________________________________________</w:t>
      </w:r>
    </w:p>
    <w:p w:rsidR="002D2DB4" w:rsidRPr="00C97DB0" w:rsidRDefault="002D2DB4" w:rsidP="00072FC0">
      <w:pPr>
        <w:spacing w:line="276" w:lineRule="auto"/>
        <w:ind w:right="-2"/>
        <w:rPr>
          <w:sz w:val="28"/>
          <w:szCs w:val="28"/>
        </w:rPr>
      </w:pPr>
      <w:r w:rsidRPr="00C97DB0">
        <w:rPr>
          <w:sz w:val="28"/>
          <w:szCs w:val="28"/>
        </w:rPr>
        <w:t>______________________________________________________________________</w:t>
      </w:r>
    </w:p>
    <w:p w:rsidR="002D2DB4" w:rsidRPr="00C97DB0" w:rsidRDefault="002D2DB4" w:rsidP="00072FC0">
      <w:pPr>
        <w:spacing w:line="276" w:lineRule="auto"/>
        <w:ind w:right="-2"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2D2DB4" w:rsidRPr="00C97DB0" w:rsidRDefault="002D2DB4" w:rsidP="00072FC0">
      <w:pPr>
        <w:spacing w:line="276" w:lineRule="auto"/>
        <w:ind w:right="-2"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Прилагаю следующие документы:</w:t>
      </w:r>
    </w:p>
    <w:p w:rsidR="002D2DB4" w:rsidRPr="00C97DB0" w:rsidRDefault="002D2DB4" w:rsidP="00072FC0">
      <w:pPr>
        <w:spacing w:line="276" w:lineRule="auto"/>
        <w:ind w:right="-2"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1.</w:t>
      </w:r>
    </w:p>
    <w:p w:rsidR="002D2DB4" w:rsidRPr="00C97DB0" w:rsidRDefault="002D2DB4" w:rsidP="00072FC0">
      <w:pPr>
        <w:spacing w:line="276" w:lineRule="auto"/>
        <w:ind w:right="-2"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2.</w:t>
      </w:r>
    </w:p>
    <w:p w:rsidR="002D2DB4" w:rsidRPr="00C97DB0" w:rsidRDefault="002D2DB4" w:rsidP="00072FC0">
      <w:pPr>
        <w:spacing w:line="276" w:lineRule="auto"/>
        <w:ind w:right="-2"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3.</w:t>
      </w:r>
    </w:p>
    <w:p w:rsidR="002D2DB4" w:rsidRPr="00C97DB0" w:rsidRDefault="002D2DB4" w:rsidP="00072FC0">
      <w:pPr>
        <w:spacing w:line="276" w:lineRule="auto"/>
        <w:ind w:right="-2"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2D2DB4" w:rsidRPr="00C97DB0" w:rsidRDefault="002D2DB4" w:rsidP="00072FC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посредством отправления электронного документа на адрес E-mail:_______;</w:t>
      </w:r>
    </w:p>
    <w:p w:rsidR="002D2DB4" w:rsidRPr="00C97DB0" w:rsidRDefault="002D2DB4" w:rsidP="00072FC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2D2DB4" w:rsidRPr="00C97DB0" w:rsidRDefault="002D2DB4" w:rsidP="00072FC0">
      <w:pPr>
        <w:widowControl w:val="0"/>
        <w:spacing w:line="276" w:lineRule="auto"/>
        <w:ind w:firstLine="851"/>
        <w:jc w:val="both"/>
        <w:rPr>
          <w:spacing w:val="-6"/>
          <w:sz w:val="28"/>
          <w:szCs w:val="28"/>
        </w:rPr>
      </w:pPr>
      <w:r w:rsidRPr="00C97DB0">
        <w:rPr>
          <w:spacing w:val="-6"/>
          <w:sz w:val="28"/>
          <w:szCs w:val="28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 услугу, в целях предоставления муниципальной услуги.</w:t>
      </w:r>
    </w:p>
    <w:p w:rsidR="002D2DB4" w:rsidRPr="00C97DB0" w:rsidRDefault="002D2DB4" w:rsidP="00072FC0">
      <w:pPr>
        <w:widowControl w:val="0"/>
        <w:spacing w:line="276" w:lineRule="auto"/>
        <w:ind w:firstLine="851"/>
        <w:jc w:val="both"/>
        <w:rPr>
          <w:spacing w:val="-6"/>
          <w:sz w:val="28"/>
          <w:szCs w:val="28"/>
        </w:rPr>
      </w:pPr>
      <w:r w:rsidRPr="00C97DB0">
        <w:rPr>
          <w:spacing w:val="-6"/>
          <w:sz w:val="28"/>
          <w:szCs w:val="28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2D2DB4" w:rsidRPr="00C97DB0" w:rsidRDefault="002D2DB4" w:rsidP="00072FC0">
      <w:pPr>
        <w:widowControl w:val="0"/>
        <w:spacing w:line="276" w:lineRule="auto"/>
        <w:ind w:firstLine="851"/>
        <w:jc w:val="both"/>
        <w:rPr>
          <w:spacing w:val="-6"/>
          <w:sz w:val="28"/>
          <w:szCs w:val="28"/>
        </w:rPr>
      </w:pPr>
      <w:r w:rsidRPr="00C97DB0">
        <w:rPr>
          <w:spacing w:val="-6"/>
          <w:sz w:val="28"/>
          <w:szCs w:val="28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2D2DB4" w:rsidRPr="00C97DB0" w:rsidRDefault="002D2DB4" w:rsidP="00072FC0">
      <w:pPr>
        <w:spacing w:line="276" w:lineRule="auto"/>
        <w:jc w:val="center"/>
        <w:rPr>
          <w:sz w:val="28"/>
          <w:szCs w:val="28"/>
        </w:rPr>
      </w:pPr>
    </w:p>
    <w:p w:rsidR="002D2DB4" w:rsidRPr="00C97DB0" w:rsidRDefault="002D2DB4" w:rsidP="00072FC0">
      <w:pPr>
        <w:spacing w:line="276" w:lineRule="auto"/>
        <w:jc w:val="both"/>
        <w:rPr>
          <w:sz w:val="28"/>
          <w:szCs w:val="28"/>
        </w:rPr>
      </w:pPr>
      <w:r w:rsidRPr="00C97DB0">
        <w:rPr>
          <w:sz w:val="28"/>
          <w:szCs w:val="28"/>
        </w:rPr>
        <w:t>______________</w:t>
      </w:r>
      <w:r w:rsidRPr="00C97DB0">
        <w:rPr>
          <w:sz w:val="28"/>
          <w:szCs w:val="28"/>
        </w:rPr>
        <w:tab/>
      </w:r>
      <w:r w:rsidRPr="00C97DB0">
        <w:rPr>
          <w:sz w:val="28"/>
          <w:szCs w:val="28"/>
        </w:rPr>
        <w:tab/>
      </w:r>
      <w:r w:rsidRPr="00C97DB0">
        <w:rPr>
          <w:sz w:val="28"/>
          <w:szCs w:val="28"/>
        </w:rPr>
        <w:tab/>
      </w:r>
      <w:r w:rsidRPr="00C97DB0">
        <w:rPr>
          <w:sz w:val="28"/>
          <w:szCs w:val="28"/>
        </w:rPr>
        <w:tab/>
        <w:t>_________________ ( ________________)</w:t>
      </w:r>
    </w:p>
    <w:p w:rsidR="002D2DB4" w:rsidRPr="00C97DB0" w:rsidRDefault="002D2DB4" w:rsidP="00072FC0">
      <w:pPr>
        <w:spacing w:line="276" w:lineRule="auto"/>
        <w:jc w:val="both"/>
        <w:rPr>
          <w:sz w:val="28"/>
          <w:szCs w:val="28"/>
        </w:rPr>
      </w:pPr>
      <w:r w:rsidRPr="00C97DB0">
        <w:rPr>
          <w:sz w:val="28"/>
          <w:szCs w:val="28"/>
        </w:rPr>
        <w:tab/>
        <w:t>(дата)</w:t>
      </w:r>
      <w:r w:rsidRPr="00C97DB0">
        <w:rPr>
          <w:sz w:val="28"/>
          <w:szCs w:val="28"/>
        </w:rPr>
        <w:tab/>
      </w:r>
      <w:r w:rsidRPr="00C97DB0">
        <w:rPr>
          <w:sz w:val="28"/>
          <w:szCs w:val="28"/>
        </w:rPr>
        <w:tab/>
      </w:r>
      <w:r w:rsidRPr="00C97DB0">
        <w:rPr>
          <w:sz w:val="28"/>
          <w:szCs w:val="28"/>
        </w:rPr>
        <w:tab/>
      </w:r>
      <w:r w:rsidRPr="00C97DB0">
        <w:rPr>
          <w:sz w:val="28"/>
          <w:szCs w:val="28"/>
        </w:rPr>
        <w:tab/>
      </w:r>
      <w:r w:rsidRPr="00C97DB0">
        <w:rPr>
          <w:sz w:val="28"/>
          <w:szCs w:val="28"/>
        </w:rPr>
        <w:tab/>
      </w:r>
      <w:r w:rsidRPr="00C97DB0">
        <w:rPr>
          <w:sz w:val="28"/>
          <w:szCs w:val="28"/>
        </w:rPr>
        <w:tab/>
        <w:t>(подпись)</w:t>
      </w:r>
      <w:r w:rsidRPr="00C97DB0">
        <w:rPr>
          <w:sz w:val="28"/>
          <w:szCs w:val="28"/>
        </w:rPr>
        <w:tab/>
      </w:r>
      <w:r w:rsidRPr="00C97DB0">
        <w:rPr>
          <w:sz w:val="28"/>
          <w:szCs w:val="28"/>
        </w:rPr>
        <w:tab/>
        <w:t>(Ф.И.О.)</w:t>
      </w:r>
    </w:p>
    <w:p w:rsidR="002D2DB4" w:rsidRPr="00C97DB0" w:rsidRDefault="002D2DB4" w:rsidP="00072FC0">
      <w:pPr>
        <w:tabs>
          <w:tab w:val="left" w:pos="8535"/>
          <w:tab w:val="right" w:pos="10255"/>
        </w:tabs>
        <w:ind w:left="7938"/>
        <w:rPr>
          <w:spacing w:val="-6"/>
          <w:sz w:val="28"/>
          <w:szCs w:val="28"/>
        </w:rPr>
      </w:pPr>
    </w:p>
    <w:p w:rsidR="002D2DB4" w:rsidRPr="00C97DB0" w:rsidRDefault="002D2DB4" w:rsidP="00072FC0">
      <w:pPr>
        <w:rPr>
          <w:spacing w:val="-6"/>
          <w:sz w:val="28"/>
          <w:szCs w:val="28"/>
        </w:rPr>
        <w:sectPr w:rsidR="002D2DB4" w:rsidRPr="00C97DB0">
          <w:pgSz w:w="11907" w:h="16840"/>
          <w:pgMar w:top="1134" w:right="747" w:bottom="112" w:left="1134" w:header="720" w:footer="720" w:gutter="0"/>
          <w:cols w:space="720"/>
        </w:sectPr>
      </w:pPr>
    </w:p>
    <w:p w:rsidR="002D2DB4" w:rsidRPr="007A47E7" w:rsidRDefault="002D2DB4" w:rsidP="00175953">
      <w:pPr>
        <w:tabs>
          <w:tab w:val="left" w:pos="8535"/>
          <w:tab w:val="right" w:pos="10255"/>
        </w:tabs>
        <w:ind w:left="7938"/>
        <w:jc w:val="both"/>
        <w:rPr>
          <w:b/>
          <w:bCs/>
          <w:spacing w:val="-6"/>
          <w:sz w:val="24"/>
          <w:szCs w:val="24"/>
        </w:rPr>
      </w:pPr>
      <w:r>
        <w:rPr>
          <w:noProof/>
          <w:lang w:val="en-US" w:eastAsia="en-US"/>
        </w:rPr>
        <w:pict>
          <v:shape id="_x0000_s1029" type="#_x0000_t202" style="position:absolute;left:0;text-align:left;margin-left:629.3pt;margin-top:-27.8pt;width:136.15pt;height:69.3pt;z-index:251661312;visibility:visible" filled="f" stroked="f">
            <v:textbox style="mso-next-textbox:#_x0000_s1029">
              <w:txbxContent>
                <w:p w:rsidR="002D2DB4" w:rsidRDefault="002D2DB4" w:rsidP="00072FC0"/>
              </w:txbxContent>
            </v:textbox>
          </v:shape>
        </w:pict>
      </w:r>
      <w:r w:rsidRPr="007A47E7">
        <w:rPr>
          <w:b/>
          <w:bCs/>
          <w:spacing w:val="-6"/>
          <w:sz w:val="24"/>
          <w:szCs w:val="24"/>
        </w:rPr>
        <w:t xml:space="preserve">Приложение (справочное) </w:t>
      </w:r>
    </w:p>
    <w:p w:rsidR="002D2DB4" w:rsidRPr="00C97DB0" w:rsidRDefault="002D2DB4" w:rsidP="00072FC0">
      <w:pPr>
        <w:tabs>
          <w:tab w:val="left" w:pos="8790"/>
        </w:tabs>
        <w:spacing w:after="120"/>
        <w:rPr>
          <w:b/>
          <w:bCs/>
          <w:sz w:val="24"/>
          <w:szCs w:val="24"/>
        </w:rPr>
      </w:pPr>
      <w:r w:rsidRPr="00C97DB0">
        <w:rPr>
          <w:b/>
          <w:bCs/>
        </w:rPr>
        <w:tab/>
      </w:r>
    </w:p>
    <w:p w:rsidR="002D2DB4" w:rsidRPr="00C97DB0" w:rsidRDefault="002D2DB4" w:rsidP="00072FC0">
      <w:pPr>
        <w:jc w:val="center"/>
        <w:rPr>
          <w:b/>
          <w:bCs/>
          <w:sz w:val="28"/>
          <w:szCs w:val="28"/>
        </w:rPr>
      </w:pPr>
    </w:p>
    <w:p w:rsidR="002D2DB4" w:rsidRPr="00C97DB0" w:rsidRDefault="002D2DB4" w:rsidP="00072FC0">
      <w:pPr>
        <w:shd w:val="clear" w:color="auto" w:fill="FFFFFF"/>
        <w:jc w:val="center"/>
        <w:rPr>
          <w:b/>
          <w:bCs/>
          <w:sz w:val="28"/>
          <w:szCs w:val="28"/>
        </w:rPr>
      </w:pPr>
      <w:r w:rsidRPr="00C97DB0">
        <w:rPr>
          <w:b/>
          <w:bCs/>
          <w:sz w:val="28"/>
          <w:szCs w:val="28"/>
        </w:rPr>
        <w:t>Реквизиты должностных лиц, ответственных за предоставление муниципальной услуги и осуществляющих контроль ее исполнения,</w:t>
      </w:r>
    </w:p>
    <w:p w:rsidR="002D2DB4" w:rsidRPr="00C97DB0" w:rsidRDefault="002D2DB4" w:rsidP="00072FC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2D2DB4" w:rsidRPr="00C97DB0" w:rsidRDefault="002D2DB4" w:rsidP="00072FC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2D2DB4" w:rsidRPr="00C97DB0" w:rsidRDefault="002D2DB4" w:rsidP="00072FC0">
      <w:pPr>
        <w:shd w:val="clear" w:color="auto" w:fill="FFFFFF"/>
        <w:jc w:val="center"/>
        <w:rPr>
          <w:b/>
          <w:bCs/>
          <w:sz w:val="28"/>
          <w:szCs w:val="28"/>
        </w:rPr>
      </w:pPr>
      <w:r w:rsidRPr="00C97DB0">
        <w:rPr>
          <w:b/>
          <w:bCs/>
          <w:sz w:val="28"/>
          <w:szCs w:val="28"/>
        </w:rPr>
        <w:t xml:space="preserve">Исполком </w:t>
      </w:r>
      <w:r>
        <w:rPr>
          <w:b/>
          <w:bCs/>
          <w:sz w:val="28"/>
          <w:szCs w:val="28"/>
        </w:rPr>
        <w:t>Новокишитского</w:t>
      </w:r>
      <w:r w:rsidRPr="00C97DB0">
        <w:rPr>
          <w:b/>
          <w:bCs/>
          <w:sz w:val="28"/>
          <w:szCs w:val="28"/>
        </w:rPr>
        <w:t xml:space="preserve"> сельского поселения Арского муниципального района</w:t>
      </w:r>
    </w:p>
    <w:p w:rsidR="002D2DB4" w:rsidRPr="00C97DB0" w:rsidRDefault="002D2DB4" w:rsidP="00072FC0">
      <w:pPr>
        <w:shd w:val="clear" w:color="auto" w:fill="FFFFFF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3"/>
        <w:gridCol w:w="2088"/>
        <w:gridCol w:w="3552"/>
      </w:tblGrid>
      <w:tr w:rsidR="002D2DB4" w:rsidRPr="00C97DB0">
        <w:trPr>
          <w:trHeight w:val="488"/>
        </w:trPr>
        <w:tc>
          <w:tcPr>
            <w:tcW w:w="4104" w:type="dxa"/>
          </w:tcPr>
          <w:p w:rsidR="002D2DB4" w:rsidRPr="00C97DB0" w:rsidRDefault="002D2DB4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Должность</w:t>
            </w:r>
          </w:p>
        </w:tc>
        <w:tc>
          <w:tcPr>
            <w:tcW w:w="2241" w:type="dxa"/>
          </w:tcPr>
          <w:p w:rsidR="002D2DB4" w:rsidRPr="00C97DB0" w:rsidRDefault="002D2DB4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Телефон</w:t>
            </w:r>
          </w:p>
        </w:tc>
        <w:tc>
          <w:tcPr>
            <w:tcW w:w="3793" w:type="dxa"/>
          </w:tcPr>
          <w:p w:rsidR="002D2DB4" w:rsidRPr="00C97DB0" w:rsidRDefault="002D2DB4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Электронный адрес</w:t>
            </w:r>
          </w:p>
        </w:tc>
      </w:tr>
      <w:tr w:rsidR="002D2DB4" w:rsidRPr="00C97DB0">
        <w:tc>
          <w:tcPr>
            <w:tcW w:w="4104" w:type="dxa"/>
          </w:tcPr>
          <w:p w:rsidR="002D2DB4" w:rsidRPr="00C97DB0" w:rsidRDefault="002D2DB4">
            <w:pPr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Секретарь исполнительного комитета</w:t>
            </w:r>
          </w:p>
        </w:tc>
        <w:tc>
          <w:tcPr>
            <w:tcW w:w="2241" w:type="dxa"/>
          </w:tcPr>
          <w:p w:rsidR="002D2DB4" w:rsidRPr="00C97DB0" w:rsidRDefault="002D2DB4">
            <w:pPr>
              <w:shd w:val="clear" w:color="auto" w:fill="FFFFFF"/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(84366) 5</w:t>
            </w:r>
            <w:r>
              <w:rPr>
                <w:sz w:val="28"/>
                <w:szCs w:val="28"/>
              </w:rPr>
              <w:t>5-4-42</w:t>
            </w:r>
          </w:p>
        </w:tc>
        <w:tc>
          <w:tcPr>
            <w:tcW w:w="3793" w:type="dxa"/>
          </w:tcPr>
          <w:p w:rsidR="002D2DB4" w:rsidRPr="00C97DB0" w:rsidRDefault="002D2DB4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Nvk</w:t>
            </w:r>
            <w:r w:rsidRPr="00C97DB0">
              <w:rPr>
                <w:sz w:val="28"/>
                <w:szCs w:val="28"/>
              </w:rPr>
              <w:t>.</w:t>
            </w:r>
            <w:r w:rsidRPr="00C97DB0">
              <w:rPr>
                <w:sz w:val="28"/>
                <w:szCs w:val="28"/>
                <w:lang w:val="en-US"/>
              </w:rPr>
              <w:t>Ars</w:t>
            </w:r>
            <w:r w:rsidRPr="00C97DB0">
              <w:rPr>
                <w:sz w:val="28"/>
                <w:szCs w:val="28"/>
              </w:rPr>
              <w:t>@</w:t>
            </w:r>
            <w:r w:rsidRPr="00C97DB0">
              <w:rPr>
                <w:sz w:val="28"/>
                <w:szCs w:val="28"/>
                <w:lang w:val="en-US"/>
              </w:rPr>
              <w:t>tatar</w:t>
            </w:r>
            <w:r w:rsidRPr="00C97DB0">
              <w:rPr>
                <w:sz w:val="28"/>
                <w:szCs w:val="28"/>
              </w:rPr>
              <w:t>.</w:t>
            </w:r>
            <w:r w:rsidRPr="00C97DB0">
              <w:rPr>
                <w:sz w:val="28"/>
                <w:szCs w:val="28"/>
                <w:lang w:val="en-US"/>
              </w:rPr>
              <w:t>ru</w:t>
            </w:r>
          </w:p>
        </w:tc>
      </w:tr>
    </w:tbl>
    <w:p w:rsidR="002D2DB4" w:rsidRPr="00C97DB0" w:rsidRDefault="002D2DB4" w:rsidP="00072FC0">
      <w:pPr>
        <w:shd w:val="clear" w:color="auto" w:fill="FFFFFF"/>
        <w:ind w:left="4961"/>
        <w:rPr>
          <w:sz w:val="28"/>
          <w:szCs w:val="28"/>
        </w:rPr>
      </w:pPr>
      <w:r w:rsidRPr="00C97DB0">
        <w:rPr>
          <w:sz w:val="28"/>
          <w:szCs w:val="28"/>
        </w:rPr>
        <w:t xml:space="preserve"> </w:t>
      </w:r>
    </w:p>
    <w:p w:rsidR="002D2DB4" w:rsidRPr="00C97DB0" w:rsidRDefault="002D2DB4" w:rsidP="00072FC0">
      <w:pPr>
        <w:shd w:val="clear" w:color="auto" w:fill="FFFFFF"/>
        <w:jc w:val="center"/>
        <w:rPr>
          <w:sz w:val="28"/>
          <w:szCs w:val="28"/>
        </w:rPr>
      </w:pPr>
    </w:p>
    <w:p w:rsidR="002D2DB4" w:rsidRPr="00C97DB0" w:rsidRDefault="002D2DB4" w:rsidP="00072FC0">
      <w:pPr>
        <w:shd w:val="clear" w:color="auto" w:fill="FFFFFF"/>
        <w:jc w:val="center"/>
        <w:rPr>
          <w:sz w:val="28"/>
          <w:szCs w:val="28"/>
        </w:rPr>
      </w:pPr>
    </w:p>
    <w:p w:rsidR="002D2DB4" w:rsidRPr="00C97DB0" w:rsidRDefault="002D2DB4" w:rsidP="00072FC0">
      <w:pPr>
        <w:shd w:val="clear" w:color="auto" w:fill="FFFFFF"/>
        <w:jc w:val="center"/>
        <w:rPr>
          <w:b/>
          <w:bCs/>
          <w:sz w:val="28"/>
          <w:szCs w:val="28"/>
        </w:rPr>
      </w:pPr>
      <w:r w:rsidRPr="00C97DB0">
        <w:rPr>
          <w:b/>
          <w:bCs/>
          <w:sz w:val="28"/>
          <w:szCs w:val="28"/>
        </w:rPr>
        <w:t xml:space="preserve">Совет </w:t>
      </w:r>
      <w:r>
        <w:rPr>
          <w:b/>
          <w:bCs/>
          <w:sz w:val="28"/>
          <w:szCs w:val="28"/>
        </w:rPr>
        <w:t>Новокишитского</w:t>
      </w:r>
      <w:r w:rsidRPr="00C97DB0">
        <w:rPr>
          <w:b/>
          <w:bCs/>
          <w:sz w:val="28"/>
          <w:szCs w:val="28"/>
        </w:rPr>
        <w:t xml:space="preserve"> сельского поселения Арского муниципального района</w:t>
      </w:r>
    </w:p>
    <w:p w:rsidR="002D2DB4" w:rsidRPr="00C97DB0" w:rsidRDefault="002D2DB4" w:rsidP="00072FC0">
      <w:pPr>
        <w:shd w:val="clear" w:color="auto" w:fill="FFFFFF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6"/>
        <w:gridCol w:w="2110"/>
        <w:gridCol w:w="3587"/>
      </w:tblGrid>
      <w:tr w:rsidR="002D2DB4" w:rsidRPr="00C97DB0">
        <w:trPr>
          <w:trHeight w:val="488"/>
        </w:trPr>
        <w:tc>
          <w:tcPr>
            <w:tcW w:w="4104" w:type="dxa"/>
          </w:tcPr>
          <w:p w:rsidR="002D2DB4" w:rsidRPr="00C97DB0" w:rsidRDefault="002D2DB4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Должность</w:t>
            </w:r>
          </w:p>
        </w:tc>
        <w:tc>
          <w:tcPr>
            <w:tcW w:w="2241" w:type="dxa"/>
          </w:tcPr>
          <w:p w:rsidR="002D2DB4" w:rsidRPr="00C97DB0" w:rsidRDefault="002D2DB4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Телефон</w:t>
            </w:r>
          </w:p>
        </w:tc>
        <w:tc>
          <w:tcPr>
            <w:tcW w:w="3793" w:type="dxa"/>
          </w:tcPr>
          <w:p w:rsidR="002D2DB4" w:rsidRPr="00C97DB0" w:rsidRDefault="002D2DB4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Электронный адрес</w:t>
            </w:r>
          </w:p>
        </w:tc>
      </w:tr>
      <w:tr w:rsidR="002D2DB4" w:rsidRPr="002F1642">
        <w:tc>
          <w:tcPr>
            <w:tcW w:w="4104" w:type="dxa"/>
          </w:tcPr>
          <w:p w:rsidR="002D2DB4" w:rsidRPr="00C97DB0" w:rsidRDefault="002D2DB4">
            <w:pPr>
              <w:rPr>
                <w:sz w:val="28"/>
                <w:szCs w:val="28"/>
              </w:rPr>
            </w:pPr>
            <w:r w:rsidRPr="00C97DB0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241" w:type="dxa"/>
          </w:tcPr>
          <w:p w:rsidR="002D2DB4" w:rsidRPr="00C97DB0" w:rsidRDefault="002D2DB4">
            <w:pPr>
              <w:shd w:val="clear" w:color="auto" w:fill="FFFFFF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C97DB0">
              <w:rPr>
                <w:sz w:val="28"/>
                <w:szCs w:val="28"/>
              </w:rPr>
              <w:t>(84366) 5</w:t>
            </w:r>
            <w:r>
              <w:rPr>
                <w:sz w:val="28"/>
                <w:szCs w:val="28"/>
              </w:rPr>
              <w:t>5-4-42</w:t>
            </w:r>
          </w:p>
        </w:tc>
        <w:tc>
          <w:tcPr>
            <w:tcW w:w="3793" w:type="dxa"/>
          </w:tcPr>
          <w:p w:rsidR="002D2DB4" w:rsidRPr="002F1642" w:rsidRDefault="002D2DB4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Nvk</w:t>
            </w:r>
            <w:r w:rsidRPr="00C97DB0">
              <w:rPr>
                <w:sz w:val="28"/>
                <w:szCs w:val="28"/>
              </w:rPr>
              <w:t>.</w:t>
            </w:r>
            <w:r w:rsidRPr="00C97DB0">
              <w:rPr>
                <w:sz w:val="28"/>
                <w:szCs w:val="28"/>
                <w:lang w:val="en-US"/>
              </w:rPr>
              <w:t>Ars</w:t>
            </w:r>
            <w:r w:rsidRPr="00C97DB0">
              <w:rPr>
                <w:sz w:val="28"/>
                <w:szCs w:val="28"/>
              </w:rPr>
              <w:t>@</w:t>
            </w:r>
            <w:r w:rsidRPr="00C97DB0">
              <w:rPr>
                <w:sz w:val="28"/>
                <w:szCs w:val="28"/>
                <w:lang w:val="en-US"/>
              </w:rPr>
              <w:t>tatar</w:t>
            </w:r>
            <w:r w:rsidRPr="00C97DB0">
              <w:rPr>
                <w:sz w:val="28"/>
                <w:szCs w:val="28"/>
              </w:rPr>
              <w:t>.</w:t>
            </w:r>
            <w:r w:rsidRPr="00C97DB0">
              <w:rPr>
                <w:sz w:val="28"/>
                <w:szCs w:val="28"/>
                <w:lang w:val="en-US"/>
              </w:rPr>
              <w:t>ru</w:t>
            </w:r>
          </w:p>
        </w:tc>
      </w:tr>
    </w:tbl>
    <w:p w:rsidR="002D2DB4" w:rsidRPr="002F1642" w:rsidRDefault="002D2DB4" w:rsidP="00072FC0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2D2DB4" w:rsidRPr="002F1642" w:rsidRDefault="002D2DB4" w:rsidP="00072FC0">
      <w:pPr>
        <w:shd w:val="clear" w:color="auto" w:fill="FFFFFF"/>
        <w:rPr>
          <w:sz w:val="24"/>
          <w:szCs w:val="24"/>
        </w:rPr>
      </w:pPr>
    </w:p>
    <w:p w:rsidR="002D2DB4" w:rsidRPr="002F1642" w:rsidRDefault="002D2DB4" w:rsidP="00072FC0">
      <w:pPr>
        <w:jc w:val="center"/>
      </w:pPr>
    </w:p>
    <w:p w:rsidR="002D2DB4" w:rsidRPr="002F1642" w:rsidRDefault="002D2DB4" w:rsidP="000E3E5B"/>
    <w:p w:rsidR="002D2DB4" w:rsidRPr="002F1642" w:rsidRDefault="002D2DB4" w:rsidP="000E3E5B"/>
    <w:sectPr w:rsidR="002D2DB4" w:rsidRPr="002F1642" w:rsidSect="00A92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DB4" w:rsidRDefault="002D2DB4" w:rsidP="00206F7D">
      <w:r>
        <w:separator/>
      </w:r>
    </w:p>
  </w:endnote>
  <w:endnote w:type="continuationSeparator" w:id="0">
    <w:p w:rsidR="002D2DB4" w:rsidRDefault="002D2DB4" w:rsidP="00206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tar 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Ё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tar Antiqua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DB4" w:rsidRDefault="002D2DB4" w:rsidP="00206F7D">
      <w:r>
        <w:separator/>
      </w:r>
    </w:p>
  </w:footnote>
  <w:footnote w:type="continuationSeparator" w:id="0">
    <w:p w:rsidR="002D2DB4" w:rsidRDefault="002D2DB4" w:rsidP="00206F7D">
      <w:r>
        <w:continuationSeparator/>
      </w:r>
    </w:p>
  </w:footnote>
  <w:footnote w:id="1">
    <w:p w:rsidR="002D2DB4" w:rsidRDefault="002D2DB4" w:rsidP="00206F7D">
      <w:pPr>
        <w:pStyle w:val="FootnoteText"/>
      </w:pPr>
      <w:r>
        <w:rPr>
          <w:rStyle w:val="FootnoteReference"/>
        </w:rPr>
        <w:footnoteRef/>
      </w:r>
      <w:r>
        <w:t xml:space="preserve"> Длительность процедур исчисляется в рабочих днях.</w:t>
      </w:r>
    </w:p>
  </w:footnote>
  <w:footnote w:id="2">
    <w:p w:rsidR="002D2DB4" w:rsidRDefault="002D2DB4" w:rsidP="00D2789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24"/>
          <w:szCs w:val="24"/>
        </w:rPr>
        <w:t>Длительность процедур исчисляется в рабочих днях.</w:t>
      </w:r>
    </w:p>
  </w:footnote>
  <w:footnote w:id="3">
    <w:p w:rsidR="002D2DB4" w:rsidRDefault="002D2DB4" w:rsidP="00BD3FC1">
      <w:pPr>
        <w:pStyle w:val="FootnoteText"/>
      </w:pPr>
      <w:r>
        <w:t>Длительность процедур исчисляется в рабочих днях.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14E4B"/>
    <w:multiLevelType w:val="hybridMultilevel"/>
    <w:tmpl w:val="816C6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465AE4"/>
    <w:multiLevelType w:val="multilevel"/>
    <w:tmpl w:val="451A665E"/>
    <w:lvl w:ilvl="0">
      <w:start w:val="1"/>
      <w:numFmt w:val="decimal"/>
      <w:lvlText w:val="%1."/>
      <w:lvlJc w:val="left"/>
      <w:pPr>
        <w:ind w:left="1215" w:hanging="1215"/>
      </w:pPr>
    </w:lvl>
    <w:lvl w:ilvl="1">
      <w:start w:val="1"/>
      <w:numFmt w:val="decimal"/>
      <w:lvlText w:val="%1.%2."/>
      <w:lvlJc w:val="left"/>
      <w:pPr>
        <w:ind w:left="1935" w:hanging="1215"/>
      </w:pPr>
    </w:lvl>
    <w:lvl w:ilvl="2">
      <w:start w:val="1"/>
      <w:numFmt w:val="decimal"/>
      <w:lvlText w:val="%1.%2.%3."/>
      <w:lvlJc w:val="left"/>
      <w:pPr>
        <w:ind w:left="2655" w:hanging="1215"/>
      </w:pPr>
    </w:lvl>
    <w:lvl w:ilvl="3">
      <w:start w:val="1"/>
      <w:numFmt w:val="decimal"/>
      <w:lvlText w:val="%1.%2.%3.%4."/>
      <w:lvlJc w:val="left"/>
      <w:pPr>
        <w:ind w:left="3375" w:hanging="1215"/>
      </w:pPr>
    </w:lvl>
    <w:lvl w:ilvl="4">
      <w:start w:val="1"/>
      <w:numFmt w:val="decimal"/>
      <w:lvlText w:val="%1.%2.%3.%4.%5."/>
      <w:lvlJc w:val="left"/>
      <w:pPr>
        <w:ind w:left="4095" w:hanging="1215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">
    <w:nsid w:val="30474EFC"/>
    <w:multiLevelType w:val="hybridMultilevel"/>
    <w:tmpl w:val="13D29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031A59"/>
    <w:multiLevelType w:val="hybridMultilevel"/>
    <w:tmpl w:val="6A001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1C06"/>
    <w:rsid w:val="000107C9"/>
    <w:rsid w:val="00072FC0"/>
    <w:rsid w:val="000E3E5B"/>
    <w:rsid w:val="000F7CB1"/>
    <w:rsid w:val="00152FDF"/>
    <w:rsid w:val="00154792"/>
    <w:rsid w:val="00175953"/>
    <w:rsid w:val="001A11D1"/>
    <w:rsid w:val="001B34A4"/>
    <w:rsid w:val="001F6AD3"/>
    <w:rsid w:val="00206F7D"/>
    <w:rsid w:val="0022409A"/>
    <w:rsid w:val="00277EB8"/>
    <w:rsid w:val="002C2225"/>
    <w:rsid w:val="002C618E"/>
    <w:rsid w:val="002D2DB4"/>
    <w:rsid w:val="002F1642"/>
    <w:rsid w:val="003261C1"/>
    <w:rsid w:val="00375951"/>
    <w:rsid w:val="00387612"/>
    <w:rsid w:val="00433646"/>
    <w:rsid w:val="00451C06"/>
    <w:rsid w:val="00451F2F"/>
    <w:rsid w:val="004D50A5"/>
    <w:rsid w:val="00513099"/>
    <w:rsid w:val="00554069"/>
    <w:rsid w:val="00555040"/>
    <w:rsid w:val="005957AB"/>
    <w:rsid w:val="005C2E95"/>
    <w:rsid w:val="00616EC8"/>
    <w:rsid w:val="006D3F2B"/>
    <w:rsid w:val="007269A7"/>
    <w:rsid w:val="00783172"/>
    <w:rsid w:val="007A47E7"/>
    <w:rsid w:val="008036C1"/>
    <w:rsid w:val="008040DC"/>
    <w:rsid w:val="008249F7"/>
    <w:rsid w:val="008330D8"/>
    <w:rsid w:val="00893086"/>
    <w:rsid w:val="00924E48"/>
    <w:rsid w:val="009427AF"/>
    <w:rsid w:val="00966E3E"/>
    <w:rsid w:val="009862A3"/>
    <w:rsid w:val="009E38F6"/>
    <w:rsid w:val="009F0AE4"/>
    <w:rsid w:val="00A23128"/>
    <w:rsid w:val="00A5435E"/>
    <w:rsid w:val="00A92952"/>
    <w:rsid w:val="00AA0292"/>
    <w:rsid w:val="00AB39B1"/>
    <w:rsid w:val="00AC6CB2"/>
    <w:rsid w:val="00B26031"/>
    <w:rsid w:val="00B647BA"/>
    <w:rsid w:val="00B921FE"/>
    <w:rsid w:val="00B97821"/>
    <w:rsid w:val="00BC11A9"/>
    <w:rsid w:val="00BD3FC1"/>
    <w:rsid w:val="00C640F8"/>
    <w:rsid w:val="00C72AF6"/>
    <w:rsid w:val="00C87FF4"/>
    <w:rsid w:val="00C97DB0"/>
    <w:rsid w:val="00CC3E05"/>
    <w:rsid w:val="00D0255E"/>
    <w:rsid w:val="00D27891"/>
    <w:rsid w:val="00D63B6F"/>
    <w:rsid w:val="00D65F5A"/>
    <w:rsid w:val="00DC2FDA"/>
    <w:rsid w:val="00DC3FA3"/>
    <w:rsid w:val="00E1224B"/>
    <w:rsid w:val="00E20F4B"/>
    <w:rsid w:val="00E27E96"/>
    <w:rsid w:val="00E3622F"/>
    <w:rsid w:val="00E65DC7"/>
    <w:rsid w:val="00E6651D"/>
    <w:rsid w:val="00EB534D"/>
    <w:rsid w:val="00ED7052"/>
    <w:rsid w:val="00EF79AC"/>
    <w:rsid w:val="00F169FE"/>
    <w:rsid w:val="00FB5FF0"/>
    <w:rsid w:val="00FE0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C06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1C06"/>
    <w:pPr>
      <w:keepNext/>
      <w:jc w:val="center"/>
      <w:outlineLvl w:val="0"/>
    </w:pPr>
    <w:rPr>
      <w:rFonts w:ascii="Tatar Antiqua" w:hAnsi="Tatar Antiqua" w:cs="Tatar Antiqua"/>
      <w:b/>
      <w:bCs/>
      <w:spacing w:val="-6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1C06"/>
    <w:pPr>
      <w:keepNext/>
      <w:spacing w:line="360" w:lineRule="auto"/>
      <w:jc w:val="center"/>
      <w:outlineLvl w:val="1"/>
    </w:pPr>
    <w:rPr>
      <w:rFonts w:ascii="Tatar Antiqua" w:hAnsi="Tatar Antiqua" w:cs="Tatar Antiqua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51C06"/>
    <w:rPr>
      <w:rFonts w:ascii="Tatar Antiqua" w:hAnsi="Tatar Antiqua" w:cs="Tatar Antiqua"/>
      <w:b/>
      <w:bCs/>
      <w:spacing w:val="-6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51C06"/>
    <w:rPr>
      <w:rFonts w:ascii="Tatar Antiqua" w:hAnsi="Tatar Antiqua" w:cs="Tatar Antiqua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rsid w:val="00451C0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06F7D"/>
    <w:pPr>
      <w:overflowPunct/>
      <w:autoSpaceDE/>
      <w:autoSpaceDN/>
      <w:adjustRightInd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06F7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06F7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206F7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rsid w:val="00206F7D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val="ru-RU" w:eastAsia="zh-CN"/>
    </w:rPr>
  </w:style>
  <w:style w:type="character" w:styleId="FootnoteReference">
    <w:name w:val="footnote reference"/>
    <w:basedOn w:val="DefaultParagraphFont"/>
    <w:uiPriority w:val="99"/>
    <w:semiHidden/>
    <w:rsid w:val="00206F7D"/>
    <w:rPr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D27891"/>
    <w:pPr>
      <w:overflowPunct/>
      <w:autoSpaceDE/>
      <w:autoSpaceDN/>
      <w:adjustRightInd/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2789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D278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NoSpacing">
    <w:name w:val="No Spacing"/>
    <w:uiPriority w:val="99"/>
    <w:qFormat/>
    <w:rsid w:val="00E27E96"/>
    <w:rPr>
      <w:rFonts w:cs="Calibri"/>
      <w:lang w:val="ru-RU"/>
    </w:rPr>
  </w:style>
  <w:style w:type="character" w:customStyle="1" w:styleId="rvts7">
    <w:name w:val="rvts7"/>
    <w:basedOn w:val="DefaultParagraphFont"/>
    <w:uiPriority w:val="99"/>
    <w:rsid w:val="00E27E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54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AD7D4205A15637E200690680D08FFBB83DC92DA296717F52FCC6E17092C45AB2408A9F6EB4C608693CAE3ACRFL" TargetMode="External"/><Relationship Id="rId18" Type="http://schemas.openxmlformats.org/officeDocument/2006/relationships/hyperlink" Target="http://uslugi.tatar.ru/" TargetMode="External"/><Relationship Id="rId26" Type="http://schemas.openxmlformats.org/officeDocument/2006/relationships/hyperlink" Target="http://www.______.tatar.ru" TargetMode="External"/><Relationship Id="rId39" Type="http://schemas.openxmlformats.org/officeDocument/2006/relationships/hyperlink" Target="consultantplus://offline/ref=7B2BECB2EF869F326D340F80038EE645783F9208E03D67AA69A7021C9A3C4111ABC4CB5F830BCBF6FEL8J" TargetMode="External"/><Relationship Id="rId21" Type="http://schemas.openxmlformats.org/officeDocument/2006/relationships/hyperlink" Target="consultantplus://offline/ref=3AD7D4205A15637E200690680D08FFBB83DC92DA296717F52FCC6E17092C45AB2408A9F6EB4C608693CAE7ACRCL" TargetMode="External"/><Relationship Id="rId34" Type="http://schemas.openxmlformats.org/officeDocument/2006/relationships/hyperlink" Target="consultantplus://offline/ref=5C1B7D426585EFC035DD28F3CE28295C0701CD0E845A2AA1B75A2EA9A6C3B0B35C6A9B3F309038E1EBPBI" TargetMode="External"/><Relationship Id="rId42" Type="http://schemas.openxmlformats.org/officeDocument/2006/relationships/hyperlink" Target="http://www.aksubayevo.tatar.ru" TargetMode="External"/><Relationship Id="rId47" Type="http://schemas.openxmlformats.org/officeDocument/2006/relationships/hyperlink" Target="http://www.arsk.tatar.ru" TargetMode="External"/><Relationship Id="rId50" Type="http://schemas.openxmlformats.org/officeDocument/2006/relationships/hyperlink" Target="http://www.aksubayevo.tatar.ru" TargetMode="External"/><Relationship Id="rId55" Type="http://schemas.openxmlformats.org/officeDocument/2006/relationships/image" Target="media/image3.emf"/><Relationship Id="rId63" Type="http://schemas.openxmlformats.org/officeDocument/2006/relationships/hyperlink" Target="http://www" TargetMode="External"/><Relationship Id="rId68" Type="http://schemas.openxmlformats.org/officeDocument/2006/relationships/hyperlink" Target="http://www.arsk.tatarstan.ru" TargetMode="External"/><Relationship Id="rId76" Type="http://schemas.openxmlformats.org/officeDocument/2006/relationships/hyperlink" Target="http://www.arsk.tatar.ru" TargetMode="External"/><Relationship Id="rId84" Type="http://schemas.openxmlformats.org/officeDocument/2006/relationships/hyperlink" Target="consultantplus://offline/ref=AD3264CDB00CD2C8C3AA153B7CEF2285CFB6BE1E89393AED8D1245144A2EAB54E50D3BAD8F317E2DkFP1F" TargetMode="External"/><Relationship Id="rId89" Type="http://schemas.openxmlformats.org/officeDocument/2006/relationships/hyperlink" Target="http://www.gosuslugi.ru/" TargetMode="External"/><Relationship Id="rId7" Type="http://schemas.openxmlformats.org/officeDocument/2006/relationships/hyperlink" Target="mailto:Nvk.Ars@tatar.ru" TargetMode="External"/><Relationship Id="rId71" Type="http://schemas.openxmlformats.org/officeDocument/2006/relationships/hyperlink" Target="http://www.aksubayevo.tatar.ru" TargetMode="External"/><Relationship Id="rId92" Type="http://schemas.openxmlformats.org/officeDocument/2006/relationships/hyperlink" Target="http://uslugi.tata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ksubayevo.tatar.ru" TargetMode="External"/><Relationship Id="rId29" Type="http://schemas.openxmlformats.org/officeDocument/2006/relationships/hyperlink" Target="http://www.gosuslugi.ru/" TargetMode="External"/><Relationship Id="rId11" Type="http://schemas.openxmlformats.org/officeDocument/2006/relationships/hyperlink" Target="http://www.aksubayevo.tatar.ru" TargetMode="External"/><Relationship Id="rId24" Type="http://schemas.openxmlformats.org/officeDocument/2006/relationships/hyperlink" Target="http://www.______.tatar.ru" TargetMode="External"/><Relationship Id="rId32" Type="http://schemas.openxmlformats.org/officeDocument/2006/relationships/hyperlink" Target="consultantplus://offline/ref=D886E10E87233B14A9BF05DCDC594D06FA26E618CFFE8F1D51D20D633B05B184918C234C1BF41E6772KEI" TargetMode="External"/><Relationship Id="rId37" Type="http://schemas.openxmlformats.org/officeDocument/2006/relationships/hyperlink" Target="consultantplus://offline/ref=7B2BECB2EF869F326D340F80038EE645783F9208E03D67AA69A7021C9A3C4111ABC4CB5F830BCBF0FEL4J" TargetMode="External"/><Relationship Id="rId40" Type="http://schemas.openxmlformats.org/officeDocument/2006/relationships/hyperlink" Target="consultantplus://offline/ref=7B2BECB2EF869F326D340F80038EE645783F9208E03D67AA69A7021C9A3C4111ABC4CB5F830BCBF6FEL5J" TargetMode="External"/><Relationship Id="rId45" Type="http://schemas.openxmlformats.org/officeDocument/2006/relationships/image" Target="media/image2.emf"/><Relationship Id="rId53" Type="http://schemas.openxmlformats.org/officeDocument/2006/relationships/hyperlink" Target="http://www.gosuslugi.ru/" TargetMode="External"/><Relationship Id="rId58" Type="http://schemas.openxmlformats.org/officeDocument/2006/relationships/hyperlink" Target="http://www.arsk.tatarstan.ru" TargetMode="External"/><Relationship Id="rId66" Type="http://schemas.openxmlformats.org/officeDocument/2006/relationships/hyperlink" Target="http://www.______.tatar.ru" TargetMode="External"/><Relationship Id="rId74" Type="http://schemas.openxmlformats.org/officeDocument/2006/relationships/image" Target="media/image5.emf"/><Relationship Id="rId79" Type="http://schemas.openxmlformats.org/officeDocument/2006/relationships/hyperlink" Target="http://www.aksubayevo.tatar.ru" TargetMode="External"/><Relationship Id="rId87" Type="http://schemas.openxmlformats.org/officeDocument/2006/relationships/hyperlink" Target="http://www.arsk.tatar.ru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www.aksubayevo.tatar.ru" TargetMode="External"/><Relationship Id="rId82" Type="http://schemas.openxmlformats.org/officeDocument/2006/relationships/hyperlink" Target="consultantplus://offline/ref=51E19334F964865E11C7DBD6639662E0324BD901046FA3DEB82F84E1FD912AAC670ED4334DA66987b3Q8F" TargetMode="External"/><Relationship Id="rId90" Type="http://schemas.openxmlformats.org/officeDocument/2006/relationships/hyperlink" Target="http://www.aksubayevo.tatar.ru" TargetMode="External"/><Relationship Id="rId95" Type="http://schemas.openxmlformats.org/officeDocument/2006/relationships/theme" Target="theme/theme1.xml"/><Relationship Id="rId19" Type="http://schemas.openxmlformats.org/officeDocument/2006/relationships/hyperlink" Target="consultantplus://offline/ref=3AD7D4205A15637E200690680D08FFBB83DC92DA296717F52FCC6E17092C45AB2408A9F6EB4C608693CAE3ACRFL" TargetMode="External"/><Relationship Id="rId14" Type="http://schemas.openxmlformats.org/officeDocument/2006/relationships/hyperlink" Target="consultantplus://offline/ref=3AD7D4205A15637E200690680D08FFBB83DC92DA296717F52FCC6E17092C45AB2408A9F6EB4C608693CAE6ACR5L" TargetMode="External"/><Relationship Id="rId22" Type="http://schemas.openxmlformats.org/officeDocument/2006/relationships/image" Target="media/image1.emf"/><Relationship Id="rId27" Type="http://schemas.openxmlformats.org/officeDocument/2006/relationships/hyperlink" Target="http://www.arsk.tatar.ru" TargetMode="External"/><Relationship Id="rId30" Type="http://schemas.openxmlformats.org/officeDocument/2006/relationships/hyperlink" Target="https://intra.tatar.ru" TargetMode="External"/><Relationship Id="rId35" Type="http://schemas.openxmlformats.org/officeDocument/2006/relationships/hyperlink" Target="consultantplus://offline/ref=7B2BECB2EF869F326D340F80038EE645783F9208E03D67AA69A7021C9A3C4111ABC4CB5F830BCBFAFELBJ" TargetMode="External"/><Relationship Id="rId43" Type="http://schemas.openxmlformats.org/officeDocument/2006/relationships/hyperlink" Target="http://www.gosuslugi.ru/" TargetMode="External"/><Relationship Id="rId48" Type="http://schemas.openxmlformats.org/officeDocument/2006/relationships/hyperlink" Target="http://www.______.tatar.ru" TargetMode="External"/><Relationship Id="rId56" Type="http://schemas.openxmlformats.org/officeDocument/2006/relationships/hyperlink" Target="http://www.______.tatar.ru" TargetMode="External"/><Relationship Id="rId64" Type="http://schemas.openxmlformats.org/officeDocument/2006/relationships/hyperlink" Target="http://uslugi.tatar.ru/" TargetMode="External"/><Relationship Id="rId69" Type="http://schemas.openxmlformats.org/officeDocument/2006/relationships/hyperlink" Target="http://www.aksubayevo.tatar.ru" TargetMode="External"/><Relationship Id="rId77" Type="http://schemas.openxmlformats.org/officeDocument/2006/relationships/hyperlink" Target="http://www.aksubayevo.tatar.ru" TargetMode="External"/><Relationship Id="rId8" Type="http://schemas.openxmlformats.org/officeDocument/2006/relationships/hyperlink" Target="http://www.______.tatar.ru" TargetMode="External"/><Relationship Id="rId51" Type="http://schemas.openxmlformats.org/officeDocument/2006/relationships/hyperlink" Target="http://www.gosuslugi.ru/" TargetMode="External"/><Relationship Id="rId72" Type="http://schemas.openxmlformats.org/officeDocument/2006/relationships/hyperlink" Target="http://www.gosuslugi.ru/" TargetMode="External"/><Relationship Id="rId80" Type="http://schemas.openxmlformats.org/officeDocument/2006/relationships/hyperlink" Target="http://www.gosuslugi.ru/" TargetMode="External"/><Relationship Id="rId85" Type="http://schemas.openxmlformats.org/officeDocument/2006/relationships/image" Target="media/image6.emf"/><Relationship Id="rId93" Type="http://schemas.openxmlformats.org/officeDocument/2006/relationships/image" Target="media/image7.emf"/><Relationship Id="rId3" Type="http://schemas.openxmlformats.org/officeDocument/2006/relationships/settings" Target="settings.xml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http://www.gosuslugi.ru/" TargetMode="External"/><Relationship Id="rId25" Type="http://schemas.openxmlformats.org/officeDocument/2006/relationships/hyperlink" Target="http://www.arsk.tatar.ru" TargetMode="External"/><Relationship Id="rId33" Type="http://schemas.openxmlformats.org/officeDocument/2006/relationships/hyperlink" Target="consultantplus://offline/ref=D886E10E87233B14A9BF05DCDC594D06FA26E618CFFE8F1D51D20D633B05B184918C234C1BF41E6672K7I" TargetMode="External"/><Relationship Id="rId38" Type="http://schemas.openxmlformats.org/officeDocument/2006/relationships/hyperlink" Target="consultantplus://offline/ref=7B2BECB2EF869F326D340F80038EE645783F9208E03D67AA69A7021C9A3C4111ABC4CB5F830BCBF1FELEJ" TargetMode="External"/><Relationship Id="rId46" Type="http://schemas.openxmlformats.org/officeDocument/2006/relationships/hyperlink" Target="http://www.______.tatar.ru" TargetMode="External"/><Relationship Id="rId59" Type="http://schemas.openxmlformats.org/officeDocument/2006/relationships/hyperlink" Target="http://www.aksubayevo.tatar.ru" TargetMode="External"/><Relationship Id="rId67" Type="http://schemas.openxmlformats.org/officeDocument/2006/relationships/hyperlink" Target="http://www.arsk.tatar.ru" TargetMode="External"/><Relationship Id="rId20" Type="http://schemas.openxmlformats.org/officeDocument/2006/relationships/hyperlink" Target="consultantplus://offline/ref=3AD7D4205A15637E200690680D08FFBB83DC92DA296717F52FCC6E17092C45AB2408A9F6EB4C608693CAE6ACR5L" TargetMode="External"/><Relationship Id="rId41" Type="http://schemas.openxmlformats.org/officeDocument/2006/relationships/hyperlink" Target="consultantplus://offline/ref=7B2BECB2EF869F326D340F80038EE645783F9208E03D67AA69A7021C9A3C4111ABC4CB5F830BCBF7FEL8J" TargetMode="External"/><Relationship Id="rId54" Type="http://schemas.openxmlformats.org/officeDocument/2006/relationships/hyperlink" Target="http://uslugi.tatar.ru/" TargetMode="External"/><Relationship Id="rId62" Type="http://schemas.openxmlformats.org/officeDocument/2006/relationships/hyperlink" Target="http://www.gosuslugi.ru/" TargetMode="External"/><Relationship Id="rId70" Type="http://schemas.openxmlformats.org/officeDocument/2006/relationships/hyperlink" Target="http://www.gosuslugi.ru/" TargetMode="External"/><Relationship Id="rId75" Type="http://schemas.openxmlformats.org/officeDocument/2006/relationships/hyperlink" Target="http://www.______.tatar.ru" TargetMode="External"/><Relationship Id="rId83" Type="http://schemas.openxmlformats.org/officeDocument/2006/relationships/hyperlink" Target="consultantplus://offline/ref=51E19334F964865E11C7DBD6639662E0324BD901046FA3DEB82F84E1FD912AAC670ED4334DA66987b3Q9F" TargetMode="External"/><Relationship Id="rId88" Type="http://schemas.openxmlformats.org/officeDocument/2006/relationships/hyperlink" Target="http://www.aksubayevo.tatar.ru" TargetMode="External"/><Relationship Id="rId91" Type="http://schemas.openxmlformats.org/officeDocument/2006/relationships/hyperlink" Target="http://www.gosuslugi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3AD7D4205A15637E200690680D08FFBB83DC92DA296717F52FCC6E17092C45AB2408A9F6EB4C608693CAE7ACRCL" TargetMode="External"/><Relationship Id="rId23" Type="http://schemas.openxmlformats.org/officeDocument/2006/relationships/oleObject" Target="embeddings/oleObject1.bin"/><Relationship Id="rId28" Type="http://schemas.openxmlformats.org/officeDocument/2006/relationships/hyperlink" Target="http://www.aksubayevo.tatar.ru" TargetMode="External"/><Relationship Id="rId36" Type="http://schemas.openxmlformats.org/officeDocument/2006/relationships/hyperlink" Target="consultantplus://offline/ref=7B2BECB2EF869F326D340F80038EE645783F9208E03D67AA69A7021C9A3C4111ABC4CB5F830BCBFBFELFJ" TargetMode="External"/><Relationship Id="rId49" Type="http://schemas.openxmlformats.org/officeDocument/2006/relationships/hyperlink" Target="http://www.arsk.tatar.ru" TargetMode="External"/><Relationship Id="rId57" Type="http://schemas.openxmlformats.org/officeDocument/2006/relationships/hyperlink" Target="http://www.arsk.tatar.ru" TargetMode="External"/><Relationship Id="rId10" Type="http://schemas.openxmlformats.org/officeDocument/2006/relationships/hyperlink" Target="http://www.arsk.tatarstan.ru" TargetMode="External"/><Relationship Id="rId31" Type="http://schemas.openxmlformats.org/officeDocument/2006/relationships/hyperlink" Target="consultantplus://offline/ref=0E7B4C78AF1CD6574EBB184DA0BA5AC2E5D86CA09B9CA43BDCFFA58243A818EA189ECA29FF973749MEd5I" TargetMode="External"/><Relationship Id="rId44" Type="http://schemas.openxmlformats.org/officeDocument/2006/relationships/hyperlink" Target="http://uslugi.tatar.ru/" TargetMode="External"/><Relationship Id="rId52" Type="http://schemas.openxmlformats.org/officeDocument/2006/relationships/hyperlink" Target="http://www.aksubayevo.tatar.ru" TargetMode="External"/><Relationship Id="rId60" Type="http://schemas.openxmlformats.org/officeDocument/2006/relationships/hyperlink" Target="http://www.gosuslugi.ru/" TargetMode="External"/><Relationship Id="rId65" Type="http://schemas.openxmlformats.org/officeDocument/2006/relationships/image" Target="media/image4.emf"/><Relationship Id="rId73" Type="http://schemas.openxmlformats.org/officeDocument/2006/relationships/hyperlink" Target="http://uslugi.tatar.ru/" TargetMode="External"/><Relationship Id="rId78" Type="http://schemas.openxmlformats.org/officeDocument/2006/relationships/hyperlink" Target="http://www.gosuslugi.ru/" TargetMode="External"/><Relationship Id="rId81" Type="http://schemas.openxmlformats.org/officeDocument/2006/relationships/hyperlink" Target="http://uslugi.tatar.ru/" TargetMode="External"/><Relationship Id="rId86" Type="http://schemas.openxmlformats.org/officeDocument/2006/relationships/hyperlink" Target="http://www.______.tatar.ru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rsk.tata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90</TotalTime>
  <Pages>189</Pages>
  <Words>-32766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НКырлай</dc:creator>
  <cp:keywords/>
  <dc:description/>
  <cp:lastModifiedBy>User</cp:lastModifiedBy>
  <cp:revision>60</cp:revision>
  <cp:lastPrinted>2016-07-18T11:46:00Z</cp:lastPrinted>
  <dcterms:created xsi:type="dcterms:W3CDTF">2016-07-18T04:29:00Z</dcterms:created>
  <dcterms:modified xsi:type="dcterms:W3CDTF">2016-07-23T04:43:00Z</dcterms:modified>
</cp:coreProperties>
</file>