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DA" w:rsidRPr="006E4D8A" w:rsidRDefault="009C5BDA" w:rsidP="00752C9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4D8A">
        <w:rPr>
          <w:sz w:val="28"/>
          <w:szCs w:val="28"/>
        </w:rPr>
        <w:tab/>
      </w:r>
      <w:r w:rsidRPr="006E4D8A">
        <w:rPr>
          <w:sz w:val="28"/>
          <w:szCs w:val="28"/>
        </w:rPr>
        <w:tab/>
      </w:r>
      <w:r w:rsidRPr="006E4D8A">
        <w:rPr>
          <w:sz w:val="28"/>
          <w:szCs w:val="28"/>
        </w:rPr>
        <w:tab/>
      </w:r>
      <w:r w:rsidRPr="006E4D8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9C5BDA" w:rsidRPr="006E4D8A" w:rsidRDefault="009C5BDA" w:rsidP="006E4D8A">
      <w:pPr>
        <w:jc w:val="both"/>
        <w:rPr>
          <w:sz w:val="28"/>
          <w:szCs w:val="28"/>
        </w:rPr>
      </w:pPr>
    </w:p>
    <w:p w:rsidR="009C5BDA" w:rsidRPr="006E4D8A" w:rsidRDefault="009C5BDA" w:rsidP="006E4D8A">
      <w:pPr>
        <w:pStyle w:val="NormalWeb"/>
        <w:shd w:val="clear" w:color="auto" w:fill="FFFFFF"/>
        <w:spacing w:before="0" w:beforeAutospacing="0" w:after="240" w:afterAutospacing="0" w:line="157" w:lineRule="atLeast"/>
        <w:ind w:firstLine="708"/>
        <w:jc w:val="both"/>
        <w:rPr>
          <w:sz w:val="28"/>
          <w:szCs w:val="28"/>
        </w:rPr>
      </w:pPr>
      <w:r w:rsidRPr="006E4D8A">
        <w:rPr>
          <w:sz w:val="28"/>
          <w:szCs w:val="28"/>
        </w:rPr>
        <w:t>С 15 по 21 мая 2017г. проходит Всероссийская акция «Стоп ВИЧ/СПИД», в рамках которой в городах и районах Республики Татарстан проводятся профилактические мероприятия - специалисты посетят образовательные учреждения и предприятия, где расскажут о глобальной проблеме ВИЧ и СПИДа, а также проведут для желающих экспресс-тестирование на ВИЧ. Совместно с региональным отделением Всероссийского общественного движения «Волонтеры-медики» пройдет стратегическая сессия «Молодежь России против СПИДа!» для старшеклассников и студентов средних образовательных учреждений республики, а для студентов ВУЗов – увлекательный квест «Все, что ты должен знать о ВИЧ».</w:t>
      </w:r>
    </w:p>
    <w:p w:rsidR="009C5BDA" w:rsidRPr="006E4D8A" w:rsidRDefault="009C5BDA" w:rsidP="006E4D8A">
      <w:pPr>
        <w:pStyle w:val="NormalWeb"/>
        <w:shd w:val="clear" w:color="auto" w:fill="FFFFFF"/>
        <w:spacing w:before="0" w:beforeAutospacing="0" w:after="240" w:afterAutospacing="0" w:line="157" w:lineRule="atLeast"/>
        <w:ind w:firstLine="708"/>
        <w:jc w:val="both"/>
        <w:rPr>
          <w:sz w:val="28"/>
          <w:szCs w:val="28"/>
        </w:rPr>
      </w:pPr>
      <w:r w:rsidRPr="006E4D8A">
        <w:rPr>
          <w:rStyle w:val="Strong"/>
          <w:b w:val="0"/>
          <w:bCs w:val="0"/>
          <w:sz w:val="28"/>
          <w:szCs w:val="28"/>
          <w:shd w:val="clear" w:color="auto" w:fill="FFFFFF"/>
        </w:rPr>
        <w:t>В рамках акции ФБУЗ «Центр гигиены и эпидемиологии в Республике Татарстан (Татарстан)»</w:t>
      </w:r>
      <w:r w:rsidRPr="006E4D8A">
        <w:rPr>
          <w:rStyle w:val="apple-converted-space"/>
          <w:sz w:val="28"/>
          <w:szCs w:val="28"/>
          <w:shd w:val="clear" w:color="auto" w:fill="FFFFFF"/>
        </w:rPr>
        <w:t> </w:t>
      </w:r>
      <w:r w:rsidRPr="006E4D8A">
        <w:rPr>
          <w:sz w:val="28"/>
          <w:szCs w:val="28"/>
          <w:shd w:val="clear" w:color="auto" w:fill="FFFFFF"/>
        </w:rPr>
        <w:t>с 16.05.2017г. по 21.05.2017г. проводит «горячую линию» по вопросам профилактики ВИЧ-инфекции в рамках Всероссийской акции «Стоп ВИЧ/СПИД» по телефону: 8 (843) 221 90 54  с 9</w:t>
      </w:r>
      <w:r w:rsidRPr="006E4D8A">
        <w:rPr>
          <w:sz w:val="28"/>
          <w:szCs w:val="28"/>
          <w:shd w:val="clear" w:color="auto" w:fill="FFFFFF"/>
          <w:vertAlign w:val="superscript"/>
        </w:rPr>
        <w:t>00</w:t>
      </w:r>
      <w:r w:rsidRPr="006E4D8A">
        <w:rPr>
          <w:sz w:val="28"/>
          <w:szCs w:val="28"/>
          <w:shd w:val="clear" w:color="auto" w:fill="FFFFFF"/>
        </w:rPr>
        <w:t>часов до 17</w:t>
      </w:r>
      <w:r w:rsidRPr="006E4D8A">
        <w:rPr>
          <w:sz w:val="28"/>
          <w:szCs w:val="28"/>
          <w:shd w:val="clear" w:color="auto" w:fill="FFFFFF"/>
          <w:vertAlign w:val="superscript"/>
        </w:rPr>
        <w:t>00</w:t>
      </w:r>
      <w:r w:rsidRPr="006E4D8A">
        <w:rPr>
          <w:rStyle w:val="apple-converted-space"/>
          <w:sz w:val="28"/>
          <w:szCs w:val="28"/>
          <w:shd w:val="clear" w:color="auto" w:fill="FFFFFF"/>
        </w:rPr>
        <w:t> </w:t>
      </w:r>
      <w:r w:rsidRPr="006E4D8A">
        <w:rPr>
          <w:sz w:val="28"/>
          <w:szCs w:val="28"/>
          <w:shd w:val="clear" w:color="auto" w:fill="FFFFFF"/>
        </w:rPr>
        <w:t>часов. Все желающие смогут получить ответы на интересующие их вопросы.</w:t>
      </w:r>
    </w:p>
    <w:p w:rsidR="009C5BDA" w:rsidRPr="006E4D8A" w:rsidRDefault="009C5BDA" w:rsidP="006E4D8A">
      <w:pPr>
        <w:pStyle w:val="NormalWeb"/>
        <w:shd w:val="clear" w:color="auto" w:fill="FFFFFF"/>
        <w:spacing w:before="0" w:beforeAutospacing="0" w:after="240" w:afterAutospacing="0" w:line="157" w:lineRule="atLeast"/>
        <w:jc w:val="both"/>
        <w:rPr>
          <w:sz w:val="28"/>
          <w:szCs w:val="28"/>
        </w:rPr>
      </w:pPr>
      <w:r w:rsidRPr="006E4D8A">
        <w:rPr>
          <w:sz w:val="28"/>
          <w:szCs w:val="28"/>
        </w:rPr>
        <w:t>        19 мая 2017г. в Республиканском центре по профилактике и борьбе со СПИД и инфекционными заболеваниями  в г. Казани, г.Альметьевске и г.Набережные Челны будет организован День открытых дверей, с проведением бесплатного анонимного тестирования на ВИЧ и консультацией специалистов.</w:t>
      </w:r>
    </w:p>
    <w:p w:rsidR="009C5BDA" w:rsidRPr="006E4D8A" w:rsidRDefault="009C5BDA" w:rsidP="006E4D8A">
      <w:pPr>
        <w:pStyle w:val="NormalWeb"/>
        <w:shd w:val="clear" w:color="auto" w:fill="FFFFFF"/>
        <w:spacing w:before="0" w:beforeAutospacing="0" w:after="240" w:afterAutospacing="0" w:line="157" w:lineRule="atLeast"/>
        <w:jc w:val="both"/>
        <w:rPr>
          <w:sz w:val="28"/>
          <w:szCs w:val="28"/>
        </w:rPr>
      </w:pPr>
      <w:r w:rsidRPr="006E4D8A">
        <w:rPr>
          <w:sz w:val="28"/>
          <w:szCs w:val="28"/>
        </w:rPr>
        <w:t>         19 и 20 мая 2017г. на Экспо-выставке «Казанского марафона-2017» в здании футбольно-легкоатлетического манежа Центрального стадиона г.Казани любой желающий сможет принять участие в интерактивных мероприятиях под лозунгом «Тест для победы. Test to win», пройти  бесплатное и анонимное экспресс-тестирование на ВИЧ в мобильном пункте на территории стадиона и получить информацию по профилактике ВИЧ-инфекции.</w:t>
      </w:r>
    </w:p>
    <w:p w:rsidR="009C5BDA" w:rsidRPr="006E4D8A" w:rsidRDefault="009C5BDA" w:rsidP="006E4D8A">
      <w:pPr>
        <w:pStyle w:val="NormalWeb"/>
        <w:shd w:val="clear" w:color="auto" w:fill="FFFFFF"/>
        <w:spacing w:before="0" w:beforeAutospacing="0" w:after="240" w:afterAutospacing="0" w:line="157" w:lineRule="atLeast"/>
        <w:jc w:val="both"/>
        <w:rPr>
          <w:sz w:val="28"/>
          <w:szCs w:val="28"/>
        </w:rPr>
      </w:pPr>
      <w:r w:rsidRPr="006E4D8A">
        <w:rPr>
          <w:sz w:val="28"/>
          <w:szCs w:val="28"/>
        </w:rPr>
        <w:t>         21 мая 2017г. во Всемирный день памяти жертв СПИДав г. Казани состоится массовый забег «Казанский марафон – 2017».Профилактические мероприятия пройдут в инфо-зоне и пункте тестирования на площадке стартового городка. О здоровом образе жизни, профилактике ВИЧ-инфекции, недопустимости дискриминации лиц, живущих с ВИЧ, расскажут известные политики, руководители, спортсмены и музыканты.</w:t>
      </w:r>
    </w:p>
    <w:p w:rsidR="009C5BDA" w:rsidRDefault="009C5BDA" w:rsidP="006E4D8A">
      <w:pPr>
        <w:pStyle w:val="NormalWeb"/>
        <w:shd w:val="clear" w:color="auto" w:fill="FFFFFF"/>
        <w:spacing w:before="0" w:beforeAutospacing="0" w:after="240" w:afterAutospacing="0" w:line="157" w:lineRule="atLeast"/>
        <w:jc w:val="both"/>
        <w:rPr>
          <w:sz w:val="28"/>
          <w:szCs w:val="28"/>
        </w:rPr>
      </w:pPr>
      <w:r w:rsidRPr="006E4D8A">
        <w:rPr>
          <w:sz w:val="28"/>
          <w:szCs w:val="28"/>
        </w:rPr>
        <w:t xml:space="preserve">         Информация о других мероприятий акции размещена на сайте СТОПВИЧСПИД.РФ. </w:t>
      </w:r>
    </w:p>
    <w:p w:rsidR="009C5BDA" w:rsidRDefault="009C5BDA" w:rsidP="006E4D8A">
      <w:pPr>
        <w:pStyle w:val="NormalWeb"/>
        <w:shd w:val="clear" w:color="auto" w:fill="FFFFFF"/>
        <w:spacing w:before="0" w:beforeAutospacing="0" w:after="240" w:afterAutospacing="0" w:line="157" w:lineRule="atLeast"/>
        <w:jc w:val="both"/>
        <w:rPr>
          <w:sz w:val="28"/>
          <w:szCs w:val="28"/>
        </w:rPr>
      </w:pPr>
    </w:p>
    <w:p w:rsidR="009C5BDA" w:rsidRPr="006E4D8A" w:rsidRDefault="009C5BDA" w:rsidP="006E4D8A">
      <w:pPr>
        <w:pStyle w:val="NormalWeb"/>
        <w:shd w:val="clear" w:color="auto" w:fill="FFFFFF"/>
        <w:spacing w:before="0" w:beforeAutospacing="0" w:after="240" w:afterAutospacing="0" w:line="157" w:lineRule="atLeast"/>
        <w:jc w:val="both"/>
      </w:pPr>
      <w:r w:rsidRPr="006E4D8A">
        <w:t>По материалам сайта: http://16.rospotrebnadzor.ru/</w:t>
      </w:r>
    </w:p>
    <w:p w:rsidR="009C5BDA" w:rsidRPr="006E4D8A" w:rsidRDefault="009C5BDA" w:rsidP="006E4D8A">
      <w:pPr>
        <w:jc w:val="both"/>
        <w:rPr>
          <w:sz w:val="28"/>
          <w:szCs w:val="28"/>
        </w:rPr>
      </w:pPr>
    </w:p>
    <w:sectPr w:rsidR="009C5BDA" w:rsidRPr="006E4D8A" w:rsidSect="00203463">
      <w:type w:val="continuous"/>
      <w:pgSz w:w="11906" w:h="16838"/>
      <w:pgMar w:top="1078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4E6"/>
    <w:rsid w:val="000006DA"/>
    <w:rsid w:val="00002193"/>
    <w:rsid w:val="00005648"/>
    <w:rsid w:val="00046227"/>
    <w:rsid w:val="00060385"/>
    <w:rsid w:val="0009066E"/>
    <w:rsid w:val="000E6D7E"/>
    <w:rsid w:val="00105141"/>
    <w:rsid w:val="00117397"/>
    <w:rsid w:val="001316B7"/>
    <w:rsid w:val="00150FCC"/>
    <w:rsid w:val="001568FB"/>
    <w:rsid w:val="001775C4"/>
    <w:rsid w:val="001850E7"/>
    <w:rsid w:val="001D7596"/>
    <w:rsid w:val="001F0158"/>
    <w:rsid w:val="001F2492"/>
    <w:rsid w:val="00203463"/>
    <w:rsid w:val="0021479C"/>
    <w:rsid w:val="0022487B"/>
    <w:rsid w:val="00256293"/>
    <w:rsid w:val="002624D4"/>
    <w:rsid w:val="002A0C22"/>
    <w:rsid w:val="002A3A23"/>
    <w:rsid w:val="002B1D66"/>
    <w:rsid w:val="002B7646"/>
    <w:rsid w:val="002C5EEA"/>
    <w:rsid w:val="00303CD6"/>
    <w:rsid w:val="00304EBE"/>
    <w:rsid w:val="003051DC"/>
    <w:rsid w:val="00331E32"/>
    <w:rsid w:val="00353BEF"/>
    <w:rsid w:val="003562D2"/>
    <w:rsid w:val="003578BD"/>
    <w:rsid w:val="00367FDD"/>
    <w:rsid w:val="00383287"/>
    <w:rsid w:val="00392752"/>
    <w:rsid w:val="003B4B1E"/>
    <w:rsid w:val="003C2D5B"/>
    <w:rsid w:val="00425DA9"/>
    <w:rsid w:val="00447C9A"/>
    <w:rsid w:val="004702DC"/>
    <w:rsid w:val="00483E1F"/>
    <w:rsid w:val="00495F6E"/>
    <w:rsid w:val="004C08C2"/>
    <w:rsid w:val="004D081A"/>
    <w:rsid w:val="00503B86"/>
    <w:rsid w:val="005312A3"/>
    <w:rsid w:val="00545D1E"/>
    <w:rsid w:val="005541CD"/>
    <w:rsid w:val="005616A1"/>
    <w:rsid w:val="005C0A0F"/>
    <w:rsid w:val="005E009A"/>
    <w:rsid w:val="005E673A"/>
    <w:rsid w:val="005E6C16"/>
    <w:rsid w:val="00605D07"/>
    <w:rsid w:val="00610D70"/>
    <w:rsid w:val="006233B5"/>
    <w:rsid w:val="00631D69"/>
    <w:rsid w:val="00682C01"/>
    <w:rsid w:val="00691EBB"/>
    <w:rsid w:val="006A74D5"/>
    <w:rsid w:val="006D0920"/>
    <w:rsid w:val="006E193A"/>
    <w:rsid w:val="006E4D8A"/>
    <w:rsid w:val="007041BB"/>
    <w:rsid w:val="00725964"/>
    <w:rsid w:val="00745A50"/>
    <w:rsid w:val="00752C9C"/>
    <w:rsid w:val="00770EFB"/>
    <w:rsid w:val="00774ACD"/>
    <w:rsid w:val="007778DC"/>
    <w:rsid w:val="007A3890"/>
    <w:rsid w:val="007A642D"/>
    <w:rsid w:val="007A6848"/>
    <w:rsid w:val="007B002D"/>
    <w:rsid w:val="007D1286"/>
    <w:rsid w:val="007D4197"/>
    <w:rsid w:val="007D6E66"/>
    <w:rsid w:val="007F4001"/>
    <w:rsid w:val="008149E6"/>
    <w:rsid w:val="00820FE1"/>
    <w:rsid w:val="00830A13"/>
    <w:rsid w:val="00835096"/>
    <w:rsid w:val="00845F58"/>
    <w:rsid w:val="00866651"/>
    <w:rsid w:val="00870303"/>
    <w:rsid w:val="008B0F6B"/>
    <w:rsid w:val="008C3D04"/>
    <w:rsid w:val="008C4915"/>
    <w:rsid w:val="008D28D0"/>
    <w:rsid w:val="009335D3"/>
    <w:rsid w:val="009359C3"/>
    <w:rsid w:val="0094536E"/>
    <w:rsid w:val="00950A7C"/>
    <w:rsid w:val="009605DD"/>
    <w:rsid w:val="0097524C"/>
    <w:rsid w:val="00986794"/>
    <w:rsid w:val="00994123"/>
    <w:rsid w:val="009977A2"/>
    <w:rsid w:val="009A36A4"/>
    <w:rsid w:val="009B099B"/>
    <w:rsid w:val="009C5BDA"/>
    <w:rsid w:val="009D4BCC"/>
    <w:rsid w:val="009E1BFF"/>
    <w:rsid w:val="009E589A"/>
    <w:rsid w:val="00A22526"/>
    <w:rsid w:val="00A234E6"/>
    <w:rsid w:val="00A85A85"/>
    <w:rsid w:val="00A86E16"/>
    <w:rsid w:val="00B11E27"/>
    <w:rsid w:val="00B20F3D"/>
    <w:rsid w:val="00B2269E"/>
    <w:rsid w:val="00B51E7B"/>
    <w:rsid w:val="00B562EF"/>
    <w:rsid w:val="00B60DA1"/>
    <w:rsid w:val="00B75DAE"/>
    <w:rsid w:val="00B82744"/>
    <w:rsid w:val="00B8581E"/>
    <w:rsid w:val="00B95D88"/>
    <w:rsid w:val="00BD4C46"/>
    <w:rsid w:val="00BE7702"/>
    <w:rsid w:val="00C4048C"/>
    <w:rsid w:val="00C55405"/>
    <w:rsid w:val="00C6350A"/>
    <w:rsid w:val="00C66134"/>
    <w:rsid w:val="00C706A2"/>
    <w:rsid w:val="00C8691C"/>
    <w:rsid w:val="00C87F15"/>
    <w:rsid w:val="00C91E95"/>
    <w:rsid w:val="00C93ECB"/>
    <w:rsid w:val="00CB1BA4"/>
    <w:rsid w:val="00CC031F"/>
    <w:rsid w:val="00CE71D5"/>
    <w:rsid w:val="00CE7647"/>
    <w:rsid w:val="00D04024"/>
    <w:rsid w:val="00D05EA9"/>
    <w:rsid w:val="00D06C18"/>
    <w:rsid w:val="00D103A6"/>
    <w:rsid w:val="00D15EFA"/>
    <w:rsid w:val="00D206B9"/>
    <w:rsid w:val="00D23CD2"/>
    <w:rsid w:val="00D352D7"/>
    <w:rsid w:val="00D358F5"/>
    <w:rsid w:val="00D42FBC"/>
    <w:rsid w:val="00D457BF"/>
    <w:rsid w:val="00D57B4D"/>
    <w:rsid w:val="00D72430"/>
    <w:rsid w:val="00D84197"/>
    <w:rsid w:val="00D94288"/>
    <w:rsid w:val="00D966F4"/>
    <w:rsid w:val="00DE1DFE"/>
    <w:rsid w:val="00DF1536"/>
    <w:rsid w:val="00DF5C94"/>
    <w:rsid w:val="00E3589D"/>
    <w:rsid w:val="00E65942"/>
    <w:rsid w:val="00E8538F"/>
    <w:rsid w:val="00E87C2D"/>
    <w:rsid w:val="00EB1079"/>
    <w:rsid w:val="00EB3CA8"/>
    <w:rsid w:val="00ED167B"/>
    <w:rsid w:val="00EF3F0F"/>
    <w:rsid w:val="00EF6D08"/>
    <w:rsid w:val="00F16A7B"/>
    <w:rsid w:val="00F5079D"/>
    <w:rsid w:val="00F86E0A"/>
    <w:rsid w:val="00F87298"/>
    <w:rsid w:val="00F91C82"/>
    <w:rsid w:val="00FB3289"/>
    <w:rsid w:val="00FB6F33"/>
    <w:rsid w:val="00FC6EF0"/>
    <w:rsid w:val="00FD26CB"/>
    <w:rsid w:val="00FE6E23"/>
    <w:rsid w:val="00FF3B5D"/>
    <w:rsid w:val="00FF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E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34E6"/>
    <w:rPr>
      <w:color w:val="0000FF"/>
      <w:u w:val="single"/>
    </w:rPr>
  </w:style>
  <w:style w:type="paragraph" w:customStyle="1" w:styleId="normal0">
    <w:name w:val="normal"/>
    <w:basedOn w:val="Normal"/>
    <w:uiPriority w:val="99"/>
    <w:rsid w:val="00B75DAE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uiPriority w:val="99"/>
    <w:rsid w:val="00B75DAE"/>
  </w:style>
  <w:style w:type="table" w:styleId="TableGrid">
    <w:name w:val="Table Grid"/>
    <w:basedOn w:val="TableNormal"/>
    <w:uiPriority w:val="99"/>
    <w:rsid w:val="006D09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DF5C94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5C94"/>
    <w:rPr>
      <w:sz w:val="28"/>
      <w:szCs w:val="28"/>
    </w:rPr>
  </w:style>
  <w:style w:type="paragraph" w:styleId="NormalWeb">
    <w:name w:val="Normal (Web)"/>
    <w:basedOn w:val="Normal"/>
    <w:uiPriority w:val="99"/>
    <w:rsid w:val="006E4D8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E4D8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4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335</Words>
  <Characters>1912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 В СФЕРЕ ЗАЩИТЫ</dc:title>
  <dc:subject/>
  <dc:creator>Admin</dc:creator>
  <cp:keywords/>
  <dc:description/>
  <cp:lastModifiedBy>СЕКРЕТАРЬ</cp:lastModifiedBy>
  <cp:revision>5</cp:revision>
  <cp:lastPrinted>2014-07-01T09:27:00Z</cp:lastPrinted>
  <dcterms:created xsi:type="dcterms:W3CDTF">2017-05-18T07:03:00Z</dcterms:created>
  <dcterms:modified xsi:type="dcterms:W3CDTF">2017-05-22T12:03:00Z</dcterms:modified>
</cp:coreProperties>
</file>